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20AE" w:rsidRDefault="000E20AE" w:rsidP="00AE07B7"/>
    <w:p w:rsidR="00AE07B7" w:rsidRDefault="00AE07B7" w:rsidP="00AE07B7"/>
    <w:p w:rsidR="00715781" w:rsidRDefault="006F51F0" w:rsidP="00AE07B7">
      <w:pPr>
        <w:rPr>
          <w:rFonts w:asciiTheme="minorHAnsi" w:hAnsiTheme="minorHAnsi" w:cstheme="minorHAnsi"/>
          <w:b/>
          <w:bCs/>
          <w:sz w:val="28"/>
          <w:szCs w:val="28"/>
          <w:lang w:val="en-SG"/>
        </w:rPr>
      </w:pPr>
      <w:r w:rsidRPr="006F51F0">
        <w:rPr>
          <w:rFonts w:asciiTheme="minorHAnsi" w:hAnsiTheme="minorHAnsi" w:cstheme="minorHAnsi"/>
          <w:b/>
          <w:bCs/>
          <w:sz w:val="28"/>
          <w:szCs w:val="28"/>
          <w:lang w:val="en-SG"/>
        </w:rPr>
        <w:t xml:space="preserve">SBI MORTGAGE DEFERRED REPAYMENT RELIEF </w:t>
      </w:r>
      <w:r w:rsidRPr="00AE07B7">
        <w:rPr>
          <w:rFonts w:asciiTheme="minorHAnsi" w:hAnsiTheme="minorHAnsi" w:cstheme="minorHAnsi"/>
          <w:b/>
          <w:bCs/>
          <w:sz w:val="28"/>
          <w:szCs w:val="28"/>
          <w:lang w:val="en-SG"/>
        </w:rPr>
        <w:t>APPLICATION</w:t>
      </w:r>
    </w:p>
    <w:p w:rsidR="00715781" w:rsidRDefault="00715781" w:rsidP="00AE07B7">
      <w:pPr>
        <w:rPr>
          <w:rFonts w:asciiTheme="minorHAnsi" w:hAnsiTheme="minorHAnsi" w:cstheme="minorHAnsi"/>
          <w:b/>
          <w:bCs/>
          <w:sz w:val="28"/>
          <w:szCs w:val="28"/>
          <w:lang w:val="en-SG"/>
        </w:rPr>
      </w:pPr>
    </w:p>
    <w:p w:rsidR="00715781" w:rsidRDefault="0044697E" w:rsidP="00715781">
      <w:pPr>
        <w:jc w:val="both"/>
        <w:rPr>
          <w:rFonts w:asciiTheme="minorHAnsi" w:hAnsiTheme="minorHAnsi" w:cstheme="minorHAnsi"/>
          <w:b/>
          <w:bCs/>
          <w:sz w:val="28"/>
          <w:szCs w:val="28"/>
          <w:lang w:val="en-SG"/>
        </w:rPr>
      </w:pPr>
      <w:r>
        <w:rPr>
          <w:rFonts w:asciiTheme="minorHAnsi" w:hAnsiTheme="minorHAnsi" w:cstheme="minorHAnsi"/>
          <w:bCs/>
          <w:lang w:val="en-SG"/>
        </w:rPr>
        <w:t>Please f</w:t>
      </w:r>
      <w:r w:rsidR="00715781" w:rsidRPr="00715781">
        <w:rPr>
          <w:rFonts w:asciiTheme="minorHAnsi" w:hAnsiTheme="minorHAnsi" w:cstheme="minorHAnsi"/>
          <w:bCs/>
          <w:lang w:val="en-SG"/>
        </w:rPr>
        <w:t xml:space="preserve">ill up your details below and send this application form to </w:t>
      </w:r>
      <w:r w:rsidR="00715781" w:rsidRPr="00715781">
        <w:rPr>
          <w:rFonts w:asciiTheme="minorHAnsi" w:hAnsiTheme="minorHAnsi" w:cstheme="minorHAnsi"/>
          <w:b/>
          <w:bCs/>
          <w:sz w:val="26"/>
          <w:szCs w:val="26"/>
          <w:u w:val="single"/>
          <w:lang w:val="en-SG"/>
        </w:rPr>
        <w:t>covidrelief@sbising.com</w:t>
      </w:r>
      <w:r w:rsidR="00715781" w:rsidRPr="00715781">
        <w:rPr>
          <w:rFonts w:asciiTheme="minorHAnsi" w:hAnsiTheme="minorHAnsi" w:cstheme="minorHAnsi"/>
          <w:bCs/>
          <w:lang w:val="en-SG"/>
        </w:rPr>
        <w:t xml:space="preserve"> and we will get back to you within 7 working days.</w:t>
      </w:r>
    </w:p>
    <w:p w:rsidR="00715781" w:rsidRPr="00AE07B7" w:rsidRDefault="00715781" w:rsidP="00AE07B7">
      <w:pPr>
        <w:rPr>
          <w:rFonts w:asciiTheme="minorHAnsi" w:hAnsiTheme="minorHAnsi" w:cstheme="minorHAnsi"/>
          <w:b/>
          <w:bCs/>
          <w:sz w:val="28"/>
          <w:szCs w:val="28"/>
          <w:lang w:val="en-SG"/>
        </w:rPr>
      </w:pPr>
    </w:p>
    <w:tbl>
      <w:tblPr>
        <w:tblW w:w="5000" w:type="pct"/>
        <w:tblLook w:val="04A0" w:firstRow="1" w:lastRow="0" w:firstColumn="1" w:lastColumn="0" w:noHBand="0" w:noVBand="1"/>
      </w:tblPr>
      <w:tblGrid>
        <w:gridCol w:w="446"/>
        <w:gridCol w:w="2904"/>
        <w:gridCol w:w="5656"/>
      </w:tblGrid>
      <w:tr w:rsidR="00EF63E5" w:rsidRPr="00EF63E5" w:rsidTr="00072E68">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D0CECE"/>
            <w:vAlign w:val="center"/>
            <w:hideMark/>
          </w:tcPr>
          <w:p w:rsidR="00EF63E5" w:rsidRPr="00EF63E5" w:rsidRDefault="00EF63E5" w:rsidP="00EF63E5">
            <w:pPr>
              <w:widowControl/>
              <w:suppressAutoHyphens w:val="0"/>
              <w:jc w:val="center"/>
              <w:rPr>
                <w:rFonts w:ascii="Calibri" w:eastAsia="Times New Roman" w:hAnsi="Calibri" w:cs="Calibri"/>
                <w:b/>
                <w:bCs/>
                <w:color w:val="000000"/>
                <w:kern w:val="0"/>
                <w:sz w:val="20"/>
                <w:szCs w:val="20"/>
                <w:lang w:eastAsia="en-US" w:bidi="ar-SA"/>
              </w:rPr>
            </w:pPr>
            <w:r w:rsidRPr="00EF63E5">
              <w:rPr>
                <w:rFonts w:ascii="Calibri" w:eastAsia="Times New Roman" w:hAnsi="Calibri" w:cs="Calibri"/>
                <w:b/>
                <w:bCs/>
                <w:color w:val="000000"/>
                <w:kern w:val="0"/>
                <w:sz w:val="20"/>
                <w:szCs w:val="20"/>
                <w:lang w:val="en-GB" w:eastAsia="en-US" w:bidi="ar-SA"/>
              </w:rPr>
              <w:t xml:space="preserve">Account Details </w:t>
            </w:r>
          </w:p>
        </w:tc>
      </w:tr>
      <w:tr w:rsidR="00EF63E5" w:rsidRPr="00EF63E5" w:rsidTr="000D5716">
        <w:trPr>
          <w:trHeight w:val="360"/>
        </w:trPr>
        <w:tc>
          <w:tcPr>
            <w:tcW w:w="248" w:type="pct"/>
            <w:tcBorders>
              <w:top w:val="nil"/>
              <w:left w:val="single" w:sz="8" w:space="0" w:color="auto"/>
              <w:bottom w:val="single" w:sz="8" w:space="0" w:color="auto"/>
              <w:right w:val="nil"/>
            </w:tcBorders>
            <w:shd w:val="clear" w:color="auto" w:fill="auto"/>
            <w:vAlign w:val="center"/>
            <w:hideMark/>
          </w:tcPr>
          <w:p w:rsidR="00EF63E5" w:rsidRPr="00EF63E5" w:rsidRDefault="00EF63E5" w:rsidP="00EF63E5">
            <w:pPr>
              <w:widowControl/>
              <w:suppressAutoHyphens w:val="0"/>
              <w:jc w:val="right"/>
              <w:rPr>
                <w:rFonts w:ascii="Calibri" w:eastAsia="Times New Roman" w:hAnsi="Calibri" w:cs="Calibri"/>
                <w:color w:val="000000"/>
                <w:kern w:val="0"/>
                <w:sz w:val="20"/>
                <w:szCs w:val="20"/>
                <w:lang w:eastAsia="en-US" w:bidi="ar-SA"/>
              </w:rPr>
            </w:pPr>
            <w:r w:rsidRPr="00EF63E5">
              <w:rPr>
                <w:rFonts w:ascii="Calibri" w:eastAsia="Times New Roman" w:hAnsi="Calibri" w:cs="Calibri"/>
                <w:color w:val="000000"/>
                <w:kern w:val="0"/>
                <w:sz w:val="20"/>
                <w:szCs w:val="20"/>
                <w:lang w:val="en-GB" w:eastAsia="en-US" w:bidi="ar-SA"/>
              </w:rPr>
              <w:t>1</w:t>
            </w:r>
          </w:p>
        </w:tc>
        <w:tc>
          <w:tcPr>
            <w:tcW w:w="161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EF63E5" w:rsidRPr="00EF63E5" w:rsidRDefault="00EF63E5" w:rsidP="00EF63E5">
            <w:pPr>
              <w:widowControl/>
              <w:suppressAutoHyphens w:val="0"/>
              <w:rPr>
                <w:rFonts w:ascii="Calibri" w:eastAsia="Times New Roman" w:hAnsi="Calibri" w:cs="Calibri"/>
                <w:color w:val="000000"/>
                <w:kern w:val="0"/>
                <w:sz w:val="20"/>
                <w:szCs w:val="20"/>
                <w:lang w:eastAsia="en-US" w:bidi="ar-SA"/>
              </w:rPr>
            </w:pPr>
            <w:r>
              <w:rPr>
                <w:rFonts w:ascii="Calibri" w:eastAsia="Times New Roman" w:hAnsi="Calibri" w:cs="Calibri"/>
                <w:color w:val="000000"/>
                <w:kern w:val="0"/>
                <w:sz w:val="20"/>
                <w:szCs w:val="20"/>
                <w:lang w:val="en-GB" w:eastAsia="en-US" w:bidi="ar-SA"/>
              </w:rPr>
              <w:t xml:space="preserve">Name of Borrower </w:t>
            </w:r>
          </w:p>
        </w:tc>
        <w:tc>
          <w:tcPr>
            <w:tcW w:w="3140" w:type="pct"/>
            <w:tcBorders>
              <w:top w:val="nil"/>
              <w:left w:val="nil"/>
              <w:bottom w:val="single" w:sz="8" w:space="0" w:color="auto"/>
              <w:right w:val="single" w:sz="8" w:space="0" w:color="auto"/>
            </w:tcBorders>
            <w:shd w:val="clear" w:color="auto" w:fill="auto"/>
            <w:vAlign w:val="center"/>
            <w:hideMark/>
          </w:tcPr>
          <w:p w:rsidR="00EF63E5" w:rsidRPr="00EF63E5" w:rsidRDefault="00EF63E5" w:rsidP="005039FA">
            <w:pPr>
              <w:widowControl/>
              <w:suppressAutoHyphens w:val="0"/>
              <w:rPr>
                <w:rFonts w:ascii="Calibri" w:eastAsia="Times New Roman" w:hAnsi="Calibri" w:cs="Calibri"/>
                <w:color w:val="000000"/>
                <w:kern w:val="0"/>
                <w:sz w:val="20"/>
                <w:szCs w:val="20"/>
                <w:lang w:eastAsia="en-US" w:bidi="ar-SA"/>
              </w:rPr>
            </w:pPr>
            <w:r w:rsidRPr="00EF63E5">
              <w:rPr>
                <w:rFonts w:ascii="Calibri" w:eastAsia="Times New Roman" w:hAnsi="Calibri" w:cs="Calibri"/>
                <w:color w:val="000000"/>
                <w:kern w:val="0"/>
                <w:sz w:val="20"/>
                <w:szCs w:val="20"/>
                <w:lang w:eastAsia="en-US" w:bidi="ar-SA"/>
              </w:rPr>
              <w:t> </w:t>
            </w:r>
            <w:sdt>
              <w:sdtPr>
                <w:rPr>
                  <w:rFonts w:ascii="Calibri" w:eastAsia="Times New Roman" w:hAnsi="Calibri" w:cs="Calibri"/>
                  <w:color w:val="000000"/>
                  <w:kern w:val="0"/>
                  <w:sz w:val="20"/>
                  <w:szCs w:val="20"/>
                  <w:lang w:eastAsia="en-US" w:bidi="ar-SA"/>
                </w:rPr>
                <w:id w:val="376592719"/>
                <w:placeholder>
                  <w:docPart w:val="1061F87B1B3C43D79833A02636E7DD35"/>
                </w:placeholder>
                <w:showingPlcHdr/>
                <w:text/>
              </w:sdtPr>
              <w:sdtEndPr/>
              <w:sdtContent>
                <w:r w:rsidR="005039FA" w:rsidRPr="0034583A">
                  <w:rPr>
                    <w:rStyle w:val="PlaceholderText"/>
                  </w:rPr>
                  <w:t>Click here to enter text.</w:t>
                </w:r>
              </w:sdtContent>
            </w:sdt>
          </w:p>
        </w:tc>
      </w:tr>
      <w:tr w:rsidR="00EF63E5" w:rsidRPr="00EF63E5" w:rsidTr="000D5716">
        <w:trPr>
          <w:trHeight w:val="360"/>
        </w:trPr>
        <w:tc>
          <w:tcPr>
            <w:tcW w:w="248" w:type="pct"/>
            <w:tcBorders>
              <w:top w:val="nil"/>
              <w:left w:val="single" w:sz="8" w:space="0" w:color="auto"/>
              <w:bottom w:val="single" w:sz="8" w:space="0" w:color="auto"/>
              <w:right w:val="nil"/>
            </w:tcBorders>
            <w:shd w:val="clear" w:color="auto" w:fill="auto"/>
            <w:vAlign w:val="center"/>
            <w:hideMark/>
          </w:tcPr>
          <w:p w:rsidR="00EF63E5" w:rsidRPr="00EF63E5" w:rsidRDefault="00EF63E5" w:rsidP="00EF63E5">
            <w:pPr>
              <w:widowControl/>
              <w:suppressAutoHyphens w:val="0"/>
              <w:jc w:val="right"/>
              <w:rPr>
                <w:rFonts w:ascii="Calibri" w:eastAsia="Times New Roman" w:hAnsi="Calibri" w:cs="Calibri"/>
                <w:color w:val="000000"/>
                <w:kern w:val="0"/>
                <w:sz w:val="20"/>
                <w:szCs w:val="20"/>
                <w:lang w:eastAsia="en-US" w:bidi="ar-SA"/>
              </w:rPr>
            </w:pPr>
            <w:r w:rsidRPr="00EF63E5">
              <w:rPr>
                <w:rFonts w:ascii="Calibri" w:eastAsia="Times New Roman" w:hAnsi="Calibri" w:cs="Calibri"/>
                <w:color w:val="000000"/>
                <w:kern w:val="0"/>
                <w:sz w:val="20"/>
                <w:szCs w:val="20"/>
                <w:lang w:val="en-GB" w:eastAsia="en-US" w:bidi="ar-SA"/>
              </w:rPr>
              <w:t>2</w:t>
            </w:r>
          </w:p>
        </w:tc>
        <w:tc>
          <w:tcPr>
            <w:tcW w:w="1612" w:type="pct"/>
            <w:tcBorders>
              <w:top w:val="nil"/>
              <w:left w:val="single" w:sz="4" w:space="0" w:color="auto"/>
              <w:bottom w:val="single" w:sz="4" w:space="0" w:color="auto"/>
              <w:right w:val="single" w:sz="4" w:space="0" w:color="auto"/>
            </w:tcBorders>
            <w:shd w:val="clear" w:color="auto" w:fill="auto"/>
            <w:vAlign w:val="center"/>
            <w:hideMark/>
          </w:tcPr>
          <w:p w:rsidR="00EF63E5" w:rsidRPr="00EF63E5" w:rsidRDefault="00EF63E5" w:rsidP="00EF63E5">
            <w:pPr>
              <w:widowControl/>
              <w:suppressAutoHyphens w:val="0"/>
              <w:rPr>
                <w:rFonts w:ascii="Calibri" w:eastAsia="Times New Roman" w:hAnsi="Calibri" w:cs="Calibri"/>
                <w:color w:val="000000"/>
                <w:kern w:val="0"/>
                <w:sz w:val="20"/>
                <w:szCs w:val="20"/>
                <w:lang w:eastAsia="en-US" w:bidi="ar-SA"/>
              </w:rPr>
            </w:pPr>
            <w:r>
              <w:rPr>
                <w:rFonts w:ascii="Calibri" w:eastAsia="Times New Roman" w:hAnsi="Calibri" w:cs="Calibri"/>
                <w:color w:val="000000"/>
                <w:kern w:val="0"/>
                <w:sz w:val="20"/>
                <w:szCs w:val="20"/>
                <w:lang w:val="en-GB" w:eastAsia="en-US" w:bidi="ar-SA"/>
              </w:rPr>
              <w:t>NRIC / Passport No</w:t>
            </w:r>
          </w:p>
        </w:tc>
        <w:tc>
          <w:tcPr>
            <w:tcW w:w="3140" w:type="pct"/>
            <w:tcBorders>
              <w:top w:val="nil"/>
              <w:left w:val="nil"/>
              <w:bottom w:val="single" w:sz="8" w:space="0" w:color="auto"/>
              <w:right w:val="single" w:sz="8" w:space="0" w:color="auto"/>
            </w:tcBorders>
            <w:shd w:val="clear" w:color="auto" w:fill="auto"/>
            <w:vAlign w:val="center"/>
            <w:hideMark/>
          </w:tcPr>
          <w:p w:rsidR="00EF63E5" w:rsidRPr="00EF63E5" w:rsidRDefault="00EF63E5" w:rsidP="005039FA">
            <w:pPr>
              <w:widowControl/>
              <w:suppressAutoHyphens w:val="0"/>
              <w:rPr>
                <w:rFonts w:ascii="Calibri" w:eastAsia="Times New Roman" w:hAnsi="Calibri" w:cs="Calibri"/>
                <w:color w:val="000000"/>
                <w:kern w:val="0"/>
                <w:sz w:val="20"/>
                <w:szCs w:val="20"/>
                <w:lang w:eastAsia="en-US" w:bidi="ar-SA"/>
              </w:rPr>
            </w:pPr>
            <w:r w:rsidRPr="00EF63E5">
              <w:rPr>
                <w:rFonts w:ascii="Calibri" w:eastAsia="Times New Roman" w:hAnsi="Calibri" w:cs="Calibri"/>
                <w:color w:val="000000"/>
                <w:kern w:val="0"/>
                <w:sz w:val="20"/>
                <w:szCs w:val="20"/>
                <w:lang w:eastAsia="en-US" w:bidi="ar-SA"/>
              </w:rPr>
              <w:t> </w:t>
            </w:r>
            <w:sdt>
              <w:sdtPr>
                <w:rPr>
                  <w:rFonts w:ascii="Calibri" w:eastAsia="Times New Roman" w:hAnsi="Calibri" w:cs="Calibri"/>
                  <w:color w:val="000000"/>
                  <w:kern w:val="0"/>
                  <w:sz w:val="20"/>
                  <w:szCs w:val="20"/>
                  <w:lang w:eastAsia="en-US" w:bidi="ar-SA"/>
                </w:rPr>
                <w:id w:val="1116327770"/>
                <w:placeholder>
                  <w:docPart w:val="DB4D990F476B466A8094260F34CD18D2"/>
                </w:placeholder>
                <w:showingPlcHdr/>
                <w:text/>
              </w:sdtPr>
              <w:sdtEndPr/>
              <w:sdtContent>
                <w:r w:rsidR="005039FA" w:rsidRPr="0034583A">
                  <w:rPr>
                    <w:rStyle w:val="PlaceholderText"/>
                  </w:rPr>
                  <w:t>Click here to enter text.</w:t>
                </w:r>
              </w:sdtContent>
            </w:sdt>
          </w:p>
        </w:tc>
      </w:tr>
      <w:tr w:rsidR="00072E68" w:rsidRPr="00EF63E5" w:rsidTr="000D5716">
        <w:trPr>
          <w:trHeight w:val="360"/>
        </w:trPr>
        <w:tc>
          <w:tcPr>
            <w:tcW w:w="248" w:type="pct"/>
            <w:tcBorders>
              <w:top w:val="nil"/>
              <w:left w:val="single" w:sz="8" w:space="0" w:color="auto"/>
              <w:bottom w:val="single" w:sz="8" w:space="0" w:color="auto"/>
              <w:right w:val="single" w:sz="8" w:space="0" w:color="auto"/>
            </w:tcBorders>
            <w:shd w:val="clear" w:color="auto" w:fill="auto"/>
            <w:vAlign w:val="center"/>
          </w:tcPr>
          <w:p w:rsidR="00072E68" w:rsidRPr="00EF63E5" w:rsidRDefault="00072E68" w:rsidP="00EF63E5">
            <w:pPr>
              <w:widowControl/>
              <w:suppressAutoHyphens w:val="0"/>
              <w:jc w:val="right"/>
              <w:rPr>
                <w:rFonts w:ascii="Calibri" w:eastAsia="Times New Roman" w:hAnsi="Calibri" w:cs="Calibri"/>
                <w:color w:val="000000"/>
                <w:kern w:val="0"/>
                <w:sz w:val="20"/>
                <w:szCs w:val="20"/>
                <w:lang w:val="en-GB" w:eastAsia="en-US" w:bidi="ar-SA"/>
              </w:rPr>
            </w:pPr>
            <w:r>
              <w:rPr>
                <w:rFonts w:ascii="Calibri" w:eastAsia="Times New Roman" w:hAnsi="Calibri" w:cs="Calibri"/>
                <w:color w:val="000000"/>
                <w:kern w:val="0"/>
                <w:sz w:val="20"/>
                <w:szCs w:val="20"/>
                <w:lang w:val="en-GB" w:eastAsia="en-US" w:bidi="ar-SA"/>
              </w:rPr>
              <w:t>3</w:t>
            </w:r>
          </w:p>
        </w:tc>
        <w:tc>
          <w:tcPr>
            <w:tcW w:w="1612" w:type="pct"/>
            <w:tcBorders>
              <w:top w:val="nil"/>
              <w:left w:val="nil"/>
              <w:bottom w:val="single" w:sz="8" w:space="0" w:color="auto"/>
              <w:right w:val="single" w:sz="8" w:space="0" w:color="auto"/>
            </w:tcBorders>
            <w:shd w:val="clear" w:color="auto" w:fill="auto"/>
            <w:vAlign w:val="center"/>
          </w:tcPr>
          <w:p w:rsidR="00072E68" w:rsidRPr="00EF63E5" w:rsidRDefault="00072E68" w:rsidP="00EF63E5">
            <w:pPr>
              <w:widowControl/>
              <w:suppressAutoHyphens w:val="0"/>
              <w:rPr>
                <w:rFonts w:ascii="Calibri" w:eastAsia="Times New Roman" w:hAnsi="Calibri" w:cs="Calibri"/>
                <w:color w:val="000000"/>
                <w:kern w:val="0"/>
                <w:sz w:val="20"/>
                <w:szCs w:val="20"/>
                <w:lang w:val="en-GB" w:eastAsia="en-US" w:bidi="ar-SA"/>
              </w:rPr>
            </w:pPr>
            <w:r>
              <w:rPr>
                <w:rFonts w:ascii="Calibri" w:eastAsia="Times New Roman" w:hAnsi="Calibri" w:cs="Calibri"/>
                <w:color w:val="000000"/>
                <w:kern w:val="0"/>
                <w:sz w:val="20"/>
                <w:szCs w:val="20"/>
                <w:lang w:val="en-GB" w:eastAsia="en-US" w:bidi="ar-SA"/>
              </w:rPr>
              <w:t>Email</w:t>
            </w:r>
          </w:p>
        </w:tc>
        <w:sdt>
          <w:sdtPr>
            <w:rPr>
              <w:rFonts w:ascii="Calibri" w:eastAsia="Times New Roman" w:hAnsi="Calibri" w:cs="Calibri"/>
              <w:color w:val="000000"/>
              <w:kern w:val="0"/>
              <w:sz w:val="20"/>
              <w:szCs w:val="20"/>
              <w:lang w:val="en-GB" w:eastAsia="en-US" w:bidi="ar-SA"/>
            </w:rPr>
            <w:id w:val="2077856847"/>
            <w:placeholder>
              <w:docPart w:val="EFD0617C6A164432B948A9930DBA9BF9"/>
            </w:placeholder>
            <w:showingPlcHdr/>
            <w:text/>
          </w:sdtPr>
          <w:sdtEndPr/>
          <w:sdtContent>
            <w:tc>
              <w:tcPr>
                <w:tcW w:w="3140" w:type="pct"/>
                <w:tcBorders>
                  <w:top w:val="nil"/>
                  <w:left w:val="nil"/>
                  <w:bottom w:val="single" w:sz="8" w:space="0" w:color="auto"/>
                  <w:right w:val="single" w:sz="8" w:space="0" w:color="auto"/>
                </w:tcBorders>
                <w:shd w:val="clear" w:color="auto" w:fill="auto"/>
                <w:vAlign w:val="center"/>
              </w:tcPr>
              <w:p w:rsidR="00072E68" w:rsidRPr="00EF63E5" w:rsidRDefault="000D5716" w:rsidP="00EF63E5">
                <w:pPr>
                  <w:widowControl/>
                  <w:suppressAutoHyphens w:val="0"/>
                  <w:rPr>
                    <w:rFonts w:ascii="Calibri" w:eastAsia="Times New Roman" w:hAnsi="Calibri" w:cs="Calibri"/>
                    <w:color w:val="000000"/>
                    <w:kern w:val="0"/>
                    <w:sz w:val="20"/>
                    <w:szCs w:val="20"/>
                    <w:lang w:val="en-GB" w:eastAsia="en-US" w:bidi="ar-SA"/>
                  </w:rPr>
                </w:pPr>
                <w:r w:rsidRPr="0034583A">
                  <w:rPr>
                    <w:rStyle w:val="PlaceholderText"/>
                  </w:rPr>
                  <w:t>Click here to enter text.</w:t>
                </w:r>
              </w:p>
            </w:tc>
          </w:sdtContent>
        </w:sdt>
      </w:tr>
      <w:tr w:rsidR="00072E68" w:rsidRPr="00EF63E5" w:rsidTr="000D5716">
        <w:trPr>
          <w:trHeight w:val="360"/>
        </w:trPr>
        <w:tc>
          <w:tcPr>
            <w:tcW w:w="248" w:type="pct"/>
            <w:tcBorders>
              <w:top w:val="nil"/>
              <w:left w:val="single" w:sz="8" w:space="0" w:color="auto"/>
              <w:bottom w:val="single" w:sz="8" w:space="0" w:color="auto"/>
              <w:right w:val="single" w:sz="8" w:space="0" w:color="auto"/>
            </w:tcBorders>
            <w:shd w:val="clear" w:color="auto" w:fill="auto"/>
            <w:vAlign w:val="center"/>
          </w:tcPr>
          <w:p w:rsidR="00072E68" w:rsidRPr="00EF63E5" w:rsidRDefault="00072E68" w:rsidP="00EF63E5">
            <w:pPr>
              <w:widowControl/>
              <w:suppressAutoHyphens w:val="0"/>
              <w:jc w:val="right"/>
              <w:rPr>
                <w:rFonts w:ascii="Calibri" w:eastAsia="Times New Roman" w:hAnsi="Calibri" w:cs="Calibri"/>
                <w:color w:val="000000"/>
                <w:kern w:val="0"/>
                <w:sz w:val="20"/>
                <w:szCs w:val="20"/>
                <w:lang w:val="en-GB" w:eastAsia="en-US" w:bidi="ar-SA"/>
              </w:rPr>
            </w:pPr>
            <w:r>
              <w:rPr>
                <w:rFonts w:ascii="Calibri" w:eastAsia="Times New Roman" w:hAnsi="Calibri" w:cs="Calibri"/>
                <w:color w:val="000000"/>
                <w:kern w:val="0"/>
                <w:sz w:val="20"/>
                <w:szCs w:val="20"/>
                <w:lang w:val="en-GB" w:eastAsia="en-US" w:bidi="ar-SA"/>
              </w:rPr>
              <w:t>4</w:t>
            </w:r>
          </w:p>
        </w:tc>
        <w:tc>
          <w:tcPr>
            <w:tcW w:w="1612" w:type="pct"/>
            <w:tcBorders>
              <w:top w:val="nil"/>
              <w:left w:val="nil"/>
              <w:bottom w:val="single" w:sz="8" w:space="0" w:color="auto"/>
              <w:right w:val="single" w:sz="8" w:space="0" w:color="auto"/>
            </w:tcBorders>
            <w:shd w:val="clear" w:color="auto" w:fill="auto"/>
            <w:vAlign w:val="center"/>
          </w:tcPr>
          <w:p w:rsidR="00072E68" w:rsidRPr="00EF63E5" w:rsidRDefault="00072E68" w:rsidP="00EF63E5">
            <w:pPr>
              <w:widowControl/>
              <w:suppressAutoHyphens w:val="0"/>
              <w:rPr>
                <w:rFonts w:ascii="Calibri" w:eastAsia="Times New Roman" w:hAnsi="Calibri" w:cs="Calibri"/>
                <w:color w:val="000000"/>
                <w:kern w:val="0"/>
                <w:sz w:val="20"/>
                <w:szCs w:val="20"/>
                <w:lang w:val="en-GB" w:eastAsia="en-US" w:bidi="ar-SA"/>
              </w:rPr>
            </w:pPr>
            <w:r>
              <w:rPr>
                <w:rFonts w:ascii="Calibri" w:eastAsia="Times New Roman" w:hAnsi="Calibri" w:cs="Calibri"/>
                <w:color w:val="000000"/>
                <w:kern w:val="0"/>
                <w:sz w:val="20"/>
                <w:szCs w:val="20"/>
                <w:lang w:val="en-GB" w:eastAsia="en-US" w:bidi="ar-SA"/>
              </w:rPr>
              <w:t>Contact Number</w:t>
            </w:r>
          </w:p>
        </w:tc>
        <w:sdt>
          <w:sdtPr>
            <w:rPr>
              <w:rFonts w:ascii="Calibri" w:eastAsia="Times New Roman" w:hAnsi="Calibri" w:cs="Calibri"/>
              <w:color w:val="000000"/>
              <w:kern w:val="0"/>
              <w:sz w:val="20"/>
              <w:szCs w:val="20"/>
              <w:lang w:val="en-GB" w:eastAsia="en-US" w:bidi="ar-SA"/>
            </w:rPr>
            <w:id w:val="-224059078"/>
            <w:placeholder>
              <w:docPart w:val="8550BFF559D14FA794D6FEB9EB257C4B"/>
            </w:placeholder>
            <w:showingPlcHdr/>
            <w:text/>
          </w:sdtPr>
          <w:sdtEndPr/>
          <w:sdtContent>
            <w:tc>
              <w:tcPr>
                <w:tcW w:w="3140" w:type="pct"/>
                <w:tcBorders>
                  <w:top w:val="nil"/>
                  <w:left w:val="nil"/>
                  <w:bottom w:val="single" w:sz="8" w:space="0" w:color="auto"/>
                  <w:right w:val="single" w:sz="8" w:space="0" w:color="auto"/>
                </w:tcBorders>
                <w:shd w:val="clear" w:color="auto" w:fill="auto"/>
                <w:vAlign w:val="center"/>
              </w:tcPr>
              <w:p w:rsidR="00072E68" w:rsidRPr="00EF63E5" w:rsidRDefault="000D5716" w:rsidP="00EF63E5">
                <w:pPr>
                  <w:widowControl/>
                  <w:suppressAutoHyphens w:val="0"/>
                  <w:rPr>
                    <w:rFonts w:ascii="Calibri" w:eastAsia="Times New Roman" w:hAnsi="Calibri" w:cs="Calibri"/>
                    <w:color w:val="000000"/>
                    <w:kern w:val="0"/>
                    <w:sz w:val="20"/>
                    <w:szCs w:val="20"/>
                    <w:lang w:val="en-GB" w:eastAsia="en-US" w:bidi="ar-SA"/>
                  </w:rPr>
                </w:pPr>
                <w:r w:rsidRPr="0034583A">
                  <w:rPr>
                    <w:rStyle w:val="PlaceholderText"/>
                  </w:rPr>
                  <w:t>Click here to enter text.</w:t>
                </w:r>
              </w:p>
            </w:tc>
          </w:sdtContent>
        </w:sdt>
      </w:tr>
    </w:tbl>
    <w:p w:rsidR="00EF63E5" w:rsidRPr="00AE07B7" w:rsidRDefault="00EF63E5" w:rsidP="00AE07B7">
      <w:pPr>
        <w:rPr>
          <w:rFonts w:asciiTheme="minorHAnsi" w:eastAsiaTheme="minorHAnsi" w:hAnsiTheme="minorHAnsi" w:cstheme="minorHAnsi"/>
          <w:sz w:val="22"/>
          <w:szCs w:val="22"/>
          <w:lang w:val="en-GB"/>
        </w:rPr>
      </w:pPr>
    </w:p>
    <w:tbl>
      <w:tblPr>
        <w:tblW w:w="9067" w:type="dxa"/>
        <w:tblCellMar>
          <w:left w:w="0" w:type="dxa"/>
          <w:right w:w="0" w:type="dxa"/>
        </w:tblCellMar>
        <w:tblLook w:val="04A0" w:firstRow="1" w:lastRow="0" w:firstColumn="1" w:lastColumn="0" w:noHBand="0" w:noVBand="1"/>
      </w:tblPr>
      <w:tblGrid>
        <w:gridCol w:w="421"/>
        <w:gridCol w:w="3017"/>
        <w:gridCol w:w="5629"/>
      </w:tblGrid>
      <w:tr w:rsidR="00AE07B7" w:rsidRPr="00AE07B7" w:rsidTr="00AE07B7">
        <w:tc>
          <w:tcPr>
            <w:tcW w:w="9067" w:type="dxa"/>
            <w:gridSpan w:val="3"/>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rsidR="00AE07B7" w:rsidRPr="00AE07B7" w:rsidRDefault="00AE07B7">
            <w:pPr>
              <w:spacing w:before="60" w:after="60"/>
              <w:jc w:val="center"/>
              <w:rPr>
                <w:rFonts w:asciiTheme="minorHAnsi" w:eastAsiaTheme="minorHAnsi" w:hAnsiTheme="minorHAnsi" w:cstheme="minorHAnsi"/>
                <w:b/>
                <w:bCs/>
                <w:sz w:val="20"/>
                <w:szCs w:val="20"/>
                <w:lang w:val="en-GB"/>
              </w:rPr>
            </w:pPr>
            <w:r w:rsidRPr="00AE07B7">
              <w:rPr>
                <w:rFonts w:asciiTheme="minorHAnsi" w:hAnsiTheme="minorHAnsi" w:cstheme="minorHAnsi"/>
                <w:b/>
                <w:bCs/>
                <w:sz w:val="20"/>
                <w:szCs w:val="20"/>
                <w:lang w:val="en-GB"/>
              </w:rPr>
              <w:t>Payment Deferment Scheme</w:t>
            </w:r>
          </w:p>
        </w:tc>
      </w:tr>
      <w:tr w:rsidR="00AE07B7" w:rsidRPr="00AE07B7" w:rsidTr="00072E68">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7B7" w:rsidRPr="00AE07B7" w:rsidRDefault="00AE07B7">
            <w:pPr>
              <w:spacing w:before="60" w:after="60"/>
              <w:rPr>
                <w:rFonts w:asciiTheme="minorHAnsi" w:eastAsiaTheme="minorHAnsi" w:hAnsiTheme="minorHAnsi" w:cstheme="minorHAnsi"/>
                <w:sz w:val="20"/>
                <w:szCs w:val="20"/>
                <w:lang w:val="en-GB"/>
              </w:rPr>
            </w:pPr>
            <w:r w:rsidRPr="00AE07B7">
              <w:rPr>
                <w:rFonts w:asciiTheme="minorHAnsi" w:hAnsiTheme="minorHAnsi" w:cstheme="minorHAnsi"/>
                <w:sz w:val="20"/>
                <w:szCs w:val="20"/>
                <w:lang w:val="en-GB"/>
              </w:rPr>
              <w:t>1</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0D5716" w:rsidRDefault="00AE07B7">
            <w:pPr>
              <w:spacing w:before="60" w:after="60"/>
              <w:rPr>
                <w:rFonts w:asciiTheme="minorHAnsi" w:hAnsiTheme="minorHAnsi" w:cstheme="minorHAnsi"/>
                <w:sz w:val="20"/>
                <w:szCs w:val="20"/>
                <w:lang w:val="en-GB"/>
              </w:rPr>
            </w:pPr>
            <w:r w:rsidRPr="00AE07B7">
              <w:rPr>
                <w:rFonts w:asciiTheme="minorHAnsi" w:hAnsiTheme="minorHAnsi" w:cstheme="minorHAnsi"/>
                <w:sz w:val="20"/>
                <w:szCs w:val="20"/>
                <w:lang w:val="en-GB"/>
              </w:rPr>
              <w:t>Scheme</w:t>
            </w:r>
            <w:r w:rsidR="000D5716">
              <w:rPr>
                <w:rFonts w:asciiTheme="minorHAnsi" w:hAnsiTheme="minorHAnsi" w:cstheme="minorHAnsi"/>
                <w:sz w:val="20"/>
                <w:szCs w:val="20"/>
                <w:lang w:val="en-GB"/>
              </w:rPr>
              <w:t xml:space="preserve"> </w:t>
            </w:r>
          </w:p>
          <w:p w:rsidR="00AE07B7" w:rsidRPr="000D5716" w:rsidRDefault="000D5716">
            <w:pPr>
              <w:spacing w:before="60" w:after="60"/>
              <w:rPr>
                <w:rFonts w:asciiTheme="minorHAnsi" w:eastAsiaTheme="minorHAnsi" w:hAnsiTheme="minorHAnsi" w:cstheme="minorHAnsi"/>
                <w:i/>
                <w:sz w:val="20"/>
                <w:szCs w:val="20"/>
                <w:lang w:val="en-GB"/>
              </w:rPr>
            </w:pPr>
            <w:r w:rsidRPr="000D5716">
              <w:rPr>
                <w:rFonts w:asciiTheme="minorHAnsi" w:hAnsiTheme="minorHAnsi" w:cstheme="minorHAnsi"/>
                <w:i/>
                <w:sz w:val="20"/>
                <w:szCs w:val="20"/>
                <w:lang w:val="en-GB"/>
              </w:rPr>
              <w:t>(Select any one)</w:t>
            </w:r>
          </w:p>
        </w:tc>
        <w:tc>
          <w:tcPr>
            <w:tcW w:w="5629" w:type="dxa"/>
            <w:tcBorders>
              <w:top w:val="nil"/>
              <w:left w:val="nil"/>
              <w:bottom w:val="single" w:sz="8" w:space="0" w:color="auto"/>
              <w:right w:val="single" w:sz="8" w:space="0" w:color="auto"/>
            </w:tcBorders>
            <w:tcMar>
              <w:top w:w="0" w:type="dxa"/>
              <w:left w:w="108" w:type="dxa"/>
              <w:bottom w:w="0" w:type="dxa"/>
              <w:right w:w="108" w:type="dxa"/>
            </w:tcMar>
            <w:hideMark/>
          </w:tcPr>
          <w:p w:rsidR="00AE07B7" w:rsidRPr="00AE07B7" w:rsidRDefault="006F51F0">
            <w:pPr>
              <w:pStyle w:val="ListParagraph"/>
              <w:spacing w:before="60" w:after="60"/>
              <w:ind w:left="360" w:hanging="360"/>
              <w:rPr>
                <w:rFonts w:asciiTheme="minorHAnsi" w:eastAsiaTheme="minorHAnsi" w:hAnsiTheme="minorHAnsi" w:cstheme="minorHAnsi"/>
                <w:sz w:val="20"/>
                <w:szCs w:val="20"/>
                <w:lang w:val="en-GB"/>
              </w:rPr>
            </w:pPr>
            <w:sdt>
              <w:sdtPr>
                <w:rPr>
                  <w:rFonts w:asciiTheme="minorHAnsi" w:hAnsiTheme="minorHAnsi" w:cstheme="minorHAnsi"/>
                  <w:sz w:val="20"/>
                  <w:szCs w:val="20"/>
                  <w:lang w:val="en-GB"/>
                </w:rPr>
                <w:id w:val="1832481532"/>
                <w14:checkbox>
                  <w14:checked w14:val="0"/>
                  <w14:checkedState w14:val="221A" w14:font="Cambria"/>
                  <w14:uncheckedState w14:val="2610" w14:font="MS Gothic"/>
                </w14:checkbox>
              </w:sdtPr>
              <w:sdtEndPr/>
              <w:sdtContent>
                <w:r w:rsidR="000D5716">
                  <w:rPr>
                    <w:rFonts w:ascii="MS Gothic" w:eastAsia="MS Gothic" w:hAnsi="MS Gothic" w:cstheme="minorHAnsi" w:hint="eastAsia"/>
                    <w:sz w:val="20"/>
                    <w:szCs w:val="20"/>
                    <w:lang w:val="en-GB"/>
                  </w:rPr>
                  <w:t>☐</w:t>
                </w:r>
              </w:sdtContent>
            </w:sdt>
            <w:r w:rsidR="000D5716" w:rsidRPr="00AE07B7">
              <w:rPr>
                <w:rFonts w:asciiTheme="minorHAnsi" w:hAnsiTheme="minorHAnsi" w:cstheme="minorHAnsi"/>
                <w:sz w:val="20"/>
                <w:szCs w:val="20"/>
                <w:lang w:val="en-GB"/>
              </w:rPr>
              <w:t>Defer both Principal and Interest payments, resuming regular repayments in January 2020</w:t>
            </w:r>
          </w:p>
          <w:p w:rsidR="00AE07B7" w:rsidRPr="00AE07B7" w:rsidRDefault="006F51F0">
            <w:pPr>
              <w:pStyle w:val="ListParagraph"/>
              <w:spacing w:before="60" w:after="60"/>
              <w:ind w:left="360" w:hanging="360"/>
              <w:rPr>
                <w:rFonts w:asciiTheme="minorHAnsi" w:hAnsiTheme="minorHAnsi" w:cstheme="minorHAnsi"/>
                <w:sz w:val="20"/>
                <w:szCs w:val="20"/>
                <w:lang w:val="en-GB"/>
              </w:rPr>
            </w:pPr>
            <w:sdt>
              <w:sdtPr>
                <w:rPr>
                  <w:rFonts w:asciiTheme="minorHAnsi" w:hAnsiTheme="minorHAnsi" w:cstheme="minorHAnsi"/>
                  <w:sz w:val="20"/>
                  <w:szCs w:val="20"/>
                  <w:lang w:val="en-GB"/>
                </w:rPr>
                <w:id w:val="-1802601813"/>
                <w14:checkbox>
                  <w14:checked w14:val="0"/>
                  <w14:checkedState w14:val="221A" w14:font="Cambria"/>
                  <w14:uncheckedState w14:val="2610" w14:font="MS Gothic"/>
                </w14:checkbox>
              </w:sdtPr>
              <w:sdtEndPr/>
              <w:sdtContent>
                <w:r w:rsidR="000D5716">
                  <w:rPr>
                    <w:rFonts w:ascii="MS Gothic" w:eastAsia="MS Gothic" w:hAnsi="MS Gothic" w:cstheme="minorHAnsi" w:hint="eastAsia"/>
                    <w:sz w:val="20"/>
                    <w:szCs w:val="20"/>
                    <w:lang w:val="en-GB"/>
                  </w:rPr>
                  <w:t>☐</w:t>
                </w:r>
              </w:sdtContent>
            </w:sdt>
            <w:r w:rsidR="00AE07B7" w:rsidRPr="00AE07B7">
              <w:rPr>
                <w:rFonts w:asciiTheme="minorHAnsi" w:hAnsiTheme="minorHAnsi" w:cstheme="minorHAnsi"/>
                <w:sz w:val="20"/>
                <w:szCs w:val="20"/>
                <w:lang w:val="en-GB"/>
              </w:rPr>
              <w:t>Interest-Only payments until 31 December 2020</w:t>
            </w:r>
          </w:p>
        </w:tc>
      </w:tr>
      <w:tr w:rsidR="00AE07B7" w:rsidRPr="00AE07B7" w:rsidTr="00072E68">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7B7" w:rsidRPr="00AE07B7" w:rsidRDefault="00AE07B7">
            <w:pPr>
              <w:spacing w:before="60" w:after="60"/>
              <w:rPr>
                <w:rFonts w:asciiTheme="minorHAnsi" w:eastAsiaTheme="minorHAnsi" w:hAnsiTheme="minorHAnsi" w:cstheme="minorHAnsi"/>
                <w:sz w:val="20"/>
                <w:szCs w:val="20"/>
                <w:lang w:val="en-GB"/>
              </w:rPr>
            </w:pPr>
            <w:r w:rsidRPr="00AE07B7">
              <w:rPr>
                <w:rFonts w:asciiTheme="minorHAnsi" w:hAnsiTheme="minorHAnsi" w:cstheme="minorHAnsi"/>
                <w:sz w:val="20"/>
                <w:szCs w:val="20"/>
                <w:lang w:val="en-GB"/>
              </w:rPr>
              <w:t>2</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AE07B7" w:rsidRDefault="00AE07B7">
            <w:pPr>
              <w:spacing w:before="60" w:after="60"/>
              <w:rPr>
                <w:rFonts w:asciiTheme="minorHAnsi" w:hAnsiTheme="minorHAnsi" w:cstheme="minorHAnsi"/>
                <w:sz w:val="20"/>
                <w:szCs w:val="20"/>
                <w:lang w:val="en-GB"/>
              </w:rPr>
            </w:pPr>
            <w:r w:rsidRPr="00AE07B7">
              <w:rPr>
                <w:rFonts w:asciiTheme="minorHAnsi" w:hAnsiTheme="minorHAnsi" w:cstheme="minorHAnsi"/>
                <w:sz w:val="20"/>
                <w:szCs w:val="20"/>
                <w:lang w:val="en-GB"/>
              </w:rPr>
              <w:t xml:space="preserve">Loan Tenure </w:t>
            </w:r>
          </w:p>
          <w:p w:rsidR="000D5716" w:rsidRPr="00AE07B7" w:rsidRDefault="000D5716">
            <w:pPr>
              <w:spacing w:before="60" w:after="60"/>
              <w:rPr>
                <w:rFonts w:asciiTheme="minorHAnsi" w:eastAsiaTheme="minorHAnsi" w:hAnsiTheme="minorHAnsi" w:cstheme="minorHAnsi"/>
                <w:sz w:val="20"/>
                <w:szCs w:val="20"/>
                <w:lang w:val="en-GB"/>
              </w:rPr>
            </w:pPr>
            <w:r w:rsidRPr="000D5716">
              <w:rPr>
                <w:rFonts w:asciiTheme="minorHAnsi" w:hAnsiTheme="minorHAnsi" w:cstheme="minorHAnsi"/>
                <w:i/>
                <w:sz w:val="20"/>
                <w:szCs w:val="20"/>
                <w:lang w:val="en-GB"/>
              </w:rPr>
              <w:t>(Select any one)</w:t>
            </w:r>
          </w:p>
        </w:tc>
        <w:tc>
          <w:tcPr>
            <w:tcW w:w="5629" w:type="dxa"/>
            <w:tcBorders>
              <w:top w:val="nil"/>
              <w:left w:val="nil"/>
              <w:bottom w:val="single" w:sz="8" w:space="0" w:color="auto"/>
              <w:right w:val="single" w:sz="8" w:space="0" w:color="auto"/>
            </w:tcBorders>
            <w:tcMar>
              <w:top w:w="0" w:type="dxa"/>
              <w:left w:w="108" w:type="dxa"/>
              <w:bottom w:w="0" w:type="dxa"/>
              <w:right w:w="108" w:type="dxa"/>
            </w:tcMar>
            <w:hideMark/>
          </w:tcPr>
          <w:p w:rsidR="000D5716" w:rsidRDefault="006F51F0" w:rsidP="000D5716">
            <w:pPr>
              <w:spacing w:before="60" w:after="60"/>
              <w:ind w:left="360" w:hanging="360"/>
              <w:rPr>
                <w:rFonts w:asciiTheme="minorHAnsi" w:eastAsiaTheme="minorHAnsi" w:hAnsiTheme="minorHAnsi" w:cstheme="minorHAnsi"/>
                <w:sz w:val="20"/>
                <w:szCs w:val="20"/>
                <w:lang w:val="en-GB"/>
              </w:rPr>
            </w:pPr>
            <w:sdt>
              <w:sdtPr>
                <w:rPr>
                  <w:rFonts w:asciiTheme="minorHAnsi" w:hAnsiTheme="minorHAnsi" w:cstheme="minorHAnsi"/>
                  <w:sz w:val="20"/>
                  <w:szCs w:val="20"/>
                </w:rPr>
                <w:id w:val="1286695743"/>
                <w14:checkbox>
                  <w14:checked w14:val="0"/>
                  <w14:checkedState w14:val="221A" w14:font="Cambria"/>
                  <w14:uncheckedState w14:val="2610" w14:font="MS Gothic"/>
                </w14:checkbox>
              </w:sdtPr>
              <w:sdtEndPr/>
              <w:sdtContent>
                <w:r w:rsidR="000D5716">
                  <w:rPr>
                    <w:rFonts w:ascii="MS Gothic" w:eastAsia="MS Gothic" w:hAnsi="MS Gothic" w:cstheme="minorHAnsi" w:hint="eastAsia"/>
                    <w:sz w:val="20"/>
                    <w:szCs w:val="20"/>
                  </w:rPr>
                  <w:t>☐</w:t>
                </w:r>
              </w:sdtContent>
            </w:sdt>
            <w:r w:rsidR="00AE07B7" w:rsidRPr="00AE07B7">
              <w:rPr>
                <w:rFonts w:asciiTheme="minorHAnsi" w:hAnsiTheme="minorHAnsi" w:cstheme="minorHAnsi"/>
                <w:sz w:val="20"/>
                <w:szCs w:val="20"/>
              </w:rPr>
              <w:t xml:space="preserve">Extend tenure by the payment deferment period until 31 December 2020.  For example, if you start the payment deferment in May 2020 (8 months to December), your loan tenure will be extended by 8 months  </w:t>
            </w:r>
          </w:p>
          <w:p w:rsidR="00AE07B7" w:rsidRPr="00AE07B7" w:rsidRDefault="006F51F0" w:rsidP="000D5716">
            <w:pPr>
              <w:spacing w:before="60" w:after="60"/>
              <w:ind w:left="360" w:hanging="360"/>
              <w:rPr>
                <w:rFonts w:asciiTheme="minorHAnsi" w:eastAsiaTheme="minorHAnsi" w:hAnsiTheme="minorHAnsi" w:cstheme="minorHAnsi"/>
                <w:sz w:val="20"/>
                <w:szCs w:val="20"/>
                <w:lang w:val="en-GB"/>
              </w:rPr>
            </w:pPr>
            <w:sdt>
              <w:sdtPr>
                <w:rPr>
                  <w:rFonts w:asciiTheme="minorHAnsi" w:hAnsiTheme="minorHAnsi" w:cstheme="minorHAnsi"/>
                  <w:sz w:val="20"/>
                  <w:szCs w:val="20"/>
                </w:rPr>
                <w:id w:val="-288812268"/>
                <w14:checkbox>
                  <w14:checked w14:val="0"/>
                  <w14:checkedState w14:val="2612" w14:font="MS Gothic"/>
                  <w14:uncheckedState w14:val="2610" w14:font="MS Gothic"/>
                </w14:checkbox>
              </w:sdtPr>
              <w:sdtEndPr/>
              <w:sdtContent>
                <w:r w:rsidR="000D5716">
                  <w:rPr>
                    <w:rFonts w:ascii="MS Gothic" w:eastAsia="MS Gothic" w:hAnsi="MS Gothic" w:cstheme="minorHAnsi" w:hint="eastAsia"/>
                    <w:sz w:val="20"/>
                    <w:szCs w:val="20"/>
                  </w:rPr>
                  <w:t>☐</w:t>
                </w:r>
              </w:sdtContent>
            </w:sdt>
            <w:r w:rsidR="00AE07B7" w:rsidRPr="00AE07B7">
              <w:rPr>
                <w:rFonts w:asciiTheme="minorHAnsi" w:hAnsiTheme="minorHAnsi" w:cstheme="minorHAnsi"/>
                <w:sz w:val="20"/>
                <w:szCs w:val="20"/>
              </w:rPr>
              <w:t>Do not extend tenure by the payment deferment period</w:t>
            </w:r>
          </w:p>
        </w:tc>
      </w:tr>
    </w:tbl>
    <w:p w:rsidR="00AE07B7" w:rsidRPr="0044697E" w:rsidRDefault="00AE07B7" w:rsidP="00AE07B7">
      <w:pPr>
        <w:spacing w:before="100" w:beforeAutospacing="1" w:after="100" w:afterAutospacing="1"/>
        <w:rPr>
          <w:rFonts w:asciiTheme="minorHAnsi" w:eastAsiaTheme="minorHAnsi" w:hAnsiTheme="minorHAnsi" w:cstheme="minorHAnsi"/>
          <w:b/>
          <w:bCs/>
          <w:color w:val="FF0000"/>
          <w:sz w:val="22"/>
          <w:szCs w:val="22"/>
          <w:u w:val="single"/>
          <w:lang w:val="en-SG" w:eastAsia="en-SG"/>
        </w:rPr>
      </w:pPr>
      <w:r w:rsidRPr="0044697E">
        <w:rPr>
          <w:rFonts w:asciiTheme="minorHAnsi" w:hAnsiTheme="minorHAnsi" w:cstheme="minorHAnsi"/>
          <w:b/>
          <w:bCs/>
          <w:color w:val="FF0000"/>
          <w:sz w:val="22"/>
          <w:szCs w:val="22"/>
          <w:u w:val="single"/>
          <w:lang w:val="en-SG"/>
        </w:rPr>
        <w:t>To be eligible for this relief, your mortgage loan account must not be more than 90 days in arrears</w:t>
      </w:r>
      <w:r w:rsidRPr="0044697E">
        <w:rPr>
          <w:rFonts w:asciiTheme="minorHAnsi" w:hAnsiTheme="minorHAnsi" w:cstheme="minorHAnsi"/>
          <w:b/>
          <w:bCs/>
          <w:color w:val="FF0000"/>
          <w:sz w:val="22"/>
          <w:szCs w:val="22"/>
          <w:u w:val="single"/>
          <w:lang w:val="en-SG" w:eastAsia="en-SG"/>
        </w:rPr>
        <w:t xml:space="preserve"> </w:t>
      </w:r>
    </w:p>
    <w:p w:rsidR="00AE07B7" w:rsidRPr="0044697E" w:rsidRDefault="00AE07B7" w:rsidP="00AE07B7">
      <w:pPr>
        <w:spacing w:before="100" w:beforeAutospacing="1" w:after="100" w:afterAutospacing="1"/>
        <w:rPr>
          <w:rFonts w:ascii="Candara" w:hAnsi="Candara" w:cstheme="minorHAnsi"/>
          <w:sz w:val="20"/>
          <w:szCs w:val="20"/>
          <w:lang w:eastAsia="en-US"/>
        </w:rPr>
      </w:pPr>
      <w:r w:rsidRPr="0044697E">
        <w:rPr>
          <w:rFonts w:ascii="Candara" w:hAnsi="Candara" w:cstheme="minorHAnsi"/>
          <w:sz w:val="20"/>
          <w:szCs w:val="20"/>
        </w:rPr>
        <w:t>Acknowledge and agree that:</w:t>
      </w:r>
    </w:p>
    <w:p w:rsidR="002E5E83" w:rsidRPr="0044697E" w:rsidRDefault="00AE07B7" w:rsidP="00715781">
      <w:pPr>
        <w:widowControl/>
        <w:numPr>
          <w:ilvl w:val="0"/>
          <w:numId w:val="21"/>
        </w:numPr>
        <w:suppressAutoHyphens w:val="0"/>
        <w:jc w:val="both"/>
        <w:rPr>
          <w:rFonts w:ascii="Candara" w:eastAsia="Times New Roman" w:hAnsi="Candara" w:cstheme="minorHAnsi"/>
          <w:sz w:val="20"/>
          <w:szCs w:val="20"/>
        </w:rPr>
      </w:pPr>
      <w:r w:rsidRPr="0044697E">
        <w:rPr>
          <w:rFonts w:ascii="Candara" w:eastAsia="Times New Roman" w:hAnsi="Candara" w:cstheme="minorHAnsi"/>
          <w:sz w:val="20"/>
          <w:szCs w:val="20"/>
        </w:rPr>
        <w:t>The relief will apply to all your property loan accounts (whether held singly or jointly with other person(s)) for properties located in Singapore;</w:t>
      </w:r>
    </w:p>
    <w:p w:rsidR="002E5E83" w:rsidRPr="0044697E" w:rsidRDefault="00AE07B7" w:rsidP="00715781">
      <w:pPr>
        <w:widowControl/>
        <w:numPr>
          <w:ilvl w:val="0"/>
          <w:numId w:val="21"/>
        </w:numPr>
        <w:suppressAutoHyphens w:val="0"/>
        <w:jc w:val="both"/>
        <w:rPr>
          <w:rFonts w:ascii="Candara" w:eastAsia="Times New Roman" w:hAnsi="Candara" w:cstheme="minorHAnsi"/>
          <w:sz w:val="20"/>
          <w:szCs w:val="20"/>
        </w:rPr>
      </w:pPr>
      <w:r w:rsidRPr="0044697E">
        <w:rPr>
          <w:rFonts w:ascii="Candara" w:eastAsia="Times New Roman" w:hAnsi="Candara" w:cstheme="minorHAnsi"/>
          <w:sz w:val="20"/>
          <w:szCs w:val="20"/>
        </w:rPr>
        <w:t>My application is subject to approval by the Bank and the Bank reserves the right to decline my application without giving any reason or notice whatsoever;</w:t>
      </w:r>
    </w:p>
    <w:p w:rsidR="002E5E83" w:rsidRPr="0044697E" w:rsidRDefault="00AE07B7" w:rsidP="00715781">
      <w:pPr>
        <w:widowControl/>
        <w:numPr>
          <w:ilvl w:val="0"/>
          <w:numId w:val="21"/>
        </w:numPr>
        <w:suppressAutoHyphens w:val="0"/>
        <w:jc w:val="both"/>
        <w:rPr>
          <w:rFonts w:ascii="Candara" w:eastAsia="Times New Roman" w:hAnsi="Candara" w:cstheme="minorHAnsi"/>
          <w:sz w:val="20"/>
          <w:szCs w:val="20"/>
        </w:rPr>
      </w:pPr>
      <w:r w:rsidRPr="0044697E">
        <w:rPr>
          <w:rFonts w:ascii="Candara" w:eastAsia="Times New Roman" w:hAnsi="Candara" w:cstheme="minorHAnsi"/>
          <w:sz w:val="20"/>
          <w:szCs w:val="20"/>
        </w:rPr>
        <w:t xml:space="preserve">I understand that my monthly instalment will be deferred as per the chosen </w:t>
      </w:r>
      <w:r w:rsidRPr="0044697E">
        <w:rPr>
          <w:rFonts w:ascii="Candara" w:eastAsia="Times New Roman" w:hAnsi="Candara" w:cstheme="minorHAnsi"/>
          <w:i/>
          <w:iCs/>
          <w:sz w:val="20"/>
          <w:szCs w:val="20"/>
        </w:rPr>
        <w:t>Payment Deferment Scheme</w:t>
      </w:r>
      <w:r w:rsidRPr="0044697E">
        <w:rPr>
          <w:rFonts w:ascii="Candara" w:eastAsia="Times New Roman" w:hAnsi="Candara" w:cstheme="minorHAnsi"/>
          <w:sz w:val="20"/>
          <w:szCs w:val="20"/>
        </w:rPr>
        <w:t>  from a date to be notified by the Bank to 31st December 2020;</w:t>
      </w:r>
    </w:p>
    <w:p w:rsidR="00AE07B7" w:rsidRPr="0044697E" w:rsidRDefault="00AE07B7" w:rsidP="00715781">
      <w:pPr>
        <w:widowControl/>
        <w:numPr>
          <w:ilvl w:val="0"/>
          <w:numId w:val="21"/>
        </w:numPr>
        <w:suppressAutoHyphens w:val="0"/>
        <w:jc w:val="both"/>
        <w:rPr>
          <w:rFonts w:ascii="Candara" w:eastAsia="Times New Roman" w:hAnsi="Candara" w:cstheme="minorHAnsi"/>
          <w:sz w:val="20"/>
          <w:szCs w:val="20"/>
        </w:rPr>
      </w:pPr>
      <w:r w:rsidRPr="0044697E">
        <w:rPr>
          <w:rFonts w:ascii="Candara" w:eastAsia="Times New Roman" w:hAnsi="Candara" w:cstheme="minorHAnsi"/>
          <w:sz w:val="20"/>
          <w:szCs w:val="20"/>
        </w:rPr>
        <w:t>During the payment deferment period until 31 December 2020;</w:t>
      </w:r>
    </w:p>
    <w:p w:rsidR="00AE07B7" w:rsidRPr="0044697E" w:rsidRDefault="00AE07B7" w:rsidP="00715781">
      <w:pPr>
        <w:widowControl/>
        <w:numPr>
          <w:ilvl w:val="1"/>
          <w:numId w:val="21"/>
        </w:numPr>
        <w:suppressAutoHyphens w:val="0"/>
        <w:jc w:val="both"/>
        <w:rPr>
          <w:rFonts w:ascii="Candara" w:eastAsia="Times New Roman" w:hAnsi="Candara" w:cstheme="minorHAnsi"/>
          <w:sz w:val="20"/>
          <w:szCs w:val="20"/>
        </w:rPr>
      </w:pPr>
      <w:r w:rsidRPr="0044697E">
        <w:rPr>
          <w:rFonts w:ascii="Candara" w:eastAsia="Times New Roman" w:hAnsi="Candara" w:cstheme="minorHAnsi"/>
          <w:sz w:val="20"/>
          <w:szCs w:val="20"/>
        </w:rPr>
        <w:t xml:space="preserve">Deferred Principal and Interest payment </w:t>
      </w:r>
      <w:r w:rsidR="00715781" w:rsidRPr="0044697E">
        <w:rPr>
          <w:rFonts w:ascii="Candara" w:eastAsia="Times New Roman" w:hAnsi="Candara" w:cstheme="minorHAnsi"/>
          <w:sz w:val="20"/>
          <w:szCs w:val="20"/>
        </w:rPr>
        <w:t>scheme:</w:t>
      </w:r>
      <w:r w:rsidRPr="0044697E">
        <w:rPr>
          <w:rFonts w:ascii="Candara" w:eastAsia="Times New Roman" w:hAnsi="Candara" w:cstheme="minorHAnsi"/>
          <w:sz w:val="20"/>
          <w:szCs w:val="20"/>
        </w:rPr>
        <w:t xml:space="preserve"> my outstanding principal amount will remain unchanged (for fully disbursed loan) interest </w:t>
      </w:r>
      <w:r w:rsidRPr="0044697E">
        <w:rPr>
          <w:rFonts w:ascii="Candara" w:eastAsia="Times New Roman" w:hAnsi="Candara" w:cstheme="minorHAnsi"/>
          <w:sz w:val="20"/>
          <w:szCs w:val="20"/>
        </w:rPr>
        <w:br/>
        <w:t>is computed on the principal amount. There is no interest charged on interest. There will be no late fees or charges during the payment deferment period</w:t>
      </w:r>
    </w:p>
    <w:p w:rsidR="002E5E83" w:rsidRPr="0044697E" w:rsidRDefault="00AE07B7" w:rsidP="00715781">
      <w:pPr>
        <w:widowControl/>
        <w:numPr>
          <w:ilvl w:val="1"/>
          <w:numId w:val="21"/>
        </w:numPr>
        <w:suppressAutoHyphens w:val="0"/>
        <w:jc w:val="both"/>
        <w:rPr>
          <w:rFonts w:ascii="Candara" w:eastAsia="Times New Roman" w:hAnsi="Candara" w:cstheme="minorHAnsi"/>
          <w:sz w:val="20"/>
          <w:szCs w:val="20"/>
        </w:rPr>
      </w:pPr>
      <w:r w:rsidRPr="0044697E">
        <w:rPr>
          <w:rFonts w:ascii="Candara" w:eastAsia="Times New Roman" w:hAnsi="Candara" w:cstheme="minorHAnsi"/>
          <w:sz w:val="20"/>
          <w:szCs w:val="20"/>
        </w:rPr>
        <w:t>Interest-Only payment scheme: I will pay the interest on the loan account on the due date. Late fee and c</w:t>
      </w:r>
      <w:r w:rsidR="00715781" w:rsidRPr="0044697E">
        <w:rPr>
          <w:rFonts w:ascii="Candara" w:eastAsia="Times New Roman" w:hAnsi="Candara" w:cstheme="minorHAnsi"/>
          <w:sz w:val="20"/>
          <w:szCs w:val="20"/>
        </w:rPr>
        <w:t xml:space="preserve">harges apply should payment be </w:t>
      </w:r>
      <w:r w:rsidRPr="0044697E">
        <w:rPr>
          <w:rFonts w:ascii="Candara" w:eastAsia="Times New Roman" w:hAnsi="Candara" w:cstheme="minorHAnsi"/>
          <w:sz w:val="20"/>
          <w:szCs w:val="20"/>
        </w:rPr>
        <w:t xml:space="preserve">made after 7 </w:t>
      </w:r>
      <w:r w:rsidR="002E5E83" w:rsidRPr="0044697E">
        <w:rPr>
          <w:rFonts w:ascii="Candara" w:eastAsia="Times New Roman" w:hAnsi="Candara" w:cstheme="minorHAnsi"/>
          <w:sz w:val="20"/>
          <w:szCs w:val="20"/>
        </w:rPr>
        <w:t>calendar days from the due date</w:t>
      </w:r>
    </w:p>
    <w:p w:rsidR="00715781" w:rsidRPr="0044697E" w:rsidRDefault="00715781" w:rsidP="00715781">
      <w:pPr>
        <w:pStyle w:val="ListParagraph"/>
        <w:numPr>
          <w:ilvl w:val="0"/>
          <w:numId w:val="21"/>
        </w:numPr>
        <w:jc w:val="both"/>
        <w:rPr>
          <w:rFonts w:ascii="Candara" w:eastAsia="Times New Roman" w:hAnsi="Candara" w:cstheme="minorHAnsi"/>
          <w:sz w:val="20"/>
          <w:szCs w:val="20"/>
        </w:rPr>
      </w:pPr>
      <w:r w:rsidRPr="0044697E">
        <w:rPr>
          <w:rFonts w:ascii="Candara" w:eastAsia="Times New Roman" w:hAnsi="Candara" w:cstheme="minorHAnsi"/>
          <w:sz w:val="20"/>
          <w:szCs w:val="20"/>
        </w:rPr>
        <w:t>I hereby authorise and give the Bank my irrevocable consent to make such inquiries and conduct all such checks on me (including, but not limited to, inquiries and checks with any credit bureau recognised by the Monetary Authority of Singapore) and obtain from and/or verify with any source and/or disclose or release any information relating to me, this application, or any of my accounts and/or facilities with the Bank, to any party the Bank may consider appropriate.</w:t>
      </w:r>
    </w:p>
    <w:p w:rsidR="002E5E83" w:rsidRPr="0044697E" w:rsidRDefault="00AE07B7" w:rsidP="00715781">
      <w:pPr>
        <w:widowControl/>
        <w:numPr>
          <w:ilvl w:val="0"/>
          <w:numId w:val="21"/>
        </w:numPr>
        <w:suppressAutoHyphens w:val="0"/>
        <w:jc w:val="both"/>
        <w:rPr>
          <w:rFonts w:ascii="Candara" w:eastAsia="Times New Roman" w:hAnsi="Candara" w:cstheme="minorHAnsi"/>
          <w:sz w:val="20"/>
          <w:szCs w:val="20"/>
        </w:rPr>
      </w:pPr>
      <w:r w:rsidRPr="0044697E">
        <w:rPr>
          <w:rFonts w:ascii="Candara" w:eastAsia="Times New Roman" w:hAnsi="Candara" w:cstheme="minorHAnsi"/>
          <w:sz w:val="20"/>
          <w:szCs w:val="20"/>
        </w:rPr>
        <w:t>All other terms and conditions relating to my existing loan with the Bank shall remain unchanged and shall continue to be binding on me.</w:t>
      </w:r>
    </w:p>
    <w:p w:rsidR="002E5E83" w:rsidRPr="0044697E" w:rsidRDefault="002E5E83" w:rsidP="00715781">
      <w:pPr>
        <w:widowControl/>
        <w:numPr>
          <w:ilvl w:val="0"/>
          <w:numId w:val="21"/>
        </w:numPr>
        <w:suppressAutoHyphens w:val="0"/>
        <w:jc w:val="both"/>
        <w:rPr>
          <w:rFonts w:ascii="Candara" w:eastAsia="Times New Roman" w:hAnsi="Candara" w:cstheme="minorHAnsi"/>
          <w:sz w:val="20"/>
          <w:szCs w:val="20"/>
        </w:rPr>
      </w:pPr>
      <w:r w:rsidRPr="0044697E">
        <w:rPr>
          <w:rFonts w:ascii="Candara" w:eastAsia="Times New Roman" w:hAnsi="Candara" w:cstheme="minorHAnsi"/>
          <w:sz w:val="20"/>
          <w:szCs w:val="20"/>
        </w:rPr>
        <w:t>The email and contact details stated in the form will be used to contact me for the same purpose</w:t>
      </w:r>
      <w:r w:rsidR="00715781" w:rsidRPr="0044697E">
        <w:rPr>
          <w:rFonts w:ascii="Candara" w:eastAsia="Times New Roman" w:hAnsi="Candara" w:cstheme="minorHAnsi"/>
          <w:sz w:val="20"/>
          <w:szCs w:val="20"/>
        </w:rPr>
        <w:t>.</w:t>
      </w:r>
    </w:p>
    <w:sectPr w:rsidR="002E5E83" w:rsidRPr="0044697E" w:rsidSect="00465DE9">
      <w:headerReference w:type="default" r:id="rId8"/>
      <w:footerReference w:type="default" r:id="rId9"/>
      <w:pgSz w:w="11906" w:h="16838"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CD9" w:rsidRDefault="00FA1CD9" w:rsidP="00EC4D25">
      <w:r>
        <w:separator/>
      </w:r>
    </w:p>
  </w:endnote>
  <w:endnote w:type="continuationSeparator" w:id="0">
    <w:p w:rsidR="00FA1CD9" w:rsidRDefault="00FA1CD9" w:rsidP="00EC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Liberation Serif">
    <w:altName w:val="Times New Roman"/>
    <w:charset w:val="00"/>
    <w:family w:val="roman"/>
    <w:pitch w:val="variable"/>
  </w:font>
  <w:font w:name="FreeSerif">
    <w:altName w:val="Times New Roman"/>
    <w:charset w:val="00"/>
    <w:family w:val="auto"/>
    <w:pitch w:val="variable"/>
  </w:font>
  <w:font w:name="Liberation Sans">
    <w:altName w:val="Arial"/>
    <w:charset w:val="00"/>
    <w:family w:val="swiss"/>
    <w:pitch w:val="variable"/>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716" w:rsidRDefault="000D5716">
    <w:pPr>
      <w:pStyle w:val="Footer"/>
    </w:pPr>
    <w:r>
      <w:rPr>
        <w:noProof/>
        <w:lang w:val="en-SG" w:eastAsia="en-SG" w:bidi="ar-SA"/>
      </w:rPr>
      <mc:AlternateContent>
        <mc:Choice Requires="wpg">
          <w:drawing>
            <wp:anchor distT="0" distB="0" distL="114300" distR="114300" simplePos="0" relativeHeight="251674624" behindDoc="0" locked="0" layoutInCell="1" allowOverlap="1" wp14:anchorId="14DEAAC1" wp14:editId="3D495959">
              <wp:simplePos x="0" y="0"/>
              <wp:positionH relativeFrom="column">
                <wp:posOffset>-334645</wp:posOffset>
              </wp:positionH>
              <wp:positionV relativeFrom="paragraph">
                <wp:posOffset>17145</wp:posOffset>
              </wp:positionV>
              <wp:extent cx="2575560" cy="370205"/>
              <wp:effectExtent l="0" t="0" r="0" b="0"/>
              <wp:wrapSquare wrapText="bothSides"/>
              <wp:docPr id="217" name="Group 217"/>
              <wp:cNvGraphicFramePr/>
              <a:graphic xmlns:a="http://schemas.openxmlformats.org/drawingml/2006/main">
                <a:graphicData uri="http://schemas.microsoft.com/office/word/2010/wordprocessingGroup">
                  <wpg:wgp>
                    <wpg:cNvGrpSpPr/>
                    <wpg:grpSpPr>
                      <a:xfrm>
                        <a:off x="0" y="0"/>
                        <a:ext cx="2575560" cy="370205"/>
                        <a:chOff x="0" y="0"/>
                        <a:chExt cx="2576094" cy="370225"/>
                      </a:xfrm>
                    </wpg:grpSpPr>
                    <wpg:grpSp>
                      <wpg:cNvPr id="215" name="Group 215"/>
                      <wpg:cNvGrpSpPr/>
                      <wpg:grpSpPr>
                        <a:xfrm>
                          <a:off x="0" y="0"/>
                          <a:ext cx="778325" cy="370225"/>
                          <a:chOff x="0" y="0"/>
                          <a:chExt cx="778325" cy="370225"/>
                        </a:xfrm>
                      </wpg:grpSpPr>
                      <wps:wsp>
                        <wps:cNvPr id="80" name=" 2"/>
                        <wps:cNvSpPr>
                          <a:spLocks/>
                        </wps:cNvSpPr>
                        <wps:spPr bwMode="auto">
                          <a:xfrm>
                            <a:off x="0" y="285135"/>
                            <a:ext cx="88900" cy="85090"/>
                          </a:xfrm>
                          <a:custGeom>
                            <a:avLst/>
                            <a:gdLst>
                              <a:gd name="T0" fmla="*/ 129 w 141"/>
                              <a:gd name="T1" fmla="*/ 104 h 135"/>
                              <a:gd name="T2" fmla="*/ 113 w 141"/>
                              <a:gd name="T3" fmla="*/ 104 h 135"/>
                              <a:gd name="T4" fmla="*/ 113 w 141"/>
                              <a:gd name="T5" fmla="*/ 77 h 135"/>
                              <a:gd name="T6" fmla="*/ 26 w 141"/>
                              <a:gd name="T7" fmla="*/ 77 h 135"/>
                              <a:gd name="T8" fmla="*/ 26 w 141"/>
                              <a:gd name="T9" fmla="*/ 104 h 135"/>
                              <a:gd name="T10" fmla="*/ 10 w 141"/>
                              <a:gd name="T11" fmla="*/ 104 h 135"/>
                              <a:gd name="T12" fmla="*/ 10 w 141"/>
                              <a:gd name="T13" fmla="*/ 41 h 135"/>
                              <a:gd name="T14" fmla="*/ 129 w 141"/>
                              <a:gd name="T15" fmla="*/ 41 h 135"/>
                              <a:gd name="T16" fmla="*/ 129 w 141"/>
                              <a:gd name="T17" fmla="*/ 104 h 135"/>
                              <a:gd name="T18" fmla="*/ 102 w 141"/>
                              <a:gd name="T19" fmla="*/ 123 h 135"/>
                              <a:gd name="T20" fmla="*/ 38 w 141"/>
                              <a:gd name="T21" fmla="*/ 123 h 135"/>
                              <a:gd name="T22" fmla="*/ 38 w 141"/>
                              <a:gd name="T23" fmla="*/ 88 h 135"/>
                              <a:gd name="T24" fmla="*/ 102 w 141"/>
                              <a:gd name="T25" fmla="*/ 88 h 135"/>
                              <a:gd name="T26" fmla="*/ 102 w 141"/>
                              <a:gd name="T27" fmla="*/ 123 h 135"/>
                              <a:gd name="T28" fmla="*/ 37 w 141"/>
                              <a:gd name="T29" fmla="*/ 12 h 135"/>
                              <a:gd name="T30" fmla="*/ 102 w 141"/>
                              <a:gd name="T31" fmla="*/ 12 h 135"/>
                              <a:gd name="T32" fmla="*/ 102 w 141"/>
                              <a:gd name="T33" fmla="*/ 29 h 135"/>
                              <a:gd name="T34" fmla="*/ 37 w 141"/>
                              <a:gd name="T35" fmla="*/ 29 h 135"/>
                              <a:gd name="T36" fmla="*/ 37 w 141"/>
                              <a:gd name="T37" fmla="*/ 12 h 135"/>
                              <a:gd name="T38" fmla="*/ 140 w 141"/>
                              <a:gd name="T39" fmla="*/ 29 h 135"/>
                              <a:gd name="T40" fmla="*/ 112 w 141"/>
                              <a:gd name="T41" fmla="*/ 29 h 135"/>
                              <a:gd name="T42" fmla="*/ 112 w 141"/>
                              <a:gd name="T43" fmla="*/ 0 h 135"/>
                              <a:gd name="T44" fmla="*/ 26 w 141"/>
                              <a:gd name="T45" fmla="*/ 0 h 135"/>
                              <a:gd name="T46" fmla="*/ 26 w 141"/>
                              <a:gd name="T47" fmla="*/ 29 h 135"/>
                              <a:gd name="T48" fmla="*/ 0 w 141"/>
                              <a:gd name="T49" fmla="*/ 29 h 135"/>
                              <a:gd name="T50" fmla="*/ 0 w 141"/>
                              <a:gd name="T51" fmla="*/ 114 h 135"/>
                              <a:gd name="T52" fmla="*/ 26 w 141"/>
                              <a:gd name="T53" fmla="*/ 114 h 135"/>
                              <a:gd name="T54" fmla="*/ 26 w 141"/>
                              <a:gd name="T55" fmla="*/ 134 h 135"/>
                              <a:gd name="T56" fmla="*/ 113 w 141"/>
                              <a:gd name="T57" fmla="*/ 134 h 135"/>
                              <a:gd name="T58" fmla="*/ 113 w 141"/>
                              <a:gd name="T59" fmla="*/ 114 h 135"/>
                              <a:gd name="T60" fmla="*/ 140 w 141"/>
                              <a:gd name="T61" fmla="*/ 114 h 135"/>
                              <a:gd name="T62" fmla="*/ 140 w 141"/>
                              <a:gd name="T63" fmla="*/ 29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1" h="135">
                                <a:moveTo>
                                  <a:pt x="129" y="104"/>
                                </a:moveTo>
                                <a:lnTo>
                                  <a:pt x="113" y="104"/>
                                </a:lnTo>
                                <a:lnTo>
                                  <a:pt x="113" y="77"/>
                                </a:lnTo>
                                <a:lnTo>
                                  <a:pt x="26" y="77"/>
                                </a:lnTo>
                                <a:lnTo>
                                  <a:pt x="26" y="104"/>
                                </a:lnTo>
                                <a:lnTo>
                                  <a:pt x="10" y="104"/>
                                </a:lnTo>
                                <a:lnTo>
                                  <a:pt x="10" y="41"/>
                                </a:lnTo>
                                <a:lnTo>
                                  <a:pt x="129" y="41"/>
                                </a:lnTo>
                                <a:lnTo>
                                  <a:pt x="129" y="104"/>
                                </a:lnTo>
                                <a:close/>
                                <a:moveTo>
                                  <a:pt x="102" y="123"/>
                                </a:moveTo>
                                <a:lnTo>
                                  <a:pt x="38" y="123"/>
                                </a:lnTo>
                                <a:lnTo>
                                  <a:pt x="38" y="88"/>
                                </a:lnTo>
                                <a:lnTo>
                                  <a:pt x="102" y="88"/>
                                </a:lnTo>
                                <a:lnTo>
                                  <a:pt x="102" y="123"/>
                                </a:lnTo>
                                <a:close/>
                                <a:moveTo>
                                  <a:pt x="37" y="12"/>
                                </a:moveTo>
                                <a:lnTo>
                                  <a:pt x="102" y="12"/>
                                </a:lnTo>
                                <a:lnTo>
                                  <a:pt x="102" y="29"/>
                                </a:lnTo>
                                <a:lnTo>
                                  <a:pt x="37" y="29"/>
                                </a:lnTo>
                                <a:lnTo>
                                  <a:pt x="37" y="12"/>
                                </a:lnTo>
                                <a:close/>
                                <a:moveTo>
                                  <a:pt x="140" y="29"/>
                                </a:moveTo>
                                <a:lnTo>
                                  <a:pt x="112" y="29"/>
                                </a:lnTo>
                                <a:lnTo>
                                  <a:pt x="112" y="0"/>
                                </a:lnTo>
                                <a:lnTo>
                                  <a:pt x="26" y="0"/>
                                </a:lnTo>
                                <a:lnTo>
                                  <a:pt x="26" y="29"/>
                                </a:lnTo>
                                <a:lnTo>
                                  <a:pt x="0" y="29"/>
                                </a:lnTo>
                                <a:lnTo>
                                  <a:pt x="0" y="114"/>
                                </a:lnTo>
                                <a:lnTo>
                                  <a:pt x="26" y="114"/>
                                </a:lnTo>
                                <a:lnTo>
                                  <a:pt x="26" y="134"/>
                                </a:lnTo>
                                <a:lnTo>
                                  <a:pt x="113" y="134"/>
                                </a:lnTo>
                                <a:lnTo>
                                  <a:pt x="113" y="114"/>
                                </a:lnTo>
                                <a:lnTo>
                                  <a:pt x="140" y="114"/>
                                </a:lnTo>
                                <a:lnTo>
                                  <a:pt x="140" y="29"/>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3" name=" 17"/>
                        <wps:cNvSpPr>
                          <a:spLocks/>
                        </wps:cNvSpPr>
                        <wps:spPr bwMode="auto">
                          <a:xfrm>
                            <a:off x="9832" y="3277"/>
                            <a:ext cx="89535" cy="88900"/>
                          </a:xfrm>
                          <a:custGeom>
                            <a:avLst/>
                            <a:gdLst>
                              <a:gd name="T0" fmla="*/ 103 w 142"/>
                              <a:gd name="T1" fmla="*/ 43 h 141"/>
                              <a:gd name="T2" fmla="*/ 128 w 142"/>
                              <a:gd name="T3" fmla="*/ 64 h 141"/>
                              <a:gd name="T4" fmla="*/ 103 w 142"/>
                              <a:gd name="T5" fmla="*/ 97 h 141"/>
                              <a:gd name="T6" fmla="*/ 128 w 142"/>
                              <a:gd name="T7" fmla="*/ 76 h 141"/>
                              <a:gd name="T8" fmla="*/ 103 w 142"/>
                              <a:gd name="T9" fmla="*/ 97 h 141"/>
                              <a:gd name="T10" fmla="*/ 111 w 142"/>
                              <a:gd name="T11" fmla="*/ 111 h 141"/>
                              <a:gd name="T12" fmla="*/ 99 w 142"/>
                              <a:gd name="T13" fmla="*/ 108 h 141"/>
                              <a:gd name="T14" fmla="*/ 49 w 142"/>
                              <a:gd name="T15" fmla="*/ 123 h 141"/>
                              <a:gd name="T16" fmla="*/ 42 w 142"/>
                              <a:gd name="T17" fmla="*/ 108 h 141"/>
                              <a:gd name="T18" fmla="*/ 22 w 142"/>
                              <a:gd name="T19" fmla="*/ 102 h 141"/>
                              <a:gd name="T20" fmla="*/ 36 w 142"/>
                              <a:gd name="T21" fmla="*/ 76 h 141"/>
                              <a:gd name="T22" fmla="*/ 39 w 142"/>
                              <a:gd name="T23" fmla="*/ 43 h 141"/>
                              <a:gd name="T24" fmla="*/ 13 w 142"/>
                              <a:gd name="T25" fmla="*/ 64 h 141"/>
                              <a:gd name="T26" fmla="*/ 39 w 142"/>
                              <a:gd name="T27" fmla="*/ 43 h 141"/>
                              <a:gd name="T28" fmla="*/ 30 w 142"/>
                              <a:gd name="T29" fmla="*/ 28 h 141"/>
                              <a:gd name="T30" fmla="*/ 41 w 142"/>
                              <a:gd name="T31" fmla="*/ 31 h 141"/>
                              <a:gd name="T32" fmla="*/ 65 w 142"/>
                              <a:gd name="T33" fmla="*/ 13 h 141"/>
                              <a:gd name="T34" fmla="*/ 53 w 142"/>
                              <a:gd name="T35" fmla="*/ 34 h 141"/>
                              <a:gd name="T36" fmla="*/ 50 w 142"/>
                              <a:gd name="T37" fmla="*/ 45 h 141"/>
                              <a:gd name="T38" fmla="*/ 65 w 142"/>
                              <a:gd name="T39" fmla="*/ 64 h 141"/>
                              <a:gd name="T40" fmla="*/ 65 w 142"/>
                              <a:gd name="T41" fmla="*/ 105 h 141"/>
                              <a:gd name="T42" fmla="*/ 53 w 142"/>
                              <a:gd name="T43" fmla="*/ 106 h 141"/>
                              <a:gd name="T44" fmla="*/ 50 w 142"/>
                              <a:gd name="T45" fmla="*/ 94 h 141"/>
                              <a:gd name="T46" fmla="*/ 65 w 142"/>
                              <a:gd name="T47" fmla="*/ 76 h 141"/>
                              <a:gd name="T48" fmla="*/ 50 w 142"/>
                              <a:gd name="T49" fmla="*/ 94 h 141"/>
                              <a:gd name="T50" fmla="*/ 111 w 142"/>
                              <a:gd name="T51" fmla="*/ 28 h 141"/>
                              <a:gd name="T52" fmla="*/ 92 w 142"/>
                              <a:gd name="T53" fmla="*/ 16 h 141"/>
                              <a:gd name="T54" fmla="*/ 77 w 142"/>
                              <a:gd name="T55" fmla="*/ 13 h 141"/>
                              <a:gd name="T56" fmla="*/ 77 w 142"/>
                              <a:gd name="T57" fmla="*/ 35 h 141"/>
                              <a:gd name="T58" fmla="*/ 77 w 142"/>
                              <a:gd name="T59" fmla="*/ 46 h 141"/>
                              <a:gd name="T60" fmla="*/ 94 w 142"/>
                              <a:gd name="T61" fmla="*/ 64 h 141"/>
                              <a:gd name="T62" fmla="*/ 88 w 142"/>
                              <a:gd name="T63" fmla="*/ 106 h 141"/>
                              <a:gd name="T64" fmla="*/ 77 w 142"/>
                              <a:gd name="T65" fmla="*/ 105 h 141"/>
                              <a:gd name="T66" fmla="*/ 77 w 142"/>
                              <a:gd name="T67" fmla="*/ 93 h 141"/>
                              <a:gd name="T68" fmla="*/ 94 w 142"/>
                              <a:gd name="T69" fmla="*/ 76 h 141"/>
                              <a:gd name="T70" fmla="*/ 77 w 142"/>
                              <a:gd name="T71" fmla="*/ 93 h 141"/>
                              <a:gd name="T72" fmla="*/ 0 w 142"/>
                              <a:gd name="T73" fmla="*/ 69 h 141"/>
                              <a:gd name="T74" fmla="*/ 141 w 142"/>
                              <a:gd name="T75" fmla="*/ 6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2" h="141">
                                <a:moveTo>
                                  <a:pt x="106" y="64"/>
                                </a:moveTo>
                                <a:cubicBezTo>
                                  <a:pt x="106" y="56"/>
                                  <a:pt x="104" y="50"/>
                                  <a:pt x="103" y="43"/>
                                </a:cubicBezTo>
                                <a:cubicBezTo>
                                  <a:pt x="108" y="42"/>
                                  <a:pt x="114" y="39"/>
                                  <a:pt x="119" y="38"/>
                                </a:cubicBezTo>
                                <a:cubicBezTo>
                                  <a:pt x="124" y="45"/>
                                  <a:pt x="128" y="54"/>
                                  <a:pt x="128" y="64"/>
                                </a:cubicBezTo>
                                <a:lnTo>
                                  <a:pt x="106" y="64"/>
                                </a:lnTo>
                                <a:close/>
                                <a:moveTo>
                                  <a:pt x="103" y="97"/>
                                </a:moveTo>
                                <a:cubicBezTo>
                                  <a:pt x="104" y="90"/>
                                  <a:pt x="106" y="82"/>
                                  <a:pt x="106" y="76"/>
                                </a:cubicBezTo>
                                <a:lnTo>
                                  <a:pt x="128" y="76"/>
                                </a:lnTo>
                                <a:cubicBezTo>
                                  <a:pt x="128" y="85"/>
                                  <a:pt x="124" y="94"/>
                                  <a:pt x="119" y="102"/>
                                </a:cubicBezTo>
                                <a:cubicBezTo>
                                  <a:pt x="114" y="100"/>
                                  <a:pt x="108" y="98"/>
                                  <a:pt x="103" y="97"/>
                                </a:cubicBezTo>
                                <a:close/>
                                <a:moveTo>
                                  <a:pt x="99" y="108"/>
                                </a:moveTo>
                                <a:cubicBezTo>
                                  <a:pt x="103" y="109"/>
                                  <a:pt x="107" y="110"/>
                                  <a:pt x="111" y="111"/>
                                </a:cubicBezTo>
                                <a:cubicBezTo>
                                  <a:pt x="106" y="116"/>
                                  <a:pt x="99" y="120"/>
                                  <a:pt x="92" y="123"/>
                                </a:cubicBezTo>
                                <a:cubicBezTo>
                                  <a:pt x="95" y="119"/>
                                  <a:pt x="98" y="114"/>
                                  <a:pt x="99" y="108"/>
                                </a:cubicBezTo>
                                <a:close/>
                                <a:moveTo>
                                  <a:pt x="42" y="108"/>
                                </a:moveTo>
                                <a:cubicBezTo>
                                  <a:pt x="44" y="114"/>
                                  <a:pt x="46" y="119"/>
                                  <a:pt x="49" y="123"/>
                                </a:cubicBezTo>
                                <a:cubicBezTo>
                                  <a:pt x="42" y="120"/>
                                  <a:pt x="36" y="116"/>
                                  <a:pt x="30" y="111"/>
                                </a:cubicBezTo>
                                <a:cubicBezTo>
                                  <a:pt x="34" y="110"/>
                                  <a:pt x="38" y="109"/>
                                  <a:pt x="42" y="108"/>
                                </a:cubicBezTo>
                                <a:close/>
                                <a:moveTo>
                                  <a:pt x="39" y="97"/>
                                </a:moveTo>
                                <a:cubicBezTo>
                                  <a:pt x="33" y="98"/>
                                  <a:pt x="27" y="100"/>
                                  <a:pt x="22" y="102"/>
                                </a:cubicBezTo>
                                <a:cubicBezTo>
                                  <a:pt x="17" y="94"/>
                                  <a:pt x="14" y="85"/>
                                  <a:pt x="13" y="76"/>
                                </a:cubicBezTo>
                                <a:lnTo>
                                  <a:pt x="36" y="76"/>
                                </a:lnTo>
                                <a:cubicBezTo>
                                  <a:pt x="36" y="82"/>
                                  <a:pt x="37" y="90"/>
                                  <a:pt x="39" y="97"/>
                                </a:cubicBezTo>
                                <a:close/>
                                <a:moveTo>
                                  <a:pt x="39" y="43"/>
                                </a:moveTo>
                                <a:cubicBezTo>
                                  <a:pt x="37" y="50"/>
                                  <a:pt x="36" y="56"/>
                                  <a:pt x="36" y="64"/>
                                </a:cubicBezTo>
                                <a:lnTo>
                                  <a:pt x="13" y="64"/>
                                </a:lnTo>
                                <a:cubicBezTo>
                                  <a:pt x="14" y="54"/>
                                  <a:pt x="17" y="45"/>
                                  <a:pt x="22" y="38"/>
                                </a:cubicBezTo>
                                <a:cubicBezTo>
                                  <a:pt x="27" y="39"/>
                                  <a:pt x="33" y="42"/>
                                  <a:pt x="39" y="43"/>
                                </a:cubicBezTo>
                                <a:close/>
                                <a:moveTo>
                                  <a:pt x="41" y="31"/>
                                </a:moveTo>
                                <a:cubicBezTo>
                                  <a:pt x="38" y="31"/>
                                  <a:pt x="34" y="29"/>
                                  <a:pt x="30" y="28"/>
                                </a:cubicBezTo>
                                <a:cubicBezTo>
                                  <a:pt x="35" y="23"/>
                                  <a:pt x="42" y="18"/>
                                  <a:pt x="49" y="16"/>
                                </a:cubicBezTo>
                                <a:cubicBezTo>
                                  <a:pt x="46" y="21"/>
                                  <a:pt x="44" y="26"/>
                                  <a:pt x="41" y="31"/>
                                </a:cubicBezTo>
                                <a:close/>
                                <a:moveTo>
                                  <a:pt x="53" y="34"/>
                                </a:moveTo>
                                <a:cubicBezTo>
                                  <a:pt x="56" y="26"/>
                                  <a:pt x="60" y="19"/>
                                  <a:pt x="65" y="13"/>
                                </a:cubicBezTo>
                                <a:lnTo>
                                  <a:pt x="65" y="35"/>
                                </a:lnTo>
                                <a:cubicBezTo>
                                  <a:pt x="61" y="34"/>
                                  <a:pt x="57" y="34"/>
                                  <a:pt x="53" y="34"/>
                                </a:cubicBezTo>
                                <a:close/>
                                <a:moveTo>
                                  <a:pt x="47" y="64"/>
                                </a:moveTo>
                                <a:cubicBezTo>
                                  <a:pt x="48" y="57"/>
                                  <a:pt x="49" y="51"/>
                                  <a:pt x="50" y="45"/>
                                </a:cubicBezTo>
                                <a:cubicBezTo>
                                  <a:pt x="55" y="46"/>
                                  <a:pt x="60" y="46"/>
                                  <a:pt x="65" y="46"/>
                                </a:cubicBezTo>
                                <a:lnTo>
                                  <a:pt x="65" y="64"/>
                                </a:lnTo>
                                <a:lnTo>
                                  <a:pt x="47" y="64"/>
                                </a:lnTo>
                                <a:close/>
                                <a:moveTo>
                                  <a:pt x="65" y="105"/>
                                </a:moveTo>
                                <a:lnTo>
                                  <a:pt x="65" y="126"/>
                                </a:lnTo>
                                <a:cubicBezTo>
                                  <a:pt x="60" y="120"/>
                                  <a:pt x="56" y="114"/>
                                  <a:pt x="53" y="106"/>
                                </a:cubicBezTo>
                                <a:cubicBezTo>
                                  <a:pt x="57" y="105"/>
                                  <a:pt x="61" y="105"/>
                                  <a:pt x="65" y="105"/>
                                </a:cubicBezTo>
                                <a:close/>
                                <a:moveTo>
                                  <a:pt x="50" y="94"/>
                                </a:moveTo>
                                <a:cubicBezTo>
                                  <a:pt x="49" y="88"/>
                                  <a:pt x="48" y="82"/>
                                  <a:pt x="47" y="76"/>
                                </a:cubicBezTo>
                                <a:lnTo>
                                  <a:pt x="65" y="76"/>
                                </a:lnTo>
                                <a:lnTo>
                                  <a:pt x="65" y="93"/>
                                </a:lnTo>
                                <a:cubicBezTo>
                                  <a:pt x="60" y="93"/>
                                  <a:pt x="55" y="94"/>
                                  <a:pt x="50" y="94"/>
                                </a:cubicBezTo>
                                <a:close/>
                                <a:moveTo>
                                  <a:pt x="92" y="16"/>
                                </a:moveTo>
                                <a:cubicBezTo>
                                  <a:pt x="99" y="18"/>
                                  <a:pt x="106" y="23"/>
                                  <a:pt x="111" y="28"/>
                                </a:cubicBezTo>
                                <a:cubicBezTo>
                                  <a:pt x="108" y="29"/>
                                  <a:pt x="104" y="31"/>
                                  <a:pt x="99" y="31"/>
                                </a:cubicBezTo>
                                <a:cubicBezTo>
                                  <a:pt x="98" y="26"/>
                                  <a:pt x="95" y="21"/>
                                  <a:pt x="92" y="16"/>
                                </a:cubicBezTo>
                                <a:close/>
                                <a:moveTo>
                                  <a:pt x="77" y="35"/>
                                </a:moveTo>
                                <a:lnTo>
                                  <a:pt x="77" y="13"/>
                                </a:lnTo>
                                <a:cubicBezTo>
                                  <a:pt x="81" y="19"/>
                                  <a:pt x="85" y="26"/>
                                  <a:pt x="88" y="34"/>
                                </a:cubicBezTo>
                                <a:cubicBezTo>
                                  <a:pt x="84" y="34"/>
                                  <a:pt x="81" y="34"/>
                                  <a:pt x="77" y="35"/>
                                </a:cubicBezTo>
                                <a:close/>
                                <a:moveTo>
                                  <a:pt x="77" y="64"/>
                                </a:moveTo>
                                <a:lnTo>
                                  <a:pt x="77" y="46"/>
                                </a:lnTo>
                                <a:cubicBezTo>
                                  <a:pt x="82" y="46"/>
                                  <a:pt x="86" y="46"/>
                                  <a:pt x="91" y="45"/>
                                </a:cubicBezTo>
                                <a:cubicBezTo>
                                  <a:pt x="93" y="51"/>
                                  <a:pt x="94" y="57"/>
                                  <a:pt x="94" y="64"/>
                                </a:cubicBezTo>
                                <a:lnTo>
                                  <a:pt x="77" y="64"/>
                                </a:lnTo>
                                <a:close/>
                                <a:moveTo>
                                  <a:pt x="88" y="106"/>
                                </a:moveTo>
                                <a:cubicBezTo>
                                  <a:pt x="85" y="114"/>
                                  <a:pt x="81" y="120"/>
                                  <a:pt x="77" y="126"/>
                                </a:cubicBezTo>
                                <a:lnTo>
                                  <a:pt x="77" y="105"/>
                                </a:lnTo>
                                <a:cubicBezTo>
                                  <a:pt x="81" y="105"/>
                                  <a:pt x="84" y="105"/>
                                  <a:pt x="88" y="106"/>
                                </a:cubicBezTo>
                                <a:close/>
                                <a:moveTo>
                                  <a:pt x="77" y="93"/>
                                </a:moveTo>
                                <a:lnTo>
                                  <a:pt x="77" y="76"/>
                                </a:lnTo>
                                <a:lnTo>
                                  <a:pt x="94" y="76"/>
                                </a:lnTo>
                                <a:cubicBezTo>
                                  <a:pt x="94" y="82"/>
                                  <a:pt x="93" y="88"/>
                                  <a:pt x="91" y="94"/>
                                </a:cubicBezTo>
                                <a:cubicBezTo>
                                  <a:pt x="86" y="94"/>
                                  <a:pt x="82" y="93"/>
                                  <a:pt x="77" y="93"/>
                                </a:cubicBezTo>
                                <a:close/>
                                <a:moveTo>
                                  <a:pt x="70" y="0"/>
                                </a:moveTo>
                                <a:cubicBezTo>
                                  <a:pt x="32" y="0"/>
                                  <a:pt x="0" y="31"/>
                                  <a:pt x="0" y="69"/>
                                </a:cubicBezTo>
                                <a:cubicBezTo>
                                  <a:pt x="0" y="108"/>
                                  <a:pt x="32" y="140"/>
                                  <a:pt x="70" y="140"/>
                                </a:cubicBezTo>
                                <a:cubicBezTo>
                                  <a:pt x="109" y="140"/>
                                  <a:pt x="141" y="108"/>
                                  <a:pt x="141" y="69"/>
                                </a:cubicBezTo>
                                <a:cubicBezTo>
                                  <a:pt x="141" y="31"/>
                                  <a:pt x="109" y="0"/>
                                  <a:pt x="70" y="0"/>
                                </a:cubicBez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4" name=" 18"/>
                        <wps:cNvSpPr>
                          <a:spLocks/>
                        </wps:cNvSpPr>
                        <wps:spPr bwMode="auto">
                          <a:xfrm>
                            <a:off x="140929" y="154039"/>
                            <a:ext cx="17780" cy="76200"/>
                          </a:xfrm>
                          <a:custGeom>
                            <a:avLst/>
                            <a:gdLst>
                              <a:gd name="T0" fmla="*/ 14 w 29"/>
                              <a:gd name="T1" fmla="*/ 120 h 121"/>
                              <a:gd name="T2" fmla="*/ 10 w 29"/>
                              <a:gd name="T3" fmla="*/ 111 h 121"/>
                              <a:gd name="T4" fmla="*/ 5 w 29"/>
                              <a:gd name="T5" fmla="*/ 98 h 121"/>
                              <a:gd name="T6" fmla="*/ 1 w 29"/>
                              <a:gd name="T7" fmla="*/ 81 h 121"/>
                              <a:gd name="T8" fmla="*/ 0 w 29"/>
                              <a:gd name="T9" fmla="*/ 60 h 121"/>
                              <a:gd name="T10" fmla="*/ 1 w 29"/>
                              <a:gd name="T11" fmla="*/ 40 h 121"/>
                              <a:gd name="T12" fmla="*/ 5 w 29"/>
                              <a:gd name="T13" fmla="*/ 22 h 121"/>
                              <a:gd name="T14" fmla="*/ 10 w 29"/>
                              <a:gd name="T15" fmla="*/ 9 h 121"/>
                              <a:gd name="T16" fmla="*/ 14 w 29"/>
                              <a:gd name="T17" fmla="*/ 0 h 121"/>
                              <a:gd name="T18" fmla="*/ 28 w 29"/>
                              <a:gd name="T19" fmla="*/ 0 h 121"/>
                              <a:gd name="T20" fmla="*/ 23 w 29"/>
                              <a:gd name="T21" fmla="*/ 10 h 121"/>
                              <a:gd name="T22" fmla="*/ 18 w 29"/>
                              <a:gd name="T23" fmla="*/ 25 h 121"/>
                              <a:gd name="T24" fmla="*/ 15 w 29"/>
                              <a:gd name="T25" fmla="*/ 42 h 121"/>
                              <a:gd name="T26" fmla="*/ 14 w 29"/>
                              <a:gd name="T27" fmla="*/ 60 h 121"/>
                              <a:gd name="T28" fmla="*/ 15 w 29"/>
                              <a:gd name="T29" fmla="*/ 80 h 121"/>
                              <a:gd name="T30" fmla="*/ 18 w 29"/>
                              <a:gd name="T31" fmla="*/ 96 h 121"/>
                              <a:gd name="T32" fmla="*/ 23 w 29"/>
                              <a:gd name="T33" fmla="*/ 110 h 121"/>
                              <a:gd name="T34" fmla="*/ 28 w 29"/>
                              <a:gd name="T35" fmla="*/ 120 h 121"/>
                              <a:gd name="T36" fmla="*/ 14 w 29"/>
                              <a:gd name="T37" fmla="*/ 12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 h="121">
                                <a:moveTo>
                                  <a:pt x="14" y="120"/>
                                </a:moveTo>
                                <a:cubicBezTo>
                                  <a:pt x="13" y="118"/>
                                  <a:pt x="12" y="115"/>
                                  <a:pt x="10" y="111"/>
                                </a:cubicBezTo>
                                <a:cubicBezTo>
                                  <a:pt x="8" y="108"/>
                                  <a:pt x="6" y="103"/>
                                  <a:pt x="5" y="98"/>
                                </a:cubicBezTo>
                                <a:cubicBezTo>
                                  <a:pt x="4" y="93"/>
                                  <a:pt x="2" y="88"/>
                                  <a:pt x="1" y="81"/>
                                </a:cubicBezTo>
                                <a:cubicBezTo>
                                  <a:pt x="0" y="75"/>
                                  <a:pt x="0" y="68"/>
                                  <a:pt x="0" y="60"/>
                                </a:cubicBezTo>
                                <a:cubicBezTo>
                                  <a:pt x="0" y="54"/>
                                  <a:pt x="0" y="47"/>
                                  <a:pt x="1" y="40"/>
                                </a:cubicBezTo>
                                <a:cubicBezTo>
                                  <a:pt x="2" y="33"/>
                                  <a:pt x="4" y="27"/>
                                  <a:pt x="5" y="22"/>
                                </a:cubicBezTo>
                                <a:cubicBezTo>
                                  <a:pt x="6" y="17"/>
                                  <a:pt x="8" y="13"/>
                                  <a:pt x="10" y="9"/>
                                </a:cubicBezTo>
                                <a:cubicBezTo>
                                  <a:pt x="12" y="5"/>
                                  <a:pt x="13" y="3"/>
                                  <a:pt x="14" y="0"/>
                                </a:cubicBezTo>
                                <a:lnTo>
                                  <a:pt x="28" y="0"/>
                                </a:lnTo>
                                <a:cubicBezTo>
                                  <a:pt x="27" y="3"/>
                                  <a:pt x="25" y="6"/>
                                  <a:pt x="23" y="10"/>
                                </a:cubicBezTo>
                                <a:cubicBezTo>
                                  <a:pt x="22" y="14"/>
                                  <a:pt x="19" y="20"/>
                                  <a:pt x="18" y="25"/>
                                </a:cubicBezTo>
                                <a:cubicBezTo>
                                  <a:pt x="17" y="29"/>
                                  <a:pt x="16" y="35"/>
                                  <a:pt x="15" y="42"/>
                                </a:cubicBezTo>
                                <a:cubicBezTo>
                                  <a:pt x="14" y="47"/>
                                  <a:pt x="14" y="54"/>
                                  <a:pt x="14" y="60"/>
                                </a:cubicBezTo>
                                <a:cubicBezTo>
                                  <a:pt x="14" y="67"/>
                                  <a:pt x="14" y="73"/>
                                  <a:pt x="15" y="80"/>
                                </a:cubicBezTo>
                                <a:cubicBezTo>
                                  <a:pt x="16" y="85"/>
                                  <a:pt x="17" y="91"/>
                                  <a:pt x="18" y="96"/>
                                </a:cubicBezTo>
                                <a:cubicBezTo>
                                  <a:pt x="19" y="101"/>
                                  <a:pt x="22" y="106"/>
                                  <a:pt x="23" y="110"/>
                                </a:cubicBezTo>
                                <a:cubicBezTo>
                                  <a:pt x="25" y="114"/>
                                  <a:pt x="27" y="118"/>
                                  <a:pt x="28" y="120"/>
                                </a:cubicBezTo>
                                <a:lnTo>
                                  <a:pt x="14" y="120"/>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5" name=" 19"/>
                        <wps:cNvSpPr>
                          <a:spLocks/>
                        </wps:cNvSpPr>
                        <wps:spPr bwMode="auto">
                          <a:xfrm>
                            <a:off x="170425" y="160593"/>
                            <a:ext cx="41275" cy="63500"/>
                          </a:xfrm>
                          <a:custGeom>
                            <a:avLst/>
                            <a:gdLst>
                              <a:gd name="T0" fmla="*/ 14 w 66"/>
                              <a:gd name="T1" fmla="*/ 56 h 101"/>
                              <a:gd name="T2" fmla="*/ 19 w 66"/>
                              <a:gd name="T3" fmla="*/ 80 h 101"/>
                              <a:gd name="T4" fmla="*/ 34 w 66"/>
                              <a:gd name="T5" fmla="*/ 88 h 101"/>
                              <a:gd name="T6" fmla="*/ 41 w 66"/>
                              <a:gd name="T7" fmla="*/ 86 h 101"/>
                              <a:gd name="T8" fmla="*/ 47 w 66"/>
                              <a:gd name="T9" fmla="*/ 83 h 101"/>
                              <a:gd name="T10" fmla="*/ 51 w 66"/>
                              <a:gd name="T11" fmla="*/ 76 h 101"/>
                              <a:gd name="T12" fmla="*/ 53 w 66"/>
                              <a:gd name="T13" fmla="*/ 67 h 101"/>
                              <a:gd name="T14" fmla="*/ 48 w 66"/>
                              <a:gd name="T15" fmla="*/ 54 h 101"/>
                              <a:gd name="T16" fmla="*/ 35 w 66"/>
                              <a:gd name="T17" fmla="*/ 49 h 101"/>
                              <a:gd name="T18" fmla="*/ 23 w 66"/>
                              <a:gd name="T19" fmla="*/ 51 h 101"/>
                              <a:gd name="T20" fmla="*/ 14 w 66"/>
                              <a:gd name="T21" fmla="*/ 56 h 101"/>
                              <a:gd name="T22" fmla="*/ 57 w 66"/>
                              <a:gd name="T23" fmla="*/ 17 h 101"/>
                              <a:gd name="T24" fmla="*/ 55 w 66"/>
                              <a:gd name="T25" fmla="*/ 16 h 101"/>
                              <a:gd name="T26" fmla="*/ 52 w 66"/>
                              <a:gd name="T27" fmla="*/ 14 h 101"/>
                              <a:gd name="T28" fmla="*/ 47 w 66"/>
                              <a:gd name="T29" fmla="*/ 13 h 101"/>
                              <a:gd name="T30" fmla="*/ 41 w 66"/>
                              <a:gd name="T31" fmla="*/ 12 h 101"/>
                              <a:gd name="T32" fmla="*/ 29 w 66"/>
                              <a:gd name="T33" fmla="*/ 14 h 101"/>
                              <a:gd name="T34" fmla="*/ 22 w 66"/>
                              <a:gd name="T35" fmla="*/ 22 h 101"/>
                              <a:gd name="T36" fmla="*/ 16 w 66"/>
                              <a:gd name="T37" fmla="*/ 32 h 101"/>
                              <a:gd name="T38" fmla="*/ 14 w 66"/>
                              <a:gd name="T39" fmla="*/ 44 h 101"/>
                              <a:gd name="T40" fmla="*/ 23 w 66"/>
                              <a:gd name="T41" fmla="*/ 39 h 101"/>
                              <a:gd name="T42" fmla="*/ 36 w 66"/>
                              <a:gd name="T43" fmla="*/ 37 h 101"/>
                              <a:gd name="T44" fmla="*/ 58 w 66"/>
                              <a:gd name="T45" fmla="*/ 45 h 101"/>
                              <a:gd name="T46" fmla="*/ 65 w 66"/>
                              <a:gd name="T47" fmla="*/ 68 h 101"/>
                              <a:gd name="T48" fmla="*/ 63 w 66"/>
                              <a:gd name="T49" fmla="*/ 81 h 101"/>
                              <a:gd name="T50" fmla="*/ 57 w 66"/>
                              <a:gd name="T51" fmla="*/ 91 h 101"/>
                              <a:gd name="T52" fmla="*/ 47 w 66"/>
                              <a:gd name="T53" fmla="*/ 98 h 101"/>
                              <a:gd name="T54" fmla="*/ 35 w 66"/>
                              <a:gd name="T55" fmla="*/ 100 h 101"/>
                              <a:gd name="T56" fmla="*/ 9 w 66"/>
                              <a:gd name="T57" fmla="*/ 89 h 101"/>
                              <a:gd name="T58" fmla="*/ 0 w 66"/>
                              <a:gd name="T59" fmla="*/ 54 h 101"/>
                              <a:gd name="T60" fmla="*/ 3 w 66"/>
                              <a:gd name="T61" fmla="*/ 31 h 101"/>
                              <a:gd name="T62" fmla="*/ 11 w 66"/>
                              <a:gd name="T63" fmla="*/ 14 h 101"/>
                              <a:gd name="T64" fmla="*/ 24 w 66"/>
                              <a:gd name="T65" fmla="*/ 4 h 101"/>
                              <a:gd name="T66" fmla="*/ 41 w 66"/>
                              <a:gd name="T67" fmla="*/ 0 h 101"/>
                              <a:gd name="T68" fmla="*/ 54 w 66"/>
                              <a:gd name="T69" fmla="*/ 2 h 101"/>
                              <a:gd name="T70" fmla="*/ 63 w 66"/>
                              <a:gd name="T71" fmla="*/ 6 h 101"/>
                              <a:gd name="T72" fmla="*/ 57 w 66"/>
                              <a:gd name="T73" fmla="*/ 1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6" h="101">
                                <a:moveTo>
                                  <a:pt x="14" y="56"/>
                                </a:moveTo>
                                <a:cubicBezTo>
                                  <a:pt x="14" y="66"/>
                                  <a:pt x="15" y="73"/>
                                  <a:pt x="19" y="80"/>
                                </a:cubicBezTo>
                                <a:cubicBezTo>
                                  <a:pt x="22" y="85"/>
                                  <a:pt x="27" y="88"/>
                                  <a:pt x="34" y="88"/>
                                </a:cubicBezTo>
                                <a:cubicBezTo>
                                  <a:pt x="37" y="88"/>
                                  <a:pt x="39" y="88"/>
                                  <a:pt x="41" y="86"/>
                                </a:cubicBezTo>
                                <a:cubicBezTo>
                                  <a:pt x="43" y="86"/>
                                  <a:pt x="45" y="84"/>
                                  <a:pt x="47" y="83"/>
                                </a:cubicBezTo>
                                <a:cubicBezTo>
                                  <a:pt x="49" y="81"/>
                                  <a:pt x="50" y="79"/>
                                  <a:pt x="51" y="76"/>
                                </a:cubicBezTo>
                                <a:cubicBezTo>
                                  <a:pt x="52" y="73"/>
                                  <a:pt x="53" y="71"/>
                                  <a:pt x="53" y="67"/>
                                </a:cubicBezTo>
                                <a:cubicBezTo>
                                  <a:pt x="53" y="62"/>
                                  <a:pt x="51" y="58"/>
                                  <a:pt x="48" y="54"/>
                                </a:cubicBezTo>
                                <a:cubicBezTo>
                                  <a:pt x="46" y="50"/>
                                  <a:pt x="41" y="49"/>
                                  <a:pt x="35" y="49"/>
                                </a:cubicBezTo>
                                <a:cubicBezTo>
                                  <a:pt x="30" y="49"/>
                                  <a:pt x="26" y="49"/>
                                  <a:pt x="23" y="51"/>
                                </a:cubicBezTo>
                                <a:cubicBezTo>
                                  <a:pt x="19" y="52"/>
                                  <a:pt x="16" y="54"/>
                                  <a:pt x="14" y="56"/>
                                </a:cubicBezTo>
                                <a:close/>
                                <a:moveTo>
                                  <a:pt x="57" y="17"/>
                                </a:moveTo>
                                <a:cubicBezTo>
                                  <a:pt x="57" y="17"/>
                                  <a:pt x="56" y="16"/>
                                  <a:pt x="55" y="16"/>
                                </a:cubicBezTo>
                                <a:cubicBezTo>
                                  <a:pt x="54" y="15"/>
                                  <a:pt x="53" y="14"/>
                                  <a:pt x="52" y="14"/>
                                </a:cubicBezTo>
                                <a:cubicBezTo>
                                  <a:pt x="50" y="14"/>
                                  <a:pt x="49" y="13"/>
                                  <a:pt x="47" y="13"/>
                                </a:cubicBezTo>
                                <a:cubicBezTo>
                                  <a:pt x="45" y="12"/>
                                  <a:pt x="43" y="12"/>
                                  <a:pt x="41" y="12"/>
                                </a:cubicBezTo>
                                <a:cubicBezTo>
                                  <a:pt x="36" y="12"/>
                                  <a:pt x="33" y="13"/>
                                  <a:pt x="29" y="14"/>
                                </a:cubicBezTo>
                                <a:cubicBezTo>
                                  <a:pt x="27" y="17"/>
                                  <a:pt x="24" y="19"/>
                                  <a:pt x="22" y="22"/>
                                </a:cubicBezTo>
                                <a:cubicBezTo>
                                  <a:pt x="19" y="25"/>
                                  <a:pt x="18" y="28"/>
                                  <a:pt x="16" y="32"/>
                                </a:cubicBezTo>
                                <a:cubicBezTo>
                                  <a:pt x="15" y="36"/>
                                  <a:pt x="14" y="40"/>
                                  <a:pt x="14" y="44"/>
                                </a:cubicBezTo>
                                <a:cubicBezTo>
                                  <a:pt x="16" y="43"/>
                                  <a:pt x="19" y="41"/>
                                  <a:pt x="23" y="39"/>
                                </a:cubicBezTo>
                                <a:cubicBezTo>
                                  <a:pt x="27" y="38"/>
                                  <a:pt x="31" y="37"/>
                                  <a:pt x="36" y="37"/>
                                </a:cubicBezTo>
                                <a:cubicBezTo>
                                  <a:pt x="45" y="37"/>
                                  <a:pt x="53" y="39"/>
                                  <a:pt x="58" y="45"/>
                                </a:cubicBezTo>
                                <a:cubicBezTo>
                                  <a:pt x="63" y="50"/>
                                  <a:pt x="65" y="58"/>
                                  <a:pt x="65" y="68"/>
                                </a:cubicBezTo>
                                <a:cubicBezTo>
                                  <a:pt x="65" y="72"/>
                                  <a:pt x="65" y="77"/>
                                  <a:pt x="63" y="81"/>
                                </a:cubicBezTo>
                                <a:cubicBezTo>
                                  <a:pt x="62" y="85"/>
                                  <a:pt x="60" y="88"/>
                                  <a:pt x="57" y="91"/>
                                </a:cubicBezTo>
                                <a:cubicBezTo>
                                  <a:pt x="54" y="94"/>
                                  <a:pt x="50" y="96"/>
                                  <a:pt x="47" y="98"/>
                                </a:cubicBezTo>
                                <a:cubicBezTo>
                                  <a:pt x="43" y="99"/>
                                  <a:pt x="39" y="100"/>
                                  <a:pt x="35" y="100"/>
                                </a:cubicBezTo>
                                <a:cubicBezTo>
                                  <a:pt x="24" y="100"/>
                                  <a:pt x="15" y="96"/>
                                  <a:pt x="9" y="89"/>
                                </a:cubicBezTo>
                                <a:cubicBezTo>
                                  <a:pt x="3" y="81"/>
                                  <a:pt x="0" y="69"/>
                                  <a:pt x="0" y="54"/>
                                </a:cubicBezTo>
                                <a:cubicBezTo>
                                  <a:pt x="0" y="46"/>
                                  <a:pt x="1" y="38"/>
                                  <a:pt x="3" y="31"/>
                                </a:cubicBezTo>
                                <a:cubicBezTo>
                                  <a:pt x="5" y="25"/>
                                  <a:pt x="7" y="19"/>
                                  <a:pt x="11" y="14"/>
                                </a:cubicBezTo>
                                <a:cubicBezTo>
                                  <a:pt x="14" y="10"/>
                                  <a:pt x="19" y="6"/>
                                  <a:pt x="24" y="4"/>
                                </a:cubicBezTo>
                                <a:cubicBezTo>
                                  <a:pt x="29" y="1"/>
                                  <a:pt x="35" y="0"/>
                                  <a:pt x="41" y="0"/>
                                </a:cubicBezTo>
                                <a:cubicBezTo>
                                  <a:pt x="46" y="0"/>
                                  <a:pt x="50" y="1"/>
                                  <a:pt x="54" y="2"/>
                                </a:cubicBezTo>
                                <a:cubicBezTo>
                                  <a:pt x="58" y="4"/>
                                  <a:pt x="61" y="5"/>
                                  <a:pt x="63" y="6"/>
                                </a:cubicBezTo>
                                <a:lnTo>
                                  <a:pt x="57" y="17"/>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6" name=" 20"/>
                        <wps:cNvSpPr>
                          <a:spLocks/>
                        </wps:cNvSpPr>
                        <wps:spPr bwMode="auto">
                          <a:xfrm>
                            <a:off x="219587" y="163871"/>
                            <a:ext cx="41275" cy="61595"/>
                          </a:xfrm>
                          <a:custGeom>
                            <a:avLst/>
                            <a:gdLst>
                              <a:gd name="T0" fmla="*/ 8 w 66"/>
                              <a:gd name="T1" fmla="*/ 77 h 98"/>
                              <a:gd name="T2" fmla="*/ 17 w 66"/>
                              <a:gd name="T3" fmla="*/ 82 h 98"/>
                              <a:gd name="T4" fmla="*/ 30 w 66"/>
                              <a:gd name="T5" fmla="*/ 85 h 98"/>
                              <a:gd name="T6" fmla="*/ 39 w 66"/>
                              <a:gd name="T7" fmla="*/ 83 h 98"/>
                              <a:gd name="T8" fmla="*/ 45 w 66"/>
                              <a:gd name="T9" fmla="*/ 79 h 98"/>
                              <a:gd name="T10" fmla="*/ 49 w 66"/>
                              <a:gd name="T11" fmla="*/ 73 h 98"/>
                              <a:gd name="T12" fmla="*/ 50 w 66"/>
                              <a:gd name="T13" fmla="*/ 65 h 98"/>
                              <a:gd name="T14" fmla="*/ 50 w 66"/>
                              <a:gd name="T15" fmla="*/ 59 h 98"/>
                              <a:gd name="T16" fmla="*/ 46 w 66"/>
                              <a:gd name="T17" fmla="*/ 53 h 98"/>
                              <a:gd name="T18" fmla="*/ 40 w 66"/>
                              <a:gd name="T19" fmla="*/ 48 h 98"/>
                              <a:gd name="T20" fmla="*/ 31 w 66"/>
                              <a:gd name="T21" fmla="*/ 46 h 98"/>
                              <a:gd name="T22" fmla="*/ 21 w 66"/>
                              <a:gd name="T23" fmla="*/ 48 h 98"/>
                              <a:gd name="T24" fmla="*/ 14 w 66"/>
                              <a:gd name="T25" fmla="*/ 50 h 98"/>
                              <a:gd name="T26" fmla="*/ 7 w 66"/>
                              <a:gd name="T27" fmla="*/ 45 h 98"/>
                              <a:gd name="T28" fmla="*/ 16 w 66"/>
                              <a:gd name="T29" fmla="*/ 0 h 98"/>
                              <a:gd name="T30" fmla="*/ 63 w 66"/>
                              <a:gd name="T31" fmla="*/ 0 h 98"/>
                              <a:gd name="T32" fmla="*/ 63 w 66"/>
                              <a:gd name="T33" fmla="*/ 13 h 98"/>
                              <a:gd name="T34" fmla="*/ 25 w 66"/>
                              <a:gd name="T35" fmla="*/ 13 h 98"/>
                              <a:gd name="T36" fmla="*/ 21 w 66"/>
                              <a:gd name="T37" fmla="*/ 38 h 98"/>
                              <a:gd name="T38" fmla="*/ 26 w 66"/>
                              <a:gd name="T39" fmla="*/ 36 h 98"/>
                              <a:gd name="T40" fmla="*/ 34 w 66"/>
                              <a:gd name="T41" fmla="*/ 35 h 98"/>
                              <a:gd name="T42" fmla="*/ 46 w 66"/>
                              <a:gd name="T43" fmla="*/ 37 h 98"/>
                              <a:gd name="T44" fmla="*/ 57 w 66"/>
                              <a:gd name="T45" fmla="*/ 43 h 98"/>
                              <a:gd name="T46" fmla="*/ 63 w 66"/>
                              <a:gd name="T47" fmla="*/ 52 h 98"/>
                              <a:gd name="T48" fmla="*/ 65 w 66"/>
                              <a:gd name="T49" fmla="*/ 64 h 98"/>
                              <a:gd name="T50" fmla="*/ 63 w 66"/>
                              <a:gd name="T51" fmla="*/ 77 h 98"/>
                              <a:gd name="T52" fmla="*/ 57 w 66"/>
                              <a:gd name="T53" fmla="*/ 87 h 98"/>
                              <a:gd name="T54" fmla="*/ 45 w 66"/>
                              <a:gd name="T55" fmla="*/ 94 h 98"/>
                              <a:gd name="T56" fmla="*/ 29 w 66"/>
                              <a:gd name="T57" fmla="*/ 97 h 98"/>
                              <a:gd name="T58" fmla="*/ 12 w 66"/>
                              <a:gd name="T59" fmla="*/ 94 h 98"/>
                              <a:gd name="T60" fmla="*/ 0 w 66"/>
                              <a:gd name="T61" fmla="*/ 87 h 98"/>
                              <a:gd name="T62" fmla="*/ 8 w 66"/>
                              <a:gd name="T63" fmla="*/ 7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6" h="98">
                                <a:moveTo>
                                  <a:pt x="8" y="77"/>
                                </a:moveTo>
                                <a:cubicBezTo>
                                  <a:pt x="11" y="79"/>
                                  <a:pt x="14" y="81"/>
                                  <a:pt x="17" y="82"/>
                                </a:cubicBezTo>
                                <a:cubicBezTo>
                                  <a:pt x="20" y="84"/>
                                  <a:pt x="25" y="85"/>
                                  <a:pt x="30" y="85"/>
                                </a:cubicBezTo>
                                <a:cubicBezTo>
                                  <a:pt x="33" y="85"/>
                                  <a:pt x="36" y="84"/>
                                  <a:pt x="39" y="83"/>
                                </a:cubicBezTo>
                                <a:cubicBezTo>
                                  <a:pt x="41" y="82"/>
                                  <a:pt x="44" y="81"/>
                                  <a:pt x="45" y="79"/>
                                </a:cubicBezTo>
                                <a:cubicBezTo>
                                  <a:pt x="47" y="77"/>
                                  <a:pt x="49" y="75"/>
                                  <a:pt x="49" y="73"/>
                                </a:cubicBezTo>
                                <a:cubicBezTo>
                                  <a:pt x="50" y="70"/>
                                  <a:pt x="50" y="68"/>
                                  <a:pt x="50" y="65"/>
                                </a:cubicBezTo>
                                <a:cubicBezTo>
                                  <a:pt x="50" y="63"/>
                                  <a:pt x="50" y="61"/>
                                  <a:pt x="50" y="59"/>
                                </a:cubicBezTo>
                                <a:cubicBezTo>
                                  <a:pt x="49" y="57"/>
                                  <a:pt x="48" y="55"/>
                                  <a:pt x="46" y="53"/>
                                </a:cubicBezTo>
                                <a:cubicBezTo>
                                  <a:pt x="45" y="51"/>
                                  <a:pt x="43" y="49"/>
                                  <a:pt x="40" y="48"/>
                                </a:cubicBezTo>
                                <a:cubicBezTo>
                                  <a:pt x="38" y="47"/>
                                  <a:pt x="35" y="46"/>
                                  <a:pt x="31" y="46"/>
                                </a:cubicBezTo>
                                <a:cubicBezTo>
                                  <a:pt x="27" y="46"/>
                                  <a:pt x="23" y="47"/>
                                  <a:pt x="21" y="48"/>
                                </a:cubicBezTo>
                                <a:cubicBezTo>
                                  <a:pt x="18" y="48"/>
                                  <a:pt x="16" y="49"/>
                                  <a:pt x="14" y="50"/>
                                </a:cubicBezTo>
                                <a:lnTo>
                                  <a:pt x="7" y="45"/>
                                </a:lnTo>
                                <a:lnTo>
                                  <a:pt x="16" y="0"/>
                                </a:lnTo>
                                <a:lnTo>
                                  <a:pt x="63" y="0"/>
                                </a:lnTo>
                                <a:lnTo>
                                  <a:pt x="63" y="13"/>
                                </a:lnTo>
                                <a:lnTo>
                                  <a:pt x="25" y="13"/>
                                </a:lnTo>
                                <a:lnTo>
                                  <a:pt x="21" y="38"/>
                                </a:lnTo>
                                <a:cubicBezTo>
                                  <a:pt x="22" y="37"/>
                                  <a:pt x="24" y="36"/>
                                  <a:pt x="26" y="36"/>
                                </a:cubicBezTo>
                                <a:cubicBezTo>
                                  <a:pt x="28" y="35"/>
                                  <a:pt x="31" y="35"/>
                                  <a:pt x="34" y="35"/>
                                </a:cubicBezTo>
                                <a:cubicBezTo>
                                  <a:pt x="38" y="35"/>
                                  <a:pt x="42" y="35"/>
                                  <a:pt x="46" y="37"/>
                                </a:cubicBezTo>
                                <a:cubicBezTo>
                                  <a:pt x="50" y="38"/>
                                  <a:pt x="54" y="40"/>
                                  <a:pt x="57" y="43"/>
                                </a:cubicBezTo>
                                <a:cubicBezTo>
                                  <a:pt x="59" y="45"/>
                                  <a:pt x="62" y="48"/>
                                  <a:pt x="63" y="52"/>
                                </a:cubicBezTo>
                                <a:cubicBezTo>
                                  <a:pt x="65" y="56"/>
                                  <a:pt x="65" y="60"/>
                                  <a:pt x="65" y="64"/>
                                </a:cubicBezTo>
                                <a:cubicBezTo>
                                  <a:pt x="65" y="69"/>
                                  <a:pt x="65" y="73"/>
                                  <a:pt x="63" y="77"/>
                                </a:cubicBezTo>
                                <a:cubicBezTo>
                                  <a:pt x="62" y="81"/>
                                  <a:pt x="59" y="84"/>
                                  <a:pt x="57" y="87"/>
                                </a:cubicBezTo>
                                <a:cubicBezTo>
                                  <a:pt x="54" y="90"/>
                                  <a:pt x="49" y="93"/>
                                  <a:pt x="45" y="94"/>
                                </a:cubicBezTo>
                                <a:cubicBezTo>
                                  <a:pt x="41" y="96"/>
                                  <a:pt x="35" y="97"/>
                                  <a:pt x="29" y="97"/>
                                </a:cubicBezTo>
                                <a:cubicBezTo>
                                  <a:pt x="23" y="97"/>
                                  <a:pt x="17" y="96"/>
                                  <a:pt x="12" y="94"/>
                                </a:cubicBezTo>
                                <a:cubicBezTo>
                                  <a:pt x="7" y="92"/>
                                  <a:pt x="3" y="90"/>
                                  <a:pt x="0" y="87"/>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7" name=" 21"/>
                        <wps:cNvSpPr>
                          <a:spLocks/>
                        </wps:cNvSpPr>
                        <wps:spPr bwMode="auto">
                          <a:xfrm>
                            <a:off x="272025" y="154039"/>
                            <a:ext cx="18415" cy="76200"/>
                          </a:xfrm>
                          <a:custGeom>
                            <a:avLst/>
                            <a:gdLst>
                              <a:gd name="T0" fmla="*/ 14 w 30"/>
                              <a:gd name="T1" fmla="*/ 0 h 121"/>
                              <a:gd name="T2" fmla="*/ 19 w 30"/>
                              <a:gd name="T3" fmla="*/ 9 h 121"/>
                              <a:gd name="T4" fmla="*/ 24 w 30"/>
                              <a:gd name="T5" fmla="*/ 22 h 121"/>
                              <a:gd name="T6" fmla="*/ 28 w 30"/>
                              <a:gd name="T7" fmla="*/ 40 h 121"/>
                              <a:gd name="T8" fmla="*/ 29 w 30"/>
                              <a:gd name="T9" fmla="*/ 60 h 121"/>
                              <a:gd name="T10" fmla="*/ 28 w 30"/>
                              <a:gd name="T11" fmla="*/ 81 h 121"/>
                              <a:gd name="T12" fmla="*/ 24 w 30"/>
                              <a:gd name="T13" fmla="*/ 98 h 121"/>
                              <a:gd name="T14" fmla="*/ 19 w 30"/>
                              <a:gd name="T15" fmla="*/ 111 h 121"/>
                              <a:gd name="T16" fmla="*/ 14 w 30"/>
                              <a:gd name="T17" fmla="*/ 120 h 121"/>
                              <a:gd name="T18" fmla="*/ 0 w 30"/>
                              <a:gd name="T19" fmla="*/ 120 h 121"/>
                              <a:gd name="T20" fmla="*/ 5 w 30"/>
                              <a:gd name="T21" fmla="*/ 110 h 121"/>
                              <a:gd name="T22" fmla="*/ 10 w 30"/>
                              <a:gd name="T23" fmla="*/ 96 h 121"/>
                              <a:gd name="T24" fmla="*/ 13 w 30"/>
                              <a:gd name="T25" fmla="*/ 80 h 121"/>
                              <a:gd name="T26" fmla="*/ 15 w 30"/>
                              <a:gd name="T27" fmla="*/ 60 h 121"/>
                              <a:gd name="T28" fmla="*/ 13 w 30"/>
                              <a:gd name="T29" fmla="*/ 42 h 121"/>
                              <a:gd name="T30" fmla="*/ 10 w 30"/>
                              <a:gd name="T31" fmla="*/ 24 h 121"/>
                              <a:gd name="T32" fmla="*/ 5 w 30"/>
                              <a:gd name="T33" fmla="*/ 10 h 121"/>
                              <a:gd name="T34" fmla="*/ 0 w 30"/>
                              <a:gd name="T35" fmla="*/ 0 h 121"/>
                              <a:gd name="T36" fmla="*/ 14 w 30"/>
                              <a:gd name="T3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121">
                                <a:moveTo>
                                  <a:pt x="14" y="0"/>
                                </a:moveTo>
                                <a:cubicBezTo>
                                  <a:pt x="15" y="3"/>
                                  <a:pt x="17" y="5"/>
                                  <a:pt x="19" y="9"/>
                                </a:cubicBezTo>
                                <a:cubicBezTo>
                                  <a:pt x="20" y="13"/>
                                  <a:pt x="22" y="17"/>
                                  <a:pt x="24" y="22"/>
                                </a:cubicBezTo>
                                <a:cubicBezTo>
                                  <a:pt x="25" y="27"/>
                                  <a:pt x="26" y="33"/>
                                  <a:pt x="28" y="40"/>
                                </a:cubicBezTo>
                                <a:cubicBezTo>
                                  <a:pt x="29" y="46"/>
                                  <a:pt x="29" y="53"/>
                                  <a:pt x="29" y="60"/>
                                </a:cubicBezTo>
                                <a:cubicBezTo>
                                  <a:pt x="29" y="68"/>
                                  <a:pt x="29" y="75"/>
                                  <a:pt x="28" y="81"/>
                                </a:cubicBezTo>
                                <a:cubicBezTo>
                                  <a:pt x="26" y="87"/>
                                  <a:pt x="25" y="93"/>
                                  <a:pt x="24" y="98"/>
                                </a:cubicBezTo>
                                <a:cubicBezTo>
                                  <a:pt x="22" y="103"/>
                                  <a:pt x="20" y="107"/>
                                  <a:pt x="19" y="111"/>
                                </a:cubicBezTo>
                                <a:cubicBezTo>
                                  <a:pt x="17" y="115"/>
                                  <a:pt x="15" y="118"/>
                                  <a:pt x="14" y="120"/>
                                </a:cubicBezTo>
                                <a:lnTo>
                                  <a:pt x="0" y="120"/>
                                </a:lnTo>
                                <a:cubicBezTo>
                                  <a:pt x="2" y="118"/>
                                  <a:pt x="4" y="114"/>
                                  <a:pt x="5" y="110"/>
                                </a:cubicBezTo>
                                <a:cubicBezTo>
                                  <a:pt x="7" y="106"/>
                                  <a:pt x="9" y="101"/>
                                  <a:pt x="10" y="96"/>
                                </a:cubicBezTo>
                                <a:cubicBezTo>
                                  <a:pt x="12" y="91"/>
                                  <a:pt x="12" y="85"/>
                                  <a:pt x="13" y="80"/>
                                </a:cubicBezTo>
                                <a:cubicBezTo>
                                  <a:pt x="14" y="73"/>
                                  <a:pt x="15" y="67"/>
                                  <a:pt x="15" y="60"/>
                                </a:cubicBezTo>
                                <a:cubicBezTo>
                                  <a:pt x="15" y="54"/>
                                  <a:pt x="14" y="47"/>
                                  <a:pt x="13" y="42"/>
                                </a:cubicBezTo>
                                <a:cubicBezTo>
                                  <a:pt x="12" y="35"/>
                                  <a:pt x="12" y="29"/>
                                  <a:pt x="10" y="24"/>
                                </a:cubicBezTo>
                                <a:cubicBezTo>
                                  <a:pt x="9" y="20"/>
                                  <a:pt x="7" y="14"/>
                                  <a:pt x="5" y="10"/>
                                </a:cubicBezTo>
                                <a:cubicBezTo>
                                  <a:pt x="4" y="6"/>
                                  <a:pt x="2" y="3"/>
                                  <a:pt x="0" y="0"/>
                                </a:cubicBezTo>
                                <a:lnTo>
                                  <a:pt x="14" y="0"/>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8" name=" 22"/>
                        <wps:cNvSpPr>
                          <a:spLocks/>
                        </wps:cNvSpPr>
                        <wps:spPr bwMode="auto">
                          <a:xfrm>
                            <a:off x="324464" y="160593"/>
                            <a:ext cx="41275" cy="63500"/>
                          </a:xfrm>
                          <a:custGeom>
                            <a:avLst/>
                            <a:gdLst>
                              <a:gd name="T0" fmla="*/ 14 w 66"/>
                              <a:gd name="T1" fmla="*/ 56 h 101"/>
                              <a:gd name="T2" fmla="*/ 18 w 66"/>
                              <a:gd name="T3" fmla="*/ 80 h 101"/>
                              <a:gd name="T4" fmla="*/ 34 w 66"/>
                              <a:gd name="T5" fmla="*/ 88 h 101"/>
                              <a:gd name="T6" fmla="*/ 41 w 66"/>
                              <a:gd name="T7" fmla="*/ 86 h 101"/>
                              <a:gd name="T8" fmla="*/ 47 w 66"/>
                              <a:gd name="T9" fmla="*/ 83 h 101"/>
                              <a:gd name="T10" fmla="*/ 51 w 66"/>
                              <a:gd name="T11" fmla="*/ 76 h 101"/>
                              <a:gd name="T12" fmla="*/ 53 w 66"/>
                              <a:gd name="T13" fmla="*/ 67 h 101"/>
                              <a:gd name="T14" fmla="*/ 48 w 66"/>
                              <a:gd name="T15" fmla="*/ 54 h 101"/>
                              <a:gd name="T16" fmla="*/ 35 w 66"/>
                              <a:gd name="T17" fmla="*/ 49 h 101"/>
                              <a:gd name="T18" fmla="*/ 22 w 66"/>
                              <a:gd name="T19" fmla="*/ 51 h 101"/>
                              <a:gd name="T20" fmla="*/ 14 w 66"/>
                              <a:gd name="T21" fmla="*/ 56 h 101"/>
                              <a:gd name="T22" fmla="*/ 57 w 66"/>
                              <a:gd name="T23" fmla="*/ 17 h 101"/>
                              <a:gd name="T24" fmla="*/ 55 w 66"/>
                              <a:gd name="T25" fmla="*/ 16 h 101"/>
                              <a:gd name="T26" fmla="*/ 52 w 66"/>
                              <a:gd name="T27" fmla="*/ 14 h 101"/>
                              <a:gd name="T28" fmla="*/ 47 w 66"/>
                              <a:gd name="T29" fmla="*/ 13 h 101"/>
                              <a:gd name="T30" fmla="*/ 41 w 66"/>
                              <a:gd name="T31" fmla="*/ 12 h 101"/>
                              <a:gd name="T32" fmla="*/ 29 w 66"/>
                              <a:gd name="T33" fmla="*/ 14 h 101"/>
                              <a:gd name="T34" fmla="*/ 21 w 66"/>
                              <a:gd name="T35" fmla="*/ 22 h 101"/>
                              <a:gd name="T36" fmla="*/ 16 w 66"/>
                              <a:gd name="T37" fmla="*/ 32 h 101"/>
                              <a:gd name="T38" fmla="*/ 14 w 66"/>
                              <a:gd name="T39" fmla="*/ 44 h 101"/>
                              <a:gd name="T40" fmla="*/ 22 w 66"/>
                              <a:gd name="T41" fmla="*/ 39 h 101"/>
                              <a:gd name="T42" fmla="*/ 36 w 66"/>
                              <a:gd name="T43" fmla="*/ 37 h 101"/>
                              <a:gd name="T44" fmla="*/ 58 w 66"/>
                              <a:gd name="T45" fmla="*/ 45 h 101"/>
                              <a:gd name="T46" fmla="*/ 65 w 66"/>
                              <a:gd name="T47" fmla="*/ 68 h 101"/>
                              <a:gd name="T48" fmla="*/ 63 w 66"/>
                              <a:gd name="T49" fmla="*/ 81 h 101"/>
                              <a:gd name="T50" fmla="*/ 57 w 66"/>
                              <a:gd name="T51" fmla="*/ 91 h 101"/>
                              <a:gd name="T52" fmla="*/ 47 w 66"/>
                              <a:gd name="T53" fmla="*/ 98 h 101"/>
                              <a:gd name="T54" fmla="*/ 35 w 66"/>
                              <a:gd name="T55" fmla="*/ 100 h 101"/>
                              <a:gd name="T56" fmla="*/ 9 w 66"/>
                              <a:gd name="T57" fmla="*/ 89 h 101"/>
                              <a:gd name="T58" fmla="*/ 0 w 66"/>
                              <a:gd name="T59" fmla="*/ 54 h 101"/>
                              <a:gd name="T60" fmla="*/ 3 w 66"/>
                              <a:gd name="T61" fmla="*/ 31 h 101"/>
                              <a:gd name="T62" fmla="*/ 10 w 66"/>
                              <a:gd name="T63" fmla="*/ 14 h 101"/>
                              <a:gd name="T64" fmla="*/ 23 w 66"/>
                              <a:gd name="T65" fmla="*/ 4 h 101"/>
                              <a:gd name="T66" fmla="*/ 41 w 66"/>
                              <a:gd name="T67" fmla="*/ 0 h 101"/>
                              <a:gd name="T68" fmla="*/ 55 w 66"/>
                              <a:gd name="T69" fmla="*/ 2 h 101"/>
                              <a:gd name="T70" fmla="*/ 63 w 66"/>
                              <a:gd name="T71" fmla="*/ 6 h 101"/>
                              <a:gd name="T72" fmla="*/ 57 w 66"/>
                              <a:gd name="T73" fmla="*/ 1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6" h="101">
                                <a:moveTo>
                                  <a:pt x="14" y="56"/>
                                </a:moveTo>
                                <a:cubicBezTo>
                                  <a:pt x="14" y="66"/>
                                  <a:pt x="16" y="73"/>
                                  <a:pt x="18" y="80"/>
                                </a:cubicBezTo>
                                <a:cubicBezTo>
                                  <a:pt x="22" y="85"/>
                                  <a:pt x="27" y="88"/>
                                  <a:pt x="34" y="88"/>
                                </a:cubicBezTo>
                                <a:cubicBezTo>
                                  <a:pt x="36" y="88"/>
                                  <a:pt x="39" y="88"/>
                                  <a:pt x="41" y="86"/>
                                </a:cubicBezTo>
                                <a:cubicBezTo>
                                  <a:pt x="43" y="86"/>
                                  <a:pt x="46" y="84"/>
                                  <a:pt x="47" y="83"/>
                                </a:cubicBezTo>
                                <a:cubicBezTo>
                                  <a:pt x="49" y="81"/>
                                  <a:pt x="50" y="79"/>
                                  <a:pt x="51" y="76"/>
                                </a:cubicBezTo>
                                <a:cubicBezTo>
                                  <a:pt x="52" y="73"/>
                                  <a:pt x="53" y="71"/>
                                  <a:pt x="53" y="67"/>
                                </a:cubicBezTo>
                                <a:cubicBezTo>
                                  <a:pt x="53" y="62"/>
                                  <a:pt x="51" y="58"/>
                                  <a:pt x="48" y="54"/>
                                </a:cubicBezTo>
                                <a:cubicBezTo>
                                  <a:pt x="46" y="50"/>
                                  <a:pt x="42" y="49"/>
                                  <a:pt x="35" y="49"/>
                                </a:cubicBezTo>
                                <a:cubicBezTo>
                                  <a:pt x="30" y="49"/>
                                  <a:pt x="26" y="49"/>
                                  <a:pt x="22" y="51"/>
                                </a:cubicBezTo>
                                <a:cubicBezTo>
                                  <a:pt x="19" y="52"/>
                                  <a:pt x="16" y="54"/>
                                  <a:pt x="14" y="56"/>
                                </a:cubicBezTo>
                                <a:close/>
                                <a:moveTo>
                                  <a:pt x="57" y="17"/>
                                </a:moveTo>
                                <a:cubicBezTo>
                                  <a:pt x="56" y="17"/>
                                  <a:pt x="56" y="16"/>
                                  <a:pt x="55" y="16"/>
                                </a:cubicBezTo>
                                <a:cubicBezTo>
                                  <a:pt x="54" y="15"/>
                                  <a:pt x="53" y="14"/>
                                  <a:pt x="52" y="14"/>
                                </a:cubicBezTo>
                                <a:cubicBezTo>
                                  <a:pt x="50" y="14"/>
                                  <a:pt x="49" y="13"/>
                                  <a:pt x="47" y="13"/>
                                </a:cubicBezTo>
                                <a:cubicBezTo>
                                  <a:pt x="45" y="12"/>
                                  <a:pt x="43" y="12"/>
                                  <a:pt x="41" y="12"/>
                                </a:cubicBezTo>
                                <a:cubicBezTo>
                                  <a:pt x="36" y="12"/>
                                  <a:pt x="33" y="13"/>
                                  <a:pt x="29" y="14"/>
                                </a:cubicBezTo>
                                <a:cubicBezTo>
                                  <a:pt x="26" y="17"/>
                                  <a:pt x="23" y="19"/>
                                  <a:pt x="21" y="22"/>
                                </a:cubicBezTo>
                                <a:cubicBezTo>
                                  <a:pt x="19" y="25"/>
                                  <a:pt x="17" y="28"/>
                                  <a:pt x="16" y="32"/>
                                </a:cubicBezTo>
                                <a:cubicBezTo>
                                  <a:pt x="15" y="36"/>
                                  <a:pt x="14" y="40"/>
                                  <a:pt x="14" y="44"/>
                                </a:cubicBezTo>
                                <a:cubicBezTo>
                                  <a:pt x="16" y="43"/>
                                  <a:pt x="19" y="41"/>
                                  <a:pt x="22" y="39"/>
                                </a:cubicBezTo>
                                <a:cubicBezTo>
                                  <a:pt x="26" y="38"/>
                                  <a:pt x="30" y="37"/>
                                  <a:pt x="36" y="37"/>
                                </a:cubicBezTo>
                                <a:cubicBezTo>
                                  <a:pt x="46" y="37"/>
                                  <a:pt x="53" y="39"/>
                                  <a:pt x="58" y="45"/>
                                </a:cubicBezTo>
                                <a:cubicBezTo>
                                  <a:pt x="63" y="50"/>
                                  <a:pt x="65" y="58"/>
                                  <a:pt x="65" y="68"/>
                                </a:cubicBezTo>
                                <a:cubicBezTo>
                                  <a:pt x="65" y="72"/>
                                  <a:pt x="65" y="77"/>
                                  <a:pt x="63" y="81"/>
                                </a:cubicBezTo>
                                <a:cubicBezTo>
                                  <a:pt x="61" y="85"/>
                                  <a:pt x="60" y="88"/>
                                  <a:pt x="57" y="91"/>
                                </a:cubicBezTo>
                                <a:cubicBezTo>
                                  <a:pt x="54" y="94"/>
                                  <a:pt x="51" y="96"/>
                                  <a:pt x="47" y="98"/>
                                </a:cubicBezTo>
                                <a:cubicBezTo>
                                  <a:pt x="43" y="99"/>
                                  <a:pt x="39" y="100"/>
                                  <a:pt x="35" y="100"/>
                                </a:cubicBezTo>
                                <a:cubicBezTo>
                                  <a:pt x="23" y="100"/>
                                  <a:pt x="15" y="96"/>
                                  <a:pt x="9" y="89"/>
                                </a:cubicBezTo>
                                <a:cubicBezTo>
                                  <a:pt x="3" y="81"/>
                                  <a:pt x="0" y="69"/>
                                  <a:pt x="0" y="54"/>
                                </a:cubicBezTo>
                                <a:cubicBezTo>
                                  <a:pt x="0" y="46"/>
                                  <a:pt x="1" y="38"/>
                                  <a:pt x="3" y="31"/>
                                </a:cubicBezTo>
                                <a:cubicBezTo>
                                  <a:pt x="5" y="25"/>
                                  <a:pt x="7" y="19"/>
                                  <a:pt x="10" y="14"/>
                                </a:cubicBezTo>
                                <a:cubicBezTo>
                                  <a:pt x="14" y="10"/>
                                  <a:pt x="18" y="6"/>
                                  <a:pt x="23" y="4"/>
                                </a:cubicBezTo>
                                <a:cubicBezTo>
                                  <a:pt x="29" y="1"/>
                                  <a:pt x="35" y="0"/>
                                  <a:pt x="41" y="0"/>
                                </a:cubicBezTo>
                                <a:cubicBezTo>
                                  <a:pt x="46" y="0"/>
                                  <a:pt x="51" y="1"/>
                                  <a:pt x="55" y="2"/>
                                </a:cubicBezTo>
                                <a:cubicBezTo>
                                  <a:pt x="58" y="4"/>
                                  <a:pt x="61" y="5"/>
                                  <a:pt x="63" y="6"/>
                                </a:cubicBezTo>
                                <a:lnTo>
                                  <a:pt x="57" y="17"/>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9" name=" 23"/>
                        <wps:cNvSpPr>
                          <a:spLocks/>
                        </wps:cNvSpPr>
                        <wps:spPr bwMode="auto">
                          <a:xfrm>
                            <a:off x="376903" y="160593"/>
                            <a:ext cx="38735" cy="61595"/>
                          </a:xfrm>
                          <a:custGeom>
                            <a:avLst/>
                            <a:gdLst>
                              <a:gd name="T0" fmla="*/ 1 w 62"/>
                              <a:gd name="T1" fmla="*/ 88 h 98"/>
                              <a:gd name="T2" fmla="*/ 5 w 62"/>
                              <a:gd name="T3" fmla="*/ 74 h 98"/>
                              <a:gd name="T4" fmla="*/ 14 w 62"/>
                              <a:gd name="T5" fmla="*/ 63 h 98"/>
                              <a:gd name="T6" fmla="*/ 26 w 62"/>
                              <a:gd name="T7" fmla="*/ 51 h 98"/>
                              <a:gd name="T8" fmla="*/ 36 w 62"/>
                              <a:gd name="T9" fmla="*/ 43 h 98"/>
                              <a:gd name="T10" fmla="*/ 43 w 62"/>
                              <a:gd name="T11" fmla="*/ 35 h 98"/>
                              <a:gd name="T12" fmla="*/ 46 w 62"/>
                              <a:gd name="T13" fmla="*/ 26 h 98"/>
                              <a:gd name="T14" fmla="*/ 45 w 62"/>
                              <a:gd name="T15" fmla="*/ 22 h 98"/>
                              <a:gd name="T16" fmla="*/ 42 w 62"/>
                              <a:gd name="T17" fmla="*/ 17 h 98"/>
                              <a:gd name="T18" fmla="*/ 38 w 62"/>
                              <a:gd name="T19" fmla="*/ 14 h 98"/>
                              <a:gd name="T20" fmla="*/ 29 w 62"/>
                              <a:gd name="T21" fmla="*/ 13 h 98"/>
                              <a:gd name="T22" fmla="*/ 22 w 62"/>
                              <a:gd name="T23" fmla="*/ 14 h 98"/>
                              <a:gd name="T24" fmla="*/ 17 w 62"/>
                              <a:gd name="T25" fmla="*/ 17 h 98"/>
                              <a:gd name="T26" fmla="*/ 13 w 62"/>
                              <a:gd name="T27" fmla="*/ 20 h 98"/>
                              <a:gd name="T28" fmla="*/ 10 w 62"/>
                              <a:gd name="T29" fmla="*/ 24 h 98"/>
                              <a:gd name="T30" fmla="*/ 0 w 62"/>
                              <a:gd name="T31" fmla="*/ 17 h 98"/>
                              <a:gd name="T32" fmla="*/ 4 w 62"/>
                              <a:gd name="T33" fmla="*/ 11 h 98"/>
                              <a:gd name="T34" fmla="*/ 10 w 62"/>
                              <a:gd name="T35" fmla="*/ 6 h 98"/>
                              <a:gd name="T36" fmla="*/ 19 w 62"/>
                              <a:gd name="T37" fmla="*/ 1 h 98"/>
                              <a:gd name="T38" fmla="*/ 30 w 62"/>
                              <a:gd name="T39" fmla="*/ 0 h 98"/>
                              <a:gd name="T40" fmla="*/ 44 w 62"/>
                              <a:gd name="T41" fmla="*/ 2 h 98"/>
                              <a:gd name="T42" fmla="*/ 53 w 62"/>
                              <a:gd name="T43" fmla="*/ 8 h 98"/>
                              <a:gd name="T44" fmla="*/ 59 w 62"/>
                              <a:gd name="T45" fmla="*/ 16 h 98"/>
                              <a:gd name="T46" fmla="*/ 60 w 62"/>
                              <a:gd name="T47" fmla="*/ 25 h 98"/>
                              <a:gd name="T48" fmla="*/ 59 w 62"/>
                              <a:gd name="T49" fmla="*/ 35 h 98"/>
                              <a:gd name="T50" fmla="*/ 54 w 62"/>
                              <a:gd name="T51" fmla="*/ 44 h 98"/>
                              <a:gd name="T52" fmla="*/ 47 w 62"/>
                              <a:gd name="T53" fmla="*/ 51 h 98"/>
                              <a:gd name="T54" fmla="*/ 39 w 62"/>
                              <a:gd name="T55" fmla="*/ 58 h 98"/>
                              <a:gd name="T56" fmla="*/ 30 w 62"/>
                              <a:gd name="T57" fmla="*/ 65 h 98"/>
                              <a:gd name="T58" fmla="*/ 22 w 62"/>
                              <a:gd name="T59" fmla="*/ 72 h 98"/>
                              <a:gd name="T60" fmla="*/ 18 w 62"/>
                              <a:gd name="T61" fmla="*/ 79 h 98"/>
                              <a:gd name="T62" fmla="*/ 16 w 62"/>
                              <a:gd name="T63" fmla="*/ 85 h 98"/>
                              <a:gd name="T64" fmla="*/ 61 w 62"/>
                              <a:gd name="T65" fmla="*/ 85 h 98"/>
                              <a:gd name="T66" fmla="*/ 61 w 62"/>
                              <a:gd name="T67" fmla="*/ 97 h 98"/>
                              <a:gd name="T68" fmla="*/ 1 w 62"/>
                              <a:gd name="T69" fmla="*/ 97 h 98"/>
                              <a:gd name="T70" fmla="*/ 1 w 62"/>
                              <a:gd name="T71" fmla="*/ 8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2" h="98">
                                <a:moveTo>
                                  <a:pt x="1" y="88"/>
                                </a:moveTo>
                                <a:cubicBezTo>
                                  <a:pt x="1" y="83"/>
                                  <a:pt x="2" y="78"/>
                                  <a:pt x="5" y="74"/>
                                </a:cubicBezTo>
                                <a:cubicBezTo>
                                  <a:pt x="7" y="70"/>
                                  <a:pt x="10" y="66"/>
                                  <a:pt x="14" y="63"/>
                                </a:cubicBezTo>
                                <a:cubicBezTo>
                                  <a:pt x="18" y="58"/>
                                  <a:pt x="22" y="55"/>
                                  <a:pt x="26" y="51"/>
                                </a:cubicBezTo>
                                <a:cubicBezTo>
                                  <a:pt x="30" y="49"/>
                                  <a:pt x="33" y="46"/>
                                  <a:pt x="36" y="43"/>
                                </a:cubicBezTo>
                                <a:cubicBezTo>
                                  <a:pt x="39" y="40"/>
                                  <a:pt x="41" y="38"/>
                                  <a:pt x="43" y="35"/>
                                </a:cubicBezTo>
                                <a:cubicBezTo>
                                  <a:pt x="45" y="33"/>
                                  <a:pt x="46" y="30"/>
                                  <a:pt x="46" y="26"/>
                                </a:cubicBezTo>
                                <a:cubicBezTo>
                                  <a:pt x="46" y="25"/>
                                  <a:pt x="45" y="24"/>
                                  <a:pt x="45" y="22"/>
                                </a:cubicBezTo>
                                <a:cubicBezTo>
                                  <a:pt x="44" y="20"/>
                                  <a:pt x="44" y="18"/>
                                  <a:pt x="42" y="17"/>
                                </a:cubicBezTo>
                                <a:cubicBezTo>
                                  <a:pt x="41" y="16"/>
                                  <a:pt x="39" y="15"/>
                                  <a:pt x="38" y="14"/>
                                </a:cubicBezTo>
                                <a:cubicBezTo>
                                  <a:pt x="35" y="13"/>
                                  <a:pt x="32" y="13"/>
                                  <a:pt x="29" y="13"/>
                                </a:cubicBezTo>
                                <a:cubicBezTo>
                                  <a:pt x="27" y="13"/>
                                  <a:pt x="24" y="13"/>
                                  <a:pt x="22" y="14"/>
                                </a:cubicBezTo>
                                <a:cubicBezTo>
                                  <a:pt x="20" y="14"/>
                                  <a:pt x="18" y="16"/>
                                  <a:pt x="17" y="17"/>
                                </a:cubicBezTo>
                                <a:cubicBezTo>
                                  <a:pt x="15" y="17"/>
                                  <a:pt x="14" y="19"/>
                                  <a:pt x="13" y="20"/>
                                </a:cubicBezTo>
                                <a:cubicBezTo>
                                  <a:pt x="11" y="22"/>
                                  <a:pt x="10" y="23"/>
                                  <a:pt x="10" y="24"/>
                                </a:cubicBezTo>
                                <a:lnTo>
                                  <a:pt x="0" y="17"/>
                                </a:lnTo>
                                <a:cubicBezTo>
                                  <a:pt x="1" y="15"/>
                                  <a:pt x="2" y="13"/>
                                  <a:pt x="4" y="11"/>
                                </a:cubicBezTo>
                                <a:cubicBezTo>
                                  <a:pt x="5" y="9"/>
                                  <a:pt x="7" y="8"/>
                                  <a:pt x="10" y="6"/>
                                </a:cubicBezTo>
                                <a:cubicBezTo>
                                  <a:pt x="13" y="4"/>
                                  <a:pt x="15" y="3"/>
                                  <a:pt x="19" y="1"/>
                                </a:cubicBezTo>
                                <a:cubicBezTo>
                                  <a:pt x="22" y="0"/>
                                  <a:pt x="26" y="0"/>
                                  <a:pt x="30" y="0"/>
                                </a:cubicBezTo>
                                <a:cubicBezTo>
                                  <a:pt x="36" y="0"/>
                                  <a:pt x="40" y="0"/>
                                  <a:pt x="44" y="2"/>
                                </a:cubicBezTo>
                                <a:cubicBezTo>
                                  <a:pt x="48" y="3"/>
                                  <a:pt x="51" y="5"/>
                                  <a:pt x="53" y="8"/>
                                </a:cubicBezTo>
                                <a:cubicBezTo>
                                  <a:pt x="56" y="11"/>
                                  <a:pt x="57" y="13"/>
                                  <a:pt x="59" y="16"/>
                                </a:cubicBezTo>
                                <a:cubicBezTo>
                                  <a:pt x="60" y="19"/>
                                  <a:pt x="60" y="22"/>
                                  <a:pt x="60" y="25"/>
                                </a:cubicBezTo>
                                <a:cubicBezTo>
                                  <a:pt x="60" y="29"/>
                                  <a:pt x="60" y="32"/>
                                  <a:pt x="59" y="35"/>
                                </a:cubicBezTo>
                                <a:cubicBezTo>
                                  <a:pt x="57" y="38"/>
                                  <a:pt x="56" y="41"/>
                                  <a:pt x="54" y="44"/>
                                </a:cubicBezTo>
                                <a:cubicBezTo>
                                  <a:pt x="52" y="46"/>
                                  <a:pt x="49" y="49"/>
                                  <a:pt x="47" y="51"/>
                                </a:cubicBezTo>
                                <a:cubicBezTo>
                                  <a:pt x="44" y="54"/>
                                  <a:pt x="42" y="56"/>
                                  <a:pt x="39" y="58"/>
                                </a:cubicBezTo>
                                <a:cubicBezTo>
                                  <a:pt x="36" y="60"/>
                                  <a:pt x="32" y="63"/>
                                  <a:pt x="30" y="65"/>
                                </a:cubicBezTo>
                                <a:cubicBezTo>
                                  <a:pt x="27" y="67"/>
                                  <a:pt x="24" y="69"/>
                                  <a:pt x="22" y="72"/>
                                </a:cubicBezTo>
                                <a:cubicBezTo>
                                  <a:pt x="21" y="74"/>
                                  <a:pt x="19" y="76"/>
                                  <a:pt x="18" y="79"/>
                                </a:cubicBezTo>
                                <a:cubicBezTo>
                                  <a:pt x="17" y="81"/>
                                  <a:pt x="16" y="83"/>
                                  <a:pt x="16" y="85"/>
                                </a:cubicBezTo>
                                <a:lnTo>
                                  <a:pt x="61" y="85"/>
                                </a:lnTo>
                                <a:lnTo>
                                  <a:pt x="61" y="97"/>
                                </a:lnTo>
                                <a:lnTo>
                                  <a:pt x="1" y="97"/>
                                </a:lnTo>
                                <a:lnTo>
                                  <a:pt x="1" y="88"/>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0" name=" 24"/>
                        <wps:cNvSpPr>
                          <a:spLocks/>
                        </wps:cNvSpPr>
                        <wps:spPr bwMode="auto">
                          <a:xfrm>
                            <a:off x="429342" y="160593"/>
                            <a:ext cx="39370" cy="61595"/>
                          </a:xfrm>
                          <a:custGeom>
                            <a:avLst/>
                            <a:gdLst>
                              <a:gd name="T0" fmla="*/ 2 w 63"/>
                              <a:gd name="T1" fmla="*/ 88 h 98"/>
                              <a:gd name="T2" fmla="*/ 6 w 63"/>
                              <a:gd name="T3" fmla="*/ 74 h 98"/>
                              <a:gd name="T4" fmla="*/ 15 w 63"/>
                              <a:gd name="T5" fmla="*/ 63 h 98"/>
                              <a:gd name="T6" fmla="*/ 28 w 63"/>
                              <a:gd name="T7" fmla="*/ 51 h 98"/>
                              <a:gd name="T8" fmla="*/ 38 w 63"/>
                              <a:gd name="T9" fmla="*/ 43 h 98"/>
                              <a:gd name="T10" fmla="*/ 45 w 63"/>
                              <a:gd name="T11" fmla="*/ 35 h 98"/>
                              <a:gd name="T12" fmla="*/ 47 w 63"/>
                              <a:gd name="T13" fmla="*/ 26 h 98"/>
                              <a:gd name="T14" fmla="*/ 46 w 63"/>
                              <a:gd name="T15" fmla="*/ 22 h 98"/>
                              <a:gd name="T16" fmla="*/ 44 w 63"/>
                              <a:gd name="T17" fmla="*/ 17 h 98"/>
                              <a:gd name="T18" fmla="*/ 38 w 63"/>
                              <a:gd name="T19" fmla="*/ 14 h 98"/>
                              <a:gd name="T20" fmla="*/ 31 w 63"/>
                              <a:gd name="T21" fmla="*/ 13 h 98"/>
                              <a:gd name="T22" fmla="*/ 24 w 63"/>
                              <a:gd name="T23" fmla="*/ 14 h 98"/>
                              <a:gd name="T24" fmla="*/ 18 w 63"/>
                              <a:gd name="T25" fmla="*/ 17 h 98"/>
                              <a:gd name="T26" fmla="*/ 14 w 63"/>
                              <a:gd name="T27" fmla="*/ 20 h 98"/>
                              <a:gd name="T28" fmla="*/ 11 w 63"/>
                              <a:gd name="T29" fmla="*/ 24 h 98"/>
                              <a:gd name="T30" fmla="*/ 0 w 63"/>
                              <a:gd name="T31" fmla="*/ 17 h 98"/>
                              <a:gd name="T32" fmla="*/ 4 w 63"/>
                              <a:gd name="T33" fmla="*/ 11 h 98"/>
                              <a:gd name="T34" fmla="*/ 11 w 63"/>
                              <a:gd name="T35" fmla="*/ 6 h 98"/>
                              <a:gd name="T36" fmla="*/ 20 w 63"/>
                              <a:gd name="T37" fmla="*/ 1 h 98"/>
                              <a:gd name="T38" fmla="*/ 32 w 63"/>
                              <a:gd name="T39" fmla="*/ 0 h 98"/>
                              <a:gd name="T40" fmla="*/ 45 w 63"/>
                              <a:gd name="T41" fmla="*/ 2 h 98"/>
                              <a:gd name="T42" fmla="*/ 54 w 63"/>
                              <a:gd name="T43" fmla="*/ 8 h 98"/>
                              <a:gd name="T44" fmla="*/ 59 w 63"/>
                              <a:gd name="T45" fmla="*/ 16 h 98"/>
                              <a:gd name="T46" fmla="*/ 62 w 63"/>
                              <a:gd name="T47" fmla="*/ 25 h 98"/>
                              <a:gd name="T48" fmla="*/ 59 w 63"/>
                              <a:gd name="T49" fmla="*/ 35 h 98"/>
                              <a:gd name="T50" fmla="*/ 55 w 63"/>
                              <a:gd name="T51" fmla="*/ 44 h 98"/>
                              <a:gd name="T52" fmla="*/ 48 w 63"/>
                              <a:gd name="T53" fmla="*/ 51 h 98"/>
                              <a:gd name="T54" fmla="*/ 40 w 63"/>
                              <a:gd name="T55" fmla="*/ 58 h 98"/>
                              <a:gd name="T56" fmla="*/ 31 w 63"/>
                              <a:gd name="T57" fmla="*/ 65 h 98"/>
                              <a:gd name="T58" fmla="*/ 24 w 63"/>
                              <a:gd name="T59" fmla="*/ 72 h 98"/>
                              <a:gd name="T60" fmla="*/ 19 w 63"/>
                              <a:gd name="T61" fmla="*/ 79 h 98"/>
                              <a:gd name="T62" fmla="*/ 17 w 63"/>
                              <a:gd name="T63" fmla="*/ 85 h 98"/>
                              <a:gd name="T64" fmla="*/ 62 w 63"/>
                              <a:gd name="T65" fmla="*/ 85 h 98"/>
                              <a:gd name="T66" fmla="*/ 62 w 63"/>
                              <a:gd name="T67" fmla="*/ 97 h 98"/>
                              <a:gd name="T68" fmla="*/ 2 w 63"/>
                              <a:gd name="T69" fmla="*/ 97 h 98"/>
                              <a:gd name="T70" fmla="*/ 2 w 63"/>
                              <a:gd name="T71" fmla="*/ 8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3" h="98">
                                <a:moveTo>
                                  <a:pt x="2" y="88"/>
                                </a:moveTo>
                                <a:cubicBezTo>
                                  <a:pt x="2" y="83"/>
                                  <a:pt x="3" y="78"/>
                                  <a:pt x="6" y="74"/>
                                </a:cubicBezTo>
                                <a:cubicBezTo>
                                  <a:pt x="8" y="70"/>
                                  <a:pt x="11" y="66"/>
                                  <a:pt x="15" y="63"/>
                                </a:cubicBezTo>
                                <a:cubicBezTo>
                                  <a:pt x="20" y="58"/>
                                  <a:pt x="24" y="55"/>
                                  <a:pt x="28" y="51"/>
                                </a:cubicBezTo>
                                <a:cubicBezTo>
                                  <a:pt x="31" y="49"/>
                                  <a:pt x="34" y="46"/>
                                  <a:pt x="38" y="43"/>
                                </a:cubicBezTo>
                                <a:cubicBezTo>
                                  <a:pt x="41" y="40"/>
                                  <a:pt x="43" y="38"/>
                                  <a:pt x="45" y="35"/>
                                </a:cubicBezTo>
                                <a:cubicBezTo>
                                  <a:pt x="46" y="33"/>
                                  <a:pt x="47" y="30"/>
                                  <a:pt x="47" y="26"/>
                                </a:cubicBezTo>
                                <a:cubicBezTo>
                                  <a:pt x="47" y="25"/>
                                  <a:pt x="46" y="24"/>
                                  <a:pt x="46" y="22"/>
                                </a:cubicBezTo>
                                <a:cubicBezTo>
                                  <a:pt x="45" y="20"/>
                                  <a:pt x="45" y="18"/>
                                  <a:pt x="44" y="17"/>
                                </a:cubicBezTo>
                                <a:cubicBezTo>
                                  <a:pt x="42" y="16"/>
                                  <a:pt x="40" y="15"/>
                                  <a:pt x="38" y="14"/>
                                </a:cubicBezTo>
                                <a:cubicBezTo>
                                  <a:pt x="36" y="13"/>
                                  <a:pt x="34" y="13"/>
                                  <a:pt x="31" y="13"/>
                                </a:cubicBezTo>
                                <a:cubicBezTo>
                                  <a:pt x="28" y="13"/>
                                  <a:pt x="26" y="13"/>
                                  <a:pt x="24" y="14"/>
                                </a:cubicBezTo>
                                <a:cubicBezTo>
                                  <a:pt x="21" y="14"/>
                                  <a:pt x="20" y="16"/>
                                  <a:pt x="18" y="17"/>
                                </a:cubicBezTo>
                                <a:cubicBezTo>
                                  <a:pt x="16" y="17"/>
                                  <a:pt x="15" y="19"/>
                                  <a:pt x="14" y="20"/>
                                </a:cubicBezTo>
                                <a:cubicBezTo>
                                  <a:pt x="12" y="22"/>
                                  <a:pt x="11" y="23"/>
                                  <a:pt x="11" y="24"/>
                                </a:cubicBezTo>
                                <a:lnTo>
                                  <a:pt x="0" y="17"/>
                                </a:lnTo>
                                <a:cubicBezTo>
                                  <a:pt x="2" y="15"/>
                                  <a:pt x="3" y="13"/>
                                  <a:pt x="4" y="11"/>
                                </a:cubicBezTo>
                                <a:cubicBezTo>
                                  <a:pt x="6" y="9"/>
                                  <a:pt x="8" y="8"/>
                                  <a:pt x="11" y="6"/>
                                </a:cubicBezTo>
                                <a:cubicBezTo>
                                  <a:pt x="14" y="4"/>
                                  <a:pt x="17" y="3"/>
                                  <a:pt x="20" y="1"/>
                                </a:cubicBezTo>
                                <a:cubicBezTo>
                                  <a:pt x="24" y="0"/>
                                  <a:pt x="27" y="0"/>
                                  <a:pt x="32" y="0"/>
                                </a:cubicBezTo>
                                <a:cubicBezTo>
                                  <a:pt x="37" y="0"/>
                                  <a:pt x="41" y="0"/>
                                  <a:pt x="45" y="2"/>
                                </a:cubicBezTo>
                                <a:cubicBezTo>
                                  <a:pt x="49" y="3"/>
                                  <a:pt x="52" y="5"/>
                                  <a:pt x="54" y="8"/>
                                </a:cubicBezTo>
                                <a:cubicBezTo>
                                  <a:pt x="57" y="11"/>
                                  <a:pt x="58" y="13"/>
                                  <a:pt x="59" y="16"/>
                                </a:cubicBezTo>
                                <a:cubicBezTo>
                                  <a:pt x="61" y="19"/>
                                  <a:pt x="62" y="22"/>
                                  <a:pt x="62" y="25"/>
                                </a:cubicBezTo>
                                <a:cubicBezTo>
                                  <a:pt x="62" y="29"/>
                                  <a:pt x="61" y="32"/>
                                  <a:pt x="59" y="35"/>
                                </a:cubicBezTo>
                                <a:cubicBezTo>
                                  <a:pt x="58" y="38"/>
                                  <a:pt x="57" y="41"/>
                                  <a:pt x="55" y="44"/>
                                </a:cubicBezTo>
                                <a:cubicBezTo>
                                  <a:pt x="53" y="46"/>
                                  <a:pt x="50" y="49"/>
                                  <a:pt x="48" y="51"/>
                                </a:cubicBezTo>
                                <a:cubicBezTo>
                                  <a:pt x="45" y="54"/>
                                  <a:pt x="43" y="56"/>
                                  <a:pt x="40" y="58"/>
                                </a:cubicBezTo>
                                <a:cubicBezTo>
                                  <a:pt x="37" y="60"/>
                                  <a:pt x="34" y="63"/>
                                  <a:pt x="31" y="65"/>
                                </a:cubicBezTo>
                                <a:cubicBezTo>
                                  <a:pt x="28" y="67"/>
                                  <a:pt x="26" y="69"/>
                                  <a:pt x="24" y="72"/>
                                </a:cubicBezTo>
                                <a:cubicBezTo>
                                  <a:pt x="22" y="74"/>
                                  <a:pt x="20" y="76"/>
                                  <a:pt x="19" y="79"/>
                                </a:cubicBezTo>
                                <a:cubicBezTo>
                                  <a:pt x="18" y="81"/>
                                  <a:pt x="17" y="83"/>
                                  <a:pt x="17" y="85"/>
                                </a:cubicBezTo>
                                <a:lnTo>
                                  <a:pt x="62" y="85"/>
                                </a:lnTo>
                                <a:lnTo>
                                  <a:pt x="62" y="97"/>
                                </a:lnTo>
                                <a:lnTo>
                                  <a:pt x="2" y="97"/>
                                </a:lnTo>
                                <a:lnTo>
                                  <a:pt x="2" y="88"/>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1" name=" 25"/>
                        <wps:cNvSpPr>
                          <a:spLocks/>
                        </wps:cNvSpPr>
                        <wps:spPr bwMode="auto">
                          <a:xfrm>
                            <a:off x="481780" y="160593"/>
                            <a:ext cx="40005" cy="61595"/>
                          </a:xfrm>
                          <a:custGeom>
                            <a:avLst/>
                            <a:gdLst>
                              <a:gd name="T0" fmla="*/ 2 w 64"/>
                              <a:gd name="T1" fmla="*/ 88 h 98"/>
                              <a:gd name="T2" fmla="*/ 5 w 64"/>
                              <a:gd name="T3" fmla="*/ 74 h 98"/>
                              <a:gd name="T4" fmla="*/ 15 w 64"/>
                              <a:gd name="T5" fmla="*/ 63 h 98"/>
                              <a:gd name="T6" fmla="*/ 27 w 64"/>
                              <a:gd name="T7" fmla="*/ 51 h 98"/>
                              <a:gd name="T8" fmla="*/ 37 w 64"/>
                              <a:gd name="T9" fmla="*/ 43 h 98"/>
                              <a:gd name="T10" fmla="*/ 44 w 64"/>
                              <a:gd name="T11" fmla="*/ 35 h 98"/>
                              <a:gd name="T12" fmla="*/ 46 w 64"/>
                              <a:gd name="T13" fmla="*/ 26 h 98"/>
                              <a:gd name="T14" fmla="*/ 46 w 64"/>
                              <a:gd name="T15" fmla="*/ 22 h 98"/>
                              <a:gd name="T16" fmla="*/ 43 w 64"/>
                              <a:gd name="T17" fmla="*/ 17 h 98"/>
                              <a:gd name="T18" fmla="*/ 38 w 64"/>
                              <a:gd name="T19" fmla="*/ 14 h 98"/>
                              <a:gd name="T20" fmla="*/ 30 w 64"/>
                              <a:gd name="T21" fmla="*/ 13 h 98"/>
                              <a:gd name="T22" fmla="*/ 23 w 64"/>
                              <a:gd name="T23" fmla="*/ 14 h 98"/>
                              <a:gd name="T24" fmla="*/ 17 w 64"/>
                              <a:gd name="T25" fmla="*/ 17 h 98"/>
                              <a:gd name="T26" fmla="*/ 13 w 64"/>
                              <a:gd name="T27" fmla="*/ 20 h 98"/>
                              <a:gd name="T28" fmla="*/ 11 w 64"/>
                              <a:gd name="T29" fmla="*/ 24 h 98"/>
                              <a:gd name="T30" fmla="*/ 0 w 64"/>
                              <a:gd name="T31" fmla="*/ 17 h 98"/>
                              <a:gd name="T32" fmla="*/ 4 w 64"/>
                              <a:gd name="T33" fmla="*/ 11 h 98"/>
                              <a:gd name="T34" fmla="*/ 11 w 64"/>
                              <a:gd name="T35" fmla="*/ 6 h 98"/>
                              <a:gd name="T36" fmla="*/ 20 w 64"/>
                              <a:gd name="T37" fmla="*/ 1 h 98"/>
                              <a:gd name="T38" fmla="*/ 31 w 64"/>
                              <a:gd name="T39" fmla="*/ 0 h 98"/>
                              <a:gd name="T40" fmla="*/ 45 w 64"/>
                              <a:gd name="T41" fmla="*/ 2 h 98"/>
                              <a:gd name="T42" fmla="*/ 54 w 64"/>
                              <a:gd name="T43" fmla="*/ 8 h 98"/>
                              <a:gd name="T44" fmla="*/ 60 w 64"/>
                              <a:gd name="T45" fmla="*/ 16 h 98"/>
                              <a:gd name="T46" fmla="*/ 62 w 64"/>
                              <a:gd name="T47" fmla="*/ 25 h 98"/>
                              <a:gd name="T48" fmla="*/ 60 w 64"/>
                              <a:gd name="T49" fmla="*/ 35 h 98"/>
                              <a:gd name="T50" fmla="*/ 55 w 64"/>
                              <a:gd name="T51" fmla="*/ 44 h 98"/>
                              <a:gd name="T52" fmla="*/ 47 w 64"/>
                              <a:gd name="T53" fmla="*/ 51 h 98"/>
                              <a:gd name="T54" fmla="*/ 39 w 64"/>
                              <a:gd name="T55" fmla="*/ 58 h 98"/>
                              <a:gd name="T56" fmla="*/ 30 w 64"/>
                              <a:gd name="T57" fmla="*/ 65 h 98"/>
                              <a:gd name="T58" fmla="*/ 24 w 64"/>
                              <a:gd name="T59" fmla="*/ 72 h 98"/>
                              <a:gd name="T60" fmla="*/ 18 w 64"/>
                              <a:gd name="T61" fmla="*/ 79 h 98"/>
                              <a:gd name="T62" fmla="*/ 17 w 64"/>
                              <a:gd name="T63" fmla="*/ 85 h 98"/>
                              <a:gd name="T64" fmla="*/ 63 w 64"/>
                              <a:gd name="T65" fmla="*/ 85 h 98"/>
                              <a:gd name="T66" fmla="*/ 63 w 64"/>
                              <a:gd name="T67" fmla="*/ 97 h 98"/>
                              <a:gd name="T68" fmla="*/ 2 w 64"/>
                              <a:gd name="T69" fmla="*/ 97 h 98"/>
                              <a:gd name="T70" fmla="*/ 2 w 64"/>
                              <a:gd name="T71" fmla="*/ 8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4" h="98">
                                <a:moveTo>
                                  <a:pt x="2" y="88"/>
                                </a:moveTo>
                                <a:cubicBezTo>
                                  <a:pt x="2" y="83"/>
                                  <a:pt x="3" y="78"/>
                                  <a:pt x="5" y="74"/>
                                </a:cubicBezTo>
                                <a:cubicBezTo>
                                  <a:pt x="8" y="70"/>
                                  <a:pt x="11" y="66"/>
                                  <a:pt x="15" y="63"/>
                                </a:cubicBezTo>
                                <a:cubicBezTo>
                                  <a:pt x="19" y="58"/>
                                  <a:pt x="23" y="55"/>
                                  <a:pt x="27" y="51"/>
                                </a:cubicBezTo>
                                <a:cubicBezTo>
                                  <a:pt x="31" y="49"/>
                                  <a:pt x="34" y="46"/>
                                  <a:pt x="37" y="43"/>
                                </a:cubicBezTo>
                                <a:cubicBezTo>
                                  <a:pt x="40" y="40"/>
                                  <a:pt x="42" y="38"/>
                                  <a:pt x="44" y="35"/>
                                </a:cubicBezTo>
                                <a:cubicBezTo>
                                  <a:pt x="46" y="33"/>
                                  <a:pt x="46" y="30"/>
                                  <a:pt x="46" y="26"/>
                                </a:cubicBezTo>
                                <a:cubicBezTo>
                                  <a:pt x="46" y="25"/>
                                  <a:pt x="46" y="24"/>
                                  <a:pt x="46" y="22"/>
                                </a:cubicBezTo>
                                <a:cubicBezTo>
                                  <a:pt x="45" y="20"/>
                                  <a:pt x="44" y="18"/>
                                  <a:pt x="43" y="17"/>
                                </a:cubicBezTo>
                                <a:cubicBezTo>
                                  <a:pt x="41" y="16"/>
                                  <a:pt x="40" y="15"/>
                                  <a:pt x="38" y="14"/>
                                </a:cubicBezTo>
                                <a:cubicBezTo>
                                  <a:pt x="36" y="13"/>
                                  <a:pt x="33" y="13"/>
                                  <a:pt x="30" y="13"/>
                                </a:cubicBezTo>
                                <a:cubicBezTo>
                                  <a:pt x="28" y="13"/>
                                  <a:pt x="25" y="13"/>
                                  <a:pt x="23" y="14"/>
                                </a:cubicBezTo>
                                <a:cubicBezTo>
                                  <a:pt x="21" y="14"/>
                                  <a:pt x="19" y="16"/>
                                  <a:pt x="17" y="17"/>
                                </a:cubicBezTo>
                                <a:cubicBezTo>
                                  <a:pt x="16" y="17"/>
                                  <a:pt x="15" y="19"/>
                                  <a:pt x="13" y="20"/>
                                </a:cubicBezTo>
                                <a:cubicBezTo>
                                  <a:pt x="12" y="22"/>
                                  <a:pt x="11" y="23"/>
                                  <a:pt x="11" y="24"/>
                                </a:cubicBezTo>
                                <a:lnTo>
                                  <a:pt x="0" y="17"/>
                                </a:lnTo>
                                <a:cubicBezTo>
                                  <a:pt x="1" y="15"/>
                                  <a:pt x="3" y="13"/>
                                  <a:pt x="4" y="11"/>
                                </a:cubicBezTo>
                                <a:cubicBezTo>
                                  <a:pt x="6" y="9"/>
                                  <a:pt x="8" y="8"/>
                                  <a:pt x="11" y="6"/>
                                </a:cubicBezTo>
                                <a:cubicBezTo>
                                  <a:pt x="13" y="4"/>
                                  <a:pt x="16" y="3"/>
                                  <a:pt x="20" y="1"/>
                                </a:cubicBezTo>
                                <a:cubicBezTo>
                                  <a:pt x="23" y="0"/>
                                  <a:pt x="27" y="0"/>
                                  <a:pt x="31" y="0"/>
                                </a:cubicBezTo>
                                <a:cubicBezTo>
                                  <a:pt x="36" y="0"/>
                                  <a:pt x="41" y="0"/>
                                  <a:pt x="45" y="2"/>
                                </a:cubicBezTo>
                                <a:cubicBezTo>
                                  <a:pt x="48" y="3"/>
                                  <a:pt x="52" y="5"/>
                                  <a:pt x="54" y="8"/>
                                </a:cubicBezTo>
                                <a:cubicBezTo>
                                  <a:pt x="56" y="11"/>
                                  <a:pt x="58" y="13"/>
                                  <a:pt x="60" y="16"/>
                                </a:cubicBezTo>
                                <a:cubicBezTo>
                                  <a:pt x="61" y="19"/>
                                  <a:pt x="62" y="22"/>
                                  <a:pt x="62" y="25"/>
                                </a:cubicBezTo>
                                <a:cubicBezTo>
                                  <a:pt x="62" y="29"/>
                                  <a:pt x="61" y="32"/>
                                  <a:pt x="60" y="35"/>
                                </a:cubicBezTo>
                                <a:cubicBezTo>
                                  <a:pt x="58" y="38"/>
                                  <a:pt x="57" y="41"/>
                                  <a:pt x="55" y="44"/>
                                </a:cubicBezTo>
                                <a:cubicBezTo>
                                  <a:pt x="53" y="46"/>
                                  <a:pt x="50" y="49"/>
                                  <a:pt x="47" y="51"/>
                                </a:cubicBezTo>
                                <a:cubicBezTo>
                                  <a:pt x="45" y="54"/>
                                  <a:pt x="42" y="56"/>
                                  <a:pt x="39" y="58"/>
                                </a:cubicBezTo>
                                <a:cubicBezTo>
                                  <a:pt x="36" y="60"/>
                                  <a:pt x="33" y="63"/>
                                  <a:pt x="30" y="65"/>
                                </a:cubicBezTo>
                                <a:cubicBezTo>
                                  <a:pt x="28" y="67"/>
                                  <a:pt x="25" y="69"/>
                                  <a:pt x="24" y="72"/>
                                </a:cubicBezTo>
                                <a:cubicBezTo>
                                  <a:pt x="21" y="74"/>
                                  <a:pt x="20" y="76"/>
                                  <a:pt x="18" y="79"/>
                                </a:cubicBezTo>
                                <a:cubicBezTo>
                                  <a:pt x="17" y="81"/>
                                  <a:pt x="17" y="83"/>
                                  <a:pt x="17" y="85"/>
                                </a:cubicBezTo>
                                <a:lnTo>
                                  <a:pt x="63" y="85"/>
                                </a:lnTo>
                                <a:lnTo>
                                  <a:pt x="63" y="97"/>
                                </a:lnTo>
                                <a:lnTo>
                                  <a:pt x="2" y="97"/>
                                </a:lnTo>
                                <a:lnTo>
                                  <a:pt x="2" y="88"/>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2" name=" 26"/>
                        <wps:cNvSpPr>
                          <a:spLocks/>
                        </wps:cNvSpPr>
                        <wps:spPr bwMode="auto">
                          <a:xfrm>
                            <a:off x="553884" y="160593"/>
                            <a:ext cx="39370" cy="61595"/>
                          </a:xfrm>
                          <a:custGeom>
                            <a:avLst/>
                            <a:gdLst>
                              <a:gd name="T0" fmla="*/ 1 w 63"/>
                              <a:gd name="T1" fmla="*/ 88 h 98"/>
                              <a:gd name="T2" fmla="*/ 5 w 63"/>
                              <a:gd name="T3" fmla="*/ 74 h 98"/>
                              <a:gd name="T4" fmla="*/ 14 w 63"/>
                              <a:gd name="T5" fmla="*/ 63 h 98"/>
                              <a:gd name="T6" fmla="*/ 26 w 63"/>
                              <a:gd name="T7" fmla="*/ 51 h 98"/>
                              <a:gd name="T8" fmla="*/ 37 w 63"/>
                              <a:gd name="T9" fmla="*/ 43 h 98"/>
                              <a:gd name="T10" fmla="*/ 43 w 63"/>
                              <a:gd name="T11" fmla="*/ 35 h 98"/>
                              <a:gd name="T12" fmla="*/ 46 w 63"/>
                              <a:gd name="T13" fmla="*/ 26 h 98"/>
                              <a:gd name="T14" fmla="*/ 45 w 63"/>
                              <a:gd name="T15" fmla="*/ 22 h 98"/>
                              <a:gd name="T16" fmla="*/ 42 w 63"/>
                              <a:gd name="T17" fmla="*/ 17 h 98"/>
                              <a:gd name="T18" fmla="*/ 37 w 63"/>
                              <a:gd name="T19" fmla="*/ 14 h 98"/>
                              <a:gd name="T20" fmla="*/ 30 w 63"/>
                              <a:gd name="T21" fmla="*/ 13 h 98"/>
                              <a:gd name="T22" fmla="*/ 22 w 63"/>
                              <a:gd name="T23" fmla="*/ 14 h 98"/>
                              <a:gd name="T24" fmla="*/ 17 w 63"/>
                              <a:gd name="T25" fmla="*/ 17 h 98"/>
                              <a:gd name="T26" fmla="*/ 13 w 63"/>
                              <a:gd name="T27" fmla="*/ 20 h 98"/>
                              <a:gd name="T28" fmla="*/ 10 w 63"/>
                              <a:gd name="T29" fmla="*/ 24 h 98"/>
                              <a:gd name="T30" fmla="*/ 0 w 63"/>
                              <a:gd name="T31" fmla="*/ 17 h 98"/>
                              <a:gd name="T32" fmla="*/ 4 w 63"/>
                              <a:gd name="T33" fmla="*/ 11 h 98"/>
                              <a:gd name="T34" fmla="*/ 10 w 63"/>
                              <a:gd name="T35" fmla="*/ 6 h 98"/>
                              <a:gd name="T36" fmla="*/ 19 w 63"/>
                              <a:gd name="T37" fmla="*/ 1 h 98"/>
                              <a:gd name="T38" fmla="*/ 30 w 63"/>
                              <a:gd name="T39" fmla="*/ 0 h 98"/>
                              <a:gd name="T40" fmla="*/ 44 w 63"/>
                              <a:gd name="T41" fmla="*/ 2 h 98"/>
                              <a:gd name="T42" fmla="*/ 53 w 63"/>
                              <a:gd name="T43" fmla="*/ 8 h 98"/>
                              <a:gd name="T44" fmla="*/ 59 w 63"/>
                              <a:gd name="T45" fmla="*/ 16 h 98"/>
                              <a:gd name="T46" fmla="*/ 61 w 63"/>
                              <a:gd name="T47" fmla="*/ 25 h 98"/>
                              <a:gd name="T48" fmla="*/ 59 w 63"/>
                              <a:gd name="T49" fmla="*/ 35 h 98"/>
                              <a:gd name="T50" fmla="*/ 54 w 63"/>
                              <a:gd name="T51" fmla="*/ 44 h 98"/>
                              <a:gd name="T52" fmla="*/ 47 w 63"/>
                              <a:gd name="T53" fmla="*/ 51 h 98"/>
                              <a:gd name="T54" fmla="*/ 39 w 63"/>
                              <a:gd name="T55" fmla="*/ 58 h 98"/>
                              <a:gd name="T56" fmla="*/ 30 w 63"/>
                              <a:gd name="T57" fmla="*/ 65 h 98"/>
                              <a:gd name="T58" fmla="*/ 23 w 63"/>
                              <a:gd name="T59" fmla="*/ 72 h 98"/>
                              <a:gd name="T60" fmla="*/ 18 w 63"/>
                              <a:gd name="T61" fmla="*/ 79 h 98"/>
                              <a:gd name="T62" fmla="*/ 16 w 63"/>
                              <a:gd name="T63" fmla="*/ 85 h 98"/>
                              <a:gd name="T64" fmla="*/ 62 w 63"/>
                              <a:gd name="T65" fmla="*/ 85 h 98"/>
                              <a:gd name="T66" fmla="*/ 62 w 63"/>
                              <a:gd name="T67" fmla="*/ 97 h 98"/>
                              <a:gd name="T68" fmla="*/ 1 w 63"/>
                              <a:gd name="T69" fmla="*/ 97 h 98"/>
                              <a:gd name="T70" fmla="*/ 1 w 63"/>
                              <a:gd name="T71" fmla="*/ 8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3" h="98">
                                <a:moveTo>
                                  <a:pt x="1" y="88"/>
                                </a:moveTo>
                                <a:cubicBezTo>
                                  <a:pt x="1" y="83"/>
                                  <a:pt x="3" y="78"/>
                                  <a:pt x="5" y="74"/>
                                </a:cubicBezTo>
                                <a:cubicBezTo>
                                  <a:pt x="8" y="70"/>
                                  <a:pt x="11" y="66"/>
                                  <a:pt x="14" y="63"/>
                                </a:cubicBezTo>
                                <a:cubicBezTo>
                                  <a:pt x="18" y="58"/>
                                  <a:pt x="22" y="55"/>
                                  <a:pt x="26" y="51"/>
                                </a:cubicBezTo>
                                <a:cubicBezTo>
                                  <a:pt x="30" y="49"/>
                                  <a:pt x="34" y="46"/>
                                  <a:pt x="37" y="43"/>
                                </a:cubicBezTo>
                                <a:cubicBezTo>
                                  <a:pt x="39" y="40"/>
                                  <a:pt x="42" y="38"/>
                                  <a:pt x="43" y="35"/>
                                </a:cubicBezTo>
                                <a:cubicBezTo>
                                  <a:pt x="45" y="33"/>
                                  <a:pt x="46" y="30"/>
                                  <a:pt x="46" y="26"/>
                                </a:cubicBezTo>
                                <a:cubicBezTo>
                                  <a:pt x="46" y="25"/>
                                  <a:pt x="46" y="24"/>
                                  <a:pt x="45" y="22"/>
                                </a:cubicBezTo>
                                <a:cubicBezTo>
                                  <a:pt x="45" y="20"/>
                                  <a:pt x="43" y="18"/>
                                  <a:pt x="42" y="17"/>
                                </a:cubicBezTo>
                                <a:cubicBezTo>
                                  <a:pt x="41" y="16"/>
                                  <a:pt x="39" y="15"/>
                                  <a:pt x="37" y="14"/>
                                </a:cubicBezTo>
                                <a:cubicBezTo>
                                  <a:pt x="35" y="13"/>
                                  <a:pt x="33" y="13"/>
                                  <a:pt x="30" y="13"/>
                                </a:cubicBezTo>
                                <a:cubicBezTo>
                                  <a:pt x="27" y="13"/>
                                  <a:pt x="25" y="13"/>
                                  <a:pt x="22" y="14"/>
                                </a:cubicBezTo>
                                <a:cubicBezTo>
                                  <a:pt x="20" y="14"/>
                                  <a:pt x="18" y="16"/>
                                  <a:pt x="17" y="17"/>
                                </a:cubicBezTo>
                                <a:cubicBezTo>
                                  <a:pt x="15" y="17"/>
                                  <a:pt x="14" y="19"/>
                                  <a:pt x="13" y="20"/>
                                </a:cubicBezTo>
                                <a:cubicBezTo>
                                  <a:pt x="12" y="22"/>
                                  <a:pt x="11" y="23"/>
                                  <a:pt x="10" y="24"/>
                                </a:cubicBezTo>
                                <a:lnTo>
                                  <a:pt x="0" y="17"/>
                                </a:lnTo>
                                <a:cubicBezTo>
                                  <a:pt x="1" y="15"/>
                                  <a:pt x="2" y="13"/>
                                  <a:pt x="4" y="11"/>
                                </a:cubicBezTo>
                                <a:cubicBezTo>
                                  <a:pt x="5" y="9"/>
                                  <a:pt x="8" y="8"/>
                                  <a:pt x="10" y="6"/>
                                </a:cubicBezTo>
                                <a:cubicBezTo>
                                  <a:pt x="13" y="4"/>
                                  <a:pt x="16" y="3"/>
                                  <a:pt x="19" y="1"/>
                                </a:cubicBezTo>
                                <a:cubicBezTo>
                                  <a:pt x="22" y="0"/>
                                  <a:pt x="26" y="0"/>
                                  <a:pt x="30" y="0"/>
                                </a:cubicBezTo>
                                <a:cubicBezTo>
                                  <a:pt x="35" y="0"/>
                                  <a:pt x="40" y="0"/>
                                  <a:pt x="44" y="2"/>
                                </a:cubicBezTo>
                                <a:cubicBezTo>
                                  <a:pt x="47" y="3"/>
                                  <a:pt x="51" y="5"/>
                                  <a:pt x="53" y="8"/>
                                </a:cubicBezTo>
                                <a:cubicBezTo>
                                  <a:pt x="55" y="11"/>
                                  <a:pt x="57" y="13"/>
                                  <a:pt x="59" y="16"/>
                                </a:cubicBezTo>
                                <a:cubicBezTo>
                                  <a:pt x="60" y="19"/>
                                  <a:pt x="61" y="22"/>
                                  <a:pt x="61" y="25"/>
                                </a:cubicBezTo>
                                <a:cubicBezTo>
                                  <a:pt x="61" y="29"/>
                                  <a:pt x="60" y="32"/>
                                  <a:pt x="59" y="35"/>
                                </a:cubicBezTo>
                                <a:cubicBezTo>
                                  <a:pt x="57" y="38"/>
                                  <a:pt x="56" y="41"/>
                                  <a:pt x="54" y="44"/>
                                </a:cubicBezTo>
                                <a:cubicBezTo>
                                  <a:pt x="52" y="46"/>
                                  <a:pt x="50" y="49"/>
                                  <a:pt x="47" y="51"/>
                                </a:cubicBezTo>
                                <a:cubicBezTo>
                                  <a:pt x="45" y="54"/>
                                  <a:pt x="42" y="56"/>
                                  <a:pt x="39" y="58"/>
                                </a:cubicBezTo>
                                <a:cubicBezTo>
                                  <a:pt x="35" y="60"/>
                                  <a:pt x="33" y="63"/>
                                  <a:pt x="30" y="65"/>
                                </a:cubicBezTo>
                                <a:cubicBezTo>
                                  <a:pt x="28" y="67"/>
                                  <a:pt x="25" y="69"/>
                                  <a:pt x="23" y="72"/>
                                </a:cubicBezTo>
                                <a:cubicBezTo>
                                  <a:pt x="21" y="74"/>
                                  <a:pt x="19" y="76"/>
                                  <a:pt x="18" y="79"/>
                                </a:cubicBezTo>
                                <a:cubicBezTo>
                                  <a:pt x="17" y="81"/>
                                  <a:pt x="16" y="83"/>
                                  <a:pt x="16" y="85"/>
                                </a:cubicBezTo>
                                <a:lnTo>
                                  <a:pt x="62" y="85"/>
                                </a:lnTo>
                                <a:lnTo>
                                  <a:pt x="62" y="97"/>
                                </a:lnTo>
                                <a:lnTo>
                                  <a:pt x="1" y="97"/>
                                </a:lnTo>
                                <a:lnTo>
                                  <a:pt x="1" y="88"/>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3" name=" 27"/>
                        <wps:cNvSpPr>
                          <a:spLocks/>
                        </wps:cNvSpPr>
                        <wps:spPr bwMode="auto">
                          <a:xfrm>
                            <a:off x="606322" y="160593"/>
                            <a:ext cx="46355" cy="63500"/>
                          </a:xfrm>
                          <a:custGeom>
                            <a:avLst/>
                            <a:gdLst>
                              <a:gd name="T0" fmla="*/ 37 w 74"/>
                              <a:gd name="T1" fmla="*/ 87 h 101"/>
                              <a:gd name="T2" fmla="*/ 46 w 74"/>
                              <a:gd name="T3" fmla="*/ 84 h 101"/>
                              <a:gd name="T4" fmla="*/ 53 w 74"/>
                              <a:gd name="T5" fmla="*/ 76 h 101"/>
                              <a:gd name="T6" fmla="*/ 57 w 74"/>
                              <a:gd name="T7" fmla="*/ 64 h 101"/>
                              <a:gd name="T8" fmla="*/ 59 w 74"/>
                              <a:gd name="T9" fmla="*/ 49 h 101"/>
                              <a:gd name="T10" fmla="*/ 57 w 74"/>
                              <a:gd name="T11" fmla="*/ 34 h 101"/>
                              <a:gd name="T12" fmla="*/ 53 w 74"/>
                              <a:gd name="T13" fmla="*/ 22 h 101"/>
                              <a:gd name="T14" fmla="*/ 46 w 74"/>
                              <a:gd name="T15" fmla="*/ 15 h 101"/>
                              <a:gd name="T16" fmla="*/ 37 w 74"/>
                              <a:gd name="T17" fmla="*/ 12 h 101"/>
                              <a:gd name="T18" fmla="*/ 27 w 74"/>
                              <a:gd name="T19" fmla="*/ 15 h 101"/>
                              <a:gd name="T20" fmla="*/ 20 w 74"/>
                              <a:gd name="T21" fmla="*/ 22 h 101"/>
                              <a:gd name="T22" fmla="*/ 16 w 74"/>
                              <a:gd name="T23" fmla="*/ 34 h 101"/>
                              <a:gd name="T24" fmla="*/ 14 w 74"/>
                              <a:gd name="T25" fmla="*/ 49 h 101"/>
                              <a:gd name="T26" fmla="*/ 16 w 74"/>
                              <a:gd name="T27" fmla="*/ 64 h 101"/>
                              <a:gd name="T28" fmla="*/ 20 w 74"/>
                              <a:gd name="T29" fmla="*/ 76 h 101"/>
                              <a:gd name="T30" fmla="*/ 27 w 74"/>
                              <a:gd name="T31" fmla="*/ 84 h 101"/>
                              <a:gd name="T32" fmla="*/ 37 w 74"/>
                              <a:gd name="T33" fmla="*/ 87 h 101"/>
                              <a:gd name="T34" fmla="*/ 37 w 74"/>
                              <a:gd name="T35" fmla="*/ 100 h 101"/>
                              <a:gd name="T36" fmla="*/ 21 w 74"/>
                              <a:gd name="T37" fmla="*/ 96 h 101"/>
                              <a:gd name="T38" fmla="*/ 9 w 74"/>
                              <a:gd name="T39" fmla="*/ 86 h 101"/>
                              <a:gd name="T40" fmla="*/ 2 w 74"/>
                              <a:gd name="T41" fmla="*/ 69 h 101"/>
                              <a:gd name="T42" fmla="*/ 0 w 74"/>
                              <a:gd name="T43" fmla="*/ 49 h 101"/>
                              <a:gd name="T44" fmla="*/ 2 w 74"/>
                              <a:gd name="T45" fmla="*/ 28 h 101"/>
                              <a:gd name="T46" fmla="*/ 9 w 74"/>
                              <a:gd name="T47" fmla="*/ 13 h 101"/>
                              <a:gd name="T48" fmla="*/ 21 w 74"/>
                              <a:gd name="T49" fmla="*/ 3 h 101"/>
                              <a:gd name="T50" fmla="*/ 37 w 74"/>
                              <a:gd name="T51" fmla="*/ 0 h 101"/>
                              <a:gd name="T52" fmla="*/ 52 w 74"/>
                              <a:gd name="T53" fmla="*/ 3 h 101"/>
                              <a:gd name="T54" fmla="*/ 63 w 74"/>
                              <a:gd name="T55" fmla="*/ 13 h 101"/>
                              <a:gd name="T56" fmla="*/ 71 w 74"/>
                              <a:gd name="T57" fmla="*/ 28 h 101"/>
                              <a:gd name="T58" fmla="*/ 73 w 74"/>
                              <a:gd name="T59" fmla="*/ 49 h 101"/>
                              <a:gd name="T60" fmla="*/ 71 w 74"/>
                              <a:gd name="T61" fmla="*/ 69 h 101"/>
                              <a:gd name="T62" fmla="*/ 63 w 74"/>
                              <a:gd name="T63" fmla="*/ 86 h 101"/>
                              <a:gd name="T64" fmla="*/ 52 w 74"/>
                              <a:gd name="T65" fmla="*/ 96 h 101"/>
                              <a:gd name="T66" fmla="*/ 37 w 74"/>
                              <a:gd name="T67" fmla="*/ 10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4" h="101">
                                <a:moveTo>
                                  <a:pt x="37" y="87"/>
                                </a:moveTo>
                                <a:cubicBezTo>
                                  <a:pt x="40" y="87"/>
                                  <a:pt x="43" y="86"/>
                                  <a:pt x="46" y="84"/>
                                </a:cubicBezTo>
                                <a:cubicBezTo>
                                  <a:pt x="49" y="83"/>
                                  <a:pt x="51" y="80"/>
                                  <a:pt x="53" y="76"/>
                                </a:cubicBezTo>
                                <a:cubicBezTo>
                                  <a:pt x="55" y="73"/>
                                  <a:pt x="56" y="68"/>
                                  <a:pt x="57" y="64"/>
                                </a:cubicBezTo>
                                <a:cubicBezTo>
                                  <a:pt x="58" y="59"/>
                                  <a:pt x="59" y="54"/>
                                  <a:pt x="59" y="49"/>
                                </a:cubicBezTo>
                                <a:cubicBezTo>
                                  <a:pt x="59" y="43"/>
                                  <a:pt x="58" y="38"/>
                                  <a:pt x="57" y="34"/>
                                </a:cubicBezTo>
                                <a:cubicBezTo>
                                  <a:pt x="56" y="29"/>
                                  <a:pt x="55" y="25"/>
                                  <a:pt x="53" y="22"/>
                                </a:cubicBezTo>
                                <a:cubicBezTo>
                                  <a:pt x="51" y="19"/>
                                  <a:pt x="48" y="17"/>
                                  <a:pt x="46" y="15"/>
                                </a:cubicBezTo>
                                <a:cubicBezTo>
                                  <a:pt x="43" y="13"/>
                                  <a:pt x="40" y="12"/>
                                  <a:pt x="37" y="12"/>
                                </a:cubicBezTo>
                                <a:cubicBezTo>
                                  <a:pt x="33" y="12"/>
                                  <a:pt x="30" y="13"/>
                                  <a:pt x="27" y="15"/>
                                </a:cubicBezTo>
                                <a:cubicBezTo>
                                  <a:pt x="24" y="17"/>
                                  <a:pt x="22" y="19"/>
                                  <a:pt x="20" y="22"/>
                                </a:cubicBezTo>
                                <a:cubicBezTo>
                                  <a:pt x="18" y="25"/>
                                  <a:pt x="17" y="29"/>
                                  <a:pt x="16" y="34"/>
                                </a:cubicBezTo>
                                <a:cubicBezTo>
                                  <a:pt x="15" y="38"/>
                                  <a:pt x="14" y="43"/>
                                  <a:pt x="14" y="49"/>
                                </a:cubicBezTo>
                                <a:cubicBezTo>
                                  <a:pt x="14" y="54"/>
                                  <a:pt x="15" y="59"/>
                                  <a:pt x="16" y="64"/>
                                </a:cubicBezTo>
                                <a:cubicBezTo>
                                  <a:pt x="17" y="68"/>
                                  <a:pt x="18" y="73"/>
                                  <a:pt x="20" y="76"/>
                                </a:cubicBezTo>
                                <a:cubicBezTo>
                                  <a:pt x="22" y="80"/>
                                  <a:pt x="24" y="83"/>
                                  <a:pt x="27" y="84"/>
                                </a:cubicBezTo>
                                <a:cubicBezTo>
                                  <a:pt x="30" y="86"/>
                                  <a:pt x="33" y="87"/>
                                  <a:pt x="37" y="87"/>
                                </a:cubicBezTo>
                                <a:close/>
                                <a:moveTo>
                                  <a:pt x="37" y="100"/>
                                </a:moveTo>
                                <a:cubicBezTo>
                                  <a:pt x="30" y="100"/>
                                  <a:pt x="25" y="98"/>
                                  <a:pt x="21" y="96"/>
                                </a:cubicBezTo>
                                <a:cubicBezTo>
                                  <a:pt x="17" y="93"/>
                                  <a:pt x="12" y="90"/>
                                  <a:pt x="9" y="86"/>
                                </a:cubicBezTo>
                                <a:cubicBezTo>
                                  <a:pt x="6" y="81"/>
                                  <a:pt x="4" y="76"/>
                                  <a:pt x="2" y="69"/>
                                </a:cubicBezTo>
                                <a:cubicBezTo>
                                  <a:pt x="1" y="63"/>
                                  <a:pt x="0" y="56"/>
                                  <a:pt x="0" y="49"/>
                                </a:cubicBezTo>
                                <a:cubicBezTo>
                                  <a:pt x="0" y="41"/>
                                  <a:pt x="1" y="34"/>
                                  <a:pt x="2" y="28"/>
                                </a:cubicBezTo>
                                <a:cubicBezTo>
                                  <a:pt x="4" y="22"/>
                                  <a:pt x="6" y="17"/>
                                  <a:pt x="9" y="13"/>
                                </a:cubicBezTo>
                                <a:cubicBezTo>
                                  <a:pt x="12" y="9"/>
                                  <a:pt x="17" y="5"/>
                                  <a:pt x="21" y="3"/>
                                </a:cubicBezTo>
                                <a:cubicBezTo>
                                  <a:pt x="26" y="1"/>
                                  <a:pt x="31" y="0"/>
                                  <a:pt x="37" y="0"/>
                                </a:cubicBezTo>
                                <a:cubicBezTo>
                                  <a:pt x="42" y="0"/>
                                  <a:pt x="47" y="1"/>
                                  <a:pt x="52" y="3"/>
                                </a:cubicBezTo>
                                <a:cubicBezTo>
                                  <a:pt x="56" y="5"/>
                                  <a:pt x="60" y="9"/>
                                  <a:pt x="63" y="13"/>
                                </a:cubicBezTo>
                                <a:cubicBezTo>
                                  <a:pt x="67" y="17"/>
                                  <a:pt x="69" y="22"/>
                                  <a:pt x="71" y="28"/>
                                </a:cubicBezTo>
                                <a:cubicBezTo>
                                  <a:pt x="72" y="34"/>
                                  <a:pt x="73" y="41"/>
                                  <a:pt x="73" y="49"/>
                                </a:cubicBezTo>
                                <a:cubicBezTo>
                                  <a:pt x="73" y="56"/>
                                  <a:pt x="72" y="63"/>
                                  <a:pt x="71" y="69"/>
                                </a:cubicBezTo>
                                <a:cubicBezTo>
                                  <a:pt x="69" y="76"/>
                                  <a:pt x="67" y="81"/>
                                  <a:pt x="63" y="86"/>
                                </a:cubicBezTo>
                                <a:cubicBezTo>
                                  <a:pt x="60" y="90"/>
                                  <a:pt x="56" y="93"/>
                                  <a:pt x="52" y="96"/>
                                </a:cubicBezTo>
                                <a:cubicBezTo>
                                  <a:pt x="47" y="98"/>
                                  <a:pt x="42" y="100"/>
                                  <a:pt x="37" y="100"/>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4" name=" 28"/>
                        <wps:cNvSpPr>
                          <a:spLocks/>
                        </wps:cNvSpPr>
                        <wps:spPr bwMode="auto">
                          <a:xfrm>
                            <a:off x="658761" y="163871"/>
                            <a:ext cx="41275" cy="61595"/>
                          </a:xfrm>
                          <a:custGeom>
                            <a:avLst/>
                            <a:gdLst>
                              <a:gd name="T0" fmla="*/ 8 w 66"/>
                              <a:gd name="T1" fmla="*/ 77 h 98"/>
                              <a:gd name="T2" fmla="*/ 17 w 66"/>
                              <a:gd name="T3" fmla="*/ 82 h 98"/>
                              <a:gd name="T4" fmla="*/ 30 w 66"/>
                              <a:gd name="T5" fmla="*/ 85 h 98"/>
                              <a:gd name="T6" fmla="*/ 45 w 66"/>
                              <a:gd name="T7" fmla="*/ 80 h 98"/>
                              <a:gd name="T8" fmla="*/ 51 w 66"/>
                              <a:gd name="T9" fmla="*/ 66 h 98"/>
                              <a:gd name="T10" fmla="*/ 46 w 66"/>
                              <a:gd name="T11" fmla="*/ 53 h 98"/>
                              <a:gd name="T12" fmla="*/ 32 w 66"/>
                              <a:gd name="T13" fmla="*/ 49 h 98"/>
                              <a:gd name="T14" fmla="*/ 27 w 66"/>
                              <a:gd name="T15" fmla="*/ 49 h 98"/>
                              <a:gd name="T16" fmla="*/ 22 w 66"/>
                              <a:gd name="T17" fmla="*/ 51 h 98"/>
                              <a:gd name="T18" fmla="*/ 18 w 66"/>
                              <a:gd name="T19" fmla="*/ 43 h 98"/>
                              <a:gd name="T20" fmla="*/ 45 w 66"/>
                              <a:gd name="T21" fmla="*/ 13 h 98"/>
                              <a:gd name="T22" fmla="*/ 7 w 66"/>
                              <a:gd name="T23" fmla="*/ 13 h 98"/>
                              <a:gd name="T24" fmla="*/ 7 w 66"/>
                              <a:gd name="T25" fmla="*/ 0 h 98"/>
                              <a:gd name="T26" fmla="*/ 61 w 66"/>
                              <a:gd name="T27" fmla="*/ 0 h 98"/>
                              <a:gd name="T28" fmla="*/ 61 w 66"/>
                              <a:gd name="T29" fmla="*/ 11 h 98"/>
                              <a:gd name="T30" fmla="*/ 37 w 66"/>
                              <a:gd name="T31" fmla="*/ 39 h 98"/>
                              <a:gd name="T32" fmla="*/ 48 w 66"/>
                              <a:gd name="T33" fmla="*/ 41 h 98"/>
                              <a:gd name="T34" fmla="*/ 57 w 66"/>
                              <a:gd name="T35" fmla="*/ 47 h 98"/>
                              <a:gd name="T36" fmla="*/ 63 w 66"/>
                              <a:gd name="T37" fmla="*/ 55 h 98"/>
                              <a:gd name="T38" fmla="*/ 65 w 66"/>
                              <a:gd name="T39" fmla="*/ 66 h 98"/>
                              <a:gd name="T40" fmla="*/ 62 w 66"/>
                              <a:gd name="T41" fmla="*/ 80 h 98"/>
                              <a:gd name="T42" fmla="*/ 55 w 66"/>
                              <a:gd name="T43" fmla="*/ 89 h 98"/>
                              <a:gd name="T44" fmla="*/ 43 w 66"/>
                              <a:gd name="T45" fmla="*/ 95 h 98"/>
                              <a:gd name="T46" fmla="*/ 30 w 66"/>
                              <a:gd name="T47" fmla="*/ 97 h 98"/>
                              <a:gd name="T48" fmla="*/ 20 w 66"/>
                              <a:gd name="T49" fmla="*/ 96 h 98"/>
                              <a:gd name="T50" fmla="*/ 11 w 66"/>
                              <a:gd name="T51" fmla="*/ 94 h 98"/>
                              <a:gd name="T52" fmla="*/ 5 w 66"/>
                              <a:gd name="T53" fmla="*/ 90 h 98"/>
                              <a:gd name="T54" fmla="*/ 0 w 66"/>
                              <a:gd name="T55" fmla="*/ 86 h 98"/>
                              <a:gd name="T56" fmla="*/ 8 w 66"/>
                              <a:gd name="T57" fmla="*/ 7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98">
                                <a:moveTo>
                                  <a:pt x="8" y="77"/>
                                </a:moveTo>
                                <a:cubicBezTo>
                                  <a:pt x="10" y="79"/>
                                  <a:pt x="14" y="81"/>
                                  <a:pt x="17" y="82"/>
                                </a:cubicBezTo>
                                <a:cubicBezTo>
                                  <a:pt x="21" y="84"/>
                                  <a:pt x="25" y="85"/>
                                  <a:pt x="30" y="85"/>
                                </a:cubicBezTo>
                                <a:cubicBezTo>
                                  <a:pt x="36" y="85"/>
                                  <a:pt x="41" y="83"/>
                                  <a:pt x="45" y="80"/>
                                </a:cubicBezTo>
                                <a:cubicBezTo>
                                  <a:pt x="48" y="77"/>
                                  <a:pt x="51" y="72"/>
                                  <a:pt x="51" y="66"/>
                                </a:cubicBezTo>
                                <a:cubicBezTo>
                                  <a:pt x="51" y="61"/>
                                  <a:pt x="49" y="57"/>
                                  <a:pt x="46" y="53"/>
                                </a:cubicBezTo>
                                <a:cubicBezTo>
                                  <a:pt x="43" y="51"/>
                                  <a:pt x="38" y="49"/>
                                  <a:pt x="32" y="49"/>
                                </a:cubicBezTo>
                                <a:cubicBezTo>
                                  <a:pt x="30" y="49"/>
                                  <a:pt x="28" y="49"/>
                                  <a:pt x="27" y="49"/>
                                </a:cubicBezTo>
                                <a:cubicBezTo>
                                  <a:pt x="25" y="49"/>
                                  <a:pt x="24" y="50"/>
                                  <a:pt x="22" y="51"/>
                                </a:cubicBezTo>
                                <a:lnTo>
                                  <a:pt x="18" y="43"/>
                                </a:lnTo>
                                <a:lnTo>
                                  <a:pt x="45" y="13"/>
                                </a:lnTo>
                                <a:lnTo>
                                  <a:pt x="7" y="13"/>
                                </a:lnTo>
                                <a:lnTo>
                                  <a:pt x="7" y="0"/>
                                </a:lnTo>
                                <a:lnTo>
                                  <a:pt x="61" y="0"/>
                                </a:lnTo>
                                <a:lnTo>
                                  <a:pt x="61" y="11"/>
                                </a:lnTo>
                                <a:lnTo>
                                  <a:pt x="37" y="39"/>
                                </a:lnTo>
                                <a:cubicBezTo>
                                  <a:pt x="41" y="39"/>
                                  <a:pt x="45" y="40"/>
                                  <a:pt x="48" y="41"/>
                                </a:cubicBezTo>
                                <a:cubicBezTo>
                                  <a:pt x="52" y="42"/>
                                  <a:pt x="55" y="44"/>
                                  <a:pt x="57" y="47"/>
                                </a:cubicBezTo>
                                <a:cubicBezTo>
                                  <a:pt x="60" y="49"/>
                                  <a:pt x="61" y="52"/>
                                  <a:pt x="63" y="55"/>
                                </a:cubicBezTo>
                                <a:cubicBezTo>
                                  <a:pt x="65" y="59"/>
                                  <a:pt x="65" y="63"/>
                                  <a:pt x="65" y="66"/>
                                </a:cubicBezTo>
                                <a:cubicBezTo>
                                  <a:pt x="65" y="72"/>
                                  <a:pt x="64" y="76"/>
                                  <a:pt x="62" y="80"/>
                                </a:cubicBezTo>
                                <a:cubicBezTo>
                                  <a:pt x="60" y="83"/>
                                  <a:pt x="58" y="86"/>
                                  <a:pt x="55" y="89"/>
                                </a:cubicBezTo>
                                <a:cubicBezTo>
                                  <a:pt x="51" y="91"/>
                                  <a:pt x="48" y="94"/>
                                  <a:pt x="43" y="95"/>
                                </a:cubicBezTo>
                                <a:cubicBezTo>
                                  <a:pt x="39" y="97"/>
                                  <a:pt x="35" y="97"/>
                                  <a:pt x="30" y="97"/>
                                </a:cubicBezTo>
                                <a:cubicBezTo>
                                  <a:pt x="26" y="97"/>
                                  <a:pt x="23" y="97"/>
                                  <a:pt x="20" y="96"/>
                                </a:cubicBezTo>
                                <a:cubicBezTo>
                                  <a:pt x="17" y="95"/>
                                  <a:pt x="14" y="95"/>
                                  <a:pt x="11" y="94"/>
                                </a:cubicBezTo>
                                <a:cubicBezTo>
                                  <a:pt x="9" y="93"/>
                                  <a:pt x="7" y="91"/>
                                  <a:pt x="5" y="90"/>
                                </a:cubicBezTo>
                                <a:cubicBezTo>
                                  <a:pt x="4" y="89"/>
                                  <a:pt x="2" y="88"/>
                                  <a:pt x="0" y="86"/>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9" name=" 29"/>
                        <wps:cNvSpPr>
                          <a:spLocks/>
                        </wps:cNvSpPr>
                        <wps:spPr bwMode="auto">
                          <a:xfrm>
                            <a:off x="711200" y="163871"/>
                            <a:ext cx="41275" cy="61595"/>
                          </a:xfrm>
                          <a:custGeom>
                            <a:avLst/>
                            <a:gdLst>
                              <a:gd name="T0" fmla="*/ 8 w 66"/>
                              <a:gd name="T1" fmla="*/ 77 h 98"/>
                              <a:gd name="T2" fmla="*/ 17 w 66"/>
                              <a:gd name="T3" fmla="*/ 82 h 98"/>
                              <a:gd name="T4" fmla="*/ 30 w 66"/>
                              <a:gd name="T5" fmla="*/ 85 h 98"/>
                              <a:gd name="T6" fmla="*/ 45 w 66"/>
                              <a:gd name="T7" fmla="*/ 80 h 98"/>
                              <a:gd name="T8" fmla="*/ 51 w 66"/>
                              <a:gd name="T9" fmla="*/ 66 h 98"/>
                              <a:gd name="T10" fmla="*/ 46 w 66"/>
                              <a:gd name="T11" fmla="*/ 53 h 98"/>
                              <a:gd name="T12" fmla="*/ 32 w 66"/>
                              <a:gd name="T13" fmla="*/ 49 h 98"/>
                              <a:gd name="T14" fmla="*/ 27 w 66"/>
                              <a:gd name="T15" fmla="*/ 49 h 98"/>
                              <a:gd name="T16" fmla="*/ 23 w 66"/>
                              <a:gd name="T17" fmla="*/ 51 h 98"/>
                              <a:gd name="T18" fmla="*/ 18 w 66"/>
                              <a:gd name="T19" fmla="*/ 43 h 98"/>
                              <a:gd name="T20" fmla="*/ 45 w 66"/>
                              <a:gd name="T21" fmla="*/ 13 h 98"/>
                              <a:gd name="T22" fmla="*/ 7 w 66"/>
                              <a:gd name="T23" fmla="*/ 13 h 98"/>
                              <a:gd name="T24" fmla="*/ 7 w 66"/>
                              <a:gd name="T25" fmla="*/ 0 h 98"/>
                              <a:gd name="T26" fmla="*/ 62 w 66"/>
                              <a:gd name="T27" fmla="*/ 0 h 98"/>
                              <a:gd name="T28" fmla="*/ 62 w 66"/>
                              <a:gd name="T29" fmla="*/ 11 h 98"/>
                              <a:gd name="T30" fmla="*/ 37 w 66"/>
                              <a:gd name="T31" fmla="*/ 39 h 98"/>
                              <a:gd name="T32" fmla="*/ 49 w 66"/>
                              <a:gd name="T33" fmla="*/ 41 h 98"/>
                              <a:gd name="T34" fmla="*/ 58 w 66"/>
                              <a:gd name="T35" fmla="*/ 47 h 98"/>
                              <a:gd name="T36" fmla="*/ 63 w 66"/>
                              <a:gd name="T37" fmla="*/ 55 h 98"/>
                              <a:gd name="T38" fmla="*/ 65 w 66"/>
                              <a:gd name="T39" fmla="*/ 66 h 98"/>
                              <a:gd name="T40" fmla="*/ 62 w 66"/>
                              <a:gd name="T41" fmla="*/ 80 h 98"/>
                              <a:gd name="T42" fmla="*/ 55 w 66"/>
                              <a:gd name="T43" fmla="*/ 89 h 98"/>
                              <a:gd name="T44" fmla="*/ 43 w 66"/>
                              <a:gd name="T45" fmla="*/ 95 h 98"/>
                              <a:gd name="T46" fmla="*/ 30 w 66"/>
                              <a:gd name="T47" fmla="*/ 97 h 98"/>
                              <a:gd name="T48" fmla="*/ 20 w 66"/>
                              <a:gd name="T49" fmla="*/ 96 h 98"/>
                              <a:gd name="T50" fmla="*/ 12 w 66"/>
                              <a:gd name="T51" fmla="*/ 94 h 98"/>
                              <a:gd name="T52" fmla="*/ 5 w 66"/>
                              <a:gd name="T53" fmla="*/ 90 h 98"/>
                              <a:gd name="T54" fmla="*/ 0 w 66"/>
                              <a:gd name="T55" fmla="*/ 86 h 98"/>
                              <a:gd name="T56" fmla="*/ 8 w 66"/>
                              <a:gd name="T57" fmla="*/ 7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98">
                                <a:moveTo>
                                  <a:pt x="8" y="77"/>
                                </a:moveTo>
                                <a:cubicBezTo>
                                  <a:pt x="11" y="79"/>
                                  <a:pt x="14" y="81"/>
                                  <a:pt x="17" y="82"/>
                                </a:cubicBezTo>
                                <a:cubicBezTo>
                                  <a:pt x="20" y="84"/>
                                  <a:pt x="24" y="85"/>
                                  <a:pt x="30" y="85"/>
                                </a:cubicBezTo>
                                <a:cubicBezTo>
                                  <a:pt x="36" y="85"/>
                                  <a:pt x="41" y="83"/>
                                  <a:pt x="45" y="80"/>
                                </a:cubicBezTo>
                                <a:cubicBezTo>
                                  <a:pt x="49" y="77"/>
                                  <a:pt x="51" y="72"/>
                                  <a:pt x="51" y="66"/>
                                </a:cubicBezTo>
                                <a:cubicBezTo>
                                  <a:pt x="51" y="61"/>
                                  <a:pt x="49" y="57"/>
                                  <a:pt x="46" y="53"/>
                                </a:cubicBezTo>
                                <a:cubicBezTo>
                                  <a:pt x="43" y="51"/>
                                  <a:pt x="38" y="49"/>
                                  <a:pt x="32" y="49"/>
                                </a:cubicBezTo>
                                <a:cubicBezTo>
                                  <a:pt x="30" y="49"/>
                                  <a:pt x="28" y="49"/>
                                  <a:pt x="27" y="49"/>
                                </a:cubicBezTo>
                                <a:cubicBezTo>
                                  <a:pt x="26" y="49"/>
                                  <a:pt x="24" y="50"/>
                                  <a:pt x="23" y="51"/>
                                </a:cubicBezTo>
                                <a:lnTo>
                                  <a:pt x="18" y="43"/>
                                </a:lnTo>
                                <a:lnTo>
                                  <a:pt x="45" y="13"/>
                                </a:lnTo>
                                <a:lnTo>
                                  <a:pt x="7" y="13"/>
                                </a:lnTo>
                                <a:lnTo>
                                  <a:pt x="7" y="0"/>
                                </a:lnTo>
                                <a:lnTo>
                                  <a:pt x="62" y="0"/>
                                </a:lnTo>
                                <a:lnTo>
                                  <a:pt x="62" y="11"/>
                                </a:lnTo>
                                <a:lnTo>
                                  <a:pt x="37" y="39"/>
                                </a:lnTo>
                                <a:cubicBezTo>
                                  <a:pt x="41" y="39"/>
                                  <a:pt x="45" y="40"/>
                                  <a:pt x="49" y="41"/>
                                </a:cubicBezTo>
                                <a:cubicBezTo>
                                  <a:pt x="52" y="42"/>
                                  <a:pt x="55" y="44"/>
                                  <a:pt x="58" y="47"/>
                                </a:cubicBezTo>
                                <a:cubicBezTo>
                                  <a:pt x="60" y="49"/>
                                  <a:pt x="62" y="52"/>
                                  <a:pt x="63" y="55"/>
                                </a:cubicBezTo>
                                <a:cubicBezTo>
                                  <a:pt x="65" y="59"/>
                                  <a:pt x="65" y="63"/>
                                  <a:pt x="65" y="66"/>
                                </a:cubicBezTo>
                                <a:cubicBezTo>
                                  <a:pt x="65" y="72"/>
                                  <a:pt x="64" y="76"/>
                                  <a:pt x="62" y="80"/>
                                </a:cubicBezTo>
                                <a:cubicBezTo>
                                  <a:pt x="61" y="83"/>
                                  <a:pt x="58" y="86"/>
                                  <a:pt x="55" y="89"/>
                                </a:cubicBezTo>
                                <a:cubicBezTo>
                                  <a:pt x="52" y="91"/>
                                  <a:pt x="48" y="94"/>
                                  <a:pt x="43" y="95"/>
                                </a:cubicBezTo>
                                <a:cubicBezTo>
                                  <a:pt x="39" y="97"/>
                                  <a:pt x="35" y="97"/>
                                  <a:pt x="30" y="97"/>
                                </a:cubicBezTo>
                                <a:cubicBezTo>
                                  <a:pt x="26" y="97"/>
                                  <a:pt x="23" y="97"/>
                                  <a:pt x="20" y="96"/>
                                </a:cubicBezTo>
                                <a:cubicBezTo>
                                  <a:pt x="17" y="95"/>
                                  <a:pt x="14" y="95"/>
                                  <a:pt x="12" y="94"/>
                                </a:cubicBezTo>
                                <a:cubicBezTo>
                                  <a:pt x="9" y="93"/>
                                  <a:pt x="7" y="91"/>
                                  <a:pt x="5" y="90"/>
                                </a:cubicBezTo>
                                <a:cubicBezTo>
                                  <a:pt x="3" y="89"/>
                                  <a:pt x="2" y="88"/>
                                  <a:pt x="0" y="86"/>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2" name=" 30"/>
                        <wps:cNvSpPr>
                          <a:spLocks/>
                        </wps:cNvSpPr>
                        <wps:spPr bwMode="auto">
                          <a:xfrm>
                            <a:off x="140929" y="281858"/>
                            <a:ext cx="17780" cy="76200"/>
                          </a:xfrm>
                          <a:custGeom>
                            <a:avLst/>
                            <a:gdLst>
                              <a:gd name="T0" fmla="*/ 14 w 29"/>
                              <a:gd name="T1" fmla="*/ 120 h 121"/>
                              <a:gd name="T2" fmla="*/ 10 w 29"/>
                              <a:gd name="T3" fmla="*/ 111 h 121"/>
                              <a:gd name="T4" fmla="*/ 5 w 29"/>
                              <a:gd name="T5" fmla="*/ 98 h 121"/>
                              <a:gd name="T6" fmla="*/ 1 w 29"/>
                              <a:gd name="T7" fmla="*/ 81 h 121"/>
                              <a:gd name="T8" fmla="*/ 0 w 29"/>
                              <a:gd name="T9" fmla="*/ 60 h 121"/>
                              <a:gd name="T10" fmla="*/ 1 w 29"/>
                              <a:gd name="T11" fmla="*/ 39 h 121"/>
                              <a:gd name="T12" fmla="*/ 5 w 29"/>
                              <a:gd name="T13" fmla="*/ 22 h 121"/>
                              <a:gd name="T14" fmla="*/ 10 w 29"/>
                              <a:gd name="T15" fmla="*/ 9 h 121"/>
                              <a:gd name="T16" fmla="*/ 14 w 29"/>
                              <a:gd name="T17" fmla="*/ 0 h 121"/>
                              <a:gd name="T18" fmla="*/ 28 w 29"/>
                              <a:gd name="T19" fmla="*/ 0 h 121"/>
                              <a:gd name="T20" fmla="*/ 23 w 29"/>
                              <a:gd name="T21" fmla="*/ 11 h 121"/>
                              <a:gd name="T22" fmla="*/ 18 w 29"/>
                              <a:gd name="T23" fmla="*/ 24 h 121"/>
                              <a:gd name="T24" fmla="*/ 15 w 29"/>
                              <a:gd name="T25" fmla="*/ 41 h 121"/>
                              <a:gd name="T26" fmla="*/ 14 w 29"/>
                              <a:gd name="T27" fmla="*/ 60 h 121"/>
                              <a:gd name="T28" fmla="*/ 15 w 29"/>
                              <a:gd name="T29" fmla="*/ 79 h 121"/>
                              <a:gd name="T30" fmla="*/ 18 w 29"/>
                              <a:gd name="T31" fmla="*/ 96 h 121"/>
                              <a:gd name="T32" fmla="*/ 23 w 29"/>
                              <a:gd name="T33" fmla="*/ 110 h 121"/>
                              <a:gd name="T34" fmla="*/ 28 w 29"/>
                              <a:gd name="T35" fmla="*/ 120 h 121"/>
                              <a:gd name="T36" fmla="*/ 14 w 29"/>
                              <a:gd name="T37" fmla="*/ 12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 h="121">
                                <a:moveTo>
                                  <a:pt x="14" y="120"/>
                                </a:moveTo>
                                <a:cubicBezTo>
                                  <a:pt x="13" y="118"/>
                                  <a:pt x="12" y="115"/>
                                  <a:pt x="10" y="111"/>
                                </a:cubicBezTo>
                                <a:cubicBezTo>
                                  <a:pt x="8" y="108"/>
                                  <a:pt x="6" y="103"/>
                                  <a:pt x="5" y="98"/>
                                </a:cubicBezTo>
                                <a:cubicBezTo>
                                  <a:pt x="4" y="93"/>
                                  <a:pt x="2" y="87"/>
                                  <a:pt x="1" y="81"/>
                                </a:cubicBezTo>
                                <a:cubicBezTo>
                                  <a:pt x="0" y="75"/>
                                  <a:pt x="0" y="67"/>
                                  <a:pt x="0" y="60"/>
                                </a:cubicBezTo>
                                <a:cubicBezTo>
                                  <a:pt x="0" y="53"/>
                                  <a:pt x="0" y="46"/>
                                  <a:pt x="1" y="39"/>
                                </a:cubicBezTo>
                                <a:cubicBezTo>
                                  <a:pt x="2" y="33"/>
                                  <a:pt x="4" y="28"/>
                                  <a:pt x="5" y="22"/>
                                </a:cubicBezTo>
                                <a:cubicBezTo>
                                  <a:pt x="6" y="17"/>
                                  <a:pt x="8" y="13"/>
                                  <a:pt x="10" y="9"/>
                                </a:cubicBezTo>
                                <a:cubicBezTo>
                                  <a:pt x="12" y="5"/>
                                  <a:pt x="13" y="2"/>
                                  <a:pt x="14" y="0"/>
                                </a:cubicBezTo>
                                <a:lnTo>
                                  <a:pt x="28" y="0"/>
                                </a:lnTo>
                                <a:cubicBezTo>
                                  <a:pt x="27" y="3"/>
                                  <a:pt x="25" y="7"/>
                                  <a:pt x="23" y="11"/>
                                </a:cubicBezTo>
                                <a:cubicBezTo>
                                  <a:pt x="22" y="15"/>
                                  <a:pt x="19" y="19"/>
                                  <a:pt x="18" y="24"/>
                                </a:cubicBezTo>
                                <a:cubicBezTo>
                                  <a:pt x="17" y="29"/>
                                  <a:pt x="16" y="35"/>
                                  <a:pt x="15" y="41"/>
                                </a:cubicBezTo>
                                <a:cubicBezTo>
                                  <a:pt x="14" y="47"/>
                                  <a:pt x="14" y="53"/>
                                  <a:pt x="14" y="60"/>
                                </a:cubicBezTo>
                                <a:cubicBezTo>
                                  <a:pt x="14" y="67"/>
                                  <a:pt x="14" y="73"/>
                                  <a:pt x="15" y="79"/>
                                </a:cubicBezTo>
                                <a:cubicBezTo>
                                  <a:pt x="16" y="85"/>
                                  <a:pt x="17" y="91"/>
                                  <a:pt x="18" y="96"/>
                                </a:cubicBezTo>
                                <a:cubicBezTo>
                                  <a:pt x="19" y="101"/>
                                  <a:pt x="22" y="106"/>
                                  <a:pt x="23" y="110"/>
                                </a:cubicBezTo>
                                <a:cubicBezTo>
                                  <a:pt x="25" y="114"/>
                                  <a:pt x="27" y="117"/>
                                  <a:pt x="28" y="120"/>
                                </a:cubicBezTo>
                                <a:lnTo>
                                  <a:pt x="14" y="120"/>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3" name=" 31"/>
                        <wps:cNvSpPr>
                          <a:spLocks/>
                        </wps:cNvSpPr>
                        <wps:spPr bwMode="auto">
                          <a:xfrm>
                            <a:off x="170425" y="288413"/>
                            <a:ext cx="41275" cy="63500"/>
                          </a:xfrm>
                          <a:custGeom>
                            <a:avLst/>
                            <a:gdLst>
                              <a:gd name="T0" fmla="*/ 14 w 66"/>
                              <a:gd name="T1" fmla="*/ 56 h 101"/>
                              <a:gd name="T2" fmla="*/ 19 w 66"/>
                              <a:gd name="T3" fmla="*/ 80 h 101"/>
                              <a:gd name="T4" fmla="*/ 34 w 66"/>
                              <a:gd name="T5" fmla="*/ 88 h 101"/>
                              <a:gd name="T6" fmla="*/ 41 w 66"/>
                              <a:gd name="T7" fmla="*/ 87 h 101"/>
                              <a:gd name="T8" fmla="*/ 47 w 66"/>
                              <a:gd name="T9" fmla="*/ 83 h 101"/>
                              <a:gd name="T10" fmla="*/ 51 w 66"/>
                              <a:gd name="T11" fmla="*/ 76 h 101"/>
                              <a:gd name="T12" fmla="*/ 53 w 66"/>
                              <a:gd name="T13" fmla="*/ 67 h 101"/>
                              <a:gd name="T14" fmla="*/ 48 w 66"/>
                              <a:gd name="T15" fmla="*/ 54 h 101"/>
                              <a:gd name="T16" fmla="*/ 35 w 66"/>
                              <a:gd name="T17" fmla="*/ 49 h 101"/>
                              <a:gd name="T18" fmla="*/ 23 w 66"/>
                              <a:gd name="T19" fmla="*/ 51 h 101"/>
                              <a:gd name="T20" fmla="*/ 14 w 66"/>
                              <a:gd name="T21" fmla="*/ 56 h 101"/>
                              <a:gd name="T22" fmla="*/ 57 w 66"/>
                              <a:gd name="T23" fmla="*/ 17 h 101"/>
                              <a:gd name="T24" fmla="*/ 55 w 66"/>
                              <a:gd name="T25" fmla="*/ 16 h 101"/>
                              <a:gd name="T26" fmla="*/ 52 w 66"/>
                              <a:gd name="T27" fmla="*/ 14 h 101"/>
                              <a:gd name="T28" fmla="*/ 47 w 66"/>
                              <a:gd name="T29" fmla="*/ 12 h 101"/>
                              <a:gd name="T30" fmla="*/ 41 w 66"/>
                              <a:gd name="T31" fmla="*/ 12 h 101"/>
                              <a:gd name="T32" fmla="*/ 29 w 66"/>
                              <a:gd name="T33" fmla="*/ 15 h 101"/>
                              <a:gd name="T34" fmla="*/ 22 w 66"/>
                              <a:gd name="T35" fmla="*/ 22 h 101"/>
                              <a:gd name="T36" fmla="*/ 16 w 66"/>
                              <a:gd name="T37" fmla="*/ 32 h 101"/>
                              <a:gd name="T38" fmla="*/ 14 w 66"/>
                              <a:gd name="T39" fmla="*/ 44 h 101"/>
                              <a:gd name="T40" fmla="*/ 23 w 66"/>
                              <a:gd name="T41" fmla="*/ 39 h 101"/>
                              <a:gd name="T42" fmla="*/ 36 w 66"/>
                              <a:gd name="T43" fmla="*/ 37 h 101"/>
                              <a:gd name="T44" fmla="*/ 58 w 66"/>
                              <a:gd name="T45" fmla="*/ 45 h 101"/>
                              <a:gd name="T46" fmla="*/ 65 w 66"/>
                              <a:gd name="T47" fmla="*/ 67 h 101"/>
                              <a:gd name="T48" fmla="*/ 63 w 66"/>
                              <a:gd name="T49" fmla="*/ 81 h 101"/>
                              <a:gd name="T50" fmla="*/ 57 w 66"/>
                              <a:gd name="T51" fmla="*/ 91 h 101"/>
                              <a:gd name="T52" fmla="*/ 47 w 66"/>
                              <a:gd name="T53" fmla="*/ 97 h 101"/>
                              <a:gd name="T54" fmla="*/ 35 w 66"/>
                              <a:gd name="T55" fmla="*/ 100 h 101"/>
                              <a:gd name="T56" fmla="*/ 9 w 66"/>
                              <a:gd name="T57" fmla="*/ 89 h 101"/>
                              <a:gd name="T58" fmla="*/ 0 w 66"/>
                              <a:gd name="T59" fmla="*/ 54 h 101"/>
                              <a:gd name="T60" fmla="*/ 3 w 66"/>
                              <a:gd name="T61" fmla="*/ 32 h 101"/>
                              <a:gd name="T62" fmla="*/ 11 w 66"/>
                              <a:gd name="T63" fmla="*/ 14 h 101"/>
                              <a:gd name="T64" fmla="*/ 24 w 66"/>
                              <a:gd name="T65" fmla="*/ 3 h 101"/>
                              <a:gd name="T66" fmla="*/ 41 w 66"/>
                              <a:gd name="T67" fmla="*/ 0 h 101"/>
                              <a:gd name="T68" fmla="*/ 54 w 66"/>
                              <a:gd name="T69" fmla="*/ 2 h 101"/>
                              <a:gd name="T70" fmla="*/ 63 w 66"/>
                              <a:gd name="T71" fmla="*/ 6 h 101"/>
                              <a:gd name="T72" fmla="*/ 57 w 66"/>
                              <a:gd name="T73" fmla="*/ 1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6" h="101">
                                <a:moveTo>
                                  <a:pt x="14" y="56"/>
                                </a:moveTo>
                                <a:cubicBezTo>
                                  <a:pt x="14" y="66"/>
                                  <a:pt x="15" y="74"/>
                                  <a:pt x="19" y="80"/>
                                </a:cubicBezTo>
                                <a:cubicBezTo>
                                  <a:pt x="22" y="85"/>
                                  <a:pt x="27" y="88"/>
                                  <a:pt x="34" y="88"/>
                                </a:cubicBezTo>
                                <a:cubicBezTo>
                                  <a:pt x="37" y="88"/>
                                  <a:pt x="39" y="87"/>
                                  <a:pt x="41" y="87"/>
                                </a:cubicBezTo>
                                <a:cubicBezTo>
                                  <a:pt x="43" y="85"/>
                                  <a:pt x="45" y="84"/>
                                  <a:pt x="47" y="83"/>
                                </a:cubicBezTo>
                                <a:cubicBezTo>
                                  <a:pt x="49" y="81"/>
                                  <a:pt x="50" y="79"/>
                                  <a:pt x="51" y="76"/>
                                </a:cubicBezTo>
                                <a:cubicBezTo>
                                  <a:pt x="52" y="73"/>
                                  <a:pt x="53" y="70"/>
                                  <a:pt x="53" y="67"/>
                                </a:cubicBezTo>
                                <a:cubicBezTo>
                                  <a:pt x="53" y="62"/>
                                  <a:pt x="51" y="57"/>
                                  <a:pt x="48" y="54"/>
                                </a:cubicBezTo>
                                <a:cubicBezTo>
                                  <a:pt x="46" y="50"/>
                                  <a:pt x="41" y="49"/>
                                  <a:pt x="35" y="49"/>
                                </a:cubicBezTo>
                                <a:cubicBezTo>
                                  <a:pt x="30" y="49"/>
                                  <a:pt x="26" y="49"/>
                                  <a:pt x="23" y="51"/>
                                </a:cubicBezTo>
                                <a:cubicBezTo>
                                  <a:pt x="19" y="52"/>
                                  <a:pt x="16" y="54"/>
                                  <a:pt x="14" y="56"/>
                                </a:cubicBezTo>
                                <a:close/>
                                <a:moveTo>
                                  <a:pt x="57" y="17"/>
                                </a:moveTo>
                                <a:cubicBezTo>
                                  <a:pt x="57" y="16"/>
                                  <a:pt x="56" y="16"/>
                                  <a:pt x="55" y="16"/>
                                </a:cubicBezTo>
                                <a:cubicBezTo>
                                  <a:pt x="54" y="15"/>
                                  <a:pt x="53" y="15"/>
                                  <a:pt x="52" y="14"/>
                                </a:cubicBezTo>
                                <a:cubicBezTo>
                                  <a:pt x="50" y="13"/>
                                  <a:pt x="49" y="13"/>
                                  <a:pt x="47" y="12"/>
                                </a:cubicBezTo>
                                <a:cubicBezTo>
                                  <a:pt x="45" y="12"/>
                                  <a:pt x="43" y="12"/>
                                  <a:pt x="41" y="12"/>
                                </a:cubicBezTo>
                                <a:cubicBezTo>
                                  <a:pt x="36" y="12"/>
                                  <a:pt x="33" y="13"/>
                                  <a:pt x="29" y="15"/>
                                </a:cubicBezTo>
                                <a:cubicBezTo>
                                  <a:pt x="27" y="16"/>
                                  <a:pt x="24" y="19"/>
                                  <a:pt x="22" y="22"/>
                                </a:cubicBezTo>
                                <a:cubicBezTo>
                                  <a:pt x="19" y="25"/>
                                  <a:pt x="18" y="28"/>
                                  <a:pt x="16" y="32"/>
                                </a:cubicBezTo>
                                <a:cubicBezTo>
                                  <a:pt x="15" y="36"/>
                                  <a:pt x="14" y="40"/>
                                  <a:pt x="14" y="44"/>
                                </a:cubicBezTo>
                                <a:cubicBezTo>
                                  <a:pt x="16" y="42"/>
                                  <a:pt x="19" y="41"/>
                                  <a:pt x="23" y="39"/>
                                </a:cubicBezTo>
                                <a:cubicBezTo>
                                  <a:pt x="27" y="37"/>
                                  <a:pt x="31" y="37"/>
                                  <a:pt x="36" y="37"/>
                                </a:cubicBezTo>
                                <a:cubicBezTo>
                                  <a:pt x="45" y="37"/>
                                  <a:pt x="53" y="39"/>
                                  <a:pt x="58" y="45"/>
                                </a:cubicBezTo>
                                <a:cubicBezTo>
                                  <a:pt x="63" y="50"/>
                                  <a:pt x="65" y="58"/>
                                  <a:pt x="65" y="67"/>
                                </a:cubicBezTo>
                                <a:cubicBezTo>
                                  <a:pt x="65" y="72"/>
                                  <a:pt x="65" y="76"/>
                                  <a:pt x="63" y="81"/>
                                </a:cubicBezTo>
                                <a:cubicBezTo>
                                  <a:pt x="62" y="85"/>
                                  <a:pt x="60" y="88"/>
                                  <a:pt x="57" y="91"/>
                                </a:cubicBezTo>
                                <a:cubicBezTo>
                                  <a:pt x="54" y="94"/>
                                  <a:pt x="50" y="96"/>
                                  <a:pt x="47" y="97"/>
                                </a:cubicBezTo>
                                <a:cubicBezTo>
                                  <a:pt x="43" y="99"/>
                                  <a:pt x="39" y="100"/>
                                  <a:pt x="35" y="100"/>
                                </a:cubicBezTo>
                                <a:cubicBezTo>
                                  <a:pt x="24" y="100"/>
                                  <a:pt x="15" y="96"/>
                                  <a:pt x="9" y="89"/>
                                </a:cubicBezTo>
                                <a:cubicBezTo>
                                  <a:pt x="3" y="81"/>
                                  <a:pt x="0" y="69"/>
                                  <a:pt x="0" y="54"/>
                                </a:cubicBezTo>
                                <a:cubicBezTo>
                                  <a:pt x="0" y="46"/>
                                  <a:pt x="1" y="38"/>
                                  <a:pt x="3" y="32"/>
                                </a:cubicBezTo>
                                <a:cubicBezTo>
                                  <a:pt x="5" y="25"/>
                                  <a:pt x="7" y="19"/>
                                  <a:pt x="11" y="14"/>
                                </a:cubicBezTo>
                                <a:cubicBezTo>
                                  <a:pt x="14" y="10"/>
                                  <a:pt x="19" y="6"/>
                                  <a:pt x="24" y="3"/>
                                </a:cubicBezTo>
                                <a:cubicBezTo>
                                  <a:pt x="29" y="1"/>
                                  <a:pt x="35" y="0"/>
                                  <a:pt x="41" y="0"/>
                                </a:cubicBezTo>
                                <a:cubicBezTo>
                                  <a:pt x="46" y="0"/>
                                  <a:pt x="50" y="0"/>
                                  <a:pt x="54" y="2"/>
                                </a:cubicBezTo>
                                <a:cubicBezTo>
                                  <a:pt x="58" y="3"/>
                                  <a:pt x="61" y="5"/>
                                  <a:pt x="63" y="6"/>
                                </a:cubicBezTo>
                                <a:lnTo>
                                  <a:pt x="57" y="17"/>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4" name=" 32"/>
                        <wps:cNvSpPr>
                          <a:spLocks/>
                        </wps:cNvSpPr>
                        <wps:spPr bwMode="auto">
                          <a:xfrm>
                            <a:off x="219587" y="288413"/>
                            <a:ext cx="41275" cy="62230"/>
                          </a:xfrm>
                          <a:custGeom>
                            <a:avLst/>
                            <a:gdLst>
                              <a:gd name="T0" fmla="*/ 8 w 66"/>
                              <a:gd name="T1" fmla="*/ 77 h 99"/>
                              <a:gd name="T2" fmla="*/ 17 w 66"/>
                              <a:gd name="T3" fmla="*/ 83 h 99"/>
                              <a:gd name="T4" fmla="*/ 30 w 66"/>
                              <a:gd name="T5" fmla="*/ 85 h 99"/>
                              <a:gd name="T6" fmla="*/ 39 w 66"/>
                              <a:gd name="T7" fmla="*/ 83 h 99"/>
                              <a:gd name="T8" fmla="*/ 45 w 66"/>
                              <a:gd name="T9" fmla="*/ 80 h 99"/>
                              <a:gd name="T10" fmla="*/ 49 w 66"/>
                              <a:gd name="T11" fmla="*/ 73 h 99"/>
                              <a:gd name="T12" fmla="*/ 50 w 66"/>
                              <a:gd name="T13" fmla="*/ 65 h 99"/>
                              <a:gd name="T14" fmla="*/ 50 w 66"/>
                              <a:gd name="T15" fmla="*/ 59 h 99"/>
                              <a:gd name="T16" fmla="*/ 46 w 66"/>
                              <a:gd name="T17" fmla="*/ 53 h 99"/>
                              <a:gd name="T18" fmla="*/ 40 w 66"/>
                              <a:gd name="T19" fmla="*/ 48 h 99"/>
                              <a:gd name="T20" fmla="*/ 31 w 66"/>
                              <a:gd name="T21" fmla="*/ 47 h 99"/>
                              <a:gd name="T22" fmla="*/ 21 w 66"/>
                              <a:gd name="T23" fmla="*/ 48 h 99"/>
                              <a:gd name="T24" fmla="*/ 14 w 66"/>
                              <a:gd name="T25" fmla="*/ 51 h 99"/>
                              <a:gd name="T26" fmla="*/ 7 w 66"/>
                              <a:gd name="T27" fmla="*/ 45 h 99"/>
                              <a:gd name="T28" fmla="*/ 16 w 66"/>
                              <a:gd name="T29" fmla="*/ 0 h 99"/>
                              <a:gd name="T30" fmla="*/ 63 w 66"/>
                              <a:gd name="T31" fmla="*/ 0 h 99"/>
                              <a:gd name="T32" fmla="*/ 63 w 66"/>
                              <a:gd name="T33" fmla="*/ 13 h 99"/>
                              <a:gd name="T34" fmla="*/ 25 w 66"/>
                              <a:gd name="T35" fmla="*/ 13 h 99"/>
                              <a:gd name="T36" fmla="*/ 21 w 66"/>
                              <a:gd name="T37" fmla="*/ 38 h 99"/>
                              <a:gd name="T38" fmla="*/ 26 w 66"/>
                              <a:gd name="T39" fmla="*/ 36 h 99"/>
                              <a:gd name="T40" fmla="*/ 34 w 66"/>
                              <a:gd name="T41" fmla="*/ 35 h 99"/>
                              <a:gd name="T42" fmla="*/ 46 w 66"/>
                              <a:gd name="T43" fmla="*/ 37 h 99"/>
                              <a:gd name="T44" fmla="*/ 57 w 66"/>
                              <a:gd name="T45" fmla="*/ 43 h 99"/>
                              <a:gd name="T46" fmla="*/ 63 w 66"/>
                              <a:gd name="T47" fmla="*/ 52 h 99"/>
                              <a:gd name="T48" fmla="*/ 65 w 66"/>
                              <a:gd name="T49" fmla="*/ 65 h 99"/>
                              <a:gd name="T50" fmla="*/ 63 w 66"/>
                              <a:gd name="T51" fmla="*/ 77 h 99"/>
                              <a:gd name="T52" fmla="*/ 57 w 66"/>
                              <a:gd name="T53" fmla="*/ 87 h 99"/>
                              <a:gd name="T54" fmla="*/ 45 w 66"/>
                              <a:gd name="T55" fmla="*/ 95 h 99"/>
                              <a:gd name="T56" fmla="*/ 29 w 66"/>
                              <a:gd name="T57" fmla="*/ 98 h 99"/>
                              <a:gd name="T58" fmla="*/ 12 w 66"/>
                              <a:gd name="T59" fmla="*/ 95 h 99"/>
                              <a:gd name="T60" fmla="*/ 0 w 66"/>
                              <a:gd name="T61" fmla="*/ 87 h 99"/>
                              <a:gd name="T62" fmla="*/ 8 w 66"/>
                              <a:gd name="T63" fmla="*/ 7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6" h="99">
                                <a:moveTo>
                                  <a:pt x="8" y="77"/>
                                </a:moveTo>
                                <a:cubicBezTo>
                                  <a:pt x="11" y="80"/>
                                  <a:pt x="14" y="81"/>
                                  <a:pt x="17" y="83"/>
                                </a:cubicBezTo>
                                <a:cubicBezTo>
                                  <a:pt x="20" y="85"/>
                                  <a:pt x="25" y="85"/>
                                  <a:pt x="30" y="85"/>
                                </a:cubicBezTo>
                                <a:cubicBezTo>
                                  <a:pt x="33" y="85"/>
                                  <a:pt x="36" y="85"/>
                                  <a:pt x="39" y="83"/>
                                </a:cubicBezTo>
                                <a:cubicBezTo>
                                  <a:pt x="41" y="82"/>
                                  <a:pt x="44" y="81"/>
                                  <a:pt x="45" y="80"/>
                                </a:cubicBezTo>
                                <a:cubicBezTo>
                                  <a:pt x="47" y="77"/>
                                  <a:pt x="49" y="76"/>
                                  <a:pt x="49" y="73"/>
                                </a:cubicBezTo>
                                <a:cubicBezTo>
                                  <a:pt x="50" y="70"/>
                                  <a:pt x="50" y="68"/>
                                  <a:pt x="50" y="65"/>
                                </a:cubicBezTo>
                                <a:cubicBezTo>
                                  <a:pt x="50" y="63"/>
                                  <a:pt x="50" y="61"/>
                                  <a:pt x="50" y="59"/>
                                </a:cubicBezTo>
                                <a:cubicBezTo>
                                  <a:pt x="49" y="57"/>
                                  <a:pt x="48" y="55"/>
                                  <a:pt x="46" y="53"/>
                                </a:cubicBezTo>
                                <a:cubicBezTo>
                                  <a:pt x="45" y="51"/>
                                  <a:pt x="43" y="49"/>
                                  <a:pt x="40" y="48"/>
                                </a:cubicBezTo>
                                <a:cubicBezTo>
                                  <a:pt x="38" y="47"/>
                                  <a:pt x="35" y="47"/>
                                  <a:pt x="31" y="47"/>
                                </a:cubicBezTo>
                                <a:cubicBezTo>
                                  <a:pt x="27" y="47"/>
                                  <a:pt x="23" y="47"/>
                                  <a:pt x="21" y="48"/>
                                </a:cubicBezTo>
                                <a:cubicBezTo>
                                  <a:pt x="18" y="49"/>
                                  <a:pt x="16" y="49"/>
                                  <a:pt x="14" y="51"/>
                                </a:cubicBezTo>
                                <a:lnTo>
                                  <a:pt x="7" y="45"/>
                                </a:lnTo>
                                <a:lnTo>
                                  <a:pt x="16" y="0"/>
                                </a:lnTo>
                                <a:lnTo>
                                  <a:pt x="63" y="0"/>
                                </a:lnTo>
                                <a:lnTo>
                                  <a:pt x="63" y="13"/>
                                </a:lnTo>
                                <a:lnTo>
                                  <a:pt x="25" y="13"/>
                                </a:lnTo>
                                <a:lnTo>
                                  <a:pt x="21" y="38"/>
                                </a:lnTo>
                                <a:cubicBezTo>
                                  <a:pt x="22" y="37"/>
                                  <a:pt x="24" y="36"/>
                                  <a:pt x="26" y="36"/>
                                </a:cubicBezTo>
                                <a:cubicBezTo>
                                  <a:pt x="28" y="35"/>
                                  <a:pt x="31" y="35"/>
                                  <a:pt x="34" y="35"/>
                                </a:cubicBezTo>
                                <a:cubicBezTo>
                                  <a:pt x="38" y="35"/>
                                  <a:pt x="42" y="36"/>
                                  <a:pt x="46" y="37"/>
                                </a:cubicBezTo>
                                <a:cubicBezTo>
                                  <a:pt x="50" y="38"/>
                                  <a:pt x="54" y="40"/>
                                  <a:pt x="57" y="43"/>
                                </a:cubicBezTo>
                                <a:cubicBezTo>
                                  <a:pt x="59" y="45"/>
                                  <a:pt x="62" y="48"/>
                                  <a:pt x="63" y="52"/>
                                </a:cubicBezTo>
                                <a:cubicBezTo>
                                  <a:pt x="65" y="56"/>
                                  <a:pt x="65" y="60"/>
                                  <a:pt x="65" y="65"/>
                                </a:cubicBezTo>
                                <a:cubicBezTo>
                                  <a:pt x="65" y="69"/>
                                  <a:pt x="65" y="73"/>
                                  <a:pt x="63" y="77"/>
                                </a:cubicBezTo>
                                <a:cubicBezTo>
                                  <a:pt x="62" y="81"/>
                                  <a:pt x="59" y="85"/>
                                  <a:pt x="57" y="87"/>
                                </a:cubicBezTo>
                                <a:cubicBezTo>
                                  <a:pt x="54" y="90"/>
                                  <a:pt x="49" y="94"/>
                                  <a:pt x="45" y="95"/>
                                </a:cubicBezTo>
                                <a:cubicBezTo>
                                  <a:pt x="41" y="97"/>
                                  <a:pt x="35" y="98"/>
                                  <a:pt x="29" y="98"/>
                                </a:cubicBezTo>
                                <a:cubicBezTo>
                                  <a:pt x="23" y="98"/>
                                  <a:pt x="17" y="97"/>
                                  <a:pt x="12" y="95"/>
                                </a:cubicBezTo>
                                <a:cubicBezTo>
                                  <a:pt x="7" y="93"/>
                                  <a:pt x="3" y="90"/>
                                  <a:pt x="0" y="87"/>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5" name=" 33"/>
                        <wps:cNvSpPr>
                          <a:spLocks/>
                        </wps:cNvSpPr>
                        <wps:spPr bwMode="auto">
                          <a:xfrm>
                            <a:off x="272025" y="281858"/>
                            <a:ext cx="18415" cy="76200"/>
                          </a:xfrm>
                          <a:custGeom>
                            <a:avLst/>
                            <a:gdLst>
                              <a:gd name="T0" fmla="*/ 14 w 30"/>
                              <a:gd name="T1" fmla="*/ 0 h 121"/>
                              <a:gd name="T2" fmla="*/ 19 w 30"/>
                              <a:gd name="T3" fmla="*/ 9 h 121"/>
                              <a:gd name="T4" fmla="*/ 24 w 30"/>
                              <a:gd name="T5" fmla="*/ 22 h 121"/>
                              <a:gd name="T6" fmla="*/ 28 w 30"/>
                              <a:gd name="T7" fmla="*/ 39 h 121"/>
                              <a:gd name="T8" fmla="*/ 29 w 30"/>
                              <a:gd name="T9" fmla="*/ 60 h 121"/>
                              <a:gd name="T10" fmla="*/ 28 w 30"/>
                              <a:gd name="T11" fmla="*/ 81 h 121"/>
                              <a:gd name="T12" fmla="*/ 24 w 30"/>
                              <a:gd name="T13" fmla="*/ 98 h 121"/>
                              <a:gd name="T14" fmla="*/ 19 w 30"/>
                              <a:gd name="T15" fmla="*/ 111 h 121"/>
                              <a:gd name="T16" fmla="*/ 14 w 30"/>
                              <a:gd name="T17" fmla="*/ 120 h 121"/>
                              <a:gd name="T18" fmla="*/ 0 w 30"/>
                              <a:gd name="T19" fmla="*/ 120 h 121"/>
                              <a:gd name="T20" fmla="*/ 5 w 30"/>
                              <a:gd name="T21" fmla="*/ 110 h 121"/>
                              <a:gd name="T22" fmla="*/ 10 w 30"/>
                              <a:gd name="T23" fmla="*/ 96 h 121"/>
                              <a:gd name="T24" fmla="*/ 13 w 30"/>
                              <a:gd name="T25" fmla="*/ 79 h 121"/>
                              <a:gd name="T26" fmla="*/ 15 w 30"/>
                              <a:gd name="T27" fmla="*/ 60 h 121"/>
                              <a:gd name="T28" fmla="*/ 13 w 30"/>
                              <a:gd name="T29" fmla="*/ 41 h 121"/>
                              <a:gd name="T30" fmla="*/ 10 w 30"/>
                              <a:gd name="T31" fmla="*/ 24 h 121"/>
                              <a:gd name="T32" fmla="*/ 5 w 30"/>
                              <a:gd name="T33" fmla="*/ 11 h 121"/>
                              <a:gd name="T34" fmla="*/ 0 w 30"/>
                              <a:gd name="T35" fmla="*/ 0 h 121"/>
                              <a:gd name="T36" fmla="*/ 14 w 30"/>
                              <a:gd name="T3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121">
                                <a:moveTo>
                                  <a:pt x="14" y="0"/>
                                </a:moveTo>
                                <a:cubicBezTo>
                                  <a:pt x="15" y="2"/>
                                  <a:pt x="17" y="5"/>
                                  <a:pt x="19" y="9"/>
                                </a:cubicBezTo>
                                <a:cubicBezTo>
                                  <a:pt x="20" y="13"/>
                                  <a:pt x="22" y="17"/>
                                  <a:pt x="24" y="22"/>
                                </a:cubicBezTo>
                                <a:cubicBezTo>
                                  <a:pt x="25" y="28"/>
                                  <a:pt x="26" y="33"/>
                                  <a:pt x="28" y="39"/>
                                </a:cubicBezTo>
                                <a:cubicBezTo>
                                  <a:pt x="29" y="46"/>
                                  <a:pt x="29" y="53"/>
                                  <a:pt x="29" y="60"/>
                                </a:cubicBezTo>
                                <a:cubicBezTo>
                                  <a:pt x="29" y="67"/>
                                  <a:pt x="29" y="75"/>
                                  <a:pt x="28" y="81"/>
                                </a:cubicBezTo>
                                <a:cubicBezTo>
                                  <a:pt x="26" y="87"/>
                                  <a:pt x="25" y="93"/>
                                  <a:pt x="24" y="98"/>
                                </a:cubicBezTo>
                                <a:cubicBezTo>
                                  <a:pt x="22" y="103"/>
                                  <a:pt x="20" y="108"/>
                                  <a:pt x="19" y="111"/>
                                </a:cubicBezTo>
                                <a:cubicBezTo>
                                  <a:pt x="17" y="115"/>
                                  <a:pt x="15" y="118"/>
                                  <a:pt x="14" y="120"/>
                                </a:cubicBezTo>
                                <a:lnTo>
                                  <a:pt x="0" y="120"/>
                                </a:lnTo>
                                <a:cubicBezTo>
                                  <a:pt x="2" y="117"/>
                                  <a:pt x="4" y="114"/>
                                  <a:pt x="5" y="110"/>
                                </a:cubicBezTo>
                                <a:cubicBezTo>
                                  <a:pt x="7" y="106"/>
                                  <a:pt x="9" y="101"/>
                                  <a:pt x="10" y="96"/>
                                </a:cubicBezTo>
                                <a:cubicBezTo>
                                  <a:pt x="12" y="91"/>
                                  <a:pt x="12" y="85"/>
                                  <a:pt x="13" y="79"/>
                                </a:cubicBezTo>
                                <a:cubicBezTo>
                                  <a:pt x="14" y="73"/>
                                  <a:pt x="15" y="67"/>
                                  <a:pt x="15" y="60"/>
                                </a:cubicBezTo>
                                <a:cubicBezTo>
                                  <a:pt x="15" y="53"/>
                                  <a:pt x="14" y="47"/>
                                  <a:pt x="13" y="41"/>
                                </a:cubicBezTo>
                                <a:cubicBezTo>
                                  <a:pt x="12" y="35"/>
                                  <a:pt x="12" y="29"/>
                                  <a:pt x="10" y="24"/>
                                </a:cubicBezTo>
                                <a:cubicBezTo>
                                  <a:pt x="9" y="19"/>
                                  <a:pt x="7" y="15"/>
                                  <a:pt x="5" y="11"/>
                                </a:cubicBezTo>
                                <a:cubicBezTo>
                                  <a:pt x="4" y="6"/>
                                  <a:pt x="2" y="3"/>
                                  <a:pt x="0" y="0"/>
                                </a:cubicBezTo>
                                <a:lnTo>
                                  <a:pt x="14" y="0"/>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6" name=" 34"/>
                        <wps:cNvSpPr>
                          <a:spLocks/>
                        </wps:cNvSpPr>
                        <wps:spPr bwMode="auto">
                          <a:xfrm>
                            <a:off x="324464" y="288413"/>
                            <a:ext cx="41275" cy="63500"/>
                          </a:xfrm>
                          <a:custGeom>
                            <a:avLst/>
                            <a:gdLst>
                              <a:gd name="T0" fmla="*/ 14 w 66"/>
                              <a:gd name="T1" fmla="*/ 56 h 101"/>
                              <a:gd name="T2" fmla="*/ 18 w 66"/>
                              <a:gd name="T3" fmla="*/ 80 h 101"/>
                              <a:gd name="T4" fmla="*/ 34 w 66"/>
                              <a:gd name="T5" fmla="*/ 88 h 101"/>
                              <a:gd name="T6" fmla="*/ 41 w 66"/>
                              <a:gd name="T7" fmla="*/ 87 h 101"/>
                              <a:gd name="T8" fmla="*/ 47 w 66"/>
                              <a:gd name="T9" fmla="*/ 83 h 101"/>
                              <a:gd name="T10" fmla="*/ 51 w 66"/>
                              <a:gd name="T11" fmla="*/ 76 h 101"/>
                              <a:gd name="T12" fmla="*/ 53 w 66"/>
                              <a:gd name="T13" fmla="*/ 67 h 101"/>
                              <a:gd name="T14" fmla="*/ 48 w 66"/>
                              <a:gd name="T15" fmla="*/ 54 h 101"/>
                              <a:gd name="T16" fmla="*/ 35 w 66"/>
                              <a:gd name="T17" fmla="*/ 49 h 101"/>
                              <a:gd name="T18" fmla="*/ 22 w 66"/>
                              <a:gd name="T19" fmla="*/ 51 h 101"/>
                              <a:gd name="T20" fmla="*/ 14 w 66"/>
                              <a:gd name="T21" fmla="*/ 56 h 101"/>
                              <a:gd name="T22" fmla="*/ 57 w 66"/>
                              <a:gd name="T23" fmla="*/ 17 h 101"/>
                              <a:gd name="T24" fmla="*/ 55 w 66"/>
                              <a:gd name="T25" fmla="*/ 16 h 101"/>
                              <a:gd name="T26" fmla="*/ 52 w 66"/>
                              <a:gd name="T27" fmla="*/ 14 h 101"/>
                              <a:gd name="T28" fmla="*/ 47 w 66"/>
                              <a:gd name="T29" fmla="*/ 12 h 101"/>
                              <a:gd name="T30" fmla="*/ 41 w 66"/>
                              <a:gd name="T31" fmla="*/ 12 h 101"/>
                              <a:gd name="T32" fmla="*/ 29 w 66"/>
                              <a:gd name="T33" fmla="*/ 15 h 101"/>
                              <a:gd name="T34" fmla="*/ 21 w 66"/>
                              <a:gd name="T35" fmla="*/ 22 h 101"/>
                              <a:gd name="T36" fmla="*/ 16 w 66"/>
                              <a:gd name="T37" fmla="*/ 32 h 101"/>
                              <a:gd name="T38" fmla="*/ 14 w 66"/>
                              <a:gd name="T39" fmla="*/ 44 h 101"/>
                              <a:gd name="T40" fmla="*/ 22 w 66"/>
                              <a:gd name="T41" fmla="*/ 39 h 101"/>
                              <a:gd name="T42" fmla="*/ 36 w 66"/>
                              <a:gd name="T43" fmla="*/ 37 h 101"/>
                              <a:gd name="T44" fmla="*/ 58 w 66"/>
                              <a:gd name="T45" fmla="*/ 45 h 101"/>
                              <a:gd name="T46" fmla="*/ 65 w 66"/>
                              <a:gd name="T47" fmla="*/ 67 h 101"/>
                              <a:gd name="T48" fmla="*/ 63 w 66"/>
                              <a:gd name="T49" fmla="*/ 81 h 101"/>
                              <a:gd name="T50" fmla="*/ 57 w 66"/>
                              <a:gd name="T51" fmla="*/ 91 h 101"/>
                              <a:gd name="T52" fmla="*/ 47 w 66"/>
                              <a:gd name="T53" fmla="*/ 97 h 101"/>
                              <a:gd name="T54" fmla="*/ 35 w 66"/>
                              <a:gd name="T55" fmla="*/ 100 h 101"/>
                              <a:gd name="T56" fmla="*/ 9 w 66"/>
                              <a:gd name="T57" fmla="*/ 89 h 101"/>
                              <a:gd name="T58" fmla="*/ 0 w 66"/>
                              <a:gd name="T59" fmla="*/ 54 h 101"/>
                              <a:gd name="T60" fmla="*/ 3 w 66"/>
                              <a:gd name="T61" fmla="*/ 32 h 101"/>
                              <a:gd name="T62" fmla="*/ 10 w 66"/>
                              <a:gd name="T63" fmla="*/ 14 h 101"/>
                              <a:gd name="T64" fmla="*/ 23 w 66"/>
                              <a:gd name="T65" fmla="*/ 3 h 101"/>
                              <a:gd name="T66" fmla="*/ 41 w 66"/>
                              <a:gd name="T67" fmla="*/ 0 h 101"/>
                              <a:gd name="T68" fmla="*/ 55 w 66"/>
                              <a:gd name="T69" fmla="*/ 2 h 101"/>
                              <a:gd name="T70" fmla="*/ 63 w 66"/>
                              <a:gd name="T71" fmla="*/ 6 h 101"/>
                              <a:gd name="T72" fmla="*/ 57 w 66"/>
                              <a:gd name="T73" fmla="*/ 1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6" h="101">
                                <a:moveTo>
                                  <a:pt x="14" y="56"/>
                                </a:moveTo>
                                <a:cubicBezTo>
                                  <a:pt x="14" y="66"/>
                                  <a:pt x="16" y="74"/>
                                  <a:pt x="18" y="80"/>
                                </a:cubicBezTo>
                                <a:cubicBezTo>
                                  <a:pt x="22" y="85"/>
                                  <a:pt x="27" y="88"/>
                                  <a:pt x="34" y="88"/>
                                </a:cubicBezTo>
                                <a:cubicBezTo>
                                  <a:pt x="36" y="88"/>
                                  <a:pt x="39" y="87"/>
                                  <a:pt x="41" y="87"/>
                                </a:cubicBezTo>
                                <a:cubicBezTo>
                                  <a:pt x="43" y="85"/>
                                  <a:pt x="46" y="84"/>
                                  <a:pt x="47" y="83"/>
                                </a:cubicBezTo>
                                <a:cubicBezTo>
                                  <a:pt x="49" y="81"/>
                                  <a:pt x="50" y="79"/>
                                  <a:pt x="51" y="76"/>
                                </a:cubicBezTo>
                                <a:cubicBezTo>
                                  <a:pt x="52" y="73"/>
                                  <a:pt x="53" y="70"/>
                                  <a:pt x="53" y="67"/>
                                </a:cubicBezTo>
                                <a:cubicBezTo>
                                  <a:pt x="53" y="62"/>
                                  <a:pt x="51" y="57"/>
                                  <a:pt x="48" y="54"/>
                                </a:cubicBezTo>
                                <a:cubicBezTo>
                                  <a:pt x="46" y="50"/>
                                  <a:pt x="42" y="49"/>
                                  <a:pt x="35" y="49"/>
                                </a:cubicBezTo>
                                <a:cubicBezTo>
                                  <a:pt x="30" y="49"/>
                                  <a:pt x="26" y="49"/>
                                  <a:pt x="22" y="51"/>
                                </a:cubicBezTo>
                                <a:cubicBezTo>
                                  <a:pt x="19" y="52"/>
                                  <a:pt x="16" y="54"/>
                                  <a:pt x="14" y="56"/>
                                </a:cubicBezTo>
                                <a:close/>
                                <a:moveTo>
                                  <a:pt x="57" y="17"/>
                                </a:moveTo>
                                <a:cubicBezTo>
                                  <a:pt x="56" y="16"/>
                                  <a:pt x="56" y="16"/>
                                  <a:pt x="55" y="16"/>
                                </a:cubicBezTo>
                                <a:cubicBezTo>
                                  <a:pt x="54" y="15"/>
                                  <a:pt x="53" y="15"/>
                                  <a:pt x="52" y="14"/>
                                </a:cubicBezTo>
                                <a:cubicBezTo>
                                  <a:pt x="50" y="13"/>
                                  <a:pt x="49" y="13"/>
                                  <a:pt x="47" y="12"/>
                                </a:cubicBezTo>
                                <a:cubicBezTo>
                                  <a:pt x="45" y="12"/>
                                  <a:pt x="43" y="12"/>
                                  <a:pt x="41" y="12"/>
                                </a:cubicBezTo>
                                <a:cubicBezTo>
                                  <a:pt x="36" y="12"/>
                                  <a:pt x="33" y="13"/>
                                  <a:pt x="29" y="15"/>
                                </a:cubicBezTo>
                                <a:cubicBezTo>
                                  <a:pt x="26" y="16"/>
                                  <a:pt x="23" y="19"/>
                                  <a:pt x="21" y="22"/>
                                </a:cubicBezTo>
                                <a:cubicBezTo>
                                  <a:pt x="19" y="25"/>
                                  <a:pt x="17" y="28"/>
                                  <a:pt x="16" y="32"/>
                                </a:cubicBezTo>
                                <a:cubicBezTo>
                                  <a:pt x="15" y="36"/>
                                  <a:pt x="14" y="40"/>
                                  <a:pt x="14" y="44"/>
                                </a:cubicBezTo>
                                <a:cubicBezTo>
                                  <a:pt x="16" y="42"/>
                                  <a:pt x="19" y="41"/>
                                  <a:pt x="22" y="39"/>
                                </a:cubicBezTo>
                                <a:cubicBezTo>
                                  <a:pt x="26" y="37"/>
                                  <a:pt x="30" y="37"/>
                                  <a:pt x="36" y="37"/>
                                </a:cubicBezTo>
                                <a:cubicBezTo>
                                  <a:pt x="46" y="37"/>
                                  <a:pt x="53" y="39"/>
                                  <a:pt x="58" y="45"/>
                                </a:cubicBezTo>
                                <a:cubicBezTo>
                                  <a:pt x="63" y="50"/>
                                  <a:pt x="65" y="58"/>
                                  <a:pt x="65" y="67"/>
                                </a:cubicBezTo>
                                <a:cubicBezTo>
                                  <a:pt x="65" y="72"/>
                                  <a:pt x="65" y="76"/>
                                  <a:pt x="63" y="81"/>
                                </a:cubicBezTo>
                                <a:cubicBezTo>
                                  <a:pt x="61" y="85"/>
                                  <a:pt x="60" y="88"/>
                                  <a:pt x="57" y="91"/>
                                </a:cubicBezTo>
                                <a:cubicBezTo>
                                  <a:pt x="54" y="94"/>
                                  <a:pt x="51" y="96"/>
                                  <a:pt x="47" y="97"/>
                                </a:cubicBezTo>
                                <a:cubicBezTo>
                                  <a:pt x="43" y="99"/>
                                  <a:pt x="39" y="100"/>
                                  <a:pt x="35" y="100"/>
                                </a:cubicBezTo>
                                <a:cubicBezTo>
                                  <a:pt x="23" y="100"/>
                                  <a:pt x="15" y="96"/>
                                  <a:pt x="9" y="89"/>
                                </a:cubicBezTo>
                                <a:cubicBezTo>
                                  <a:pt x="3" y="81"/>
                                  <a:pt x="0" y="69"/>
                                  <a:pt x="0" y="54"/>
                                </a:cubicBezTo>
                                <a:cubicBezTo>
                                  <a:pt x="0" y="46"/>
                                  <a:pt x="1" y="38"/>
                                  <a:pt x="3" y="32"/>
                                </a:cubicBezTo>
                                <a:cubicBezTo>
                                  <a:pt x="5" y="25"/>
                                  <a:pt x="7" y="19"/>
                                  <a:pt x="10" y="14"/>
                                </a:cubicBezTo>
                                <a:cubicBezTo>
                                  <a:pt x="14" y="10"/>
                                  <a:pt x="18" y="6"/>
                                  <a:pt x="23" y="3"/>
                                </a:cubicBezTo>
                                <a:cubicBezTo>
                                  <a:pt x="29" y="1"/>
                                  <a:pt x="35" y="0"/>
                                  <a:pt x="41" y="0"/>
                                </a:cubicBezTo>
                                <a:cubicBezTo>
                                  <a:pt x="46" y="0"/>
                                  <a:pt x="51" y="0"/>
                                  <a:pt x="55" y="2"/>
                                </a:cubicBezTo>
                                <a:cubicBezTo>
                                  <a:pt x="58" y="3"/>
                                  <a:pt x="61" y="5"/>
                                  <a:pt x="63" y="6"/>
                                </a:cubicBezTo>
                                <a:lnTo>
                                  <a:pt x="57" y="17"/>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7" name=" 35"/>
                        <wps:cNvSpPr>
                          <a:spLocks/>
                        </wps:cNvSpPr>
                        <wps:spPr bwMode="auto">
                          <a:xfrm>
                            <a:off x="376903" y="288413"/>
                            <a:ext cx="38735" cy="61595"/>
                          </a:xfrm>
                          <a:custGeom>
                            <a:avLst/>
                            <a:gdLst>
                              <a:gd name="T0" fmla="*/ 1 w 62"/>
                              <a:gd name="T1" fmla="*/ 87 h 98"/>
                              <a:gd name="T2" fmla="*/ 5 w 62"/>
                              <a:gd name="T3" fmla="*/ 73 h 98"/>
                              <a:gd name="T4" fmla="*/ 14 w 62"/>
                              <a:gd name="T5" fmla="*/ 62 h 98"/>
                              <a:gd name="T6" fmla="*/ 26 w 62"/>
                              <a:gd name="T7" fmla="*/ 51 h 98"/>
                              <a:gd name="T8" fmla="*/ 36 w 62"/>
                              <a:gd name="T9" fmla="*/ 42 h 98"/>
                              <a:gd name="T10" fmla="*/ 43 w 62"/>
                              <a:gd name="T11" fmla="*/ 34 h 98"/>
                              <a:gd name="T12" fmla="*/ 46 w 62"/>
                              <a:gd name="T13" fmla="*/ 26 h 98"/>
                              <a:gd name="T14" fmla="*/ 45 w 62"/>
                              <a:gd name="T15" fmla="*/ 21 h 98"/>
                              <a:gd name="T16" fmla="*/ 42 w 62"/>
                              <a:gd name="T17" fmla="*/ 17 h 98"/>
                              <a:gd name="T18" fmla="*/ 38 w 62"/>
                              <a:gd name="T19" fmla="*/ 13 h 98"/>
                              <a:gd name="T20" fmla="*/ 29 w 62"/>
                              <a:gd name="T21" fmla="*/ 12 h 98"/>
                              <a:gd name="T22" fmla="*/ 22 w 62"/>
                              <a:gd name="T23" fmla="*/ 13 h 98"/>
                              <a:gd name="T24" fmla="*/ 17 w 62"/>
                              <a:gd name="T25" fmla="*/ 16 h 98"/>
                              <a:gd name="T26" fmla="*/ 13 w 62"/>
                              <a:gd name="T27" fmla="*/ 20 h 98"/>
                              <a:gd name="T28" fmla="*/ 10 w 62"/>
                              <a:gd name="T29" fmla="*/ 24 h 98"/>
                              <a:gd name="T30" fmla="*/ 0 w 62"/>
                              <a:gd name="T31" fmla="*/ 16 h 98"/>
                              <a:gd name="T32" fmla="*/ 4 w 62"/>
                              <a:gd name="T33" fmla="*/ 11 h 98"/>
                              <a:gd name="T34" fmla="*/ 10 w 62"/>
                              <a:gd name="T35" fmla="*/ 5 h 98"/>
                              <a:gd name="T36" fmla="*/ 19 w 62"/>
                              <a:gd name="T37" fmla="*/ 1 h 98"/>
                              <a:gd name="T38" fmla="*/ 30 w 62"/>
                              <a:gd name="T39" fmla="*/ 0 h 98"/>
                              <a:gd name="T40" fmla="*/ 44 w 62"/>
                              <a:gd name="T41" fmla="*/ 2 h 98"/>
                              <a:gd name="T42" fmla="*/ 53 w 62"/>
                              <a:gd name="T43" fmla="*/ 7 h 98"/>
                              <a:gd name="T44" fmla="*/ 59 w 62"/>
                              <a:gd name="T45" fmla="*/ 15 h 98"/>
                              <a:gd name="T46" fmla="*/ 60 w 62"/>
                              <a:gd name="T47" fmla="*/ 25 h 98"/>
                              <a:gd name="T48" fmla="*/ 59 w 62"/>
                              <a:gd name="T49" fmla="*/ 34 h 98"/>
                              <a:gd name="T50" fmla="*/ 54 w 62"/>
                              <a:gd name="T51" fmla="*/ 43 h 98"/>
                              <a:gd name="T52" fmla="*/ 47 w 62"/>
                              <a:gd name="T53" fmla="*/ 50 h 98"/>
                              <a:gd name="T54" fmla="*/ 39 w 62"/>
                              <a:gd name="T55" fmla="*/ 57 h 98"/>
                              <a:gd name="T56" fmla="*/ 30 w 62"/>
                              <a:gd name="T57" fmla="*/ 65 h 98"/>
                              <a:gd name="T58" fmla="*/ 22 w 62"/>
                              <a:gd name="T59" fmla="*/ 71 h 98"/>
                              <a:gd name="T60" fmla="*/ 18 w 62"/>
                              <a:gd name="T61" fmla="*/ 78 h 98"/>
                              <a:gd name="T62" fmla="*/ 16 w 62"/>
                              <a:gd name="T63" fmla="*/ 84 h 98"/>
                              <a:gd name="T64" fmla="*/ 61 w 62"/>
                              <a:gd name="T65" fmla="*/ 84 h 98"/>
                              <a:gd name="T66" fmla="*/ 61 w 62"/>
                              <a:gd name="T67" fmla="*/ 97 h 98"/>
                              <a:gd name="T68" fmla="*/ 1 w 62"/>
                              <a:gd name="T69" fmla="*/ 97 h 98"/>
                              <a:gd name="T70" fmla="*/ 1 w 62"/>
                              <a:gd name="T71" fmla="*/ 8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2" h="98">
                                <a:moveTo>
                                  <a:pt x="1" y="87"/>
                                </a:moveTo>
                                <a:cubicBezTo>
                                  <a:pt x="1" y="82"/>
                                  <a:pt x="2" y="77"/>
                                  <a:pt x="5" y="73"/>
                                </a:cubicBezTo>
                                <a:cubicBezTo>
                                  <a:pt x="7" y="69"/>
                                  <a:pt x="10" y="65"/>
                                  <a:pt x="14" y="62"/>
                                </a:cubicBezTo>
                                <a:cubicBezTo>
                                  <a:pt x="18" y="58"/>
                                  <a:pt x="22" y="54"/>
                                  <a:pt x="26" y="51"/>
                                </a:cubicBezTo>
                                <a:cubicBezTo>
                                  <a:pt x="30" y="47"/>
                                  <a:pt x="33" y="45"/>
                                  <a:pt x="36" y="42"/>
                                </a:cubicBezTo>
                                <a:cubicBezTo>
                                  <a:pt x="39" y="40"/>
                                  <a:pt x="41" y="37"/>
                                  <a:pt x="43" y="34"/>
                                </a:cubicBezTo>
                                <a:cubicBezTo>
                                  <a:pt x="45" y="32"/>
                                  <a:pt x="46" y="29"/>
                                  <a:pt x="46" y="26"/>
                                </a:cubicBezTo>
                                <a:cubicBezTo>
                                  <a:pt x="46" y="24"/>
                                  <a:pt x="45" y="23"/>
                                  <a:pt x="45" y="21"/>
                                </a:cubicBezTo>
                                <a:cubicBezTo>
                                  <a:pt x="44" y="20"/>
                                  <a:pt x="44" y="18"/>
                                  <a:pt x="42" y="17"/>
                                </a:cubicBezTo>
                                <a:cubicBezTo>
                                  <a:pt x="41" y="15"/>
                                  <a:pt x="39" y="14"/>
                                  <a:pt x="38" y="13"/>
                                </a:cubicBezTo>
                                <a:cubicBezTo>
                                  <a:pt x="35" y="12"/>
                                  <a:pt x="32" y="12"/>
                                  <a:pt x="29" y="12"/>
                                </a:cubicBezTo>
                                <a:cubicBezTo>
                                  <a:pt x="27" y="12"/>
                                  <a:pt x="24" y="12"/>
                                  <a:pt x="22" y="13"/>
                                </a:cubicBezTo>
                                <a:cubicBezTo>
                                  <a:pt x="20" y="14"/>
                                  <a:pt x="18" y="15"/>
                                  <a:pt x="17" y="16"/>
                                </a:cubicBezTo>
                                <a:cubicBezTo>
                                  <a:pt x="15" y="17"/>
                                  <a:pt x="14" y="18"/>
                                  <a:pt x="13" y="20"/>
                                </a:cubicBezTo>
                                <a:cubicBezTo>
                                  <a:pt x="11" y="21"/>
                                  <a:pt x="10" y="22"/>
                                  <a:pt x="10" y="24"/>
                                </a:cubicBezTo>
                                <a:lnTo>
                                  <a:pt x="0" y="16"/>
                                </a:lnTo>
                                <a:cubicBezTo>
                                  <a:pt x="1" y="15"/>
                                  <a:pt x="2" y="12"/>
                                  <a:pt x="4" y="11"/>
                                </a:cubicBezTo>
                                <a:cubicBezTo>
                                  <a:pt x="5" y="9"/>
                                  <a:pt x="7" y="7"/>
                                  <a:pt x="10" y="5"/>
                                </a:cubicBezTo>
                                <a:cubicBezTo>
                                  <a:pt x="13" y="4"/>
                                  <a:pt x="15" y="2"/>
                                  <a:pt x="19" y="1"/>
                                </a:cubicBezTo>
                                <a:cubicBezTo>
                                  <a:pt x="22" y="0"/>
                                  <a:pt x="26" y="0"/>
                                  <a:pt x="30" y="0"/>
                                </a:cubicBezTo>
                                <a:cubicBezTo>
                                  <a:pt x="36" y="0"/>
                                  <a:pt x="40" y="0"/>
                                  <a:pt x="44" y="2"/>
                                </a:cubicBezTo>
                                <a:cubicBezTo>
                                  <a:pt x="48" y="3"/>
                                  <a:pt x="51" y="5"/>
                                  <a:pt x="53" y="7"/>
                                </a:cubicBezTo>
                                <a:cubicBezTo>
                                  <a:pt x="56" y="10"/>
                                  <a:pt x="57" y="12"/>
                                  <a:pt x="59" y="15"/>
                                </a:cubicBezTo>
                                <a:cubicBezTo>
                                  <a:pt x="60" y="19"/>
                                  <a:pt x="60" y="21"/>
                                  <a:pt x="60" y="25"/>
                                </a:cubicBezTo>
                                <a:cubicBezTo>
                                  <a:pt x="60" y="28"/>
                                  <a:pt x="60" y="32"/>
                                  <a:pt x="59" y="34"/>
                                </a:cubicBezTo>
                                <a:cubicBezTo>
                                  <a:pt x="57" y="38"/>
                                  <a:pt x="56" y="41"/>
                                  <a:pt x="54" y="43"/>
                                </a:cubicBezTo>
                                <a:cubicBezTo>
                                  <a:pt x="52" y="46"/>
                                  <a:pt x="49" y="48"/>
                                  <a:pt x="47" y="50"/>
                                </a:cubicBezTo>
                                <a:cubicBezTo>
                                  <a:pt x="44" y="53"/>
                                  <a:pt x="42" y="55"/>
                                  <a:pt x="39" y="57"/>
                                </a:cubicBezTo>
                                <a:cubicBezTo>
                                  <a:pt x="36" y="60"/>
                                  <a:pt x="32" y="62"/>
                                  <a:pt x="30" y="65"/>
                                </a:cubicBezTo>
                                <a:cubicBezTo>
                                  <a:pt x="27" y="67"/>
                                  <a:pt x="24" y="69"/>
                                  <a:pt x="22" y="71"/>
                                </a:cubicBezTo>
                                <a:cubicBezTo>
                                  <a:pt x="21" y="74"/>
                                  <a:pt x="19" y="75"/>
                                  <a:pt x="18" y="78"/>
                                </a:cubicBezTo>
                                <a:cubicBezTo>
                                  <a:pt x="17" y="80"/>
                                  <a:pt x="16" y="82"/>
                                  <a:pt x="16" y="84"/>
                                </a:cubicBezTo>
                                <a:lnTo>
                                  <a:pt x="61" y="84"/>
                                </a:lnTo>
                                <a:lnTo>
                                  <a:pt x="61" y="97"/>
                                </a:lnTo>
                                <a:lnTo>
                                  <a:pt x="1" y="97"/>
                                </a:lnTo>
                                <a:lnTo>
                                  <a:pt x="1" y="8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8" name=" 36"/>
                        <wps:cNvSpPr>
                          <a:spLocks/>
                        </wps:cNvSpPr>
                        <wps:spPr bwMode="auto">
                          <a:xfrm>
                            <a:off x="429342" y="288413"/>
                            <a:ext cx="39370" cy="61595"/>
                          </a:xfrm>
                          <a:custGeom>
                            <a:avLst/>
                            <a:gdLst>
                              <a:gd name="T0" fmla="*/ 2 w 63"/>
                              <a:gd name="T1" fmla="*/ 87 h 98"/>
                              <a:gd name="T2" fmla="*/ 6 w 63"/>
                              <a:gd name="T3" fmla="*/ 73 h 98"/>
                              <a:gd name="T4" fmla="*/ 15 w 63"/>
                              <a:gd name="T5" fmla="*/ 62 h 98"/>
                              <a:gd name="T6" fmla="*/ 28 w 63"/>
                              <a:gd name="T7" fmla="*/ 51 h 98"/>
                              <a:gd name="T8" fmla="*/ 38 w 63"/>
                              <a:gd name="T9" fmla="*/ 42 h 98"/>
                              <a:gd name="T10" fmla="*/ 45 w 63"/>
                              <a:gd name="T11" fmla="*/ 34 h 98"/>
                              <a:gd name="T12" fmla="*/ 47 w 63"/>
                              <a:gd name="T13" fmla="*/ 26 h 98"/>
                              <a:gd name="T14" fmla="*/ 46 w 63"/>
                              <a:gd name="T15" fmla="*/ 21 h 98"/>
                              <a:gd name="T16" fmla="*/ 44 w 63"/>
                              <a:gd name="T17" fmla="*/ 17 h 98"/>
                              <a:gd name="T18" fmla="*/ 38 w 63"/>
                              <a:gd name="T19" fmla="*/ 13 h 98"/>
                              <a:gd name="T20" fmla="*/ 31 w 63"/>
                              <a:gd name="T21" fmla="*/ 12 h 98"/>
                              <a:gd name="T22" fmla="*/ 24 w 63"/>
                              <a:gd name="T23" fmla="*/ 13 h 98"/>
                              <a:gd name="T24" fmla="*/ 18 w 63"/>
                              <a:gd name="T25" fmla="*/ 16 h 98"/>
                              <a:gd name="T26" fmla="*/ 14 w 63"/>
                              <a:gd name="T27" fmla="*/ 20 h 98"/>
                              <a:gd name="T28" fmla="*/ 11 w 63"/>
                              <a:gd name="T29" fmla="*/ 24 h 98"/>
                              <a:gd name="T30" fmla="*/ 0 w 63"/>
                              <a:gd name="T31" fmla="*/ 16 h 98"/>
                              <a:gd name="T32" fmla="*/ 4 w 63"/>
                              <a:gd name="T33" fmla="*/ 11 h 98"/>
                              <a:gd name="T34" fmla="*/ 11 w 63"/>
                              <a:gd name="T35" fmla="*/ 5 h 98"/>
                              <a:gd name="T36" fmla="*/ 20 w 63"/>
                              <a:gd name="T37" fmla="*/ 1 h 98"/>
                              <a:gd name="T38" fmla="*/ 32 w 63"/>
                              <a:gd name="T39" fmla="*/ 0 h 98"/>
                              <a:gd name="T40" fmla="*/ 45 w 63"/>
                              <a:gd name="T41" fmla="*/ 2 h 98"/>
                              <a:gd name="T42" fmla="*/ 54 w 63"/>
                              <a:gd name="T43" fmla="*/ 7 h 98"/>
                              <a:gd name="T44" fmla="*/ 59 w 63"/>
                              <a:gd name="T45" fmla="*/ 15 h 98"/>
                              <a:gd name="T46" fmla="*/ 62 w 63"/>
                              <a:gd name="T47" fmla="*/ 25 h 98"/>
                              <a:gd name="T48" fmla="*/ 59 w 63"/>
                              <a:gd name="T49" fmla="*/ 34 h 98"/>
                              <a:gd name="T50" fmla="*/ 55 w 63"/>
                              <a:gd name="T51" fmla="*/ 43 h 98"/>
                              <a:gd name="T52" fmla="*/ 48 w 63"/>
                              <a:gd name="T53" fmla="*/ 50 h 98"/>
                              <a:gd name="T54" fmla="*/ 40 w 63"/>
                              <a:gd name="T55" fmla="*/ 57 h 98"/>
                              <a:gd name="T56" fmla="*/ 31 w 63"/>
                              <a:gd name="T57" fmla="*/ 65 h 98"/>
                              <a:gd name="T58" fmla="*/ 24 w 63"/>
                              <a:gd name="T59" fmla="*/ 71 h 98"/>
                              <a:gd name="T60" fmla="*/ 19 w 63"/>
                              <a:gd name="T61" fmla="*/ 78 h 98"/>
                              <a:gd name="T62" fmla="*/ 17 w 63"/>
                              <a:gd name="T63" fmla="*/ 84 h 98"/>
                              <a:gd name="T64" fmla="*/ 62 w 63"/>
                              <a:gd name="T65" fmla="*/ 84 h 98"/>
                              <a:gd name="T66" fmla="*/ 62 w 63"/>
                              <a:gd name="T67" fmla="*/ 97 h 98"/>
                              <a:gd name="T68" fmla="*/ 2 w 63"/>
                              <a:gd name="T69" fmla="*/ 97 h 98"/>
                              <a:gd name="T70" fmla="*/ 2 w 63"/>
                              <a:gd name="T71" fmla="*/ 8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3" h="98">
                                <a:moveTo>
                                  <a:pt x="2" y="87"/>
                                </a:moveTo>
                                <a:cubicBezTo>
                                  <a:pt x="2" y="82"/>
                                  <a:pt x="3" y="77"/>
                                  <a:pt x="6" y="73"/>
                                </a:cubicBezTo>
                                <a:cubicBezTo>
                                  <a:pt x="8" y="69"/>
                                  <a:pt x="11" y="65"/>
                                  <a:pt x="15" y="62"/>
                                </a:cubicBezTo>
                                <a:cubicBezTo>
                                  <a:pt x="20" y="58"/>
                                  <a:pt x="24" y="54"/>
                                  <a:pt x="28" y="51"/>
                                </a:cubicBezTo>
                                <a:cubicBezTo>
                                  <a:pt x="31" y="47"/>
                                  <a:pt x="34" y="45"/>
                                  <a:pt x="38" y="42"/>
                                </a:cubicBezTo>
                                <a:cubicBezTo>
                                  <a:pt x="41" y="40"/>
                                  <a:pt x="43" y="37"/>
                                  <a:pt x="45" y="34"/>
                                </a:cubicBezTo>
                                <a:cubicBezTo>
                                  <a:pt x="46" y="32"/>
                                  <a:pt x="47" y="29"/>
                                  <a:pt x="47" y="26"/>
                                </a:cubicBezTo>
                                <a:cubicBezTo>
                                  <a:pt x="47" y="24"/>
                                  <a:pt x="46" y="23"/>
                                  <a:pt x="46" y="21"/>
                                </a:cubicBezTo>
                                <a:cubicBezTo>
                                  <a:pt x="45" y="20"/>
                                  <a:pt x="45" y="18"/>
                                  <a:pt x="44" y="17"/>
                                </a:cubicBezTo>
                                <a:cubicBezTo>
                                  <a:pt x="42" y="15"/>
                                  <a:pt x="40" y="14"/>
                                  <a:pt x="38" y="13"/>
                                </a:cubicBezTo>
                                <a:cubicBezTo>
                                  <a:pt x="36" y="12"/>
                                  <a:pt x="34" y="12"/>
                                  <a:pt x="31" y="12"/>
                                </a:cubicBezTo>
                                <a:cubicBezTo>
                                  <a:pt x="28" y="12"/>
                                  <a:pt x="26" y="12"/>
                                  <a:pt x="24" y="13"/>
                                </a:cubicBezTo>
                                <a:cubicBezTo>
                                  <a:pt x="21" y="14"/>
                                  <a:pt x="20" y="15"/>
                                  <a:pt x="18" y="16"/>
                                </a:cubicBezTo>
                                <a:cubicBezTo>
                                  <a:pt x="16" y="17"/>
                                  <a:pt x="15" y="18"/>
                                  <a:pt x="14" y="20"/>
                                </a:cubicBezTo>
                                <a:cubicBezTo>
                                  <a:pt x="12" y="21"/>
                                  <a:pt x="11" y="22"/>
                                  <a:pt x="11" y="24"/>
                                </a:cubicBezTo>
                                <a:lnTo>
                                  <a:pt x="0" y="16"/>
                                </a:lnTo>
                                <a:cubicBezTo>
                                  <a:pt x="2" y="15"/>
                                  <a:pt x="3" y="12"/>
                                  <a:pt x="4" y="11"/>
                                </a:cubicBezTo>
                                <a:cubicBezTo>
                                  <a:pt x="6" y="9"/>
                                  <a:pt x="8" y="7"/>
                                  <a:pt x="11" y="5"/>
                                </a:cubicBezTo>
                                <a:cubicBezTo>
                                  <a:pt x="14" y="4"/>
                                  <a:pt x="17" y="2"/>
                                  <a:pt x="20" y="1"/>
                                </a:cubicBezTo>
                                <a:cubicBezTo>
                                  <a:pt x="24" y="0"/>
                                  <a:pt x="27" y="0"/>
                                  <a:pt x="32" y="0"/>
                                </a:cubicBezTo>
                                <a:cubicBezTo>
                                  <a:pt x="37" y="0"/>
                                  <a:pt x="41" y="0"/>
                                  <a:pt x="45" y="2"/>
                                </a:cubicBezTo>
                                <a:cubicBezTo>
                                  <a:pt x="49" y="3"/>
                                  <a:pt x="52" y="5"/>
                                  <a:pt x="54" y="7"/>
                                </a:cubicBezTo>
                                <a:cubicBezTo>
                                  <a:pt x="57" y="10"/>
                                  <a:pt x="58" y="12"/>
                                  <a:pt x="59" y="15"/>
                                </a:cubicBezTo>
                                <a:cubicBezTo>
                                  <a:pt x="61" y="19"/>
                                  <a:pt x="62" y="21"/>
                                  <a:pt x="62" y="25"/>
                                </a:cubicBezTo>
                                <a:cubicBezTo>
                                  <a:pt x="62" y="28"/>
                                  <a:pt x="61" y="32"/>
                                  <a:pt x="59" y="34"/>
                                </a:cubicBezTo>
                                <a:cubicBezTo>
                                  <a:pt x="58" y="38"/>
                                  <a:pt x="57" y="41"/>
                                  <a:pt x="55" y="43"/>
                                </a:cubicBezTo>
                                <a:cubicBezTo>
                                  <a:pt x="53" y="46"/>
                                  <a:pt x="50" y="48"/>
                                  <a:pt x="48" y="50"/>
                                </a:cubicBezTo>
                                <a:cubicBezTo>
                                  <a:pt x="45" y="53"/>
                                  <a:pt x="43" y="55"/>
                                  <a:pt x="40" y="57"/>
                                </a:cubicBezTo>
                                <a:cubicBezTo>
                                  <a:pt x="37" y="60"/>
                                  <a:pt x="34" y="62"/>
                                  <a:pt x="31" y="65"/>
                                </a:cubicBezTo>
                                <a:cubicBezTo>
                                  <a:pt x="28" y="67"/>
                                  <a:pt x="26" y="69"/>
                                  <a:pt x="24" y="71"/>
                                </a:cubicBezTo>
                                <a:cubicBezTo>
                                  <a:pt x="22" y="74"/>
                                  <a:pt x="20" y="75"/>
                                  <a:pt x="19" y="78"/>
                                </a:cubicBezTo>
                                <a:cubicBezTo>
                                  <a:pt x="18" y="80"/>
                                  <a:pt x="17" y="82"/>
                                  <a:pt x="17" y="84"/>
                                </a:cubicBezTo>
                                <a:lnTo>
                                  <a:pt x="62" y="84"/>
                                </a:lnTo>
                                <a:lnTo>
                                  <a:pt x="62" y="97"/>
                                </a:lnTo>
                                <a:lnTo>
                                  <a:pt x="2" y="97"/>
                                </a:lnTo>
                                <a:lnTo>
                                  <a:pt x="2" y="8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9" name=" 37"/>
                        <wps:cNvSpPr>
                          <a:spLocks/>
                        </wps:cNvSpPr>
                        <wps:spPr bwMode="auto">
                          <a:xfrm>
                            <a:off x="481780" y="288413"/>
                            <a:ext cx="40640" cy="62230"/>
                          </a:xfrm>
                          <a:custGeom>
                            <a:avLst/>
                            <a:gdLst>
                              <a:gd name="T0" fmla="*/ 7 w 65"/>
                              <a:gd name="T1" fmla="*/ 77 h 99"/>
                              <a:gd name="T2" fmla="*/ 17 w 65"/>
                              <a:gd name="T3" fmla="*/ 83 h 99"/>
                              <a:gd name="T4" fmla="*/ 30 w 65"/>
                              <a:gd name="T5" fmla="*/ 85 h 99"/>
                              <a:gd name="T6" fmla="*/ 39 w 65"/>
                              <a:gd name="T7" fmla="*/ 83 h 99"/>
                              <a:gd name="T8" fmla="*/ 45 w 65"/>
                              <a:gd name="T9" fmla="*/ 80 h 99"/>
                              <a:gd name="T10" fmla="*/ 49 w 65"/>
                              <a:gd name="T11" fmla="*/ 73 h 99"/>
                              <a:gd name="T12" fmla="*/ 50 w 65"/>
                              <a:gd name="T13" fmla="*/ 65 h 99"/>
                              <a:gd name="T14" fmla="*/ 49 w 65"/>
                              <a:gd name="T15" fmla="*/ 59 h 99"/>
                              <a:gd name="T16" fmla="*/ 46 w 65"/>
                              <a:gd name="T17" fmla="*/ 53 h 99"/>
                              <a:gd name="T18" fmla="*/ 40 w 65"/>
                              <a:gd name="T19" fmla="*/ 48 h 99"/>
                              <a:gd name="T20" fmla="*/ 30 w 65"/>
                              <a:gd name="T21" fmla="*/ 47 h 99"/>
                              <a:gd name="T22" fmla="*/ 20 w 65"/>
                              <a:gd name="T23" fmla="*/ 48 h 99"/>
                              <a:gd name="T24" fmla="*/ 13 w 65"/>
                              <a:gd name="T25" fmla="*/ 51 h 99"/>
                              <a:gd name="T26" fmla="*/ 6 w 65"/>
                              <a:gd name="T27" fmla="*/ 45 h 99"/>
                              <a:gd name="T28" fmla="*/ 15 w 65"/>
                              <a:gd name="T29" fmla="*/ 0 h 99"/>
                              <a:gd name="T30" fmla="*/ 62 w 65"/>
                              <a:gd name="T31" fmla="*/ 0 h 99"/>
                              <a:gd name="T32" fmla="*/ 62 w 65"/>
                              <a:gd name="T33" fmla="*/ 13 h 99"/>
                              <a:gd name="T34" fmla="*/ 26 w 65"/>
                              <a:gd name="T35" fmla="*/ 13 h 99"/>
                              <a:gd name="T36" fmla="*/ 20 w 65"/>
                              <a:gd name="T37" fmla="*/ 38 h 99"/>
                              <a:gd name="T38" fmla="*/ 26 w 65"/>
                              <a:gd name="T39" fmla="*/ 36 h 99"/>
                              <a:gd name="T40" fmla="*/ 34 w 65"/>
                              <a:gd name="T41" fmla="*/ 35 h 99"/>
                              <a:gd name="T42" fmla="*/ 46 w 65"/>
                              <a:gd name="T43" fmla="*/ 37 h 99"/>
                              <a:gd name="T44" fmla="*/ 56 w 65"/>
                              <a:gd name="T45" fmla="*/ 43 h 99"/>
                              <a:gd name="T46" fmla="*/ 62 w 65"/>
                              <a:gd name="T47" fmla="*/ 52 h 99"/>
                              <a:gd name="T48" fmla="*/ 64 w 65"/>
                              <a:gd name="T49" fmla="*/ 65 h 99"/>
                              <a:gd name="T50" fmla="*/ 62 w 65"/>
                              <a:gd name="T51" fmla="*/ 77 h 99"/>
                              <a:gd name="T52" fmla="*/ 56 w 65"/>
                              <a:gd name="T53" fmla="*/ 87 h 99"/>
                              <a:gd name="T54" fmla="*/ 45 w 65"/>
                              <a:gd name="T55" fmla="*/ 95 h 99"/>
                              <a:gd name="T56" fmla="*/ 28 w 65"/>
                              <a:gd name="T57" fmla="*/ 98 h 99"/>
                              <a:gd name="T58" fmla="*/ 11 w 65"/>
                              <a:gd name="T59" fmla="*/ 95 h 99"/>
                              <a:gd name="T60" fmla="*/ 0 w 65"/>
                              <a:gd name="T61" fmla="*/ 87 h 99"/>
                              <a:gd name="T62" fmla="*/ 7 w 65"/>
                              <a:gd name="T63" fmla="*/ 7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 h="99">
                                <a:moveTo>
                                  <a:pt x="7" y="77"/>
                                </a:moveTo>
                                <a:cubicBezTo>
                                  <a:pt x="10" y="80"/>
                                  <a:pt x="13" y="81"/>
                                  <a:pt x="17" y="83"/>
                                </a:cubicBezTo>
                                <a:cubicBezTo>
                                  <a:pt x="19" y="85"/>
                                  <a:pt x="24" y="85"/>
                                  <a:pt x="30" y="85"/>
                                </a:cubicBezTo>
                                <a:cubicBezTo>
                                  <a:pt x="33" y="85"/>
                                  <a:pt x="36" y="85"/>
                                  <a:pt x="39" y="83"/>
                                </a:cubicBezTo>
                                <a:cubicBezTo>
                                  <a:pt x="41" y="82"/>
                                  <a:pt x="43" y="81"/>
                                  <a:pt x="45" y="80"/>
                                </a:cubicBezTo>
                                <a:cubicBezTo>
                                  <a:pt x="47" y="77"/>
                                  <a:pt x="48" y="76"/>
                                  <a:pt x="49" y="73"/>
                                </a:cubicBezTo>
                                <a:cubicBezTo>
                                  <a:pt x="50" y="70"/>
                                  <a:pt x="50" y="68"/>
                                  <a:pt x="50" y="65"/>
                                </a:cubicBezTo>
                                <a:cubicBezTo>
                                  <a:pt x="50" y="63"/>
                                  <a:pt x="50" y="61"/>
                                  <a:pt x="49" y="59"/>
                                </a:cubicBezTo>
                                <a:cubicBezTo>
                                  <a:pt x="49" y="57"/>
                                  <a:pt x="48" y="55"/>
                                  <a:pt x="46" y="53"/>
                                </a:cubicBezTo>
                                <a:cubicBezTo>
                                  <a:pt x="45" y="51"/>
                                  <a:pt x="43" y="49"/>
                                  <a:pt x="40" y="48"/>
                                </a:cubicBezTo>
                                <a:cubicBezTo>
                                  <a:pt x="38" y="47"/>
                                  <a:pt x="34" y="47"/>
                                  <a:pt x="30" y="47"/>
                                </a:cubicBezTo>
                                <a:cubicBezTo>
                                  <a:pt x="26" y="47"/>
                                  <a:pt x="22" y="47"/>
                                  <a:pt x="20" y="48"/>
                                </a:cubicBezTo>
                                <a:cubicBezTo>
                                  <a:pt x="18" y="49"/>
                                  <a:pt x="15" y="49"/>
                                  <a:pt x="13" y="51"/>
                                </a:cubicBezTo>
                                <a:lnTo>
                                  <a:pt x="6" y="45"/>
                                </a:lnTo>
                                <a:lnTo>
                                  <a:pt x="15" y="0"/>
                                </a:lnTo>
                                <a:lnTo>
                                  <a:pt x="62" y="0"/>
                                </a:lnTo>
                                <a:lnTo>
                                  <a:pt x="62" y="13"/>
                                </a:lnTo>
                                <a:lnTo>
                                  <a:pt x="26" y="13"/>
                                </a:lnTo>
                                <a:lnTo>
                                  <a:pt x="20" y="38"/>
                                </a:lnTo>
                                <a:cubicBezTo>
                                  <a:pt x="22" y="37"/>
                                  <a:pt x="23" y="36"/>
                                  <a:pt x="26" y="36"/>
                                </a:cubicBezTo>
                                <a:cubicBezTo>
                                  <a:pt x="28" y="35"/>
                                  <a:pt x="31" y="35"/>
                                  <a:pt x="34" y="35"/>
                                </a:cubicBezTo>
                                <a:cubicBezTo>
                                  <a:pt x="38" y="35"/>
                                  <a:pt x="43" y="36"/>
                                  <a:pt x="46" y="37"/>
                                </a:cubicBezTo>
                                <a:cubicBezTo>
                                  <a:pt x="50" y="38"/>
                                  <a:pt x="53" y="40"/>
                                  <a:pt x="56" y="43"/>
                                </a:cubicBezTo>
                                <a:cubicBezTo>
                                  <a:pt x="58" y="45"/>
                                  <a:pt x="61" y="48"/>
                                  <a:pt x="62" y="52"/>
                                </a:cubicBezTo>
                                <a:cubicBezTo>
                                  <a:pt x="64" y="56"/>
                                  <a:pt x="64" y="60"/>
                                  <a:pt x="64" y="65"/>
                                </a:cubicBezTo>
                                <a:cubicBezTo>
                                  <a:pt x="64" y="69"/>
                                  <a:pt x="64" y="73"/>
                                  <a:pt x="62" y="77"/>
                                </a:cubicBezTo>
                                <a:cubicBezTo>
                                  <a:pt x="61" y="81"/>
                                  <a:pt x="58" y="85"/>
                                  <a:pt x="56" y="87"/>
                                </a:cubicBezTo>
                                <a:cubicBezTo>
                                  <a:pt x="53" y="90"/>
                                  <a:pt x="49" y="94"/>
                                  <a:pt x="45" y="95"/>
                                </a:cubicBezTo>
                                <a:cubicBezTo>
                                  <a:pt x="40" y="97"/>
                                  <a:pt x="35" y="98"/>
                                  <a:pt x="28" y="98"/>
                                </a:cubicBezTo>
                                <a:cubicBezTo>
                                  <a:pt x="22" y="98"/>
                                  <a:pt x="16" y="97"/>
                                  <a:pt x="11" y="95"/>
                                </a:cubicBezTo>
                                <a:cubicBezTo>
                                  <a:pt x="6" y="93"/>
                                  <a:pt x="2" y="90"/>
                                  <a:pt x="0" y="87"/>
                                </a:cubicBezTo>
                                <a:lnTo>
                                  <a:pt x="7"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0" name=" 38"/>
                        <wps:cNvSpPr>
                          <a:spLocks/>
                        </wps:cNvSpPr>
                        <wps:spPr bwMode="auto">
                          <a:xfrm>
                            <a:off x="553884" y="288413"/>
                            <a:ext cx="41275" cy="62230"/>
                          </a:xfrm>
                          <a:custGeom>
                            <a:avLst/>
                            <a:gdLst>
                              <a:gd name="T0" fmla="*/ 8 w 66"/>
                              <a:gd name="T1" fmla="*/ 77 h 99"/>
                              <a:gd name="T2" fmla="*/ 17 w 66"/>
                              <a:gd name="T3" fmla="*/ 83 h 99"/>
                              <a:gd name="T4" fmla="*/ 30 w 66"/>
                              <a:gd name="T5" fmla="*/ 85 h 99"/>
                              <a:gd name="T6" fmla="*/ 46 w 66"/>
                              <a:gd name="T7" fmla="*/ 80 h 99"/>
                              <a:gd name="T8" fmla="*/ 51 w 66"/>
                              <a:gd name="T9" fmla="*/ 66 h 99"/>
                              <a:gd name="T10" fmla="*/ 46 w 66"/>
                              <a:gd name="T11" fmla="*/ 54 h 99"/>
                              <a:gd name="T12" fmla="*/ 32 w 66"/>
                              <a:gd name="T13" fmla="*/ 49 h 99"/>
                              <a:gd name="T14" fmla="*/ 27 w 66"/>
                              <a:gd name="T15" fmla="*/ 49 h 99"/>
                              <a:gd name="T16" fmla="*/ 22 w 66"/>
                              <a:gd name="T17" fmla="*/ 51 h 99"/>
                              <a:gd name="T18" fmla="*/ 18 w 66"/>
                              <a:gd name="T19" fmla="*/ 44 h 99"/>
                              <a:gd name="T20" fmla="*/ 45 w 66"/>
                              <a:gd name="T21" fmla="*/ 13 h 99"/>
                              <a:gd name="T22" fmla="*/ 7 w 66"/>
                              <a:gd name="T23" fmla="*/ 13 h 99"/>
                              <a:gd name="T24" fmla="*/ 7 w 66"/>
                              <a:gd name="T25" fmla="*/ 0 h 99"/>
                              <a:gd name="T26" fmla="*/ 62 w 66"/>
                              <a:gd name="T27" fmla="*/ 0 h 99"/>
                              <a:gd name="T28" fmla="*/ 62 w 66"/>
                              <a:gd name="T29" fmla="*/ 11 h 99"/>
                              <a:gd name="T30" fmla="*/ 37 w 66"/>
                              <a:gd name="T31" fmla="*/ 39 h 99"/>
                              <a:gd name="T32" fmla="*/ 49 w 66"/>
                              <a:gd name="T33" fmla="*/ 42 h 99"/>
                              <a:gd name="T34" fmla="*/ 58 w 66"/>
                              <a:gd name="T35" fmla="*/ 47 h 99"/>
                              <a:gd name="T36" fmla="*/ 63 w 66"/>
                              <a:gd name="T37" fmla="*/ 56 h 99"/>
                              <a:gd name="T38" fmla="*/ 65 w 66"/>
                              <a:gd name="T39" fmla="*/ 66 h 99"/>
                              <a:gd name="T40" fmla="*/ 63 w 66"/>
                              <a:gd name="T41" fmla="*/ 80 h 99"/>
                              <a:gd name="T42" fmla="*/ 55 w 66"/>
                              <a:gd name="T43" fmla="*/ 90 h 99"/>
                              <a:gd name="T44" fmla="*/ 44 w 66"/>
                              <a:gd name="T45" fmla="*/ 96 h 99"/>
                              <a:gd name="T46" fmla="*/ 30 w 66"/>
                              <a:gd name="T47" fmla="*/ 98 h 99"/>
                              <a:gd name="T48" fmla="*/ 20 w 66"/>
                              <a:gd name="T49" fmla="*/ 97 h 99"/>
                              <a:gd name="T50" fmla="*/ 12 w 66"/>
                              <a:gd name="T51" fmla="*/ 95 h 99"/>
                              <a:gd name="T52" fmla="*/ 5 w 66"/>
                              <a:gd name="T53" fmla="*/ 91 h 99"/>
                              <a:gd name="T54" fmla="*/ 0 w 66"/>
                              <a:gd name="T55" fmla="*/ 87 h 99"/>
                              <a:gd name="T56" fmla="*/ 8 w 66"/>
                              <a:gd name="T57" fmla="*/ 7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99">
                                <a:moveTo>
                                  <a:pt x="8" y="77"/>
                                </a:moveTo>
                                <a:cubicBezTo>
                                  <a:pt x="11" y="79"/>
                                  <a:pt x="13" y="81"/>
                                  <a:pt x="17" y="83"/>
                                </a:cubicBezTo>
                                <a:cubicBezTo>
                                  <a:pt x="20" y="85"/>
                                  <a:pt x="25" y="85"/>
                                  <a:pt x="30" y="85"/>
                                </a:cubicBezTo>
                                <a:cubicBezTo>
                                  <a:pt x="36" y="85"/>
                                  <a:pt x="42" y="83"/>
                                  <a:pt x="46" y="80"/>
                                </a:cubicBezTo>
                                <a:cubicBezTo>
                                  <a:pt x="49" y="77"/>
                                  <a:pt x="51" y="72"/>
                                  <a:pt x="51" y="66"/>
                                </a:cubicBezTo>
                                <a:cubicBezTo>
                                  <a:pt x="51" y="61"/>
                                  <a:pt x="50" y="57"/>
                                  <a:pt x="46" y="54"/>
                                </a:cubicBezTo>
                                <a:cubicBezTo>
                                  <a:pt x="43" y="51"/>
                                  <a:pt x="38" y="49"/>
                                  <a:pt x="32" y="49"/>
                                </a:cubicBezTo>
                                <a:cubicBezTo>
                                  <a:pt x="30" y="49"/>
                                  <a:pt x="28" y="49"/>
                                  <a:pt x="27" y="49"/>
                                </a:cubicBezTo>
                                <a:cubicBezTo>
                                  <a:pt x="25" y="50"/>
                                  <a:pt x="24" y="50"/>
                                  <a:pt x="22" y="51"/>
                                </a:cubicBezTo>
                                <a:lnTo>
                                  <a:pt x="18" y="44"/>
                                </a:lnTo>
                                <a:lnTo>
                                  <a:pt x="45" y="13"/>
                                </a:lnTo>
                                <a:lnTo>
                                  <a:pt x="7" y="13"/>
                                </a:lnTo>
                                <a:lnTo>
                                  <a:pt x="7" y="0"/>
                                </a:lnTo>
                                <a:lnTo>
                                  <a:pt x="62" y="0"/>
                                </a:lnTo>
                                <a:lnTo>
                                  <a:pt x="62" y="11"/>
                                </a:lnTo>
                                <a:lnTo>
                                  <a:pt x="37" y="39"/>
                                </a:lnTo>
                                <a:cubicBezTo>
                                  <a:pt x="42" y="39"/>
                                  <a:pt x="46" y="40"/>
                                  <a:pt x="49" y="42"/>
                                </a:cubicBezTo>
                                <a:cubicBezTo>
                                  <a:pt x="52" y="43"/>
                                  <a:pt x="55" y="44"/>
                                  <a:pt x="58" y="47"/>
                                </a:cubicBezTo>
                                <a:cubicBezTo>
                                  <a:pt x="60" y="49"/>
                                  <a:pt x="62" y="52"/>
                                  <a:pt x="63" y="56"/>
                                </a:cubicBezTo>
                                <a:cubicBezTo>
                                  <a:pt x="64" y="59"/>
                                  <a:pt x="65" y="63"/>
                                  <a:pt x="65" y="66"/>
                                </a:cubicBezTo>
                                <a:cubicBezTo>
                                  <a:pt x="65" y="72"/>
                                  <a:pt x="64" y="76"/>
                                  <a:pt x="63" y="80"/>
                                </a:cubicBezTo>
                                <a:cubicBezTo>
                                  <a:pt x="61" y="83"/>
                                  <a:pt x="58" y="87"/>
                                  <a:pt x="55" y="90"/>
                                </a:cubicBezTo>
                                <a:cubicBezTo>
                                  <a:pt x="52" y="92"/>
                                  <a:pt x="49" y="94"/>
                                  <a:pt x="44" y="96"/>
                                </a:cubicBezTo>
                                <a:cubicBezTo>
                                  <a:pt x="40" y="97"/>
                                  <a:pt x="35" y="98"/>
                                  <a:pt x="30" y="98"/>
                                </a:cubicBezTo>
                                <a:cubicBezTo>
                                  <a:pt x="26" y="98"/>
                                  <a:pt x="23" y="98"/>
                                  <a:pt x="20" y="97"/>
                                </a:cubicBezTo>
                                <a:cubicBezTo>
                                  <a:pt x="17" y="97"/>
                                  <a:pt x="14" y="95"/>
                                  <a:pt x="12" y="95"/>
                                </a:cubicBezTo>
                                <a:cubicBezTo>
                                  <a:pt x="9" y="94"/>
                                  <a:pt x="7" y="92"/>
                                  <a:pt x="5" y="91"/>
                                </a:cubicBezTo>
                                <a:cubicBezTo>
                                  <a:pt x="3" y="89"/>
                                  <a:pt x="1" y="88"/>
                                  <a:pt x="0" y="87"/>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1" name=" 39"/>
                        <wps:cNvSpPr>
                          <a:spLocks/>
                        </wps:cNvSpPr>
                        <wps:spPr bwMode="auto">
                          <a:xfrm>
                            <a:off x="606322" y="288413"/>
                            <a:ext cx="41275" cy="62230"/>
                          </a:xfrm>
                          <a:custGeom>
                            <a:avLst/>
                            <a:gdLst>
                              <a:gd name="T0" fmla="*/ 8 w 66"/>
                              <a:gd name="T1" fmla="*/ 77 h 99"/>
                              <a:gd name="T2" fmla="*/ 17 w 66"/>
                              <a:gd name="T3" fmla="*/ 83 h 99"/>
                              <a:gd name="T4" fmla="*/ 30 w 66"/>
                              <a:gd name="T5" fmla="*/ 85 h 99"/>
                              <a:gd name="T6" fmla="*/ 46 w 66"/>
                              <a:gd name="T7" fmla="*/ 80 h 99"/>
                              <a:gd name="T8" fmla="*/ 51 w 66"/>
                              <a:gd name="T9" fmla="*/ 66 h 99"/>
                              <a:gd name="T10" fmla="*/ 46 w 66"/>
                              <a:gd name="T11" fmla="*/ 54 h 99"/>
                              <a:gd name="T12" fmla="*/ 33 w 66"/>
                              <a:gd name="T13" fmla="*/ 49 h 99"/>
                              <a:gd name="T14" fmla="*/ 27 w 66"/>
                              <a:gd name="T15" fmla="*/ 49 h 99"/>
                              <a:gd name="T16" fmla="*/ 23 w 66"/>
                              <a:gd name="T17" fmla="*/ 51 h 99"/>
                              <a:gd name="T18" fmla="*/ 18 w 66"/>
                              <a:gd name="T19" fmla="*/ 44 h 99"/>
                              <a:gd name="T20" fmla="*/ 45 w 66"/>
                              <a:gd name="T21" fmla="*/ 13 h 99"/>
                              <a:gd name="T22" fmla="*/ 7 w 66"/>
                              <a:gd name="T23" fmla="*/ 13 h 99"/>
                              <a:gd name="T24" fmla="*/ 7 w 66"/>
                              <a:gd name="T25" fmla="*/ 0 h 99"/>
                              <a:gd name="T26" fmla="*/ 62 w 66"/>
                              <a:gd name="T27" fmla="*/ 0 h 99"/>
                              <a:gd name="T28" fmla="*/ 62 w 66"/>
                              <a:gd name="T29" fmla="*/ 11 h 99"/>
                              <a:gd name="T30" fmla="*/ 38 w 66"/>
                              <a:gd name="T31" fmla="*/ 39 h 99"/>
                              <a:gd name="T32" fmla="*/ 49 w 66"/>
                              <a:gd name="T33" fmla="*/ 42 h 99"/>
                              <a:gd name="T34" fmla="*/ 58 w 66"/>
                              <a:gd name="T35" fmla="*/ 47 h 99"/>
                              <a:gd name="T36" fmla="*/ 63 w 66"/>
                              <a:gd name="T37" fmla="*/ 56 h 99"/>
                              <a:gd name="T38" fmla="*/ 65 w 66"/>
                              <a:gd name="T39" fmla="*/ 66 h 99"/>
                              <a:gd name="T40" fmla="*/ 63 w 66"/>
                              <a:gd name="T41" fmla="*/ 80 h 99"/>
                              <a:gd name="T42" fmla="*/ 55 w 66"/>
                              <a:gd name="T43" fmla="*/ 90 h 99"/>
                              <a:gd name="T44" fmla="*/ 44 w 66"/>
                              <a:gd name="T45" fmla="*/ 96 h 99"/>
                              <a:gd name="T46" fmla="*/ 30 w 66"/>
                              <a:gd name="T47" fmla="*/ 98 h 99"/>
                              <a:gd name="T48" fmla="*/ 21 w 66"/>
                              <a:gd name="T49" fmla="*/ 97 h 99"/>
                              <a:gd name="T50" fmla="*/ 12 w 66"/>
                              <a:gd name="T51" fmla="*/ 95 h 99"/>
                              <a:gd name="T52" fmla="*/ 5 w 66"/>
                              <a:gd name="T53" fmla="*/ 91 h 99"/>
                              <a:gd name="T54" fmla="*/ 0 w 66"/>
                              <a:gd name="T55" fmla="*/ 87 h 99"/>
                              <a:gd name="T56" fmla="*/ 8 w 66"/>
                              <a:gd name="T57" fmla="*/ 7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99">
                                <a:moveTo>
                                  <a:pt x="8" y="77"/>
                                </a:moveTo>
                                <a:cubicBezTo>
                                  <a:pt x="10" y="79"/>
                                  <a:pt x="14" y="81"/>
                                  <a:pt x="17" y="83"/>
                                </a:cubicBezTo>
                                <a:cubicBezTo>
                                  <a:pt x="21" y="85"/>
                                  <a:pt x="25" y="85"/>
                                  <a:pt x="30" y="85"/>
                                </a:cubicBezTo>
                                <a:cubicBezTo>
                                  <a:pt x="37" y="85"/>
                                  <a:pt x="42" y="83"/>
                                  <a:pt x="46" y="80"/>
                                </a:cubicBezTo>
                                <a:cubicBezTo>
                                  <a:pt x="49" y="77"/>
                                  <a:pt x="51" y="72"/>
                                  <a:pt x="51" y="66"/>
                                </a:cubicBezTo>
                                <a:cubicBezTo>
                                  <a:pt x="51" y="61"/>
                                  <a:pt x="50" y="57"/>
                                  <a:pt x="46" y="54"/>
                                </a:cubicBezTo>
                                <a:cubicBezTo>
                                  <a:pt x="43" y="51"/>
                                  <a:pt x="38" y="49"/>
                                  <a:pt x="33" y="49"/>
                                </a:cubicBezTo>
                                <a:cubicBezTo>
                                  <a:pt x="31" y="49"/>
                                  <a:pt x="29" y="49"/>
                                  <a:pt x="27" y="49"/>
                                </a:cubicBezTo>
                                <a:cubicBezTo>
                                  <a:pt x="26" y="50"/>
                                  <a:pt x="25" y="50"/>
                                  <a:pt x="23" y="51"/>
                                </a:cubicBezTo>
                                <a:lnTo>
                                  <a:pt x="18" y="44"/>
                                </a:lnTo>
                                <a:lnTo>
                                  <a:pt x="45" y="13"/>
                                </a:lnTo>
                                <a:lnTo>
                                  <a:pt x="7" y="13"/>
                                </a:lnTo>
                                <a:lnTo>
                                  <a:pt x="7" y="0"/>
                                </a:lnTo>
                                <a:lnTo>
                                  <a:pt x="62" y="0"/>
                                </a:lnTo>
                                <a:lnTo>
                                  <a:pt x="62" y="11"/>
                                </a:lnTo>
                                <a:lnTo>
                                  <a:pt x="38" y="39"/>
                                </a:lnTo>
                                <a:cubicBezTo>
                                  <a:pt x="42" y="39"/>
                                  <a:pt x="46" y="40"/>
                                  <a:pt x="49" y="42"/>
                                </a:cubicBezTo>
                                <a:cubicBezTo>
                                  <a:pt x="52" y="43"/>
                                  <a:pt x="55" y="44"/>
                                  <a:pt x="58" y="47"/>
                                </a:cubicBezTo>
                                <a:cubicBezTo>
                                  <a:pt x="60" y="49"/>
                                  <a:pt x="62" y="52"/>
                                  <a:pt x="63" y="56"/>
                                </a:cubicBezTo>
                                <a:cubicBezTo>
                                  <a:pt x="64" y="59"/>
                                  <a:pt x="65" y="63"/>
                                  <a:pt x="65" y="66"/>
                                </a:cubicBezTo>
                                <a:cubicBezTo>
                                  <a:pt x="65" y="72"/>
                                  <a:pt x="64" y="76"/>
                                  <a:pt x="63" y="80"/>
                                </a:cubicBezTo>
                                <a:cubicBezTo>
                                  <a:pt x="61" y="83"/>
                                  <a:pt x="58" y="87"/>
                                  <a:pt x="55" y="90"/>
                                </a:cubicBezTo>
                                <a:cubicBezTo>
                                  <a:pt x="52" y="92"/>
                                  <a:pt x="48" y="94"/>
                                  <a:pt x="44" y="96"/>
                                </a:cubicBezTo>
                                <a:cubicBezTo>
                                  <a:pt x="40" y="97"/>
                                  <a:pt x="35" y="98"/>
                                  <a:pt x="30" y="98"/>
                                </a:cubicBezTo>
                                <a:cubicBezTo>
                                  <a:pt x="27" y="98"/>
                                  <a:pt x="23" y="98"/>
                                  <a:pt x="21" y="97"/>
                                </a:cubicBezTo>
                                <a:cubicBezTo>
                                  <a:pt x="17" y="97"/>
                                  <a:pt x="14" y="95"/>
                                  <a:pt x="12" y="95"/>
                                </a:cubicBezTo>
                                <a:cubicBezTo>
                                  <a:pt x="9" y="94"/>
                                  <a:pt x="7" y="92"/>
                                  <a:pt x="5" y="91"/>
                                </a:cubicBezTo>
                                <a:cubicBezTo>
                                  <a:pt x="4" y="89"/>
                                  <a:pt x="2" y="88"/>
                                  <a:pt x="0" y="87"/>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2" name=" 40"/>
                        <wps:cNvSpPr>
                          <a:spLocks/>
                        </wps:cNvSpPr>
                        <wps:spPr bwMode="auto">
                          <a:xfrm>
                            <a:off x="662038" y="288413"/>
                            <a:ext cx="43180" cy="60325"/>
                          </a:xfrm>
                          <a:custGeom>
                            <a:avLst/>
                            <a:gdLst>
                              <a:gd name="T0" fmla="*/ 45 w 69"/>
                              <a:gd name="T1" fmla="*/ 64 h 96"/>
                              <a:gd name="T2" fmla="*/ 45 w 69"/>
                              <a:gd name="T3" fmla="*/ 18 h 96"/>
                              <a:gd name="T4" fmla="*/ 15 w 69"/>
                              <a:gd name="T5" fmla="*/ 64 h 96"/>
                              <a:gd name="T6" fmla="*/ 45 w 69"/>
                              <a:gd name="T7" fmla="*/ 64 h 96"/>
                              <a:gd name="T8" fmla="*/ 0 w 69"/>
                              <a:gd name="T9" fmla="*/ 64 h 96"/>
                              <a:gd name="T10" fmla="*/ 44 w 69"/>
                              <a:gd name="T11" fmla="*/ 0 h 96"/>
                              <a:gd name="T12" fmla="*/ 58 w 69"/>
                              <a:gd name="T13" fmla="*/ 0 h 96"/>
                              <a:gd name="T14" fmla="*/ 58 w 69"/>
                              <a:gd name="T15" fmla="*/ 64 h 96"/>
                              <a:gd name="T16" fmla="*/ 68 w 69"/>
                              <a:gd name="T17" fmla="*/ 64 h 96"/>
                              <a:gd name="T18" fmla="*/ 68 w 69"/>
                              <a:gd name="T19" fmla="*/ 75 h 96"/>
                              <a:gd name="T20" fmla="*/ 58 w 69"/>
                              <a:gd name="T21" fmla="*/ 75 h 96"/>
                              <a:gd name="T22" fmla="*/ 58 w 69"/>
                              <a:gd name="T23" fmla="*/ 95 h 96"/>
                              <a:gd name="T24" fmla="*/ 45 w 69"/>
                              <a:gd name="T25" fmla="*/ 95 h 96"/>
                              <a:gd name="T26" fmla="*/ 45 w 69"/>
                              <a:gd name="T27" fmla="*/ 75 h 96"/>
                              <a:gd name="T28" fmla="*/ 0 w 69"/>
                              <a:gd name="T29" fmla="*/ 75 h 96"/>
                              <a:gd name="T30" fmla="*/ 0 w 69"/>
                              <a:gd name="T31" fmla="*/ 64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9" h="96">
                                <a:moveTo>
                                  <a:pt x="45" y="64"/>
                                </a:moveTo>
                                <a:lnTo>
                                  <a:pt x="45" y="18"/>
                                </a:lnTo>
                                <a:lnTo>
                                  <a:pt x="15" y="64"/>
                                </a:lnTo>
                                <a:lnTo>
                                  <a:pt x="45" y="64"/>
                                </a:lnTo>
                                <a:close/>
                                <a:moveTo>
                                  <a:pt x="0" y="64"/>
                                </a:moveTo>
                                <a:lnTo>
                                  <a:pt x="44" y="0"/>
                                </a:lnTo>
                                <a:lnTo>
                                  <a:pt x="58" y="0"/>
                                </a:lnTo>
                                <a:lnTo>
                                  <a:pt x="58" y="64"/>
                                </a:lnTo>
                                <a:lnTo>
                                  <a:pt x="68" y="64"/>
                                </a:lnTo>
                                <a:lnTo>
                                  <a:pt x="68" y="75"/>
                                </a:lnTo>
                                <a:lnTo>
                                  <a:pt x="58" y="75"/>
                                </a:lnTo>
                                <a:lnTo>
                                  <a:pt x="58" y="95"/>
                                </a:lnTo>
                                <a:lnTo>
                                  <a:pt x="45" y="95"/>
                                </a:lnTo>
                                <a:lnTo>
                                  <a:pt x="45" y="75"/>
                                </a:lnTo>
                                <a:lnTo>
                                  <a:pt x="0" y="75"/>
                                </a:lnTo>
                                <a:lnTo>
                                  <a:pt x="0" y="64"/>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3" name=" 41"/>
                        <wps:cNvSpPr>
                          <a:spLocks/>
                        </wps:cNvSpPr>
                        <wps:spPr bwMode="auto">
                          <a:xfrm>
                            <a:off x="714477" y="288413"/>
                            <a:ext cx="43815" cy="63500"/>
                          </a:xfrm>
                          <a:custGeom>
                            <a:avLst/>
                            <a:gdLst>
                              <a:gd name="T0" fmla="*/ 34 w 70"/>
                              <a:gd name="T1" fmla="*/ 40 h 101"/>
                              <a:gd name="T2" fmla="*/ 46 w 70"/>
                              <a:gd name="T3" fmla="*/ 33 h 101"/>
                              <a:gd name="T4" fmla="*/ 50 w 70"/>
                              <a:gd name="T5" fmla="*/ 23 h 101"/>
                              <a:gd name="T6" fmla="*/ 46 w 70"/>
                              <a:gd name="T7" fmla="*/ 14 h 101"/>
                              <a:gd name="T8" fmla="*/ 34 w 70"/>
                              <a:gd name="T9" fmla="*/ 10 h 101"/>
                              <a:gd name="T10" fmla="*/ 22 w 70"/>
                              <a:gd name="T11" fmla="*/ 14 h 101"/>
                              <a:gd name="T12" fmla="*/ 18 w 70"/>
                              <a:gd name="T13" fmla="*/ 24 h 101"/>
                              <a:gd name="T14" fmla="*/ 22 w 70"/>
                              <a:gd name="T15" fmla="*/ 33 h 101"/>
                              <a:gd name="T16" fmla="*/ 34 w 70"/>
                              <a:gd name="T17" fmla="*/ 40 h 101"/>
                              <a:gd name="T18" fmla="*/ 33 w 70"/>
                              <a:gd name="T19" fmla="*/ 51 h 101"/>
                              <a:gd name="T20" fmla="*/ 26 w 70"/>
                              <a:gd name="T21" fmla="*/ 54 h 101"/>
                              <a:gd name="T22" fmla="*/ 20 w 70"/>
                              <a:gd name="T23" fmla="*/ 59 h 101"/>
                              <a:gd name="T24" fmla="*/ 15 w 70"/>
                              <a:gd name="T25" fmla="*/ 65 h 101"/>
                              <a:gd name="T26" fmla="*/ 13 w 70"/>
                              <a:gd name="T27" fmla="*/ 71 h 101"/>
                              <a:gd name="T28" fmla="*/ 16 w 70"/>
                              <a:gd name="T29" fmla="*/ 79 h 101"/>
                              <a:gd name="T30" fmla="*/ 20 w 70"/>
                              <a:gd name="T31" fmla="*/ 84 h 101"/>
                              <a:gd name="T32" fmla="*/ 27 w 70"/>
                              <a:gd name="T33" fmla="*/ 87 h 101"/>
                              <a:gd name="T34" fmla="*/ 34 w 70"/>
                              <a:gd name="T35" fmla="*/ 88 h 101"/>
                              <a:gd name="T36" fmla="*/ 41 w 70"/>
                              <a:gd name="T37" fmla="*/ 87 h 101"/>
                              <a:gd name="T38" fmla="*/ 48 w 70"/>
                              <a:gd name="T39" fmla="*/ 84 h 101"/>
                              <a:gd name="T40" fmla="*/ 52 w 70"/>
                              <a:gd name="T41" fmla="*/ 79 h 101"/>
                              <a:gd name="T42" fmla="*/ 54 w 70"/>
                              <a:gd name="T43" fmla="*/ 71 h 101"/>
                              <a:gd name="T44" fmla="*/ 52 w 70"/>
                              <a:gd name="T45" fmla="*/ 65 h 101"/>
                              <a:gd name="T46" fmla="*/ 48 w 70"/>
                              <a:gd name="T47" fmla="*/ 59 h 101"/>
                              <a:gd name="T48" fmla="*/ 41 w 70"/>
                              <a:gd name="T49" fmla="*/ 54 h 101"/>
                              <a:gd name="T50" fmla="*/ 33 w 70"/>
                              <a:gd name="T51" fmla="*/ 51 h 101"/>
                              <a:gd name="T52" fmla="*/ 20 w 70"/>
                              <a:gd name="T53" fmla="*/ 45 h 101"/>
                              <a:gd name="T54" fmla="*/ 9 w 70"/>
                              <a:gd name="T55" fmla="*/ 37 h 101"/>
                              <a:gd name="T56" fmla="*/ 5 w 70"/>
                              <a:gd name="T57" fmla="*/ 24 h 101"/>
                              <a:gd name="T58" fmla="*/ 7 w 70"/>
                              <a:gd name="T59" fmla="*/ 14 h 101"/>
                              <a:gd name="T60" fmla="*/ 13 w 70"/>
                              <a:gd name="T61" fmla="*/ 7 h 101"/>
                              <a:gd name="T62" fmla="*/ 22 w 70"/>
                              <a:gd name="T63" fmla="*/ 2 h 101"/>
                              <a:gd name="T64" fmla="*/ 34 w 70"/>
                              <a:gd name="T65" fmla="*/ 0 h 101"/>
                              <a:gd name="T66" fmla="*/ 46 w 70"/>
                              <a:gd name="T67" fmla="*/ 2 h 101"/>
                              <a:gd name="T68" fmla="*/ 55 w 70"/>
                              <a:gd name="T69" fmla="*/ 6 h 101"/>
                              <a:gd name="T70" fmla="*/ 62 w 70"/>
                              <a:gd name="T71" fmla="*/ 14 h 101"/>
                              <a:gd name="T72" fmla="*/ 63 w 70"/>
                              <a:gd name="T73" fmla="*/ 23 h 101"/>
                              <a:gd name="T74" fmla="*/ 59 w 70"/>
                              <a:gd name="T75" fmla="*/ 36 h 101"/>
                              <a:gd name="T76" fmla="*/ 48 w 70"/>
                              <a:gd name="T77" fmla="*/ 45 h 101"/>
                              <a:gd name="T78" fmla="*/ 54 w 70"/>
                              <a:gd name="T79" fmla="*/ 48 h 101"/>
                              <a:gd name="T80" fmla="*/ 61 w 70"/>
                              <a:gd name="T81" fmla="*/ 53 h 101"/>
                              <a:gd name="T82" fmla="*/ 67 w 70"/>
                              <a:gd name="T83" fmla="*/ 61 h 101"/>
                              <a:gd name="T84" fmla="*/ 69 w 70"/>
                              <a:gd name="T85" fmla="*/ 71 h 101"/>
                              <a:gd name="T86" fmla="*/ 67 w 70"/>
                              <a:gd name="T87" fmla="*/ 82 h 101"/>
                              <a:gd name="T88" fmla="*/ 61 w 70"/>
                              <a:gd name="T89" fmla="*/ 91 h 101"/>
                              <a:gd name="T90" fmla="*/ 50 w 70"/>
                              <a:gd name="T91" fmla="*/ 97 h 101"/>
                              <a:gd name="T92" fmla="*/ 34 w 70"/>
                              <a:gd name="T93" fmla="*/ 100 h 101"/>
                              <a:gd name="T94" fmla="*/ 18 w 70"/>
                              <a:gd name="T95" fmla="*/ 97 h 101"/>
                              <a:gd name="T96" fmla="*/ 8 w 70"/>
                              <a:gd name="T97" fmla="*/ 91 h 101"/>
                              <a:gd name="T98" fmla="*/ 1 w 70"/>
                              <a:gd name="T99" fmla="*/ 82 h 101"/>
                              <a:gd name="T100" fmla="*/ 0 w 70"/>
                              <a:gd name="T101" fmla="*/ 71 h 101"/>
                              <a:gd name="T102" fmla="*/ 1 w 70"/>
                              <a:gd name="T103" fmla="*/ 62 h 101"/>
                              <a:gd name="T104" fmla="*/ 6 w 70"/>
                              <a:gd name="T105" fmla="*/ 55 h 101"/>
                              <a:gd name="T106" fmla="*/ 12 w 70"/>
                              <a:gd name="T107" fmla="*/ 49 h 101"/>
                              <a:gd name="T108" fmla="*/ 20 w 70"/>
                              <a:gd name="T109" fmla="*/ 45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0" h="101">
                                <a:moveTo>
                                  <a:pt x="34" y="40"/>
                                </a:moveTo>
                                <a:cubicBezTo>
                                  <a:pt x="39" y="38"/>
                                  <a:pt x="43" y="36"/>
                                  <a:pt x="46" y="33"/>
                                </a:cubicBezTo>
                                <a:cubicBezTo>
                                  <a:pt x="49" y="30"/>
                                  <a:pt x="50" y="27"/>
                                  <a:pt x="50" y="23"/>
                                </a:cubicBezTo>
                                <a:cubicBezTo>
                                  <a:pt x="50" y="20"/>
                                  <a:pt x="49" y="16"/>
                                  <a:pt x="46" y="14"/>
                                </a:cubicBezTo>
                                <a:cubicBezTo>
                                  <a:pt x="43" y="11"/>
                                  <a:pt x="39" y="10"/>
                                  <a:pt x="34" y="10"/>
                                </a:cubicBezTo>
                                <a:cubicBezTo>
                                  <a:pt x="29" y="10"/>
                                  <a:pt x="25" y="11"/>
                                  <a:pt x="22" y="14"/>
                                </a:cubicBezTo>
                                <a:cubicBezTo>
                                  <a:pt x="20" y="16"/>
                                  <a:pt x="18" y="20"/>
                                  <a:pt x="18" y="24"/>
                                </a:cubicBezTo>
                                <a:cubicBezTo>
                                  <a:pt x="18" y="27"/>
                                  <a:pt x="20" y="30"/>
                                  <a:pt x="22" y="33"/>
                                </a:cubicBezTo>
                                <a:cubicBezTo>
                                  <a:pt x="25" y="36"/>
                                  <a:pt x="29" y="38"/>
                                  <a:pt x="34" y="40"/>
                                </a:cubicBezTo>
                                <a:close/>
                                <a:moveTo>
                                  <a:pt x="33" y="51"/>
                                </a:moveTo>
                                <a:cubicBezTo>
                                  <a:pt x="31" y="52"/>
                                  <a:pt x="28" y="53"/>
                                  <a:pt x="26" y="54"/>
                                </a:cubicBezTo>
                                <a:cubicBezTo>
                                  <a:pt x="24" y="55"/>
                                  <a:pt x="21" y="57"/>
                                  <a:pt x="20" y="59"/>
                                </a:cubicBezTo>
                                <a:cubicBezTo>
                                  <a:pt x="18" y="61"/>
                                  <a:pt x="16" y="62"/>
                                  <a:pt x="15" y="65"/>
                                </a:cubicBezTo>
                                <a:cubicBezTo>
                                  <a:pt x="14" y="66"/>
                                  <a:pt x="13" y="68"/>
                                  <a:pt x="13" y="71"/>
                                </a:cubicBezTo>
                                <a:cubicBezTo>
                                  <a:pt x="13" y="74"/>
                                  <a:pt x="14" y="76"/>
                                  <a:pt x="16" y="79"/>
                                </a:cubicBezTo>
                                <a:cubicBezTo>
                                  <a:pt x="17" y="82"/>
                                  <a:pt x="18" y="83"/>
                                  <a:pt x="20" y="84"/>
                                </a:cubicBezTo>
                                <a:cubicBezTo>
                                  <a:pt x="22" y="86"/>
                                  <a:pt x="24" y="87"/>
                                  <a:pt x="27" y="87"/>
                                </a:cubicBezTo>
                                <a:cubicBezTo>
                                  <a:pt x="29" y="88"/>
                                  <a:pt x="32" y="88"/>
                                  <a:pt x="34" y="88"/>
                                </a:cubicBezTo>
                                <a:cubicBezTo>
                                  <a:pt x="37" y="88"/>
                                  <a:pt x="39" y="88"/>
                                  <a:pt x="41" y="87"/>
                                </a:cubicBezTo>
                                <a:cubicBezTo>
                                  <a:pt x="43" y="87"/>
                                  <a:pt x="46" y="86"/>
                                  <a:pt x="48" y="84"/>
                                </a:cubicBezTo>
                                <a:cubicBezTo>
                                  <a:pt x="50" y="83"/>
                                  <a:pt x="51" y="82"/>
                                  <a:pt x="52" y="79"/>
                                </a:cubicBezTo>
                                <a:cubicBezTo>
                                  <a:pt x="54" y="76"/>
                                  <a:pt x="54" y="74"/>
                                  <a:pt x="54" y="71"/>
                                </a:cubicBezTo>
                                <a:cubicBezTo>
                                  <a:pt x="54" y="68"/>
                                  <a:pt x="54" y="66"/>
                                  <a:pt x="52" y="65"/>
                                </a:cubicBezTo>
                                <a:cubicBezTo>
                                  <a:pt x="51" y="62"/>
                                  <a:pt x="50" y="61"/>
                                  <a:pt x="48" y="59"/>
                                </a:cubicBezTo>
                                <a:cubicBezTo>
                                  <a:pt x="46" y="57"/>
                                  <a:pt x="44" y="55"/>
                                  <a:pt x="41" y="54"/>
                                </a:cubicBezTo>
                                <a:cubicBezTo>
                                  <a:pt x="39" y="53"/>
                                  <a:pt x="36" y="52"/>
                                  <a:pt x="33" y="51"/>
                                </a:cubicBezTo>
                                <a:close/>
                                <a:moveTo>
                                  <a:pt x="20" y="45"/>
                                </a:moveTo>
                                <a:cubicBezTo>
                                  <a:pt x="16" y="43"/>
                                  <a:pt x="12" y="40"/>
                                  <a:pt x="9" y="37"/>
                                </a:cubicBezTo>
                                <a:cubicBezTo>
                                  <a:pt x="7" y="33"/>
                                  <a:pt x="5" y="29"/>
                                  <a:pt x="5" y="24"/>
                                </a:cubicBezTo>
                                <a:cubicBezTo>
                                  <a:pt x="5" y="20"/>
                                  <a:pt x="6" y="17"/>
                                  <a:pt x="7" y="14"/>
                                </a:cubicBezTo>
                                <a:cubicBezTo>
                                  <a:pt x="8" y="11"/>
                                  <a:pt x="11" y="8"/>
                                  <a:pt x="13" y="7"/>
                                </a:cubicBezTo>
                                <a:cubicBezTo>
                                  <a:pt x="15" y="4"/>
                                  <a:pt x="18" y="3"/>
                                  <a:pt x="22" y="2"/>
                                </a:cubicBezTo>
                                <a:cubicBezTo>
                                  <a:pt x="25" y="0"/>
                                  <a:pt x="29" y="0"/>
                                  <a:pt x="34" y="0"/>
                                </a:cubicBezTo>
                                <a:cubicBezTo>
                                  <a:pt x="39" y="0"/>
                                  <a:pt x="43" y="0"/>
                                  <a:pt x="46" y="2"/>
                                </a:cubicBezTo>
                                <a:cubicBezTo>
                                  <a:pt x="50" y="3"/>
                                  <a:pt x="53" y="4"/>
                                  <a:pt x="55" y="6"/>
                                </a:cubicBezTo>
                                <a:cubicBezTo>
                                  <a:pt x="58" y="8"/>
                                  <a:pt x="60" y="11"/>
                                  <a:pt x="62" y="14"/>
                                </a:cubicBezTo>
                                <a:cubicBezTo>
                                  <a:pt x="63" y="17"/>
                                  <a:pt x="63" y="20"/>
                                  <a:pt x="63" y="23"/>
                                </a:cubicBezTo>
                                <a:cubicBezTo>
                                  <a:pt x="63" y="28"/>
                                  <a:pt x="62" y="32"/>
                                  <a:pt x="59" y="36"/>
                                </a:cubicBezTo>
                                <a:cubicBezTo>
                                  <a:pt x="56" y="40"/>
                                  <a:pt x="52" y="42"/>
                                  <a:pt x="48" y="45"/>
                                </a:cubicBezTo>
                                <a:cubicBezTo>
                                  <a:pt x="50" y="46"/>
                                  <a:pt x="52" y="46"/>
                                  <a:pt x="54" y="48"/>
                                </a:cubicBezTo>
                                <a:cubicBezTo>
                                  <a:pt x="56" y="49"/>
                                  <a:pt x="59" y="51"/>
                                  <a:pt x="61" y="53"/>
                                </a:cubicBezTo>
                                <a:cubicBezTo>
                                  <a:pt x="63" y="55"/>
                                  <a:pt x="65" y="58"/>
                                  <a:pt x="67" y="61"/>
                                </a:cubicBezTo>
                                <a:cubicBezTo>
                                  <a:pt x="68" y="64"/>
                                  <a:pt x="69" y="67"/>
                                  <a:pt x="69" y="71"/>
                                </a:cubicBezTo>
                                <a:cubicBezTo>
                                  <a:pt x="69" y="75"/>
                                  <a:pt x="68" y="78"/>
                                  <a:pt x="67" y="82"/>
                                </a:cubicBezTo>
                                <a:cubicBezTo>
                                  <a:pt x="66" y="85"/>
                                  <a:pt x="64" y="88"/>
                                  <a:pt x="61" y="91"/>
                                </a:cubicBezTo>
                                <a:cubicBezTo>
                                  <a:pt x="58" y="93"/>
                                  <a:pt x="54" y="96"/>
                                  <a:pt x="50" y="97"/>
                                </a:cubicBezTo>
                                <a:cubicBezTo>
                                  <a:pt x="45" y="99"/>
                                  <a:pt x="40" y="100"/>
                                  <a:pt x="34" y="100"/>
                                </a:cubicBezTo>
                                <a:cubicBezTo>
                                  <a:pt x="28" y="100"/>
                                  <a:pt x="22" y="99"/>
                                  <a:pt x="18" y="97"/>
                                </a:cubicBezTo>
                                <a:cubicBezTo>
                                  <a:pt x="14" y="96"/>
                                  <a:pt x="10" y="93"/>
                                  <a:pt x="8" y="91"/>
                                </a:cubicBezTo>
                                <a:cubicBezTo>
                                  <a:pt x="5" y="88"/>
                                  <a:pt x="3" y="85"/>
                                  <a:pt x="1" y="82"/>
                                </a:cubicBezTo>
                                <a:cubicBezTo>
                                  <a:pt x="0" y="79"/>
                                  <a:pt x="0" y="75"/>
                                  <a:pt x="0" y="71"/>
                                </a:cubicBezTo>
                                <a:cubicBezTo>
                                  <a:pt x="0" y="68"/>
                                  <a:pt x="0" y="65"/>
                                  <a:pt x="1" y="62"/>
                                </a:cubicBezTo>
                                <a:cubicBezTo>
                                  <a:pt x="3" y="60"/>
                                  <a:pt x="4" y="57"/>
                                  <a:pt x="6" y="55"/>
                                </a:cubicBezTo>
                                <a:cubicBezTo>
                                  <a:pt x="8" y="53"/>
                                  <a:pt x="10" y="51"/>
                                  <a:pt x="12" y="49"/>
                                </a:cubicBezTo>
                                <a:cubicBezTo>
                                  <a:pt x="14" y="47"/>
                                  <a:pt x="17" y="46"/>
                                  <a:pt x="20" y="45"/>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1" name=" 43"/>
                        <wps:cNvSpPr>
                          <a:spLocks/>
                        </wps:cNvSpPr>
                        <wps:spPr bwMode="auto">
                          <a:xfrm>
                            <a:off x="3277" y="167148"/>
                            <a:ext cx="85090" cy="34925"/>
                          </a:xfrm>
                          <a:custGeom>
                            <a:avLst/>
                            <a:gdLst>
                              <a:gd name="T0" fmla="*/ 102 w 135"/>
                              <a:gd name="T1" fmla="*/ 44 h 56"/>
                              <a:gd name="T2" fmla="*/ 123 w 135"/>
                              <a:gd name="T3" fmla="*/ 44 h 56"/>
                              <a:gd name="T4" fmla="*/ 117 w 135"/>
                              <a:gd name="T5" fmla="*/ 19 h 56"/>
                              <a:gd name="T6" fmla="*/ 105 w 135"/>
                              <a:gd name="T7" fmla="*/ 11 h 56"/>
                              <a:gd name="T8" fmla="*/ 29 w 135"/>
                              <a:gd name="T9" fmla="*/ 11 h 56"/>
                              <a:gd name="T10" fmla="*/ 17 w 135"/>
                              <a:gd name="T11" fmla="*/ 19 h 56"/>
                              <a:gd name="T12" fmla="*/ 11 w 135"/>
                              <a:gd name="T13" fmla="*/ 44 h 56"/>
                              <a:gd name="T14" fmla="*/ 32 w 135"/>
                              <a:gd name="T15" fmla="*/ 44 h 56"/>
                              <a:gd name="T16" fmla="*/ 50 w 135"/>
                              <a:gd name="T17" fmla="*/ 20 h 56"/>
                              <a:gd name="T18" fmla="*/ 83 w 135"/>
                              <a:gd name="T19" fmla="*/ 20 h 56"/>
                              <a:gd name="T20" fmla="*/ 102 w 135"/>
                              <a:gd name="T21" fmla="*/ 44 h 56"/>
                              <a:gd name="T22" fmla="*/ 134 w 135"/>
                              <a:gd name="T23" fmla="*/ 55 h 56"/>
                              <a:gd name="T24" fmla="*/ 93 w 135"/>
                              <a:gd name="T25" fmla="*/ 55 h 56"/>
                              <a:gd name="T26" fmla="*/ 92 w 135"/>
                              <a:gd name="T27" fmla="*/ 49 h 56"/>
                              <a:gd name="T28" fmla="*/ 83 w 135"/>
                              <a:gd name="T29" fmla="*/ 31 h 56"/>
                              <a:gd name="T30" fmla="*/ 50 w 135"/>
                              <a:gd name="T31" fmla="*/ 31 h 56"/>
                              <a:gd name="T32" fmla="*/ 42 w 135"/>
                              <a:gd name="T33" fmla="*/ 49 h 56"/>
                              <a:gd name="T34" fmla="*/ 41 w 135"/>
                              <a:gd name="T35" fmla="*/ 55 h 56"/>
                              <a:gd name="T36" fmla="*/ 0 w 135"/>
                              <a:gd name="T37" fmla="*/ 55 h 56"/>
                              <a:gd name="T38" fmla="*/ 0 w 135"/>
                              <a:gd name="T39" fmla="*/ 49 h 56"/>
                              <a:gd name="T40" fmla="*/ 8 w 135"/>
                              <a:gd name="T41" fmla="*/ 13 h 56"/>
                              <a:gd name="T42" fmla="*/ 29 w 135"/>
                              <a:gd name="T43" fmla="*/ 0 h 56"/>
                              <a:gd name="T44" fmla="*/ 105 w 135"/>
                              <a:gd name="T45" fmla="*/ 0 h 56"/>
                              <a:gd name="T46" fmla="*/ 126 w 135"/>
                              <a:gd name="T47" fmla="*/ 14 h 56"/>
                              <a:gd name="T48" fmla="*/ 134 w 135"/>
                              <a:gd name="T49" fmla="*/ 48 h 56"/>
                              <a:gd name="T50" fmla="*/ 134 w 135"/>
                              <a:gd name="T51" fmla="*/ 53 h 56"/>
                              <a:gd name="T52" fmla="*/ 134 w 135"/>
                              <a:gd name="T53" fmla="*/ 55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5" h="56">
                                <a:moveTo>
                                  <a:pt x="102" y="44"/>
                                </a:moveTo>
                                <a:lnTo>
                                  <a:pt x="123" y="44"/>
                                </a:lnTo>
                                <a:cubicBezTo>
                                  <a:pt x="122" y="34"/>
                                  <a:pt x="120" y="24"/>
                                  <a:pt x="117" y="19"/>
                                </a:cubicBezTo>
                                <a:cubicBezTo>
                                  <a:pt x="114" y="14"/>
                                  <a:pt x="109" y="11"/>
                                  <a:pt x="105" y="11"/>
                                </a:cubicBezTo>
                                <a:lnTo>
                                  <a:pt x="29" y="11"/>
                                </a:lnTo>
                                <a:cubicBezTo>
                                  <a:pt x="23" y="11"/>
                                  <a:pt x="19" y="16"/>
                                  <a:pt x="17" y="19"/>
                                </a:cubicBezTo>
                                <a:cubicBezTo>
                                  <a:pt x="14" y="24"/>
                                  <a:pt x="12" y="35"/>
                                  <a:pt x="11" y="44"/>
                                </a:cubicBezTo>
                                <a:lnTo>
                                  <a:pt x="32" y="44"/>
                                </a:lnTo>
                                <a:cubicBezTo>
                                  <a:pt x="33" y="33"/>
                                  <a:pt x="37" y="20"/>
                                  <a:pt x="50" y="20"/>
                                </a:cubicBezTo>
                                <a:lnTo>
                                  <a:pt x="83" y="20"/>
                                </a:lnTo>
                                <a:cubicBezTo>
                                  <a:pt x="97" y="20"/>
                                  <a:pt x="101" y="32"/>
                                  <a:pt x="102" y="44"/>
                                </a:cubicBezTo>
                                <a:close/>
                                <a:moveTo>
                                  <a:pt x="134" y="55"/>
                                </a:moveTo>
                                <a:lnTo>
                                  <a:pt x="93" y="55"/>
                                </a:lnTo>
                                <a:lnTo>
                                  <a:pt x="92" y="49"/>
                                </a:lnTo>
                                <a:cubicBezTo>
                                  <a:pt x="90" y="35"/>
                                  <a:pt x="88" y="31"/>
                                  <a:pt x="83" y="31"/>
                                </a:cubicBezTo>
                                <a:lnTo>
                                  <a:pt x="50" y="31"/>
                                </a:lnTo>
                                <a:cubicBezTo>
                                  <a:pt x="46" y="31"/>
                                  <a:pt x="44" y="34"/>
                                  <a:pt x="42" y="49"/>
                                </a:cubicBezTo>
                                <a:lnTo>
                                  <a:pt x="41" y="55"/>
                                </a:lnTo>
                                <a:lnTo>
                                  <a:pt x="0" y="55"/>
                                </a:lnTo>
                                <a:lnTo>
                                  <a:pt x="0" y="49"/>
                                </a:lnTo>
                                <a:cubicBezTo>
                                  <a:pt x="0" y="38"/>
                                  <a:pt x="2" y="21"/>
                                  <a:pt x="8" y="13"/>
                                </a:cubicBezTo>
                                <a:cubicBezTo>
                                  <a:pt x="14" y="5"/>
                                  <a:pt x="21" y="0"/>
                                  <a:pt x="29" y="0"/>
                                </a:cubicBezTo>
                                <a:lnTo>
                                  <a:pt x="105" y="0"/>
                                </a:lnTo>
                                <a:cubicBezTo>
                                  <a:pt x="113" y="0"/>
                                  <a:pt x="121" y="5"/>
                                  <a:pt x="126" y="14"/>
                                </a:cubicBezTo>
                                <a:cubicBezTo>
                                  <a:pt x="132" y="22"/>
                                  <a:pt x="134" y="39"/>
                                  <a:pt x="134" y="48"/>
                                </a:cubicBezTo>
                                <a:lnTo>
                                  <a:pt x="134" y="53"/>
                                </a:lnTo>
                                <a:lnTo>
                                  <a:pt x="134" y="55"/>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 name=" 78"/>
                        <wps:cNvSpPr>
                          <a:spLocks/>
                        </wps:cNvSpPr>
                        <wps:spPr bwMode="auto">
                          <a:xfrm>
                            <a:off x="140929" y="22942"/>
                            <a:ext cx="50165" cy="62865"/>
                          </a:xfrm>
                          <a:custGeom>
                            <a:avLst/>
                            <a:gdLst>
                              <a:gd name="T0" fmla="*/ 11 w 80"/>
                              <a:gd name="T1" fmla="*/ 73 h 100"/>
                              <a:gd name="T2" fmla="*/ 23 w 80"/>
                              <a:gd name="T3" fmla="*/ 81 h 100"/>
                              <a:gd name="T4" fmla="*/ 40 w 80"/>
                              <a:gd name="T5" fmla="*/ 84 h 100"/>
                              <a:gd name="T6" fmla="*/ 54 w 80"/>
                              <a:gd name="T7" fmla="*/ 81 h 100"/>
                              <a:gd name="T8" fmla="*/ 61 w 80"/>
                              <a:gd name="T9" fmla="*/ 72 h 100"/>
                              <a:gd name="T10" fmla="*/ 59 w 80"/>
                              <a:gd name="T11" fmla="*/ 66 h 100"/>
                              <a:gd name="T12" fmla="*/ 55 w 80"/>
                              <a:gd name="T13" fmla="*/ 62 h 100"/>
                              <a:gd name="T14" fmla="*/ 46 w 80"/>
                              <a:gd name="T15" fmla="*/ 59 h 100"/>
                              <a:gd name="T16" fmla="*/ 34 w 80"/>
                              <a:gd name="T17" fmla="*/ 55 h 100"/>
                              <a:gd name="T18" fmla="*/ 23 w 80"/>
                              <a:gd name="T19" fmla="*/ 52 h 100"/>
                              <a:gd name="T20" fmla="*/ 14 w 80"/>
                              <a:gd name="T21" fmla="*/ 47 h 100"/>
                              <a:gd name="T22" fmla="*/ 7 w 80"/>
                              <a:gd name="T23" fmla="*/ 39 h 100"/>
                              <a:gd name="T24" fmla="*/ 4 w 80"/>
                              <a:gd name="T25" fmla="*/ 27 h 100"/>
                              <a:gd name="T26" fmla="*/ 7 w 80"/>
                              <a:gd name="T27" fmla="*/ 15 h 100"/>
                              <a:gd name="T28" fmla="*/ 16 w 80"/>
                              <a:gd name="T29" fmla="*/ 6 h 100"/>
                              <a:gd name="T30" fmla="*/ 27 w 80"/>
                              <a:gd name="T31" fmla="*/ 1 h 100"/>
                              <a:gd name="T32" fmla="*/ 41 w 80"/>
                              <a:gd name="T33" fmla="*/ 0 h 100"/>
                              <a:gd name="T34" fmla="*/ 61 w 80"/>
                              <a:gd name="T35" fmla="*/ 2 h 100"/>
                              <a:gd name="T36" fmla="*/ 76 w 80"/>
                              <a:gd name="T37" fmla="*/ 12 h 100"/>
                              <a:gd name="T38" fmla="*/ 66 w 80"/>
                              <a:gd name="T39" fmla="*/ 24 h 100"/>
                              <a:gd name="T40" fmla="*/ 55 w 80"/>
                              <a:gd name="T41" fmla="*/ 18 h 100"/>
                              <a:gd name="T42" fmla="*/ 41 w 80"/>
                              <a:gd name="T43" fmla="*/ 15 h 100"/>
                              <a:gd name="T44" fmla="*/ 27 w 80"/>
                              <a:gd name="T45" fmla="*/ 18 h 100"/>
                              <a:gd name="T46" fmla="*/ 22 w 80"/>
                              <a:gd name="T47" fmla="*/ 27 h 100"/>
                              <a:gd name="T48" fmla="*/ 29 w 80"/>
                              <a:gd name="T49" fmla="*/ 36 h 100"/>
                              <a:gd name="T50" fmla="*/ 47 w 80"/>
                              <a:gd name="T51" fmla="*/ 42 h 100"/>
                              <a:gd name="T52" fmla="*/ 59 w 80"/>
                              <a:gd name="T53" fmla="*/ 46 h 100"/>
                              <a:gd name="T54" fmla="*/ 69 w 80"/>
                              <a:gd name="T55" fmla="*/ 51 h 100"/>
                              <a:gd name="T56" fmla="*/ 76 w 80"/>
                              <a:gd name="T57" fmla="*/ 59 h 100"/>
                              <a:gd name="T58" fmla="*/ 79 w 80"/>
                              <a:gd name="T59" fmla="*/ 70 h 100"/>
                              <a:gd name="T60" fmla="*/ 75 w 80"/>
                              <a:gd name="T61" fmla="*/ 82 h 100"/>
                              <a:gd name="T62" fmla="*/ 67 w 80"/>
                              <a:gd name="T63" fmla="*/ 91 h 100"/>
                              <a:gd name="T64" fmla="*/ 54 w 80"/>
                              <a:gd name="T65" fmla="*/ 97 h 100"/>
                              <a:gd name="T66" fmla="*/ 40 w 80"/>
                              <a:gd name="T67" fmla="*/ 99 h 100"/>
                              <a:gd name="T68" fmla="*/ 0 w 80"/>
                              <a:gd name="T69" fmla="*/ 85 h 100"/>
                              <a:gd name="T70" fmla="*/ 11 w 80"/>
                              <a:gd name="T71" fmla="*/ 7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0" h="100">
                                <a:moveTo>
                                  <a:pt x="11" y="73"/>
                                </a:moveTo>
                                <a:cubicBezTo>
                                  <a:pt x="15" y="76"/>
                                  <a:pt x="19" y="78"/>
                                  <a:pt x="23" y="81"/>
                                </a:cubicBezTo>
                                <a:cubicBezTo>
                                  <a:pt x="28" y="82"/>
                                  <a:pt x="33" y="84"/>
                                  <a:pt x="40" y="84"/>
                                </a:cubicBezTo>
                                <a:cubicBezTo>
                                  <a:pt x="45" y="84"/>
                                  <a:pt x="50" y="82"/>
                                  <a:pt x="54" y="81"/>
                                </a:cubicBezTo>
                                <a:cubicBezTo>
                                  <a:pt x="58" y="79"/>
                                  <a:pt x="61" y="76"/>
                                  <a:pt x="61" y="72"/>
                                </a:cubicBezTo>
                                <a:cubicBezTo>
                                  <a:pt x="61" y="69"/>
                                  <a:pt x="60" y="68"/>
                                  <a:pt x="59" y="66"/>
                                </a:cubicBezTo>
                                <a:cubicBezTo>
                                  <a:pt x="58" y="65"/>
                                  <a:pt x="57" y="63"/>
                                  <a:pt x="55" y="62"/>
                                </a:cubicBezTo>
                                <a:cubicBezTo>
                                  <a:pt x="53" y="61"/>
                                  <a:pt x="50" y="60"/>
                                  <a:pt x="46" y="59"/>
                                </a:cubicBezTo>
                                <a:cubicBezTo>
                                  <a:pt x="43" y="57"/>
                                  <a:pt x="39" y="56"/>
                                  <a:pt x="34" y="55"/>
                                </a:cubicBezTo>
                                <a:cubicBezTo>
                                  <a:pt x="30" y="55"/>
                                  <a:pt x="27" y="53"/>
                                  <a:pt x="23" y="52"/>
                                </a:cubicBezTo>
                                <a:cubicBezTo>
                                  <a:pt x="20" y="51"/>
                                  <a:pt x="16" y="49"/>
                                  <a:pt x="14" y="47"/>
                                </a:cubicBezTo>
                                <a:cubicBezTo>
                                  <a:pt x="11" y="44"/>
                                  <a:pt x="8" y="42"/>
                                  <a:pt x="7" y="39"/>
                                </a:cubicBezTo>
                                <a:cubicBezTo>
                                  <a:pt x="4" y="36"/>
                                  <a:pt x="4" y="32"/>
                                  <a:pt x="4" y="27"/>
                                </a:cubicBezTo>
                                <a:cubicBezTo>
                                  <a:pt x="4" y="23"/>
                                  <a:pt x="4" y="19"/>
                                  <a:pt x="7" y="15"/>
                                </a:cubicBezTo>
                                <a:cubicBezTo>
                                  <a:pt x="10" y="12"/>
                                  <a:pt x="12" y="9"/>
                                  <a:pt x="16" y="6"/>
                                </a:cubicBezTo>
                                <a:cubicBezTo>
                                  <a:pt x="19" y="4"/>
                                  <a:pt x="23" y="2"/>
                                  <a:pt x="27" y="1"/>
                                </a:cubicBezTo>
                                <a:cubicBezTo>
                                  <a:pt x="32" y="0"/>
                                  <a:pt x="36" y="0"/>
                                  <a:pt x="41" y="0"/>
                                </a:cubicBezTo>
                                <a:cubicBezTo>
                                  <a:pt x="49" y="0"/>
                                  <a:pt x="55" y="0"/>
                                  <a:pt x="61" y="2"/>
                                </a:cubicBezTo>
                                <a:cubicBezTo>
                                  <a:pt x="67" y="5"/>
                                  <a:pt x="72" y="8"/>
                                  <a:pt x="76" y="12"/>
                                </a:cubicBezTo>
                                <a:lnTo>
                                  <a:pt x="66" y="24"/>
                                </a:lnTo>
                                <a:cubicBezTo>
                                  <a:pt x="63" y="22"/>
                                  <a:pt x="60" y="19"/>
                                  <a:pt x="55" y="18"/>
                                </a:cubicBezTo>
                                <a:cubicBezTo>
                                  <a:pt x="52" y="16"/>
                                  <a:pt x="46" y="15"/>
                                  <a:pt x="41" y="15"/>
                                </a:cubicBezTo>
                                <a:cubicBezTo>
                                  <a:pt x="35" y="15"/>
                                  <a:pt x="31" y="16"/>
                                  <a:pt x="27" y="18"/>
                                </a:cubicBezTo>
                                <a:cubicBezTo>
                                  <a:pt x="24" y="20"/>
                                  <a:pt x="22" y="23"/>
                                  <a:pt x="22" y="27"/>
                                </a:cubicBezTo>
                                <a:cubicBezTo>
                                  <a:pt x="22" y="31"/>
                                  <a:pt x="24" y="34"/>
                                  <a:pt x="29" y="36"/>
                                </a:cubicBezTo>
                                <a:cubicBezTo>
                                  <a:pt x="33" y="38"/>
                                  <a:pt x="40" y="40"/>
                                  <a:pt x="47" y="42"/>
                                </a:cubicBezTo>
                                <a:cubicBezTo>
                                  <a:pt x="52" y="43"/>
                                  <a:pt x="55" y="44"/>
                                  <a:pt x="59" y="46"/>
                                </a:cubicBezTo>
                                <a:cubicBezTo>
                                  <a:pt x="63" y="47"/>
                                  <a:pt x="66" y="48"/>
                                  <a:pt x="69" y="51"/>
                                </a:cubicBezTo>
                                <a:cubicBezTo>
                                  <a:pt x="72" y="53"/>
                                  <a:pt x="75" y="56"/>
                                  <a:pt x="76" y="59"/>
                                </a:cubicBezTo>
                                <a:cubicBezTo>
                                  <a:pt x="78" y="62"/>
                                  <a:pt x="79" y="66"/>
                                  <a:pt x="79" y="70"/>
                                </a:cubicBezTo>
                                <a:cubicBezTo>
                                  <a:pt x="79" y="75"/>
                                  <a:pt x="78" y="79"/>
                                  <a:pt x="75" y="82"/>
                                </a:cubicBezTo>
                                <a:cubicBezTo>
                                  <a:pt x="73" y="86"/>
                                  <a:pt x="70" y="89"/>
                                  <a:pt x="67" y="91"/>
                                </a:cubicBezTo>
                                <a:cubicBezTo>
                                  <a:pt x="63" y="94"/>
                                  <a:pt x="59" y="96"/>
                                  <a:pt x="54" y="97"/>
                                </a:cubicBezTo>
                                <a:cubicBezTo>
                                  <a:pt x="50" y="98"/>
                                  <a:pt x="45" y="99"/>
                                  <a:pt x="40" y="99"/>
                                </a:cubicBezTo>
                                <a:cubicBezTo>
                                  <a:pt x="22" y="99"/>
                                  <a:pt x="9" y="94"/>
                                  <a:pt x="0" y="85"/>
                                </a:cubicBezTo>
                                <a:lnTo>
                                  <a:pt x="11" y="73"/>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 name=" 79"/>
                        <wps:cNvSpPr>
                          <a:spLocks/>
                        </wps:cNvSpPr>
                        <wps:spPr bwMode="auto">
                          <a:xfrm>
                            <a:off x="203200" y="0"/>
                            <a:ext cx="57150" cy="86995"/>
                          </a:xfrm>
                          <a:custGeom>
                            <a:avLst/>
                            <a:gdLst>
                              <a:gd name="T0" fmla="*/ 18 w 91"/>
                              <a:gd name="T1" fmla="*/ 119 h 138"/>
                              <a:gd name="T2" fmla="*/ 25 w 91"/>
                              <a:gd name="T3" fmla="*/ 120 h 138"/>
                              <a:gd name="T4" fmla="*/ 38 w 91"/>
                              <a:gd name="T5" fmla="*/ 121 h 138"/>
                              <a:gd name="T6" fmla="*/ 51 w 91"/>
                              <a:gd name="T7" fmla="*/ 119 h 138"/>
                              <a:gd name="T8" fmla="*/ 62 w 91"/>
                              <a:gd name="T9" fmla="*/ 112 h 138"/>
                              <a:gd name="T10" fmla="*/ 69 w 91"/>
                              <a:gd name="T11" fmla="*/ 101 h 138"/>
                              <a:gd name="T12" fmla="*/ 72 w 91"/>
                              <a:gd name="T13" fmla="*/ 87 h 138"/>
                              <a:gd name="T14" fmla="*/ 70 w 91"/>
                              <a:gd name="T15" fmla="*/ 75 h 138"/>
                              <a:gd name="T16" fmla="*/ 65 w 91"/>
                              <a:gd name="T17" fmla="*/ 64 h 138"/>
                              <a:gd name="T18" fmla="*/ 57 w 91"/>
                              <a:gd name="T19" fmla="*/ 57 h 138"/>
                              <a:gd name="T20" fmla="*/ 44 w 91"/>
                              <a:gd name="T21" fmla="*/ 55 h 138"/>
                              <a:gd name="T22" fmla="*/ 33 w 91"/>
                              <a:gd name="T23" fmla="*/ 57 h 138"/>
                              <a:gd name="T24" fmla="*/ 25 w 91"/>
                              <a:gd name="T25" fmla="*/ 63 h 138"/>
                              <a:gd name="T26" fmla="*/ 19 w 91"/>
                              <a:gd name="T27" fmla="*/ 72 h 138"/>
                              <a:gd name="T28" fmla="*/ 18 w 91"/>
                              <a:gd name="T29" fmla="*/ 82 h 138"/>
                              <a:gd name="T30" fmla="*/ 18 w 91"/>
                              <a:gd name="T31" fmla="*/ 119 h 138"/>
                              <a:gd name="T32" fmla="*/ 0 w 91"/>
                              <a:gd name="T33" fmla="*/ 0 h 138"/>
                              <a:gd name="T34" fmla="*/ 18 w 91"/>
                              <a:gd name="T35" fmla="*/ 0 h 138"/>
                              <a:gd name="T36" fmla="*/ 18 w 91"/>
                              <a:gd name="T37" fmla="*/ 51 h 138"/>
                              <a:gd name="T38" fmla="*/ 22 w 91"/>
                              <a:gd name="T39" fmla="*/ 47 h 138"/>
                              <a:gd name="T40" fmla="*/ 28 w 91"/>
                              <a:gd name="T41" fmla="*/ 43 h 138"/>
                              <a:gd name="T42" fmla="*/ 37 w 91"/>
                              <a:gd name="T43" fmla="*/ 40 h 138"/>
                              <a:gd name="T44" fmla="*/ 47 w 91"/>
                              <a:gd name="T45" fmla="*/ 39 h 138"/>
                              <a:gd name="T46" fmla="*/ 66 w 91"/>
                              <a:gd name="T47" fmla="*/ 43 h 138"/>
                              <a:gd name="T48" fmla="*/ 79 w 91"/>
                              <a:gd name="T49" fmla="*/ 53 h 138"/>
                              <a:gd name="T50" fmla="*/ 87 w 91"/>
                              <a:gd name="T51" fmla="*/ 68 h 138"/>
                              <a:gd name="T52" fmla="*/ 90 w 91"/>
                              <a:gd name="T53" fmla="*/ 87 h 138"/>
                              <a:gd name="T54" fmla="*/ 86 w 91"/>
                              <a:gd name="T55" fmla="*/ 107 h 138"/>
                              <a:gd name="T56" fmla="*/ 76 w 91"/>
                              <a:gd name="T57" fmla="*/ 123 h 138"/>
                              <a:gd name="T58" fmla="*/ 59 w 91"/>
                              <a:gd name="T59" fmla="*/ 133 h 138"/>
                              <a:gd name="T60" fmla="*/ 38 w 91"/>
                              <a:gd name="T61" fmla="*/ 137 h 138"/>
                              <a:gd name="T62" fmla="*/ 16 w 91"/>
                              <a:gd name="T63" fmla="*/ 135 h 138"/>
                              <a:gd name="T64" fmla="*/ 0 w 91"/>
                              <a:gd name="T65" fmla="*/ 131 h 138"/>
                              <a:gd name="T66" fmla="*/ 0 w 91"/>
                              <a:gd name="T67"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1" h="138">
                                <a:moveTo>
                                  <a:pt x="18" y="119"/>
                                </a:moveTo>
                                <a:cubicBezTo>
                                  <a:pt x="20" y="119"/>
                                  <a:pt x="22" y="120"/>
                                  <a:pt x="25" y="120"/>
                                </a:cubicBezTo>
                                <a:cubicBezTo>
                                  <a:pt x="27" y="121"/>
                                  <a:pt x="32" y="121"/>
                                  <a:pt x="38" y="121"/>
                                </a:cubicBezTo>
                                <a:cubicBezTo>
                                  <a:pt x="43" y="121"/>
                                  <a:pt x="47" y="120"/>
                                  <a:pt x="51" y="119"/>
                                </a:cubicBezTo>
                                <a:cubicBezTo>
                                  <a:pt x="56" y="117"/>
                                  <a:pt x="59" y="115"/>
                                  <a:pt x="62" y="112"/>
                                </a:cubicBezTo>
                                <a:cubicBezTo>
                                  <a:pt x="65" y="108"/>
                                  <a:pt x="68" y="105"/>
                                  <a:pt x="69" y="101"/>
                                </a:cubicBezTo>
                                <a:cubicBezTo>
                                  <a:pt x="70" y="97"/>
                                  <a:pt x="72" y="92"/>
                                  <a:pt x="72" y="87"/>
                                </a:cubicBezTo>
                                <a:cubicBezTo>
                                  <a:pt x="72" y="83"/>
                                  <a:pt x="71" y="79"/>
                                  <a:pt x="70" y="75"/>
                                </a:cubicBezTo>
                                <a:cubicBezTo>
                                  <a:pt x="69" y="71"/>
                                  <a:pt x="68" y="68"/>
                                  <a:pt x="65" y="64"/>
                                </a:cubicBezTo>
                                <a:cubicBezTo>
                                  <a:pt x="63" y="61"/>
                                  <a:pt x="60" y="59"/>
                                  <a:pt x="57" y="57"/>
                                </a:cubicBezTo>
                                <a:cubicBezTo>
                                  <a:pt x="53" y="56"/>
                                  <a:pt x="49" y="55"/>
                                  <a:pt x="44" y="55"/>
                                </a:cubicBezTo>
                                <a:cubicBezTo>
                                  <a:pt x="40" y="55"/>
                                  <a:pt x="36" y="55"/>
                                  <a:pt x="33" y="57"/>
                                </a:cubicBezTo>
                                <a:cubicBezTo>
                                  <a:pt x="30" y="59"/>
                                  <a:pt x="27" y="60"/>
                                  <a:pt x="25" y="63"/>
                                </a:cubicBezTo>
                                <a:cubicBezTo>
                                  <a:pt x="22" y="65"/>
                                  <a:pt x="21" y="68"/>
                                  <a:pt x="19" y="72"/>
                                </a:cubicBezTo>
                                <a:cubicBezTo>
                                  <a:pt x="18" y="74"/>
                                  <a:pt x="18" y="78"/>
                                  <a:pt x="18" y="82"/>
                                </a:cubicBezTo>
                                <a:lnTo>
                                  <a:pt x="18" y="119"/>
                                </a:lnTo>
                                <a:close/>
                                <a:moveTo>
                                  <a:pt x="0" y="0"/>
                                </a:moveTo>
                                <a:lnTo>
                                  <a:pt x="18" y="0"/>
                                </a:lnTo>
                                <a:lnTo>
                                  <a:pt x="18" y="51"/>
                                </a:lnTo>
                                <a:cubicBezTo>
                                  <a:pt x="19" y="50"/>
                                  <a:pt x="21" y="48"/>
                                  <a:pt x="22" y="47"/>
                                </a:cubicBezTo>
                                <a:cubicBezTo>
                                  <a:pt x="23" y="46"/>
                                  <a:pt x="26" y="44"/>
                                  <a:pt x="28" y="43"/>
                                </a:cubicBezTo>
                                <a:cubicBezTo>
                                  <a:pt x="31" y="42"/>
                                  <a:pt x="34" y="41"/>
                                  <a:pt x="37" y="40"/>
                                </a:cubicBezTo>
                                <a:cubicBezTo>
                                  <a:pt x="40" y="39"/>
                                  <a:pt x="44" y="39"/>
                                  <a:pt x="47" y="39"/>
                                </a:cubicBezTo>
                                <a:cubicBezTo>
                                  <a:pt x="55" y="39"/>
                                  <a:pt x="60" y="40"/>
                                  <a:pt x="66" y="43"/>
                                </a:cubicBezTo>
                                <a:cubicBezTo>
                                  <a:pt x="71" y="45"/>
                                  <a:pt x="76" y="48"/>
                                  <a:pt x="79" y="53"/>
                                </a:cubicBezTo>
                                <a:cubicBezTo>
                                  <a:pt x="83" y="57"/>
                                  <a:pt x="85" y="62"/>
                                  <a:pt x="87" y="68"/>
                                </a:cubicBezTo>
                                <a:cubicBezTo>
                                  <a:pt x="89" y="74"/>
                                  <a:pt x="90" y="80"/>
                                  <a:pt x="90" y="87"/>
                                </a:cubicBezTo>
                                <a:cubicBezTo>
                                  <a:pt x="90" y="94"/>
                                  <a:pt x="89" y="101"/>
                                  <a:pt x="86" y="107"/>
                                </a:cubicBezTo>
                                <a:cubicBezTo>
                                  <a:pt x="83" y="113"/>
                                  <a:pt x="80" y="118"/>
                                  <a:pt x="76" y="123"/>
                                </a:cubicBezTo>
                                <a:cubicBezTo>
                                  <a:pt x="71" y="127"/>
                                  <a:pt x="65" y="131"/>
                                  <a:pt x="59" y="133"/>
                                </a:cubicBezTo>
                                <a:cubicBezTo>
                                  <a:pt x="52" y="136"/>
                                  <a:pt x="46" y="137"/>
                                  <a:pt x="38" y="137"/>
                                </a:cubicBezTo>
                                <a:cubicBezTo>
                                  <a:pt x="30" y="137"/>
                                  <a:pt x="22" y="136"/>
                                  <a:pt x="16" y="135"/>
                                </a:cubicBezTo>
                                <a:cubicBezTo>
                                  <a:pt x="9" y="134"/>
                                  <a:pt x="4" y="132"/>
                                  <a:pt x="0" y="131"/>
                                </a:cubicBezTo>
                                <a:lnTo>
                                  <a:pt x="0" y="0"/>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 80"/>
                        <wps:cNvSpPr>
                          <a:spLocks/>
                        </wps:cNvSpPr>
                        <wps:spPr bwMode="auto">
                          <a:xfrm>
                            <a:off x="272025" y="3277"/>
                            <a:ext cx="12700" cy="82550"/>
                          </a:xfrm>
                          <a:custGeom>
                            <a:avLst/>
                            <a:gdLst>
                              <a:gd name="T0" fmla="*/ 1 w 21"/>
                              <a:gd name="T1" fmla="*/ 37 h 131"/>
                              <a:gd name="T2" fmla="*/ 19 w 21"/>
                              <a:gd name="T3" fmla="*/ 37 h 131"/>
                              <a:gd name="T4" fmla="*/ 19 w 21"/>
                              <a:gd name="T5" fmla="*/ 130 h 131"/>
                              <a:gd name="T6" fmla="*/ 1 w 21"/>
                              <a:gd name="T7" fmla="*/ 130 h 131"/>
                              <a:gd name="T8" fmla="*/ 1 w 21"/>
                              <a:gd name="T9" fmla="*/ 37 h 131"/>
                              <a:gd name="T10" fmla="*/ 0 w 21"/>
                              <a:gd name="T11" fmla="*/ 0 h 131"/>
                              <a:gd name="T12" fmla="*/ 20 w 21"/>
                              <a:gd name="T13" fmla="*/ 0 h 131"/>
                              <a:gd name="T14" fmla="*/ 20 w 21"/>
                              <a:gd name="T15" fmla="*/ 21 h 131"/>
                              <a:gd name="T16" fmla="*/ 0 w 21"/>
                              <a:gd name="T17" fmla="*/ 21 h 131"/>
                              <a:gd name="T18" fmla="*/ 0 w 21"/>
                              <a:gd name="T19"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131">
                                <a:moveTo>
                                  <a:pt x="1" y="37"/>
                                </a:moveTo>
                                <a:lnTo>
                                  <a:pt x="19" y="37"/>
                                </a:lnTo>
                                <a:lnTo>
                                  <a:pt x="19" y="130"/>
                                </a:lnTo>
                                <a:lnTo>
                                  <a:pt x="1" y="130"/>
                                </a:lnTo>
                                <a:lnTo>
                                  <a:pt x="1" y="37"/>
                                </a:lnTo>
                                <a:close/>
                                <a:moveTo>
                                  <a:pt x="0" y="0"/>
                                </a:moveTo>
                                <a:lnTo>
                                  <a:pt x="20" y="0"/>
                                </a:lnTo>
                                <a:lnTo>
                                  <a:pt x="20" y="21"/>
                                </a:lnTo>
                                <a:lnTo>
                                  <a:pt x="0" y="21"/>
                                </a:lnTo>
                                <a:lnTo>
                                  <a:pt x="0" y="0"/>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2" name=" 81"/>
                        <wps:cNvSpPr>
                          <a:spLocks/>
                        </wps:cNvSpPr>
                        <wps:spPr bwMode="auto">
                          <a:xfrm>
                            <a:off x="298245" y="22942"/>
                            <a:ext cx="50165" cy="62865"/>
                          </a:xfrm>
                          <a:custGeom>
                            <a:avLst/>
                            <a:gdLst>
                              <a:gd name="T0" fmla="*/ 11 w 80"/>
                              <a:gd name="T1" fmla="*/ 73 h 100"/>
                              <a:gd name="T2" fmla="*/ 23 w 80"/>
                              <a:gd name="T3" fmla="*/ 81 h 100"/>
                              <a:gd name="T4" fmla="*/ 39 w 80"/>
                              <a:gd name="T5" fmla="*/ 84 h 100"/>
                              <a:gd name="T6" fmla="*/ 54 w 80"/>
                              <a:gd name="T7" fmla="*/ 81 h 100"/>
                              <a:gd name="T8" fmla="*/ 60 w 80"/>
                              <a:gd name="T9" fmla="*/ 72 h 100"/>
                              <a:gd name="T10" fmla="*/ 59 w 80"/>
                              <a:gd name="T11" fmla="*/ 66 h 100"/>
                              <a:gd name="T12" fmla="*/ 55 w 80"/>
                              <a:gd name="T13" fmla="*/ 62 h 100"/>
                              <a:gd name="T14" fmla="*/ 46 w 80"/>
                              <a:gd name="T15" fmla="*/ 59 h 100"/>
                              <a:gd name="T16" fmla="*/ 34 w 80"/>
                              <a:gd name="T17" fmla="*/ 55 h 100"/>
                              <a:gd name="T18" fmla="*/ 23 w 80"/>
                              <a:gd name="T19" fmla="*/ 52 h 100"/>
                              <a:gd name="T20" fmla="*/ 13 w 80"/>
                              <a:gd name="T21" fmla="*/ 47 h 100"/>
                              <a:gd name="T22" fmla="*/ 6 w 80"/>
                              <a:gd name="T23" fmla="*/ 39 h 100"/>
                              <a:gd name="T24" fmla="*/ 4 w 80"/>
                              <a:gd name="T25" fmla="*/ 27 h 100"/>
                              <a:gd name="T26" fmla="*/ 7 w 80"/>
                              <a:gd name="T27" fmla="*/ 15 h 100"/>
                              <a:gd name="T28" fmla="*/ 16 w 80"/>
                              <a:gd name="T29" fmla="*/ 6 h 100"/>
                              <a:gd name="T30" fmla="*/ 27 w 80"/>
                              <a:gd name="T31" fmla="*/ 1 h 100"/>
                              <a:gd name="T32" fmla="*/ 41 w 80"/>
                              <a:gd name="T33" fmla="*/ 0 h 100"/>
                              <a:gd name="T34" fmla="*/ 61 w 80"/>
                              <a:gd name="T35" fmla="*/ 2 h 100"/>
                              <a:gd name="T36" fmla="*/ 76 w 80"/>
                              <a:gd name="T37" fmla="*/ 12 h 100"/>
                              <a:gd name="T38" fmla="*/ 66 w 80"/>
                              <a:gd name="T39" fmla="*/ 24 h 100"/>
                              <a:gd name="T40" fmla="*/ 56 w 80"/>
                              <a:gd name="T41" fmla="*/ 18 h 100"/>
                              <a:gd name="T42" fmla="*/ 41 w 80"/>
                              <a:gd name="T43" fmla="*/ 15 h 100"/>
                              <a:gd name="T44" fmla="*/ 27 w 80"/>
                              <a:gd name="T45" fmla="*/ 18 h 100"/>
                              <a:gd name="T46" fmla="*/ 22 w 80"/>
                              <a:gd name="T47" fmla="*/ 27 h 100"/>
                              <a:gd name="T48" fmla="*/ 29 w 80"/>
                              <a:gd name="T49" fmla="*/ 36 h 100"/>
                              <a:gd name="T50" fmla="*/ 47 w 80"/>
                              <a:gd name="T51" fmla="*/ 42 h 100"/>
                              <a:gd name="T52" fmla="*/ 59 w 80"/>
                              <a:gd name="T53" fmla="*/ 46 h 100"/>
                              <a:gd name="T54" fmla="*/ 69 w 80"/>
                              <a:gd name="T55" fmla="*/ 51 h 100"/>
                              <a:gd name="T56" fmla="*/ 77 w 80"/>
                              <a:gd name="T57" fmla="*/ 59 h 100"/>
                              <a:gd name="T58" fmla="*/ 79 w 80"/>
                              <a:gd name="T59" fmla="*/ 70 h 100"/>
                              <a:gd name="T60" fmla="*/ 76 w 80"/>
                              <a:gd name="T61" fmla="*/ 82 h 100"/>
                              <a:gd name="T62" fmla="*/ 67 w 80"/>
                              <a:gd name="T63" fmla="*/ 91 h 100"/>
                              <a:gd name="T64" fmla="*/ 54 w 80"/>
                              <a:gd name="T65" fmla="*/ 97 h 100"/>
                              <a:gd name="T66" fmla="*/ 40 w 80"/>
                              <a:gd name="T67" fmla="*/ 99 h 100"/>
                              <a:gd name="T68" fmla="*/ 0 w 80"/>
                              <a:gd name="T69" fmla="*/ 85 h 100"/>
                              <a:gd name="T70" fmla="*/ 11 w 80"/>
                              <a:gd name="T71" fmla="*/ 7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0" h="100">
                                <a:moveTo>
                                  <a:pt x="11" y="73"/>
                                </a:moveTo>
                                <a:cubicBezTo>
                                  <a:pt x="14" y="76"/>
                                  <a:pt x="18" y="78"/>
                                  <a:pt x="23" y="81"/>
                                </a:cubicBezTo>
                                <a:cubicBezTo>
                                  <a:pt x="27" y="82"/>
                                  <a:pt x="33" y="84"/>
                                  <a:pt x="39" y="84"/>
                                </a:cubicBezTo>
                                <a:cubicBezTo>
                                  <a:pt x="45" y="84"/>
                                  <a:pt x="50" y="82"/>
                                  <a:pt x="54" y="81"/>
                                </a:cubicBezTo>
                                <a:cubicBezTo>
                                  <a:pt x="58" y="79"/>
                                  <a:pt x="60" y="76"/>
                                  <a:pt x="60" y="72"/>
                                </a:cubicBezTo>
                                <a:cubicBezTo>
                                  <a:pt x="60" y="69"/>
                                  <a:pt x="60" y="68"/>
                                  <a:pt x="59" y="66"/>
                                </a:cubicBezTo>
                                <a:cubicBezTo>
                                  <a:pt x="58" y="65"/>
                                  <a:pt x="56" y="63"/>
                                  <a:pt x="55" y="62"/>
                                </a:cubicBezTo>
                                <a:cubicBezTo>
                                  <a:pt x="52" y="61"/>
                                  <a:pt x="50" y="60"/>
                                  <a:pt x="46" y="59"/>
                                </a:cubicBezTo>
                                <a:cubicBezTo>
                                  <a:pt x="43" y="57"/>
                                  <a:pt x="39" y="56"/>
                                  <a:pt x="34" y="55"/>
                                </a:cubicBezTo>
                                <a:cubicBezTo>
                                  <a:pt x="30" y="55"/>
                                  <a:pt x="26" y="53"/>
                                  <a:pt x="23" y="52"/>
                                </a:cubicBezTo>
                                <a:cubicBezTo>
                                  <a:pt x="20" y="51"/>
                                  <a:pt x="16" y="49"/>
                                  <a:pt x="13" y="47"/>
                                </a:cubicBezTo>
                                <a:cubicBezTo>
                                  <a:pt x="10" y="44"/>
                                  <a:pt x="8" y="42"/>
                                  <a:pt x="6" y="39"/>
                                </a:cubicBezTo>
                                <a:cubicBezTo>
                                  <a:pt x="5" y="36"/>
                                  <a:pt x="4" y="32"/>
                                  <a:pt x="4" y="27"/>
                                </a:cubicBezTo>
                                <a:cubicBezTo>
                                  <a:pt x="4" y="23"/>
                                  <a:pt x="5" y="19"/>
                                  <a:pt x="7" y="15"/>
                                </a:cubicBezTo>
                                <a:cubicBezTo>
                                  <a:pt x="9" y="12"/>
                                  <a:pt x="12" y="9"/>
                                  <a:pt x="16" y="6"/>
                                </a:cubicBezTo>
                                <a:cubicBezTo>
                                  <a:pt x="19" y="4"/>
                                  <a:pt x="23" y="2"/>
                                  <a:pt x="27" y="1"/>
                                </a:cubicBezTo>
                                <a:cubicBezTo>
                                  <a:pt x="31" y="0"/>
                                  <a:pt x="36" y="0"/>
                                  <a:pt x="41" y="0"/>
                                </a:cubicBezTo>
                                <a:cubicBezTo>
                                  <a:pt x="48" y="0"/>
                                  <a:pt x="55" y="0"/>
                                  <a:pt x="61" y="2"/>
                                </a:cubicBezTo>
                                <a:cubicBezTo>
                                  <a:pt x="67" y="5"/>
                                  <a:pt x="72" y="8"/>
                                  <a:pt x="76" y="12"/>
                                </a:cubicBezTo>
                                <a:lnTo>
                                  <a:pt x="66" y="24"/>
                                </a:lnTo>
                                <a:cubicBezTo>
                                  <a:pt x="63" y="22"/>
                                  <a:pt x="60" y="19"/>
                                  <a:pt x="56" y="18"/>
                                </a:cubicBezTo>
                                <a:cubicBezTo>
                                  <a:pt x="51" y="16"/>
                                  <a:pt x="47" y="15"/>
                                  <a:pt x="41" y="15"/>
                                </a:cubicBezTo>
                                <a:cubicBezTo>
                                  <a:pt x="35" y="15"/>
                                  <a:pt x="30" y="16"/>
                                  <a:pt x="27" y="18"/>
                                </a:cubicBezTo>
                                <a:cubicBezTo>
                                  <a:pt x="23" y="20"/>
                                  <a:pt x="22" y="23"/>
                                  <a:pt x="22" y="27"/>
                                </a:cubicBezTo>
                                <a:cubicBezTo>
                                  <a:pt x="22" y="31"/>
                                  <a:pt x="24" y="34"/>
                                  <a:pt x="29" y="36"/>
                                </a:cubicBezTo>
                                <a:cubicBezTo>
                                  <a:pt x="33" y="38"/>
                                  <a:pt x="39" y="40"/>
                                  <a:pt x="47" y="42"/>
                                </a:cubicBezTo>
                                <a:cubicBezTo>
                                  <a:pt x="51" y="43"/>
                                  <a:pt x="55" y="44"/>
                                  <a:pt x="59" y="46"/>
                                </a:cubicBezTo>
                                <a:cubicBezTo>
                                  <a:pt x="63" y="47"/>
                                  <a:pt x="67" y="48"/>
                                  <a:pt x="69" y="51"/>
                                </a:cubicBezTo>
                                <a:cubicBezTo>
                                  <a:pt x="73" y="53"/>
                                  <a:pt x="75" y="56"/>
                                  <a:pt x="77" y="59"/>
                                </a:cubicBezTo>
                                <a:cubicBezTo>
                                  <a:pt x="78" y="62"/>
                                  <a:pt x="79" y="66"/>
                                  <a:pt x="79" y="70"/>
                                </a:cubicBezTo>
                                <a:cubicBezTo>
                                  <a:pt x="79" y="75"/>
                                  <a:pt x="78" y="79"/>
                                  <a:pt x="76" y="82"/>
                                </a:cubicBezTo>
                                <a:cubicBezTo>
                                  <a:pt x="74" y="86"/>
                                  <a:pt x="71" y="89"/>
                                  <a:pt x="67" y="91"/>
                                </a:cubicBezTo>
                                <a:cubicBezTo>
                                  <a:pt x="63" y="94"/>
                                  <a:pt x="59" y="96"/>
                                  <a:pt x="54" y="97"/>
                                </a:cubicBezTo>
                                <a:cubicBezTo>
                                  <a:pt x="50" y="98"/>
                                  <a:pt x="45" y="99"/>
                                  <a:pt x="40" y="99"/>
                                </a:cubicBezTo>
                                <a:cubicBezTo>
                                  <a:pt x="22" y="99"/>
                                  <a:pt x="9" y="94"/>
                                  <a:pt x="0" y="85"/>
                                </a:cubicBezTo>
                                <a:lnTo>
                                  <a:pt x="11" y="73"/>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3" name=" 82"/>
                        <wps:cNvSpPr>
                          <a:spLocks/>
                        </wps:cNvSpPr>
                        <wps:spPr bwMode="auto">
                          <a:xfrm>
                            <a:off x="360516" y="3277"/>
                            <a:ext cx="13335" cy="82550"/>
                          </a:xfrm>
                          <a:custGeom>
                            <a:avLst/>
                            <a:gdLst>
                              <a:gd name="T0" fmla="*/ 1 w 22"/>
                              <a:gd name="T1" fmla="*/ 37 h 131"/>
                              <a:gd name="T2" fmla="*/ 20 w 22"/>
                              <a:gd name="T3" fmla="*/ 37 h 131"/>
                              <a:gd name="T4" fmla="*/ 20 w 22"/>
                              <a:gd name="T5" fmla="*/ 130 h 131"/>
                              <a:gd name="T6" fmla="*/ 1 w 22"/>
                              <a:gd name="T7" fmla="*/ 130 h 131"/>
                              <a:gd name="T8" fmla="*/ 1 w 22"/>
                              <a:gd name="T9" fmla="*/ 37 h 131"/>
                              <a:gd name="T10" fmla="*/ 0 w 22"/>
                              <a:gd name="T11" fmla="*/ 0 h 131"/>
                              <a:gd name="T12" fmla="*/ 21 w 22"/>
                              <a:gd name="T13" fmla="*/ 0 h 131"/>
                              <a:gd name="T14" fmla="*/ 21 w 22"/>
                              <a:gd name="T15" fmla="*/ 21 h 131"/>
                              <a:gd name="T16" fmla="*/ 0 w 22"/>
                              <a:gd name="T17" fmla="*/ 21 h 131"/>
                              <a:gd name="T18" fmla="*/ 0 w 22"/>
                              <a:gd name="T19"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131">
                                <a:moveTo>
                                  <a:pt x="1" y="37"/>
                                </a:moveTo>
                                <a:lnTo>
                                  <a:pt x="20" y="37"/>
                                </a:lnTo>
                                <a:lnTo>
                                  <a:pt x="20" y="130"/>
                                </a:lnTo>
                                <a:lnTo>
                                  <a:pt x="1" y="130"/>
                                </a:lnTo>
                                <a:lnTo>
                                  <a:pt x="1" y="37"/>
                                </a:lnTo>
                                <a:close/>
                                <a:moveTo>
                                  <a:pt x="0" y="0"/>
                                </a:moveTo>
                                <a:lnTo>
                                  <a:pt x="21" y="0"/>
                                </a:lnTo>
                                <a:lnTo>
                                  <a:pt x="21" y="21"/>
                                </a:lnTo>
                                <a:lnTo>
                                  <a:pt x="0" y="21"/>
                                </a:lnTo>
                                <a:lnTo>
                                  <a:pt x="0" y="0"/>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4" name=" 83"/>
                        <wps:cNvSpPr>
                          <a:spLocks/>
                        </wps:cNvSpPr>
                        <wps:spPr bwMode="auto">
                          <a:xfrm>
                            <a:off x="386735" y="22942"/>
                            <a:ext cx="53975" cy="60960"/>
                          </a:xfrm>
                          <a:custGeom>
                            <a:avLst/>
                            <a:gdLst>
                              <a:gd name="T0" fmla="*/ 0 w 86"/>
                              <a:gd name="T1" fmla="*/ 96 h 97"/>
                              <a:gd name="T2" fmla="*/ 0 w 86"/>
                              <a:gd name="T3" fmla="*/ 12 h 97"/>
                              <a:gd name="T4" fmla="*/ 0 w 86"/>
                              <a:gd name="T5" fmla="*/ 8 h 97"/>
                              <a:gd name="T6" fmla="*/ 0 w 86"/>
                              <a:gd name="T7" fmla="*/ 2 h 97"/>
                              <a:gd name="T8" fmla="*/ 17 w 86"/>
                              <a:gd name="T9" fmla="*/ 2 h 97"/>
                              <a:gd name="T10" fmla="*/ 17 w 86"/>
                              <a:gd name="T11" fmla="*/ 17 h 97"/>
                              <a:gd name="T12" fmla="*/ 22 w 86"/>
                              <a:gd name="T13" fmla="*/ 11 h 97"/>
                              <a:gd name="T14" fmla="*/ 28 w 86"/>
                              <a:gd name="T15" fmla="*/ 6 h 97"/>
                              <a:gd name="T16" fmla="*/ 37 w 86"/>
                              <a:gd name="T17" fmla="*/ 2 h 97"/>
                              <a:gd name="T18" fmla="*/ 48 w 86"/>
                              <a:gd name="T19" fmla="*/ 0 h 97"/>
                              <a:gd name="T20" fmla="*/ 76 w 86"/>
                              <a:gd name="T21" fmla="*/ 11 h 97"/>
                              <a:gd name="T22" fmla="*/ 85 w 86"/>
                              <a:gd name="T23" fmla="*/ 40 h 97"/>
                              <a:gd name="T24" fmla="*/ 85 w 86"/>
                              <a:gd name="T25" fmla="*/ 96 h 97"/>
                              <a:gd name="T26" fmla="*/ 67 w 86"/>
                              <a:gd name="T27" fmla="*/ 96 h 97"/>
                              <a:gd name="T28" fmla="*/ 67 w 86"/>
                              <a:gd name="T29" fmla="*/ 42 h 97"/>
                              <a:gd name="T30" fmla="*/ 61 w 86"/>
                              <a:gd name="T31" fmla="*/ 22 h 97"/>
                              <a:gd name="T32" fmla="*/ 45 w 86"/>
                              <a:gd name="T33" fmla="*/ 16 h 97"/>
                              <a:gd name="T34" fmla="*/ 32 w 86"/>
                              <a:gd name="T35" fmla="*/ 19 h 97"/>
                              <a:gd name="T36" fmla="*/ 23 w 86"/>
                              <a:gd name="T37" fmla="*/ 27 h 97"/>
                              <a:gd name="T38" fmla="*/ 20 w 86"/>
                              <a:gd name="T39" fmla="*/ 39 h 97"/>
                              <a:gd name="T40" fmla="*/ 18 w 86"/>
                              <a:gd name="T41" fmla="*/ 53 h 97"/>
                              <a:gd name="T42" fmla="*/ 18 w 86"/>
                              <a:gd name="T43" fmla="*/ 96 h 97"/>
                              <a:gd name="T44" fmla="*/ 0 w 86"/>
                              <a:gd name="T45" fmla="*/ 9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 h="97">
                                <a:moveTo>
                                  <a:pt x="0" y="96"/>
                                </a:moveTo>
                                <a:lnTo>
                                  <a:pt x="0" y="12"/>
                                </a:lnTo>
                                <a:lnTo>
                                  <a:pt x="0" y="8"/>
                                </a:lnTo>
                                <a:cubicBezTo>
                                  <a:pt x="0" y="7"/>
                                  <a:pt x="0" y="5"/>
                                  <a:pt x="0" y="2"/>
                                </a:cubicBezTo>
                                <a:lnTo>
                                  <a:pt x="17" y="2"/>
                                </a:lnTo>
                                <a:lnTo>
                                  <a:pt x="17" y="17"/>
                                </a:lnTo>
                                <a:cubicBezTo>
                                  <a:pt x="18" y="15"/>
                                  <a:pt x="20" y="13"/>
                                  <a:pt x="22" y="11"/>
                                </a:cubicBezTo>
                                <a:cubicBezTo>
                                  <a:pt x="23" y="9"/>
                                  <a:pt x="26" y="8"/>
                                  <a:pt x="28" y="6"/>
                                </a:cubicBezTo>
                                <a:cubicBezTo>
                                  <a:pt x="31" y="4"/>
                                  <a:pt x="34" y="3"/>
                                  <a:pt x="37" y="2"/>
                                </a:cubicBezTo>
                                <a:cubicBezTo>
                                  <a:pt x="41" y="1"/>
                                  <a:pt x="44" y="0"/>
                                  <a:pt x="48" y="0"/>
                                </a:cubicBezTo>
                                <a:cubicBezTo>
                                  <a:pt x="61" y="0"/>
                                  <a:pt x="70" y="4"/>
                                  <a:pt x="76" y="11"/>
                                </a:cubicBezTo>
                                <a:cubicBezTo>
                                  <a:pt x="82" y="18"/>
                                  <a:pt x="85" y="27"/>
                                  <a:pt x="85" y="40"/>
                                </a:cubicBezTo>
                                <a:lnTo>
                                  <a:pt x="85" y="96"/>
                                </a:lnTo>
                                <a:lnTo>
                                  <a:pt x="67" y="96"/>
                                </a:lnTo>
                                <a:lnTo>
                                  <a:pt x="67" y="42"/>
                                </a:lnTo>
                                <a:cubicBezTo>
                                  <a:pt x="67" y="32"/>
                                  <a:pt x="64" y="26"/>
                                  <a:pt x="61" y="22"/>
                                </a:cubicBezTo>
                                <a:cubicBezTo>
                                  <a:pt x="57" y="18"/>
                                  <a:pt x="52" y="16"/>
                                  <a:pt x="45" y="16"/>
                                </a:cubicBezTo>
                                <a:cubicBezTo>
                                  <a:pt x="40" y="16"/>
                                  <a:pt x="35" y="17"/>
                                  <a:pt x="32" y="19"/>
                                </a:cubicBezTo>
                                <a:cubicBezTo>
                                  <a:pt x="29" y="21"/>
                                  <a:pt x="26" y="24"/>
                                  <a:pt x="23" y="27"/>
                                </a:cubicBezTo>
                                <a:cubicBezTo>
                                  <a:pt x="22" y="31"/>
                                  <a:pt x="20" y="35"/>
                                  <a:pt x="20" y="39"/>
                                </a:cubicBezTo>
                                <a:cubicBezTo>
                                  <a:pt x="18" y="44"/>
                                  <a:pt x="18" y="48"/>
                                  <a:pt x="18" y="53"/>
                                </a:cubicBezTo>
                                <a:lnTo>
                                  <a:pt x="18" y="96"/>
                                </a:lnTo>
                                <a:lnTo>
                                  <a:pt x="0" y="96"/>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5" name=" 84"/>
                        <wps:cNvSpPr>
                          <a:spLocks/>
                        </wps:cNvSpPr>
                        <wps:spPr bwMode="auto">
                          <a:xfrm>
                            <a:off x="455561" y="22942"/>
                            <a:ext cx="57150" cy="88265"/>
                          </a:xfrm>
                          <a:custGeom>
                            <a:avLst/>
                            <a:gdLst>
                              <a:gd name="T0" fmla="*/ 71 w 91"/>
                              <a:gd name="T1" fmla="*/ 19 h 140"/>
                              <a:gd name="T2" fmla="*/ 65 w 91"/>
                              <a:gd name="T3" fmla="*/ 17 h 140"/>
                              <a:gd name="T4" fmla="*/ 53 w 91"/>
                              <a:gd name="T5" fmla="*/ 16 h 140"/>
                              <a:gd name="T6" fmla="*/ 39 w 91"/>
                              <a:gd name="T7" fmla="*/ 18 h 140"/>
                              <a:gd name="T8" fmla="*/ 28 w 91"/>
                              <a:gd name="T9" fmla="*/ 26 h 140"/>
                              <a:gd name="T10" fmla="*/ 21 w 91"/>
                              <a:gd name="T11" fmla="*/ 36 h 140"/>
                              <a:gd name="T12" fmla="*/ 19 w 91"/>
                              <a:gd name="T13" fmla="*/ 50 h 140"/>
                              <a:gd name="T14" fmla="*/ 20 w 91"/>
                              <a:gd name="T15" fmla="*/ 62 h 140"/>
                              <a:gd name="T16" fmla="*/ 25 w 91"/>
                              <a:gd name="T17" fmla="*/ 72 h 140"/>
                              <a:gd name="T18" fmla="*/ 33 w 91"/>
                              <a:gd name="T19" fmla="*/ 78 h 140"/>
                              <a:gd name="T20" fmla="*/ 45 w 91"/>
                              <a:gd name="T21" fmla="*/ 81 h 140"/>
                              <a:gd name="T22" fmla="*/ 57 w 91"/>
                              <a:gd name="T23" fmla="*/ 78 h 140"/>
                              <a:gd name="T24" fmla="*/ 65 w 91"/>
                              <a:gd name="T25" fmla="*/ 73 h 140"/>
                              <a:gd name="T26" fmla="*/ 70 w 91"/>
                              <a:gd name="T27" fmla="*/ 66 h 140"/>
                              <a:gd name="T28" fmla="*/ 71 w 91"/>
                              <a:gd name="T29" fmla="*/ 57 h 140"/>
                              <a:gd name="T30" fmla="*/ 71 w 91"/>
                              <a:gd name="T31" fmla="*/ 19 h 140"/>
                              <a:gd name="T32" fmla="*/ 17 w 91"/>
                              <a:gd name="T33" fmla="*/ 114 h 140"/>
                              <a:gd name="T34" fmla="*/ 28 w 91"/>
                              <a:gd name="T35" fmla="*/ 120 h 140"/>
                              <a:gd name="T36" fmla="*/ 45 w 91"/>
                              <a:gd name="T37" fmla="*/ 123 h 140"/>
                              <a:gd name="T38" fmla="*/ 65 w 91"/>
                              <a:gd name="T39" fmla="*/ 115 h 140"/>
                              <a:gd name="T40" fmla="*/ 71 w 91"/>
                              <a:gd name="T41" fmla="*/ 95 h 140"/>
                              <a:gd name="T42" fmla="*/ 71 w 91"/>
                              <a:gd name="T43" fmla="*/ 84 h 140"/>
                              <a:gd name="T44" fmla="*/ 67 w 91"/>
                              <a:gd name="T45" fmla="*/ 87 h 140"/>
                              <a:gd name="T46" fmla="*/ 62 w 91"/>
                              <a:gd name="T47" fmla="*/ 91 h 140"/>
                              <a:gd name="T48" fmla="*/ 53 w 91"/>
                              <a:gd name="T49" fmla="*/ 95 h 140"/>
                              <a:gd name="T50" fmla="*/ 43 w 91"/>
                              <a:gd name="T51" fmla="*/ 96 h 140"/>
                              <a:gd name="T52" fmla="*/ 24 w 91"/>
                              <a:gd name="T53" fmla="*/ 93 h 140"/>
                              <a:gd name="T54" fmla="*/ 11 w 91"/>
                              <a:gd name="T55" fmla="*/ 83 h 140"/>
                              <a:gd name="T56" fmla="*/ 3 w 91"/>
                              <a:gd name="T57" fmla="*/ 69 h 140"/>
                              <a:gd name="T58" fmla="*/ 0 w 91"/>
                              <a:gd name="T59" fmla="*/ 50 h 140"/>
                              <a:gd name="T60" fmla="*/ 4 w 91"/>
                              <a:gd name="T61" fmla="*/ 30 h 140"/>
                              <a:gd name="T62" fmla="*/ 15 w 91"/>
                              <a:gd name="T63" fmla="*/ 14 h 140"/>
                              <a:gd name="T64" fmla="*/ 31 w 91"/>
                              <a:gd name="T65" fmla="*/ 4 h 140"/>
                              <a:gd name="T66" fmla="*/ 53 w 91"/>
                              <a:gd name="T67" fmla="*/ 0 h 140"/>
                              <a:gd name="T68" fmla="*/ 74 w 91"/>
                              <a:gd name="T69" fmla="*/ 2 h 140"/>
                              <a:gd name="T70" fmla="*/ 90 w 91"/>
                              <a:gd name="T71" fmla="*/ 6 h 140"/>
                              <a:gd name="T72" fmla="*/ 90 w 91"/>
                              <a:gd name="T73" fmla="*/ 95 h 140"/>
                              <a:gd name="T74" fmla="*/ 78 w 91"/>
                              <a:gd name="T75" fmla="*/ 127 h 140"/>
                              <a:gd name="T76" fmla="*/ 45 w 91"/>
                              <a:gd name="T77" fmla="*/ 139 h 140"/>
                              <a:gd name="T78" fmla="*/ 22 w 91"/>
                              <a:gd name="T79" fmla="*/ 135 h 140"/>
                              <a:gd name="T80" fmla="*/ 9 w 91"/>
                              <a:gd name="T81" fmla="*/ 128 h 140"/>
                              <a:gd name="T82" fmla="*/ 17 w 91"/>
                              <a:gd name="T83" fmla="*/ 114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1" h="140">
                                <a:moveTo>
                                  <a:pt x="71" y="19"/>
                                </a:moveTo>
                                <a:cubicBezTo>
                                  <a:pt x="70" y="18"/>
                                  <a:pt x="68" y="18"/>
                                  <a:pt x="65" y="17"/>
                                </a:cubicBezTo>
                                <a:cubicBezTo>
                                  <a:pt x="62" y="17"/>
                                  <a:pt x="58" y="16"/>
                                  <a:pt x="53" y="16"/>
                                </a:cubicBezTo>
                                <a:cubicBezTo>
                                  <a:pt x="48" y="16"/>
                                  <a:pt x="43" y="17"/>
                                  <a:pt x="39" y="18"/>
                                </a:cubicBezTo>
                                <a:cubicBezTo>
                                  <a:pt x="35" y="20"/>
                                  <a:pt x="31" y="22"/>
                                  <a:pt x="28" y="26"/>
                                </a:cubicBezTo>
                                <a:cubicBezTo>
                                  <a:pt x="25" y="29"/>
                                  <a:pt x="23" y="32"/>
                                  <a:pt x="21" y="36"/>
                                </a:cubicBezTo>
                                <a:cubicBezTo>
                                  <a:pt x="19" y="40"/>
                                  <a:pt x="19" y="45"/>
                                  <a:pt x="19" y="50"/>
                                </a:cubicBezTo>
                                <a:cubicBezTo>
                                  <a:pt x="19" y="54"/>
                                  <a:pt x="19" y="58"/>
                                  <a:pt x="20" y="62"/>
                                </a:cubicBezTo>
                                <a:cubicBezTo>
                                  <a:pt x="21" y="65"/>
                                  <a:pt x="23" y="69"/>
                                  <a:pt x="25" y="72"/>
                                </a:cubicBezTo>
                                <a:cubicBezTo>
                                  <a:pt x="27" y="74"/>
                                  <a:pt x="29" y="77"/>
                                  <a:pt x="33" y="78"/>
                                </a:cubicBezTo>
                                <a:cubicBezTo>
                                  <a:pt x="36" y="80"/>
                                  <a:pt x="40" y="81"/>
                                  <a:pt x="45" y="81"/>
                                </a:cubicBezTo>
                                <a:cubicBezTo>
                                  <a:pt x="50" y="81"/>
                                  <a:pt x="53" y="80"/>
                                  <a:pt x="57" y="78"/>
                                </a:cubicBezTo>
                                <a:cubicBezTo>
                                  <a:pt x="60" y="77"/>
                                  <a:pt x="63" y="76"/>
                                  <a:pt x="65" y="73"/>
                                </a:cubicBezTo>
                                <a:cubicBezTo>
                                  <a:pt x="67" y="71"/>
                                  <a:pt x="69" y="69"/>
                                  <a:pt x="70" y="66"/>
                                </a:cubicBezTo>
                                <a:cubicBezTo>
                                  <a:pt x="71" y="63"/>
                                  <a:pt x="71" y="60"/>
                                  <a:pt x="71" y="57"/>
                                </a:cubicBezTo>
                                <a:lnTo>
                                  <a:pt x="71" y="19"/>
                                </a:lnTo>
                                <a:close/>
                                <a:moveTo>
                                  <a:pt x="17" y="114"/>
                                </a:moveTo>
                                <a:cubicBezTo>
                                  <a:pt x="20" y="116"/>
                                  <a:pt x="24" y="119"/>
                                  <a:pt x="28" y="120"/>
                                </a:cubicBezTo>
                                <a:cubicBezTo>
                                  <a:pt x="33" y="122"/>
                                  <a:pt x="39" y="123"/>
                                  <a:pt x="45" y="123"/>
                                </a:cubicBezTo>
                                <a:cubicBezTo>
                                  <a:pt x="54" y="123"/>
                                  <a:pt x="60" y="120"/>
                                  <a:pt x="65" y="115"/>
                                </a:cubicBezTo>
                                <a:cubicBezTo>
                                  <a:pt x="69" y="110"/>
                                  <a:pt x="71" y="103"/>
                                  <a:pt x="71" y="95"/>
                                </a:cubicBezTo>
                                <a:lnTo>
                                  <a:pt x="71" y="84"/>
                                </a:lnTo>
                                <a:cubicBezTo>
                                  <a:pt x="70" y="85"/>
                                  <a:pt x="69" y="86"/>
                                  <a:pt x="67" y="87"/>
                                </a:cubicBezTo>
                                <a:cubicBezTo>
                                  <a:pt x="66" y="89"/>
                                  <a:pt x="64" y="90"/>
                                  <a:pt x="62" y="91"/>
                                </a:cubicBezTo>
                                <a:cubicBezTo>
                                  <a:pt x="60" y="93"/>
                                  <a:pt x="57" y="94"/>
                                  <a:pt x="53" y="95"/>
                                </a:cubicBezTo>
                                <a:cubicBezTo>
                                  <a:pt x="50" y="95"/>
                                  <a:pt x="46" y="96"/>
                                  <a:pt x="43" y="96"/>
                                </a:cubicBezTo>
                                <a:cubicBezTo>
                                  <a:pt x="36" y="96"/>
                                  <a:pt x="29" y="95"/>
                                  <a:pt x="24" y="93"/>
                                </a:cubicBezTo>
                                <a:cubicBezTo>
                                  <a:pt x="19" y="90"/>
                                  <a:pt x="15" y="87"/>
                                  <a:pt x="11" y="83"/>
                                </a:cubicBezTo>
                                <a:cubicBezTo>
                                  <a:pt x="7" y="79"/>
                                  <a:pt x="5" y="74"/>
                                  <a:pt x="3" y="69"/>
                                </a:cubicBezTo>
                                <a:cubicBezTo>
                                  <a:pt x="1" y="63"/>
                                  <a:pt x="0" y="57"/>
                                  <a:pt x="0" y="50"/>
                                </a:cubicBezTo>
                                <a:cubicBezTo>
                                  <a:pt x="0" y="43"/>
                                  <a:pt x="1" y="36"/>
                                  <a:pt x="4" y="30"/>
                                </a:cubicBezTo>
                                <a:cubicBezTo>
                                  <a:pt x="6" y="24"/>
                                  <a:pt x="10" y="19"/>
                                  <a:pt x="15" y="14"/>
                                </a:cubicBezTo>
                                <a:cubicBezTo>
                                  <a:pt x="19" y="10"/>
                                  <a:pt x="25" y="6"/>
                                  <a:pt x="31" y="4"/>
                                </a:cubicBezTo>
                                <a:cubicBezTo>
                                  <a:pt x="37" y="1"/>
                                  <a:pt x="45" y="0"/>
                                  <a:pt x="53" y="0"/>
                                </a:cubicBezTo>
                                <a:cubicBezTo>
                                  <a:pt x="60" y="0"/>
                                  <a:pt x="67" y="1"/>
                                  <a:pt x="74" y="2"/>
                                </a:cubicBezTo>
                                <a:cubicBezTo>
                                  <a:pt x="81" y="4"/>
                                  <a:pt x="86" y="5"/>
                                  <a:pt x="90" y="6"/>
                                </a:cubicBezTo>
                                <a:lnTo>
                                  <a:pt x="90" y="95"/>
                                </a:lnTo>
                                <a:cubicBezTo>
                                  <a:pt x="90" y="109"/>
                                  <a:pt x="86" y="120"/>
                                  <a:pt x="78" y="127"/>
                                </a:cubicBezTo>
                                <a:cubicBezTo>
                                  <a:pt x="70" y="135"/>
                                  <a:pt x="59" y="139"/>
                                  <a:pt x="45" y="139"/>
                                </a:cubicBezTo>
                                <a:cubicBezTo>
                                  <a:pt x="35" y="139"/>
                                  <a:pt x="28" y="137"/>
                                  <a:pt x="22" y="135"/>
                                </a:cubicBezTo>
                                <a:cubicBezTo>
                                  <a:pt x="16" y="133"/>
                                  <a:pt x="12" y="131"/>
                                  <a:pt x="9" y="128"/>
                                </a:cubicBezTo>
                                <a:lnTo>
                                  <a:pt x="17" y="114"/>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6" name=" 85"/>
                        <wps:cNvSpPr>
                          <a:spLocks/>
                        </wps:cNvSpPr>
                        <wps:spPr bwMode="auto">
                          <a:xfrm>
                            <a:off x="527664" y="68826"/>
                            <a:ext cx="14605" cy="14605"/>
                          </a:xfrm>
                          <a:custGeom>
                            <a:avLst/>
                            <a:gdLst>
                              <a:gd name="T0" fmla="*/ 0 w 24"/>
                              <a:gd name="T1" fmla="*/ 0 h 24"/>
                              <a:gd name="T2" fmla="*/ 23 w 24"/>
                              <a:gd name="T3" fmla="*/ 0 h 24"/>
                              <a:gd name="T4" fmla="*/ 23 w 24"/>
                              <a:gd name="T5" fmla="*/ 23 h 24"/>
                              <a:gd name="T6" fmla="*/ 0 w 24"/>
                              <a:gd name="T7" fmla="*/ 23 h 24"/>
                              <a:gd name="T8" fmla="*/ 0 w 24"/>
                              <a:gd name="T9" fmla="*/ 0 h 24"/>
                            </a:gdLst>
                            <a:ahLst/>
                            <a:cxnLst>
                              <a:cxn ang="0">
                                <a:pos x="T0" y="T1"/>
                              </a:cxn>
                              <a:cxn ang="0">
                                <a:pos x="T2" y="T3"/>
                              </a:cxn>
                              <a:cxn ang="0">
                                <a:pos x="T4" y="T5"/>
                              </a:cxn>
                              <a:cxn ang="0">
                                <a:pos x="T6" y="T7"/>
                              </a:cxn>
                              <a:cxn ang="0">
                                <a:pos x="T8" y="T9"/>
                              </a:cxn>
                            </a:cxnLst>
                            <a:rect l="0" t="0" r="r" b="b"/>
                            <a:pathLst>
                              <a:path w="24" h="24">
                                <a:moveTo>
                                  <a:pt x="0" y="0"/>
                                </a:moveTo>
                                <a:lnTo>
                                  <a:pt x="23" y="0"/>
                                </a:lnTo>
                                <a:lnTo>
                                  <a:pt x="23" y="23"/>
                                </a:lnTo>
                                <a:lnTo>
                                  <a:pt x="0" y="23"/>
                                </a:lnTo>
                                <a:lnTo>
                                  <a:pt x="0" y="0"/>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 86"/>
                        <wps:cNvSpPr>
                          <a:spLocks/>
                        </wps:cNvSpPr>
                        <wps:spPr bwMode="auto">
                          <a:xfrm>
                            <a:off x="550606" y="22942"/>
                            <a:ext cx="53975" cy="62865"/>
                          </a:xfrm>
                          <a:custGeom>
                            <a:avLst/>
                            <a:gdLst>
                              <a:gd name="T0" fmla="*/ 85 w 86"/>
                              <a:gd name="T1" fmla="*/ 83 h 100"/>
                              <a:gd name="T2" fmla="*/ 69 w 86"/>
                              <a:gd name="T3" fmla="*/ 94 h 100"/>
                              <a:gd name="T4" fmla="*/ 48 w 86"/>
                              <a:gd name="T5" fmla="*/ 99 h 100"/>
                              <a:gd name="T6" fmla="*/ 28 w 86"/>
                              <a:gd name="T7" fmla="*/ 95 h 100"/>
                              <a:gd name="T8" fmla="*/ 13 w 86"/>
                              <a:gd name="T9" fmla="*/ 85 h 100"/>
                              <a:gd name="T10" fmla="*/ 3 w 86"/>
                              <a:gd name="T11" fmla="*/ 69 h 100"/>
                              <a:gd name="T12" fmla="*/ 0 w 86"/>
                              <a:gd name="T13" fmla="*/ 50 h 100"/>
                              <a:gd name="T14" fmla="*/ 3 w 86"/>
                              <a:gd name="T15" fmla="*/ 30 h 100"/>
                              <a:gd name="T16" fmla="*/ 13 w 86"/>
                              <a:gd name="T17" fmla="*/ 14 h 100"/>
                              <a:gd name="T18" fmla="*/ 29 w 86"/>
                              <a:gd name="T19" fmla="*/ 4 h 100"/>
                              <a:gd name="T20" fmla="*/ 48 w 86"/>
                              <a:gd name="T21" fmla="*/ 0 h 100"/>
                              <a:gd name="T22" fmla="*/ 69 w 86"/>
                              <a:gd name="T23" fmla="*/ 4 h 100"/>
                              <a:gd name="T24" fmla="*/ 85 w 86"/>
                              <a:gd name="T25" fmla="*/ 15 h 100"/>
                              <a:gd name="T26" fmla="*/ 73 w 86"/>
                              <a:gd name="T27" fmla="*/ 27 h 100"/>
                              <a:gd name="T28" fmla="*/ 63 w 86"/>
                              <a:gd name="T29" fmla="*/ 19 h 100"/>
                              <a:gd name="T30" fmla="*/ 48 w 86"/>
                              <a:gd name="T31" fmla="*/ 16 h 100"/>
                              <a:gd name="T32" fmla="*/ 35 w 86"/>
                              <a:gd name="T33" fmla="*/ 18 h 100"/>
                              <a:gd name="T34" fmla="*/ 26 w 86"/>
                              <a:gd name="T35" fmla="*/ 26 h 100"/>
                              <a:gd name="T36" fmla="*/ 20 w 86"/>
                              <a:gd name="T37" fmla="*/ 36 h 100"/>
                              <a:gd name="T38" fmla="*/ 18 w 86"/>
                              <a:gd name="T39" fmla="*/ 50 h 100"/>
                              <a:gd name="T40" fmla="*/ 20 w 86"/>
                              <a:gd name="T41" fmla="*/ 62 h 100"/>
                              <a:gd name="T42" fmla="*/ 26 w 86"/>
                              <a:gd name="T43" fmla="*/ 73 h 100"/>
                              <a:gd name="T44" fmla="*/ 35 w 86"/>
                              <a:gd name="T45" fmla="*/ 80 h 100"/>
                              <a:gd name="T46" fmla="*/ 48 w 86"/>
                              <a:gd name="T47" fmla="*/ 83 h 100"/>
                              <a:gd name="T48" fmla="*/ 63 w 86"/>
                              <a:gd name="T49" fmla="*/ 80 h 100"/>
                              <a:gd name="T50" fmla="*/ 74 w 86"/>
                              <a:gd name="T51" fmla="*/ 72 h 100"/>
                              <a:gd name="T52" fmla="*/ 85 w 86"/>
                              <a:gd name="T53" fmla="*/ 8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6" h="100">
                                <a:moveTo>
                                  <a:pt x="85" y="83"/>
                                </a:moveTo>
                                <a:cubicBezTo>
                                  <a:pt x="81" y="88"/>
                                  <a:pt x="76" y="91"/>
                                  <a:pt x="69" y="94"/>
                                </a:cubicBezTo>
                                <a:cubicBezTo>
                                  <a:pt x="64" y="97"/>
                                  <a:pt x="56" y="99"/>
                                  <a:pt x="48" y="99"/>
                                </a:cubicBezTo>
                                <a:cubicBezTo>
                                  <a:pt x="41" y="99"/>
                                  <a:pt x="34" y="98"/>
                                  <a:pt x="28" y="95"/>
                                </a:cubicBezTo>
                                <a:cubicBezTo>
                                  <a:pt x="22" y="93"/>
                                  <a:pt x="17" y="89"/>
                                  <a:pt x="13" y="85"/>
                                </a:cubicBezTo>
                                <a:cubicBezTo>
                                  <a:pt x="9" y="81"/>
                                  <a:pt x="5" y="76"/>
                                  <a:pt x="3" y="69"/>
                                </a:cubicBezTo>
                                <a:cubicBezTo>
                                  <a:pt x="1" y="63"/>
                                  <a:pt x="0" y="56"/>
                                  <a:pt x="0" y="50"/>
                                </a:cubicBezTo>
                                <a:cubicBezTo>
                                  <a:pt x="0" y="43"/>
                                  <a:pt x="1" y="36"/>
                                  <a:pt x="3" y="30"/>
                                </a:cubicBezTo>
                                <a:cubicBezTo>
                                  <a:pt x="6" y="24"/>
                                  <a:pt x="9" y="19"/>
                                  <a:pt x="13" y="14"/>
                                </a:cubicBezTo>
                                <a:cubicBezTo>
                                  <a:pt x="18" y="10"/>
                                  <a:pt x="23" y="6"/>
                                  <a:pt x="29" y="4"/>
                                </a:cubicBezTo>
                                <a:cubicBezTo>
                                  <a:pt x="35" y="1"/>
                                  <a:pt x="41" y="0"/>
                                  <a:pt x="48" y="0"/>
                                </a:cubicBezTo>
                                <a:cubicBezTo>
                                  <a:pt x="56" y="0"/>
                                  <a:pt x="63" y="1"/>
                                  <a:pt x="69" y="4"/>
                                </a:cubicBezTo>
                                <a:cubicBezTo>
                                  <a:pt x="75" y="6"/>
                                  <a:pt x="80" y="11"/>
                                  <a:pt x="85" y="15"/>
                                </a:cubicBezTo>
                                <a:lnTo>
                                  <a:pt x="73" y="27"/>
                                </a:lnTo>
                                <a:cubicBezTo>
                                  <a:pt x="70" y="23"/>
                                  <a:pt x="67" y="21"/>
                                  <a:pt x="63" y="19"/>
                                </a:cubicBezTo>
                                <a:cubicBezTo>
                                  <a:pt x="59" y="17"/>
                                  <a:pt x="54" y="16"/>
                                  <a:pt x="48" y="16"/>
                                </a:cubicBezTo>
                                <a:cubicBezTo>
                                  <a:pt x="44" y="16"/>
                                  <a:pt x="39" y="17"/>
                                  <a:pt x="35" y="18"/>
                                </a:cubicBezTo>
                                <a:cubicBezTo>
                                  <a:pt x="32" y="20"/>
                                  <a:pt x="29" y="23"/>
                                  <a:pt x="26" y="26"/>
                                </a:cubicBezTo>
                                <a:cubicBezTo>
                                  <a:pt x="23" y="29"/>
                                  <a:pt x="21" y="32"/>
                                  <a:pt x="20" y="36"/>
                                </a:cubicBezTo>
                                <a:cubicBezTo>
                                  <a:pt x="18" y="41"/>
                                  <a:pt x="18" y="45"/>
                                  <a:pt x="18" y="50"/>
                                </a:cubicBezTo>
                                <a:cubicBezTo>
                                  <a:pt x="18" y="53"/>
                                  <a:pt x="18" y="58"/>
                                  <a:pt x="20" y="62"/>
                                </a:cubicBezTo>
                                <a:cubicBezTo>
                                  <a:pt x="21" y="66"/>
                                  <a:pt x="23" y="69"/>
                                  <a:pt x="26" y="73"/>
                                </a:cubicBezTo>
                                <a:cubicBezTo>
                                  <a:pt x="29" y="76"/>
                                  <a:pt x="32" y="78"/>
                                  <a:pt x="35" y="80"/>
                                </a:cubicBezTo>
                                <a:cubicBezTo>
                                  <a:pt x="39" y="82"/>
                                  <a:pt x="44" y="83"/>
                                  <a:pt x="48" y="83"/>
                                </a:cubicBezTo>
                                <a:cubicBezTo>
                                  <a:pt x="54" y="83"/>
                                  <a:pt x="59" y="82"/>
                                  <a:pt x="63" y="80"/>
                                </a:cubicBezTo>
                                <a:cubicBezTo>
                                  <a:pt x="68" y="78"/>
                                  <a:pt x="71" y="75"/>
                                  <a:pt x="74" y="72"/>
                                </a:cubicBezTo>
                                <a:lnTo>
                                  <a:pt x="85" y="83"/>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8" name=" 87"/>
                        <wps:cNvSpPr>
                          <a:spLocks/>
                        </wps:cNvSpPr>
                        <wps:spPr bwMode="auto">
                          <a:xfrm>
                            <a:off x="609600" y="22942"/>
                            <a:ext cx="62865" cy="62865"/>
                          </a:xfrm>
                          <a:custGeom>
                            <a:avLst/>
                            <a:gdLst>
                              <a:gd name="T0" fmla="*/ 50 w 100"/>
                              <a:gd name="T1" fmla="*/ 83 h 100"/>
                              <a:gd name="T2" fmla="*/ 63 w 100"/>
                              <a:gd name="T3" fmla="*/ 80 h 100"/>
                              <a:gd name="T4" fmla="*/ 72 w 100"/>
                              <a:gd name="T5" fmla="*/ 73 h 100"/>
                              <a:gd name="T6" fmla="*/ 78 w 100"/>
                              <a:gd name="T7" fmla="*/ 62 h 100"/>
                              <a:gd name="T8" fmla="*/ 81 w 100"/>
                              <a:gd name="T9" fmla="*/ 50 h 100"/>
                              <a:gd name="T10" fmla="*/ 78 w 100"/>
                              <a:gd name="T11" fmla="*/ 37 h 100"/>
                              <a:gd name="T12" fmla="*/ 72 w 100"/>
                              <a:gd name="T13" fmla="*/ 26 h 100"/>
                              <a:gd name="T14" fmla="*/ 63 w 100"/>
                              <a:gd name="T15" fmla="*/ 18 h 100"/>
                              <a:gd name="T16" fmla="*/ 50 w 100"/>
                              <a:gd name="T17" fmla="*/ 15 h 100"/>
                              <a:gd name="T18" fmla="*/ 36 w 100"/>
                              <a:gd name="T19" fmla="*/ 18 h 100"/>
                              <a:gd name="T20" fmla="*/ 26 w 100"/>
                              <a:gd name="T21" fmla="*/ 26 h 100"/>
                              <a:gd name="T22" fmla="*/ 20 w 100"/>
                              <a:gd name="T23" fmla="*/ 37 h 100"/>
                              <a:gd name="T24" fmla="*/ 18 w 100"/>
                              <a:gd name="T25" fmla="*/ 50 h 100"/>
                              <a:gd name="T26" fmla="*/ 20 w 100"/>
                              <a:gd name="T27" fmla="*/ 62 h 100"/>
                              <a:gd name="T28" fmla="*/ 26 w 100"/>
                              <a:gd name="T29" fmla="*/ 73 h 100"/>
                              <a:gd name="T30" fmla="*/ 36 w 100"/>
                              <a:gd name="T31" fmla="*/ 80 h 100"/>
                              <a:gd name="T32" fmla="*/ 50 w 100"/>
                              <a:gd name="T33" fmla="*/ 83 h 100"/>
                              <a:gd name="T34" fmla="*/ 50 w 100"/>
                              <a:gd name="T35" fmla="*/ 99 h 100"/>
                              <a:gd name="T36" fmla="*/ 29 w 100"/>
                              <a:gd name="T37" fmla="*/ 95 h 100"/>
                              <a:gd name="T38" fmla="*/ 14 w 100"/>
                              <a:gd name="T39" fmla="*/ 84 h 100"/>
                              <a:gd name="T40" fmla="*/ 4 w 100"/>
                              <a:gd name="T41" fmla="*/ 68 h 100"/>
                              <a:gd name="T42" fmla="*/ 0 w 100"/>
                              <a:gd name="T43" fmla="*/ 50 h 100"/>
                              <a:gd name="T44" fmla="*/ 4 w 100"/>
                              <a:gd name="T45" fmla="*/ 30 h 100"/>
                              <a:gd name="T46" fmla="*/ 14 w 100"/>
                              <a:gd name="T47" fmla="*/ 14 h 100"/>
                              <a:gd name="T48" fmla="*/ 29 w 100"/>
                              <a:gd name="T49" fmla="*/ 4 h 100"/>
                              <a:gd name="T50" fmla="*/ 50 w 100"/>
                              <a:gd name="T51" fmla="*/ 0 h 100"/>
                              <a:gd name="T52" fmla="*/ 69 w 100"/>
                              <a:gd name="T53" fmla="*/ 4 h 100"/>
                              <a:gd name="T54" fmla="*/ 85 w 100"/>
                              <a:gd name="T55" fmla="*/ 14 h 100"/>
                              <a:gd name="T56" fmla="*/ 95 w 100"/>
                              <a:gd name="T57" fmla="*/ 30 h 100"/>
                              <a:gd name="T58" fmla="*/ 99 w 100"/>
                              <a:gd name="T59" fmla="*/ 50 h 100"/>
                              <a:gd name="T60" fmla="*/ 95 w 100"/>
                              <a:gd name="T61" fmla="*/ 68 h 100"/>
                              <a:gd name="T62" fmla="*/ 85 w 100"/>
                              <a:gd name="T63" fmla="*/ 84 h 100"/>
                              <a:gd name="T64" fmla="*/ 69 w 100"/>
                              <a:gd name="T65" fmla="*/ 95 h 100"/>
                              <a:gd name="T66" fmla="*/ 50 w 100"/>
                              <a:gd name="T67"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0" h="100">
                                <a:moveTo>
                                  <a:pt x="50" y="83"/>
                                </a:moveTo>
                                <a:cubicBezTo>
                                  <a:pt x="54" y="83"/>
                                  <a:pt x="59" y="82"/>
                                  <a:pt x="63" y="80"/>
                                </a:cubicBezTo>
                                <a:cubicBezTo>
                                  <a:pt x="67" y="78"/>
                                  <a:pt x="69" y="76"/>
                                  <a:pt x="72" y="73"/>
                                </a:cubicBezTo>
                                <a:cubicBezTo>
                                  <a:pt x="75" y="69"/>
                                  <a:pt x="77" y="66"/>
                                  <a:pt x="78" y="62"/>
                                </a:cubicBezTo>
                                <a:cubicBezTo>
                                  <a:pt x="80" y="58"/>
                                  <a:pt x="81" y="53"/>
                                  <a:pt x="81" y="50"/>
                                </a:cubicBezTo>
                                <a:cubicBezTo>
                                  <a:pt x="81" y="46"/>
                                  <a:pt x="80" y="41"/>
                                  <a:pt x="78" y="37"/>
                                </a:cubicBezTo>
                                <a:cubicBezTo>
                                  <a:pt x="77" y="33"/>
                                  <a:pt x="75" y="30"/>
                                  <a:pt x="72" y="26"/>
                                </a:cubicBezTo>
                                <a:cubicBezTo>
                                  <a:pt x="69" y="23"/>
                                  <a:pt x="66" y="21"/>
                                  <a:pt x="63" y="18"/>
                                </a:cubicBezTo>
                                <a:cubicBezTo>
                                  <a:pt x="59" y="17"/>
                                  <a:pt x="54" y="15"/>
                                  <a:pt x="50" y="15"/>
                                </a:cubicBezTo>
                                <a:cubicBezTo>
                                  <a:pt x="44" y="15"/>
                                  <a:pt x="40" y="17"/>
                                  <a:pt x="36" y="18"/>
                                </a:cubicBezTo>
                                <a:cubicBezTo>
                                  <a:pt x="32" y="21"/>
                                  <a:pt x="29" y="23"/>
                                  <a:pt x="26" y="26"/>
                                </a:cubicBezTo>
                                <a:cubicBezTo>
                                  <a:pt x="23" y="29"/>
                                  <a:pt x="21" y="33"/>
                                  <a:pt x="20" y="37"/>
                                </a:cubicBezTo>
                                <a:cubicBezTo>
                                  <a:pt x="18" y="41"/>
                                  <a:pt x="18" y="45"/>
                                  <a:pt x="18" y="50"/>
                                </a:cubicBezTo>
                                <a:cubicBezTo>
                                  <a:pt x="18" y="53"/>
                                  <a:pt x="18" y="58"/>
                                  <a:pt x="20" y="62"/>
                                </a:cubicBezTo>
                                <a:cubicBezTo>
                                  <a:pt x="21" y="66"/>
                                  <a:pt x="23" y="69"/>
                                  <a:pt x="26" y="73"/>
                                </a:cubicBezTo>
                                <a:cubicBezTo>
                                  <a:pt x="29" y="76"/>
                                  <a:pt x="32" y="78"/>
                                  <a:pt x="36" y="80"/>
                                </a:cubicBezTo>
                                <a:cubicBezTo>
                                  <a:pt x="40" y="82"/>
                                  <a:pt x="44" y="83"/>
                                  <a:pt x="50" y="83"/>
                                </a:cubicBezTo>
                                <a:close/>
                                <a:moveTo>
                                  <a:pt x="50" y="99"/>
                                </a:moveTo>
                                <a:cubicBezTo>
                                  <a:pt x="42" y="99"/>
                                  <a:pt x="35" y="98"/>
                                  <a:pt x="29" y="95"/>
                                </a:cubicBezTo>
                                <a:cubicBezTo>
                                  <a:pt x="23" y="92"/>
                                  <a:pt x="18" y="89"/>
                                  <a:pt x="14" y="84"/>
                                </a:cubicBezTo>
                                <a:cubicBezTo>
                                  <a:pt x="9" y="80"/>
                                  <a:pt x="6" y="74"/>
                                  <a:pt x="4" y="68"/>
                                </a:cubicBezTo>
                                <a:cubicBezTo>
                                  <a:pt x="1" y="63"/>
                                  <a:pt x="0" y="56"/>
                                  <a:pt x="0" y="50"/>
                                </a:cubicBezTo>
                                <a:cubicBezTo>
                                  <a:pt x="0" y="43"/>
                                  <a:pt x="1" y="36"/>
                                  <a:pt x="4" y="30"/>
                                </a:cubicBezTo>
                                <a:cubicBezTo>
                                  <a:pt x="6" y="25"/>
                                  <a:pt x="9" y="19"/>
                                  <a:pt x="14" y="14"/>
                                </a:cubicBezTo>
                                <a:cubicBezTo>
                                  <a:pt x="18" y="10"/>
                                  <a:pt x="23" y="6"/>
                                  <a:pt x="29" y="4"/>
                                </a:cubicBezTo>
                                <a:cubicBezTo>
                                  <a:pt x="35" y="1"/>
                                  <a:pt x="42" y="0"/>
                                  <a:pt x="50" y="0"/>
                                </a:cubicBezTo>
                                <a:cubicBezTo>
                                  <a:pt x="56" y="0"/>
                                  <a:pt x="63" y="1"/>
                                  <a:pt x="69" y="4"/>
                                </a:cubicBezTo>
                                <a:cubicBezTo>
                                  <a:pt x="75" y="6"/>
                                  <a:pt x="80" y="10"/>
                                  <a:pt x="85" y="14"/>
                                </a:cubicBezTo>
                                <a:cubicBezTo>
                                  <a:pt x="89" y="19"/>
                                  <a:pt x="93" y="25"/>
                                  <a:pt x="95" y="30"/>
                                </a:cubicBezTo>
                                <a:cubicBezTo>
                                  <a:pt x="97" y="36"/>
                                  <a:pt x="99" y="43"/>
                                  <a:pt x="99" y="50"/>
                                </a:cubicBezTo>
                                <a:cubicBezTo>
                                  <a:pt x="99" y="56"/>
                                  <a:pt x="97" y="63"/>
                                  <a:pt x="95" y="68"/>
                                </a:cubicBezTo>
                                <a:cubicBezTo>
                                  <a:pt x="93" y="74"/>
                                  <a:pt x="89" y="80"/>
                                  <a:pt x="85" y="84"/>
                                </a:cubicBezTo>
                                <a:cubicBezTo>
                                  <a:pt x="80" y="89"/>
                                  <a:pt x="75" y="92"/>
                                  <a:pt x="69" y="95"/>
                                </a:cubicBezTo>
                                <a:cubicBezTo>
                                  <a:pt x="63" y="98"/>
                                  <a:pt x="56" y="99"/>
                                  <a:pt x="50" y="99"/>
                                </a:cubicBez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9" name=" 88"/>
                        <wps:cNvSpPr>
                          <a:spLocks/>
                        </wps:cNvSpPr>
                        <wps:spPr bwMode="auto">
                          <a:xfrm>
                            <a:off x="684980" y="22942"/>
                            <a:ext cx="93345" cy="60960"/>
                          </a:xfrm>
                          <a:custGeom>
                            <a:avLst/>
                            <a:gdLst>
                              <a:gd name="T0" fmla="*/ 1 w 148"/>
                              <a:gd name="T1" fmla="*/ 96 h 97"/>
                              <a:gd name="T2" fmla="*/ 1 w 148"/>
                              <a:gd name="T3" fmla="*/ 12 h 97"/>
                              <a:gd name="T4" fmla="*/ 1 w 148"/>
                              <a:gd name="T5" fmla="*/ 8 h 97"/>
                              <a:gd name="T6" fmla="*/ 0 w 148"/>
                              <a:gd name="T7" fmla="*/ 2 h 97"/>
                              <a:gd name="T8" fmla="*/ 18 w 148"/>
                              <a:gd name="T9" fmla="*/ 2 h 97"/>
                              <a:gd name="T10" fmla="*/ 18 w 148"/>
                              <a:gd name="T11" fmla="*/ 17 h 97"/>
                              <a:gd name="T12" fmla="*/ 22 w 148"/>
                              <a:gd name="T13" fmla="*/ 11 h 97"/>
                              <a:gd name="T14" fmla="*/ 29 w 148"/>
                              <a:gd name="T15" fmla="*/ 6 h 97"/>
                              <a:gd name="T16" fmla="*/ 38 w 148"/>
                              <a:gd name="T17" fmla="*/ 2 h 97"/>
                              <a:gd name="T18" fmla="*/ 49 w 148"/>
                              <a:gd name="T19" fmla="*/ 0 h 97"/>
                              <a:gd name="T20" fmla="*/ 67 w 148"/>
                              <a:gd name="T21" fmla="*/ 5 h 97"/>
                              <a:gd name="T22" fmla="*/ 78 w 148"/>
                              <a:gd name="T23" fmla="*/ 17 h 97"/>
                              <a:gd name="T24" fmla="*/ 91 w 148"/>
                              <a:gd name="T25" fmla="*/ 5 h 97"/>
                              <a:gd name="T26" fmla="*/ 112 w 148"/>
                              <a:gd name="T27" fmla="*/ 0 h 97"/>
                              <a:gd name="T28" fmla="*/ 138 w 148"/>
                              <a:gd name="T29" fmla="*/ 11 h 97"/>
                              <a:gd name="T30" fmla="*/ 147 w 148"/>
                              <a:gd name="T31" fmla="*/ 40 h 97"/>
                              <a:gd name="T32" fmla="*/ 147 w 148"/>
                              <a:gd name="T33" fmla="*/ 96 h 97"/>
                              <a:gd name="T34" fmla="*/ 129 w 148"/>
                              <a:gd name="T35" fmla="*/ 96 h 97"/>
                              <a:gd name="T36" fmla="*/ 129 w 148"/>
                              <a:gd name="T37" fmla="*/ 42 h 97"/>
                              <a:gd name="T38" fmla="*/ 124 w 148"/>
                              <a:gd name="T39" fmla="*/ 22 h 97"/>
                              <a:gd name="T40" fmla="*/ 109 w 148"/>
                              <a:gd name="T41" fmla="*/ 16 h 97"/>
                              <a:gd name="T42" fmla="*/ 99 w 148"/>
                              <a:gd name="T43" fmla="*/ 18 h 97"/>
                              <a:gd name="T44" fmla="*/ 90 w 148"/>
                              <a:gd name="T45" fmla="*/ 24 h 97"/>
                              <a:gd name="T46" fmla="*/ 85 w 148"/>
                              <a:gd name="T47" fmla="*/ 33 h 97"/>
                              <a:gd name="T48" fmla="*/ 83 w 148"/>
                              <a:gd name="T49" fmla="*/ 44 h 97"/>
                              <a:gd name="T50" fmla="*/ 83 w 148"/>
                              <a:gd name="T51" fmla="*/ 96 h 97"/>
                              <a:gd name="T52" fmla="*/ 65 w 148"/>
                              <a:gd name="T53" fmla="*/ 96 h 97"/>
                              <a:gd name="T54" fmla="*/ 65 w 148"/>
                              <a:gd name="T55" fmla="*/ 42 h 97"/>
                              <a:gd name="T56" fmla="*/ 60 w 148"/>
                              <a:gd name="T57" fmla="*/ 22 h 97"/>
                              <a:gd name="T58" fmla="*/ 45 w 148"/>
                              <a:gd name="T59" fmla="*/ 16 h 97"/>
                              <a:gd name="T60" fmla="*/ 33 w 148"/>
                              <a:gd name="T61" fmla="*/ 19 h 97"/>
                              <a:gd name="T62" fmla="*/ 24 w 148"/>
                              <a:gd name="T63" fmla="*/ 27 h 97"/>
                              <a:gd name="T64" fmla="*/ 20 w 148"/>
                              <a:gd name="T65" fmla="*/ 40 h 97"/>
                              <a:gd name="T66" fmla="*/ 18 w 148"/>
                              <a:gd name="T67" fmla="*/ 53 h 97"/>
                              <a:gd name="T68" fmla="*/ 18 w 148"/>
                              <a:gd name="T69" fmla="*/ 96 h 97"/>
                              <a:gd name="T70" fmla="*/ 1 w 148"/>
                              <a:gd name="T71" fmla="*/ 9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8" h="97">
                                <a:moveTo>
                                  <a:pt x="1" y="96"/>
                                </a:moveTo>
                                <a:lnTo>
                                  <a:pt x="1" y="12"/>
                                </a:lnTo>
                                <a:lnTo>
                                  <a:pt x="1" y="8"/>
                                </a:lnTo>
                                <a:cubicBezTo>
                                  <a:pt x="1" y="7"/>
                                  <a:pt x="1" y="5"/>
                                  <a:pt x="0" y="2"/>
                                </a:cubicBezTo>
                                <a:lnTo>
                                  <a:pt x="18" y="2"/>
                                </a:lnTo>
                                <a:lnTo>
                                  <a:pt x="18" y="17"/>
                                </a:lnTo>
                                <a:cubicBezTo>
                                  <a:pt x="19" y="15"/>
                                  <a:pt x="21" y="13"/>
                                  <a:pt x="22" y="11"/>
                                </a:cubicBezTo>
                                <a:cubicBezTo>
                                  <a:pt x="24" y="9"/>
                                  <a:pt x="27" y="8"/>
                                  <a:pt x="29" y="6"/>
                                </a:cubicBezTo>
                                <a:cubicBezTo>
                                  <a:pt x="31" y="4"/>
                                  <a:pt x="34" y="3"/>
                                  <a:pt x="38" y="2"/>
                                </a:cubicBezTo>
                                <a:cubicBezTo>
                                  <a:pt x="41" y="1"/>
                                  <a:pt x="44" y="0"/>
                                  <a:pt x="49" y="0"/>
                                </a:cubicBezTo>
                                <a:cubicBezTo>
                                  <a:pt x="56" y="0"/>
                                  <a:pt x="62" y="2"/>
                                  <a:pt x="67" y="5"/>
                                </a:cubicBezTo>
                                <a:cubicBezTo>
                                  <a:pt x="72" y="8"/>
                                  <a:pt x="75" y="12"/>
                                  <a:pt x="78" y="17"/>
                                </a:cubicBezTo>
                                <a:cubicBezTo>
                                  <a:pt x="82" y="13"/>
                                  <a:pt x="86" y="9"/>
                                  <a:pt x="91" y="5"/>
                                </a:cubicBezTo>
                                <a:cubicBezTo>
                                  <a:pt x="97" y="2"/>
                                  <a:pt x="104" y="0"/>
                                  <a:pt x="112" y="0"/>
                                </a:cubicBezTo>
                                <a:cubicBezTo>
                                  <a:pt x="124" y="0"/>
                                  <a:pt x="133" y="4"/>
                                  <a:pt x="138" y="11"/>
                                </a:cubicBezTo>
                                <a:cubicBezTo>
                                  <a:pt x="144" y="18"/>
                                  <a:pt x="147" y="27"/>
                                  <a:pt x="147" y="40"/>
                                </a:cubicBezTo>
                                <a:lnTo>
                                  <a:pt x="147" y="96"/>
                                </a:lnTo>
                                <a:lnTo>
                                  <a:pt x="129" y="96"/>
                                </a:lnTo>
                                <a:lnTo>
                                  <a:pt x="129" y="42"/>
                                </a:lnTo>
                                <a:cubicBezTo>
                                  <a:pt x="129" y="32"/>
                                  <a:pt x="127" y="26"/>
                                  <a:pt x="124" y="22"/>
                                </a:cubicBezTo>
                                <a:cubicBezTo>
                                  <a:pt x="120" y="18"/>
                                  <a:pt x="115" y="16"/>
                                  <a:pt x="109" y="16"/>
                                </a:cubicBezTo>
                                <a:cubicBezTo>
                                  <a:pt x="105" y="16"/>
                                  <a:pt x="102" y="17"/>
                                  <a:pt x="99" y="18"/>
                                </a:cubicBezTo>
                                <a:cubicBezTo>
                                  <a:pt x="95" y="19"/>
                                  <a:pt x="93" y="22"/>
                                  <a:pt x="90" y="24"/>
                                </a:cubicBezTo>
                                <a:cubicBezTo>
                                  <a:pt x="88" y="27"/>
                                  <a:pt x="86" y="30"/>
                                  <a:pt x="85" y="33"/>
                                </a:cubicBezTo>
                                <a:cubicBezTo>
                                  <a:pt x="83" y="36"/>
                                  <a:pt x="83" y="40"/>
                                  <a:pt x="83" y="44"/>
                                </a:cubicBezTo>
                                <a:lnTo>
                                  <a:pt x="83" y="96"/>
                                </a:lnTo>
                                <a:lnTo>
                                  <a:pt x="65" y="96"/>
                                </a:lnTo>
                                <a:lnTo>
                                  <a:pt x="65" y="42"/>
                                </a:lnTo>
                                <a:cubicBezTo>
                                  <a:pt x="65" y="32"/>
                                  <a:pt x="64" y="26"/>
                                  <a:pt x="60" y="22"/>
                                </a:cubicBezTo>
                                <a:cubicBezTo>
                                  <a:pt x="57" y="18"/>
                                  <a:pt x="52" y="16"/>
                                  <a:pt x="45" y="16"/>
                                </a:cubicBezTo>
                                <a:cubicBezTo>
                                  <a:pt x="40" y="16"/>
                                  <a:pt x="36" y="17"/>
                                  <a:pt x="33" y="19"/>
                                </a:cubicBezTo>
                                <a:cubicBezTo>
                                  <a:pt x="30" y="21"/>
                                  <a:pt x="27" y="24"/>
                                  <a:pt x="24" y="27"/>
                                </a:cubicBezTo>
                                <a:cubicBezTo>
                                  <a:pt x="22" y="31"/>
                                  <a:pt x="21" y="35"/>
                                  <a:pt x="20" y="40"/>
                                </a:cubicBezTo>
                                <a:cubicBezTo>
                                  <a:pt x="19" y="44"/>
                                  <a:pt x="18" y="48"/>
                                  <a:pt x="18" y="53"/>
                                </a:cubicBezTo>
                                <a:lnTo>
                                  <a:pt x="18" y="96"/>
                                </a:lnTo>
                                <a:lnTo>
                                  <a:pt x="1" y="96"/>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216" name="Group 216"/>
                      <wpg:cNvGrpSpPr/>
                      <wpg:grpSpPr>
                        <a:xfrm>
                          <a:off x="1592825" y="17698"/>
                          <a:ext cx="983269" cy="200306"/>
                          <a:chOff x="0" y="0"/>
                          <a:chExt cx="983269" cy="200306"/>
                        </a:xfrm>
                      </wpg:grpSpPr>
                      <wps:wsp>
                        <wps:cNvPr id="30" name=" 89"/>
                        <wps:cNvSpPr>
                          <a:spLocks/>
                        </wps:cNvSpPr>
                        <wps:spPr bwMode="auto">
                          <a:xfrm>
                            <a:off x="4630" y="4630"/>
                            <a:ext cx="35560" cy="60960"/>
                          </a:xfrm>
                          <a:custGeom>
                            <a:avLst/>
                            <a:gdLst>
                              <a:gd name="T0" fmla="*/ 9 w 57"/>
                              <a:gd name="T1" fmla="*/ 84 h 97"/>
                              <a:gd name="T2" fmla="*/ 26 w 57"/>
                              <a:gd name="T3" fmla="*/ 84 h 97"/>
                              <a:gd name="T4" fmla="*/ 26 w 57"/>
                              <a:gd name="T5" fmla="*/ 15 h 97"/>
                              <a:gd name="T6" fmla="*/ 6 w 57"/>
                              <a:gd name="T7" fmla="*/ 26 h 97"/>
                              <a:gd name="T8" fmla="*/ 0 w 57"/>
                              <a:gd name="T9" fmla="*/ 15 h 97"/>
                              <a:gd name="T10" fmla="*/ 27 w 57"/>
                              <a:gd name="T11" fmla="*/ 0 h 97"/>
                              <a:gd name="T12" fmla="*/ 40 w 57"/>
                              <a:gd name="T13" fmla="*/ 0 h 97"/>
                              <a:gd name="T14" fmla="*/ 40 w 57"/>
                              <a:gd name="T15" fmla="*/ 84 h 97"/>
                              <a:gd name="T16" fmla="*/ 56 w 57"/>
                              <a:gd name="T17" fmla="*/ 84 h 97"/>
                              <a:gd name="T18" fmla="*/ 56 w 57"/>
                              <a:gd name="T19" fmla="*/ 96 h 97"/>
                              <a:gd name="T20" fmla="*/ 9 w 57"/>
                              <a:gd name="T21" fmla="*/ 96 h 97"/>
                              <a:gd name="T22" fmla="*/ 9 w 57"/>
                              <a:gd name="T23" fmla="*/ 84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97">
                                <a:moveTo>
                                  <a:pt x="9" y="84"/>
                                </a:moveTo>
                                <a:lnTo>
                                  <a:pt x="26" y="84"/>
                                </a:lnTo>
                                <a:lnTo>
                                  <a:pt x="26" y="15"/>
                                </a:lnTo>
                                <a:lnTo>
                                  <a:pt x="6" y="26"/>
                                </a:lnTo>
                                <a:lnTo>
                                  <a:pt x="0" y="15"/>
                                </a:lnTo>
                                <a:lnTo>
                                  <a:pt x="27" y="0"/>
                                </a:lnTo>
                                <a:lnTo>
                                  <a:pt x="40" y="0"/>
                                </a:lnTo>
                                <a:lnTo>
                                  <a:pt x="40" y="84"/>
                                </a:lnTo>
                                <a:lnTo>
                                  <a:pt x="56" y="84"/>
                                </a:lnTo>
                                <a:lnTo>
                                  <a:pt x="56" y="96"/>
                                </a:lnTo>
                                <a:lnTo>
                                  <a:pt x="9" y="96"/>
                                </a:lnTo>
                                <a:lnTo>
                                  <a:pt x="9" y="84"/>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1" name=" 90"/>
                        <wps:cNvSpPr>
                          <a:spLocks/>
                        </wps:cNvSpPr>
                        <wps:spPr bwMode="auto">
                          <a:xfrm>
                            <a:off x="50928" y="4630"/>
                            <a:ext cx="41275" cy="62230"/>
                          </a:xfrm>
                          <a:custGeom>
                            <a:avLst/>
                            <a:gdLst>
                              <a:gd name="T0" fmla="*/ 8 w 66"/>
                              <a:gd name="T1" fmla="*/ 77 h 99"/>
                              <a:gd name="T2" fmla="*/ 17 w 66"/>
                              <a:gd name="T3" fmla="*/ 83 h 99"/>
                              <a:gd name="T4" fmla="*/ 30 w 66"/>
                              <a:gd name="T5" fmla="*/ 86 h 99"/>
                              <a:gd name="T6" fmla="*/ 45 w 66"/>
                              <a:gd name="T7" fmla="*/ 81 h 99"/>
                              <a:gd name="T8" fmla="*/ 51 w 66"/>
                              <a:gd name="T9" fmla="*/ 67 h 99"/>
                              <a:gd name="T10" fmla="*/ 45 w 66"/>
                              <a:gd name="T11" fmla="*/ 54 h 99"/>
                              <a:gd name="T12" fmla="*/ 32 w 66"/>
                              <a:gd name="T13" fmla="*/ 49 h 99"/>
                              <a:gd name="T14" fmla="*/ 27 w 66"/>
                              <a:gd name="T15" fmla="*/ 50 h 99"/>
                              <a:gd name="T16" fmla="*/ 22 w 66"/>
                              <a:gd name="T17" fmla="*/ 51 h 99"/>
                              <a:gd name="T18" fmla="*/ 18 w 66"/>
                              <a:gd name="T19" fmla="*/ 44 h 99"/>
                              <a:gd name="T20" fmla="*/ 45 w 66"/>
                              <a:gd name="T21" fmla="*/ 12 h 99"/>
                              <a:gd name="T22" fmla="*/ 7 w 66"/>
                              <a:gd name="T23" fmla="*/ 12 h 99"/>
                              <a:gd name="T24" fmla="*/ 7 w 66"/>
                              <a:gd name="T25" fmla="*/ 0 h 99"/>
                              <a:gd name="T26" fmla="*/ 62 w 66"/>
                              <a:gd name="T27" fmla="*/ 0 h 99"/>
                              <a:gd name="T28" fmla="*/ 62 w 66"/>
                              <a:gd name="T29" fmla="*/ 11 h 99"/>
                              <a:gd name="T30" fmla="*/ 37 w 66"/>
                              <a:gd name="T31" fmla="*/ 40 h 99"/>
                              <a:gd name="T32" fmla="*/ 49 w 66"/>
                              <a:gd name="T33" fmla="*/ 41 h 99"/>
                              <a:gd name="T34" fmla="*/ 57 w 66"/>
                              <a:gd name="T35" fmla="*/ 47 h 99"/>
                              <a:gd name="T36" fmla="*/ 63 w 66"/>
                              <a:gd name="T37" fmla="*/ 56 h 99"/>
                              <a:gd name="T38" fmla="*/ 65 w 66"/>
                              <a:gd name="T39" fmla="*/ 67 h 99"/>
                              <a:gd name="T40" fmla="*/ 62 w 66"/>
                              <a:gd name="T41" fmla="*/ 80 h 99"/>
                              <a:gd name="T42" fmla="*/ 55 w 66"/>
                              <a:gd name="T43" fmla="*/ 90 h 99"/>
                              <a:gd name="T44" fmla="*/ 43 w 66"/>
                              <a:gd name="T45" fmla="*/ 95 h 99"/>
                              <a:gd name="T46" fmla="*/ 30 w 66"/>
                              <a:gd name="T47" fmla="*/ 98 h 99"/>
                              <a:gd name="T48" fmla="*/ 20 w 66"/>
                              <a:gd name="T49" fmla="*/ 96 h 99"/>
                              <a:gd name="T50" fmla="*/ 11 w 66"/>
                              <a:gd name="T51" fmla="*/ 94 h 99"/>
                              <a:gd name="T52" fmla="*/ 5 w 66"/>
                              <a:gd name="T53" fmla="*/ 91 h 99"/>
                              <a:gd name="T54" fmla="*/ 0 w 66"/>
                              <a:gd name="T55" fmla="*/ 87 h 99"/>
                              <a:gd name="T56" fmla="*/ 8 w 66"/>
                              <a:gd name="T57" fmla="*/ 7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99">
                                <a:moveTo>
                                  <a:pt x="8" y="77"/>
                                </a:moveTo>
                                <a:cubicBezTo>
                                  <a:pt x="10" y="79"/>
                                  <a:pt x="14" y="81"/>
                                  <a:pt x="17" y="83"/>
                                </a:cubicBezTo>
                                <a:cubicBezTo>
                                  <a:pt x="21" y="84"/>
                                  <a:pt x="24" y="86"/>
                                  <a:pt x="30" y="86"/>
                                </a:cubicBezTo>
                                <a:cubicBezTo>
                                  <a:pt x="36" y="86"/>
                                  <a:pt x="41" y="84"/>
                                  <a:pt x="45" y="81"/>
                                </a:cubicBezTo>
                                <a:cubicBezTo>
                                  <a:pt x="49" y="77"/>
                                  <a:pt x="51" y="73"/>
                                  <a:pt x="51" y="67"/>
                                </a:cubicBezTo>
                                <a:cubicBezTo>
                                  <a:pt x="51" y="62"/>
                                  <a:pt x="49" y="57"/>
                                  <a:pt x="45" y="54"/>
                                </a:cubicBezTo>
                                <a:cubicBezTo>
                                  <a:pt x="43" y="51"/>
                                  <a:pt x="38" y="49"/>
                                  <a:pt x="32" y="49"/>
                                </a:cubicBezTo>
                                <a:cubicBezTo>
                                  <a:pt x="30" y="49"/>
                                  <a:pt x="28" y="49"/>
                                  <a:pt x="27" y="50"/>
                                </a:cubicBezTo>
                                <a:cubicBezTo>
                                  <a:pt x="25" y="50"/>
                                  <a:pt x="24" y="50"/>
                                  <a:pt x="22" y="51"/>
                                </a:cubicBezTo>
                                <a:lnTo>
                                  <a:pt x="18" y="44"/>
                                </a:lnTo>
                                <a:lnTo>
                                  <a:pt x="45" y="12"/>
                                </a:lnTo>
                                <a:lnTo>
                                  <a:pt x="7" y="12"/>
                                </a:lnTo>
                                <a:lnTo>
                                  <a:pt x="7" y="0"/>
                                </a:lnTo>
                                <a:lnTo>
                                  <a:pt x="62" y="0"/>
                                </a:lnTo>
                                <a:lnTo>
                                  <a:pt x="62" y="11"/>
                                </a:lnTo>
                                <a:lnTo>
                                  <a:pt x="37" y="40"/>
                                </a:lnTo>
                                <a:cubicBezTo>
                                  <a:pt x="41" y="40"/>
                                  <a:pt x="45" y="40"/>
                                  <a:pt x="49" y="41"/>
                                </a:cubicBezTo>
                                <a:cubicBezTo>
                                  <a:pt x="52" y="43"/>
                                  <a:pt x="55" y="45"/>
                                  <a:pt x="57" y="47"/>
                                </a:cubicBezTo>
                                <a:cubicBezTo>
                                  <a:pt x="60" y="49"/>
                                  <a:pt x="62" y="52"/>
                                  <a:pt x="63" y="56"/>
                                </a:cubicBezTo>
                                <a:cubicBezTo>
                                  <a:pt x="65" y="59"/>
                                  <a:pt x="65" y="63"/>
                                  <a:pt x="65" y="67"/>
                                </a:cubicBezTo>
                                <a:cubicBezTo>
                                  <a:pt x="65" y="72"/>
                                  <a:pt x="64" y="76"/>
                                  <a:pt x="62" y="80"/>
                                </a:cubicBezTo>
                                <a:cubicBezTo>
                                  <a:pt x="61" y="84"/>
                                  <a:pt x="58" y="87"/>
                                  <a:pt x="55" y="90"/>
                                </a:cubicBezTo>
                                <a:cubicBezTo>
                                  <a:pt x="52" y="92"/>
                                  <a:pt x="48" y="94"/>
                                  <a:pt x="43" y="95"/>
                                </a:cubicBezTo>
                                <a:cubicBezTo>
                                  <a:pt x="39" y="97"/>
                                  <a:pt x="35" y="98"/>
                                  <a:pt x="30" y="98"/>
                                </a:cubicBezTo>
                                <a:cubicBezTo>
                                  <a:pt x="26" y="98"/>
                                  <a:pt x="23" y="97"/>
                                  <a:pt x="20" y="96"/>
                                </a:cubicBezTo>
                                <a:cubicBezTo>
                                  <a:pt x="17" y="96"/>
                                  <a:pt x="14" y="95"/>
                                  <a:pt x="11" y="94"/>
                                </a:cubicBezTo>
                                <a:cubicBezTo>
                                  <a:pt x="9" y="93"/>
                                  <a:pt x="7" y="92"/>
                                  <a:pt x="5" y="91"/>
                                </a:cubicBezTo>
                                <a:cubicBezTo>
                                  <a:pt x="4" y="90"/>
                                  <a:pt x="2" y="88"/>
                                  <a:pt x="0" y="87"/>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2" name=" 91"/>
                        <wps:cNvSpPr>
                          <a:spLocks/>
                        </wps:cNvSpPr>
                        <wps:spPr bwMode="auto">
                          <a:xfrm>
                            <a:off x="101857" y="4630"/>
                            <a:ext cx="41910" cy="62230"/>
                          </a:xfrm>
                          <a:custGeom>
                            <a:avLst/>
                            <a:gdLst>
                              <a:gd name="T0" fmla="*/ 8 w 67"/>
                              <a:gd name="T1" fmla="*/ 77 h 99"/>
                              <a:gd name="T2" fmla="*/ 17 w 67"/>
                              <a:gd name="T3" fmla="*/ 83 h 99"/>
                              <a:gd name="T4" fmla="*/ 30 w 67"/>
                              <a:gd name="T5" fmla="*/ 85 h 99"/>
                              <a:gd name="T6" fmla="*/ 39 w 67"/>
                              <a:gd name="T7" fmla="*/ 84 h 99"/>
                              <a:gd name="T8" fmla="*/ 46 w 67"/>
                              <a:gd name="T9" fmla="*/ 79 h 99"/>
                              <a:gd name="T10" fmla="*/ 50 w 67"/>
                              <a:gd name="T11" fmla="*/ 73 h 99"/>
                              <a:gd name="T12" fmla="*/ 51 w 67"/>
                              <a:gd name="T13" fmla="*/ 65 h 99"/>
                              <a:gd name="T14" fmla="*/ 50 w 67"/>
                              <a:gd name="T15" fmla="*/ 59 h 99"/>
                              <a:gd name="T16" fmla="*/ 47 w 67"/>
                              <a:gd name="T17" fmla="*/ 53 h 99"/>
                              <a:gd name="T18" fmla="*/ 41 w 67"/>
                              <a:gd name="T19" fmla="*/ 49 h 99"/>
                              <a:gd name="T20" fmla="*/ 31 w 67"/>
                              <a:gd name="T21" fmla="*/ 47 h 99"/>
                              <a:gd name="T22" fmla="*/ 21 w 67"/>
                              <a:gd name="T23" fmla="*/ 48 h 99"/>
                              <a:gd name="T24" fmla="*/ 14 w 67"/>
                              <a:gd name="T25" fmla="*/ 50 h 99"/>
                              <a:gd name="T26" fmla="*/ 7 w 67"/>
                              <a:gd name="T27" fmla="*/ 45 h 99"/>
                              <a:gd name="T28" fmla="*/ 16 w 67"/>
                              <a:gd name="T29" fmla="*/ 0 h 99"/>
                              <a:gd name="T30" fmla="*/ 63 w 67"/>
                              <a:gd name="T31" fmla="*/ 0 h 99"/>
                              <a:gd name="T32" fmla="*/ 63 w 67"/>
                              <a:gd name="T33" fmla="*/ 12 h 99"/>
                              <a:gd name="T34" fmla="*/ 26 w 67"/>
                              <a:gd name="T35" fmla="*/ 12 h 99"/>
                              <a:gd name="T36" fmla="*/ 21 w 67"/>
                              <a:gd name="T37" fmla="*/ 38 h 99"/>
                              <a:gd name="T38" fmla="*/ 26 w 67"/>
                              <a:gd name="T39" fmla="*/ 36 h 99"/>
                              <a:gd name="T40" fmla="*/ 35 w 67"/>
                              <a:gd name="T41" fmla="*/ 35 h 99"/>
                              <a:gd name="T42" fmla="*/ 47 w 67"/>
                              <a:gd name="T43" fmla="*/ 37 h 99"/>
                              <a:gd name="T44" fmla="*/ 57 w 67"/>
                              <a:gd name="T45" fmla="*/ 43 h 99"/>
                              <a:gd name="T46" fmla="*/ 63 w 67"/>
                              <a:gd name="T47" fmla="*/ 52 h 99"/>
                              <a:gd name="T48" fmla="*/ 66 w 67"/>
                              <a:gd name="T49" fmla="*/ 65 h 99"/>
                              <a:gd name="T50" fmla="*/ 63 w 67"/>
                              <a:gd name="T51" fmla="*/ 77 h 99"/>
                              <a:gd name="T52" fmla="*/ 57 w 67"/>
                              <a:gd name="T53" fmla="*/ 88 h 99"/>
                              <a:gd name="T54" fmla="*/ 46 w 67"/>
                              <a:gd name="T55" fmla="*/ 95 h 99"/>
                              <a:gd name="T56" fmla="*/ 30 w 67"/>
                              <a:gd name="T57" fmla="*/ 98 h 99"/>
                              <a:gd name="T58" fmla="*/ 12 w 67"/>
                              <a:gd name="T59" fmla="*/ 95 h 99"/>
                              <a:gd name="T60" fmla="*/ 0 w 67"/>
                              <a:gd name="T61" fmla="*/ 87 h 99"/>
                              <a:gd name="T62" fmla="*/ 8 w 67"/>
                              <a:gd name="T63" fmla="*/ 7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7" h="99">
                                <a:moveTo>
                                  <a:pt x="8" y="77"/>
                                </a:moveTo>
                                <a:cubicBezTo>
                                  <a:pt x="11" y="79"/>
                                  <a:pt x="14" y="82"/>
                                  <a:pt x="17" y="83"/>
                                </a:cubicBezTo>
                                <a:cubicBezTo>
                                  <a:pt x="21" y="84"/>
                                  <a:pt x="25" y="85"/>
                                  <a:pt x="30" y="85"/>
                                </a:cubicBezTo>
                                <a:cubicBezTo>
                                  <a:pt x="34" y="85"/>
                                  <a:pt x="37" y="85"/>
                                  <a:pt x="39" y="84"/>
                                </a:cubicBezTo>
                                <a:cubicBezTo>
                                  <a:pt x="42" y="83"/>
                                  <a:pt x="45" y="81"/>
                                  <a:pt x="46" y="79"/>
                                </a:cubicBezTo>
                                <a:cubicBezTo>
                                  <a:pt x="48" y="78"/>
                                  <a:pt x="49" y="75"/>
                                  <a:pt x="50" y="73"/>
                                </a:cubicBezTo>
                                <a:cubicBezTo>
                                  <a:pt x="51" y="71"/>
                                  <a:pt x="51" y="68"/>
                                  <a:pt x="51" y="65"/>
                                </a:cubicBezTo>
                                <a:cubicBezTo>
                                  <a:pt x="51" y="64"/>
                                  <a:pt x="51" y="61"/>
                                  <a:pt x="50" y="59"/>
                                </a:cubicBezTo>
                                <a:cubicBezTo>
                                  <a:pt x="50" y="57"/>
                                  <a:pt x="48" y="55"/>
                                  <a:pt x="47" y="53"/>
                                </a:cubicBezTo>
                                <a:cubicBezTo>
                                  <a:pt x="46" y="51"/>
                                  <a:pt x="43" y="50"/>
                                  <a:pt x="41" y="49"/>
                                </a:cubicBezTo>
                                <a:cubicBezTo>
                                  <a:pt x="38" y="48"/>
                                  <a:pt x="35" y="47"/>
                                  <a:pt x="31" y="47"/>
                                </a:cubicBezTo>
                                <a:cubicBezTo>
                                  <a:pt x="26" y="47"/>
                                  <a:pt x="23" y="47"/>
                                  <a:pt x="21" y="48"/>
                                </a:cubicBezTo>
                                <a:cubicBezTo>
                                  <a:pt x="18" y="49"/>
                                  <a:pt x="16" y="50"/>
                                  <a:pt x="14" y="50"/>
                                </a:cubicBezTo>
                                <a:lnTo>
                                  <a:pt x="7" y="45"/>
                                </a:lnTo>
                                <a:lnTo>
                                  <a:pt x="16" y="0"/>
                                </a:lnTo>
                                <a:lnTo>
                                  <a:pt x="63" y="0"/>
                                </a:lnTo>
                                <a:lnTo>
                                  <a:pt x="63" y="12"/>
                                </a:lnTo>
                                <a:lnTo>
                                  <a:pt x="26" y="12"/>
                                </a:lnTo>
                                <a:lnTo>
                                  <a:pt x="21" y="38"/>
                                </a:lnTo>
                                <a:cubicBezTo>
                                  <a:pt x="22" y="37"/>
                                  <a:pt x="24" y="37"/>
                                  <a:pt x="26" y="36"/>
                                </a:cubicBezTo>
                                <a:cubicBezTo>
                                  <a:pt x="29" y="36"/>
                                  <a:pt x="31" y="35"/>
                                  <a:pt x="35" y="35"/>
                                </a:cubicBezTo>
                                <a:cubicBezTo>
                                  <a:pt x="39" y="35"/>
                                  <a:pt x="43" y="36"/>
                                  <a:pt x="47" y="37"/>
                                </a:cubicBezTo>
                                <a:cubicBezTo>
                                  <a:pt x="51" y="39"/>
                                  <a:pt x="54" y="40"/>
                                  <a:pt x="57" y="43"/>
                                </a:cubicBezTo>
                                <a:cubicBezTo>
                                  <a:pt x="59" y="45"/>
                                  <a:pt x="62" y="49"/>
                                  <a:pt x="63" y="52"/>
                                </a:cubicBezTo>
                                <a:cubicBezTo>
                                  <a:pt x="64" y="56"/>
                                  <a:pt x="66" y="60"/>
                                  <a:pt x="66" y="65"/>
                                </a:cubicBezTo>
                                <a:cubicBezTo>
                                  <a:pt x="66" y="69"/>
                                  <a:pt x="64" y="74"/>
                                  <a:pt x="63" y="77"/>
                                </a:cubicBezTo>
                                <a:cubicBezTo>
                                  <a:pt x="62" y="81"/>
                                  <a:pt x="60" y="84"/>
                                  <a:pt x="57" y="88"/>
                                </a:cubicBezTo>
                                <a:cubicBezTo>
                                  <a:pt x="54" y="91"/>
                                  <a:pt x="50" y="93"/>
                                  <a:pt x="46" y="95"/>
                                </a:cubicBezTo>
                                <a:cubicBezTo>
                                  <a:pt x="41" y="96"/>
                                  <a:pt x="36" y="98"/>
                                  <a:pt x="30" y="98"/>
                                </a:cubicBezTo>
                                <a:cubicBezTo>
                                  <a:pt x="22" y="98"/>
                                  <a:pt x="17" y="96"/>
                                  <a:pt x="12" y="95"/>
                                </a:cubicBezTo>
                                <a:cubicBezTo>
                                  <a:pt x="8" y="92"/>
                                  <a:pt x="4" y="90"/>
                                  <a:pt x="0" y="87"/>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9" name=" 92"/>
                        <wps:cNvSpPr>
                          <a:spLocks/>
                        </wps:cNvSpPr>
                        <wps:spPr bwMode="auto">
                          <a:xfrm>
                            <a:off x="173620" y="0"/>
                            <a:ext cx="56515" cy="67310"/>
                          </a:xfrm>
                          <a:custGeom>
                            <a:avLst/>
                            <a:gdLst>
                              <a:gd name="T0" fmla="*/ 89 w 90"/>
                              <a:gd name="T1" fmla="*/ 85 h 107"/>
                              <a:gd name="T2" fmla="*/ 84 w 90"/>
                              <a:gd name="T3" fmla="*/ 91 h 107"/>
                              <a:gd name="T4" fmla="*/ 76 w 90"/>
                              <a:gd name="T5" fmla="*/ 98 h 107"/>
                              <a:gd name="T6" fmla="*/ 64 w 90"/>
                              <a:gd name="T7" fmla="*/ 103 h 107"/>
                              <a:gd name="T8" fmla="*/ 50 w 90"/>
                              <a:gd name="T9" fmla="*/ 106 h 107"/>
                              <a:gd name="T10" fmla="*/ 30 w 90"/>
                              <a:gd name="T11" fmla="*/ 102 h 107"/>
                              <a:gd name="T12" fmla="*/ 14 w 90"/>
                              <a:gd name="T13" fmla="*/ 91 h 107"/>
                              <a:gd name="T14" fmla="*/ 4 w 90"/>
                              <a:gd name="T15" fmla="*/ 73 h 107"/>
                              <a:gd name="T16" fmla="*/ 0 w 90"/>
                              <a:gd name="T17" fmla="*/ 53 h 107"/>
                              <a:gd name="T18" fmla="*/ 4 w 90"/>
                              <a:gd name="T19" fmla="*/ 32 h 107"/>
                              <a:gd name="T20" fmla="*/ 14 w 90"/>
                              <a:gd name="T21" fmla="*/ 15 h 107"/>
                              <a:gd name="T22" fmla="*/ 30 w 90"/>
                              <a:gd name="T23" fmla="*/ 4 h 107"/>
                              <a:gd name="T24" fmla="*/ 50 w 90"/>
                              <a:gd name="T25" fmla="*/ 0 h 107"/>
                              <a:gd name="T26" fmla="*/ 65 w 90"/>
                              <a:gd name="T27" fmla="*/ 2 h 107"/>
                              <a:gd name="T28" fmla="*/ 76 w 90"/>
                              <a:gd name="T29" fmla="*/ 7 h 107"/>
                              <a:gd name="T30" fmla="*/ 84 w 90"/>
                              <a:gd name="T31" fmla="*/ 13 h 107"/>
                              <a:gd name="T32" fmla="*/ 89 w 90"/>
                              <a:gd name="T33" fmla="*/ 20 h 107"/>
                              <a:gd name="T34" fmla="*/ 79 w 90"/>
                              <a:gd name="T35" fmla="*/ 28 h 107"/>
                              <a:gd name="T36" fmla="*/ 75 w 90"/>
                              <a:gd name="T37" fmla="*/ 23 h 107"/>
                              <a:gd name="T38" fmla="*/ 69 w 90"/>
                              <a:gd name="T39" fmla="*/ 18 h 107"/>
                              <a:gd name="T40" fmla="*/ 61 w 90"/>
                              <a:gd name="T41" fmla="*/ 14 h 107"/>
                              <a:gd name="T42" fmla="*/ 50 w 90"/>
                              <a:gd name="T43" fmla="*/ 13 h 107"/>
                              <a:gd name="T44" fmla="*/ 36 w 90"/>
                              <a:gd name="T45" fmla="*/ 16 h 107"/>
                              <a:gd name="T46" fmla="*/ 24 w 90"/>
                              <a:gd name="T47" fmla="*/ 24 h 107"/>
                              <a:gd name="T48" fmla="*/ 17 w 90"/>
                              <a:gd name="T49" fmla="*/ 37 h 107"/>
                              <a:gd name="T50" fmla="*/ 15 w 90"/>
                              <a:gd name="T51" fmla="*/ 52 h 107"/>
                              <a:gd name="T52" fmla="*/ 17 w 90"/>
                              <a:gd name="T53" fmla="*/ 68 h 107"/>
                              <a:gd name="T54" fmla="*/ 25 w 90"/>
                              <a:gd name="T55" fmla="*/ 80 h 107"/>
                              <a:gd name="T56" fmla="*/ 36 w 90"/>
                              <a:gd name="T57" fmla="*/ 89 h 107"/>
                              <a:gd name="T58" fmla="*/ 50 w 90"/>
                              <a:gd name="T59" fmla="*/ 92 h 107"/>
                              <a:gd name="T60" fmla="*/ 62 w 90"/>
                              <a:gd name="T61" fmla="*/ 90 h 107"/>
                              <a:gd name="T62" fmla="*/ 70 w 90"/>
                              <a:gd name="T63" fmla="*/ 86 h 107"/>
                              <a:gd name="T64" fmla="*/ 76 w 90"/>
                              <a:gd name="T65" fmla="*/ 81 h 107"/>
                              <a:gd name="T66" fmla="*/ 80 w 90"/>
                              <a:gd name="T67" fmla="*/ 77 h 107"/>
                              <a:gd name="T68" fmla="*/ 89 w 90"/>
                              <a:gd name="T69" fmla="*/ 85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07">
                                <a:moveTo>
                                  <a:pt x="89" y="85"/>
                                </a:moveTo>
                                <a:cubicBezTo>
                                  <a:pt x="88" y="87"/>
                                  <a:pt x="87" y="89"/>
                                  <a:pt x="84" y="91"/>
                                </a:cubicBezTo>
                                <a:cubicBezTo>
                                  <a:pt x="82" y="94"/>
                                  <a:pt x="79" y="96"/>
                                  <a:pt x="76" y="98"/>
                                </a:cubicBezTo>
                                <a:cubicBezTo>
                                  <a:pt x="73" y="100"/>
                                  <a:pt x="69" y="102"/>
                                  <a:pt x="64" y="103"/>
                                </a:cubicBezTo>
                                <a:cubicBezTo>
                                  <a:pt x="61" y="104"/>
                                  <a:pt x="55" y="106"/>
                                  <a:pt x="50" y="106"/>
                                </a:cubicBezTo>
                                <a:cubicBezTo>
                                  <a:pt x="42" y="106"/>
                                  <a:pt x="36" y="104"/>
                                  <a:pt x="30" y="102"/>
                                </a:cubicBezTo>
                                <a:cubicBezTo>
                                  <a:pt x="24" y="99"/>
                                  <a:pt x="19" y="95"/>
                                  <a:pt x="14" y="91"/>
                                </a:cubicBezTo>
                                <a:cubicBezTo>
                                  <a:pt x="9" y="86"/>
                                  <a:pt x="6" y="80"/>
                                  <a:pt x="4" y="73"/>
                                </a:cubicBezTo>
                                <a:cubicBezTo>
                                  <a:pt x="1" y="67"/>
                                  <a:pt x="0" y="60"/>
                                  <a:pt x="0" y="53"/>
                                </a:cubicBezTo>
                                <a:cubicBezTo>
                                  <a:pt x="0" y="45"/>
                                  <a:pt x="1" y="39"/>
                                  <a:pt x="4" y="32"/>
                                </a:cubicBezTo>
                                <a:cubicBezTo>
                                  <a:pt x="6" y="26"/>
                                  <a:pt x="9" y="20"/>
                                  <a:pt x="14" y="15"/>
                                </a:cubicBezTo>
                                <a:cubicBezTo>
                                  <a:pt x="19" y="10"/>
                                  <a:pt x="24" y="7"/>
                                  <a:pt x="30" y="4"/>
                                </a:cubicBezTo>
                                <a:cubicBezTo>
                                  <a:pt x="36" y="1"/>
                                  <a:pt x="43" y="0"/>
                                  <a:pt x="50" y="0"/>
                                </a:cubicBezTo>
                                <a:cubicBezTo>
                                  <a:pt x="56" y="0"/>
                                  <a:pt x="61" y="1"/>
                                  <a:pt x="65" y="2"/>
                                </a:cubicBezTo>
                                <a:cubicBezTo>
                                  <a:pt x="69" y="3"/>
                                  <a:pt x="73" y="5"/>
                                  <a:pt x="76" y="7"/>
                                </a:cubicBezTo>
                                <a:cubicBezTo>
                                  <a:pt x="79" y="9"/>
                                  <a:pt x="82" y="11"/>
                                  <a:pt x="84" y="13"/>
                                </a:cubicBezTo>
                                <a:cubicBezTo>
                                  <a:pt x="87" y="15"/>
                                  <a:pt x="88" y="18"/>
                                  <a:pt x="89" y="20"/>
                                </a:cubicBezTo>
                                <a:lnTo>
                                  <a:pt x="79" y="28"/>
                                </a:lnTo>
                                <a:cubicBezTo>
                                  <a:pt x="78" y="27"/>
                                  <a:pt x="77" y="25"/>
                                  <a:pt x="75" y="23"/>
                                </a:cubicBezTo>
                                <a:cubicBezTo>
                                  <a:pt x="74" y="21"/>
                                  <a:pt x="71" y="19"/>
                                  <a:pt x="69" y="18"/>
                                </a:cubicBezTo>
                                <a:cubicBezTo>
                                  <a:pt x="67" y="17"/>
                                  <a:pt x="64" y="15"/>
                                  <a:pt x="61" y="14"/>
                                </a:cubicBezTo>
                                <a:cubicBezTo>
                                  <a:pt x="58" y="13"/>
                                  <a:pt x="55" y="13"/>
                                  <a:pt x="50" y="13"/>
                                </a:cubicBezTo>
                                <a:cubicBezTo>
                                  <a:pt x="45" y="13"/>
                                  <a:pt x="40" y="14"/>
                                  <a:pt x="36" y="16"/>
                                </a:cubicBezTo>
                                <a:cubicBezTo>
                                  <a:pt x="31" y="18"/>
                                  <a:pt x="28" y="21"/>
                                  <a:pt x="24" y="24"/>
                                </a:cubicBezTo>
                                <a:cubicBezTo>
                                  <a:pt x="21" y="28"/>
                                  <a:pt x="19" y="32"/>
                                  <a:pt x="17" y="37"/>
                                </a:cubicBezTo>
                                <a:cubicBezTo>
                                  <a:pt x="16" y="42"/>
                                  <a:pt x="15" y="47"/>
                                  <a:pt x="15" y="52"/>
                                </a:cubicBezTo>
                                <a:cubicBezTo>
                                  <a:pt x="15" y="58"/>
                                  <a:pt x="16" y="63"/>
                                  <a:pt x="17" y="68"/>
                                </a:cubicBezTo>
                                <a:cubicBezTo>
                                  <a:pt x="19" y="73"/>
                                  <a:pt x="21" y="77"/>
                                  <a:pt x="25" y="80"/>
                                </a:cubicBezTo>
                                <a:cubicBezTo>
                                  <a:pt x="28" y="84"/>
                                  <a:pt x="31" y="87"/>
                                  <a:pt x="36" y="89"/>
                                </a:cubicBezTo>
                                <a:cubicBezTo>
                                  <a:pt x="40" y="91"/>
                                  <a:pt x="45" y="92"/>
                                  <a:pt x="50" y="92"/>
                                </a:cubicBezTo>
                                <a:cubicBezTo>
                                  <a:pt x="55" y="92"/>
                                  <a:pt x="59" y="91"/>
                                  <a:pt x="62" y="90"/>
                                </a:cubicBezTo>
                                <a:cubicBezTo>
                                  <a:pt x="66" y="89"/>
                                  <a:pt x="68" y="87"/>
                                  <a:pt x="70" y="86"/>
                                </a:cubicBezTo>
                                <a:cubicBezTo>
                                  <a:pt x="72" y="85"/>
                                  <a:pt x="75" y="83"/>
                                  <a:pt x="76" y="81"/>
                                </a:cubicBezTo>
                                <a:cubicBezTo>
                                  <a:pt x="78" y="79"/>
                                  <a:pt x="79" y="78"/>
                                  <a:pt x="80" y="77"/>
                                </a:cubicBezTo>
                                <a:lnTo>
                                  <a:pt x="89" y="85"/>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5" name=" 93"/>
                        <wps:cNvSpPr>
                          <a:spLocks/>
                        </wps:cNvSpPr>
                        <wps:spPr bwMode="auto">
                          <a:xfrm>
                            <a:off x="233808" y="18520"/>
                            <a:ext cx="44450" cy="46990"/>
                          </a:xfrm>
                          <a:custGeom>
                            <a:avLst/>
                            <a:gdLst>
                              <a:gd name="T0" fmla="*/ 55 w 71"/>
                              <a:gd name="T1" fmla="*/ 30 h 75"/>
                              <a:gd name="T2" fmla="*/ 50 w 71"/>
                              <a:gd name="T3" fmla="*/ 17 h 75"/>
                              <a:gd name="T4" fmla="*/ 35 w 71"/>
                              <a:gd name="T5" fmla="*/ 11 h 75"/>
                              <a:gd name="T6" fmla="*/ 26 w 71"/>
                              <a:gd name="T7" fmla="*/ 13 h 75"/>
                              <a:gd name="T8" fmla="*/ 20 w 71"/>
                              <a:gd name="T9" fmla="*/ 17 h 75"/>
                              <a:gd name="T10" fmla="*/ 16 w 71"/>
                              <a:gd name="T11" fmla="*/ 23 h 75"/>
                              <a:gd name="T12" fmla="*/ 14 w 71"/>
                              <a:gd name="T13" fmla="*/ 30 h 75"/>
                              <a:gd name="T14" fmla="*/ 55 w 71"/>
                              <a:gd name="T15" fmla="*/ 30 h 75"/>
                              <a:gd name="T16" fmla="*/ 68 w 71"/>
                              <a:gd name="T17" fmla="*/ 61 h 75"/>
                              <a:gd name="T18" fmla="*/ 64 w 71"/>
                              <a:gd name="T19" fmla="*/ 65 h 75"/>
                              <a:gd name="T20" fmla="*/ 58 w 71"/>
                              <a:gd name="T21" fmla="*/ 69 h 75"/>
                              <a:gd name="T22" fmla="*/ 49 w 71"/>
                              <a:gd name="T23" fmla="*/ 73 h 75"/>
                              <a:gd name="T24" fmla="*/ 37 w 71"/>
                              <a:gd name="T25" fmla="*/ 74 h 75"/>
                              <a:gd name="T26" fmla="*/ 22 w 71"/>
                              <a:gd name="T27" fmla="*/ 71 h 75"/>
                              <a:gd name="T28" fmla="*/ 10 w 71"/>
                              <a:gd name="T29" fmla="*/ 64 h 75"/>
                              <a:gd name="T30" fmla="*/ 3 w 71"/>
                              <a:gd name="T31" fmla="*/ 51 h 75"/>
                              <a:gd name="T32" fmla="*/ 0 w 71"/>
                              <a:gd name="T33" fmla="*/ 36 h 75"/>
                              <a:gd name="T34" fmla="*/ 3 w 71"/>
                              <a:gd name="T35" fmla="*/ 22 h 75"/>
                              <a:gd name="T36" fmla="*/ 10 w 71"/>
                              <a:gd name="T37" fmla="*/ 10 h 75"/>
                              <a:gd name="T38" fmla="*/ 21 w 71"/>
                              <a:gd name="T39" fmla="*/ 3 h 75"/>
                              <a:gd name="T40" fmla="*/ 35 w 71"/>
                              <a:gd name="T41" fmla="*/ 0 h 75"/>
                              <a:gd name="T42" fmla="*/ 51 w 71"/>
                              <a:gd name="T43" fmla="*/ 3 h 75"/>
                              <a:gd name="T44" fmla="*/ 62 w 71"/>
                              <a:gd name="T45" fmla="*/ 12 h 75"/>
                              <a:gd name="T46" fmla="*/ 68 w 71"/>
                              <a:gd name="T47" fmla="*/ 25 h 75"/>
                              <a:gd name="T48" fmla="*/ 70 w 71"/>
                              <a:gd name="T49" fmla="*/ 41 h 75"/>
                              <a:gd name="T50" fmla="*/ 14 w 71"/>
                              <a:gd name="T51" fmla="*/ 41 h 75"/>
                              <a:gd name="T52" fmla="*/ 16 w 71"/>
                              <a:gd name="T53" fmla="*/ 49 h 75"/>
                              <a:gd name="T54" fmla="*/ 21 w 71"/>
                              <a:gd name="T55" fmla="*/ 56 h 75"/>
                              <a:gd name="T56" fmla="*/ 28 w 71"/>
                              <a:gd name="T57" fmla="*/ 61 h 75"/>
                              <a:gd name="T58" fmla="*/ 37 w 71"/>
                              <a:gd name="T59" fmla="*/ 63 h 75"/>
                              <a:gd name="T60" fmla="*/ 52 w 71"/>
                              <a:gd name="T61" fmla="*/ 59 h 75"/>
                              <a:gd name="T62" fmla="*/ 60 w 71"/>
                              <a:gd name="T63" fmla="*/ 53 h 75"/>
                              <a:gd name="T64" fmla="*/ 68 w 71"/>
                              <a:gd name="T65" fmla="*/ 6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 h="75">
                                <a:moveTo>
                                  <a:pt x="55" y="30"/>
                                </a:moveTo>
                                <a:cubicBezTo>
                                  <a:pt x="55" y="25"/>
                                  <a:pt x="53" y="21"/>
                                  <a:pt x="50" y="17"/>
                                </a:cubicBezTo>
                                <a:cubicBezTo>
                                  <a:pt x="46" y="13"/>
                                  <a:pt x="42" y="11"/>
                                  <a:pt x="35" y="11"/>
                                </a:cubicBezTo>
                                <a:cubicBezTo>
                                  <a:pt x="32" y="11"/>
                                  <a:pt x="29" y="12"/>
                                  <a:pt x="26" y="13"/>
                                </a:cubicBezTo>
                                <a:cubicBezTo>
                                  <a:pt x="24" y="14"/>
                                  <a:pt x="22" y="15"/>
                                  <a:pt x="20" y="17"/>
                                </a:cubicBezTo>
                                <a:cubicBezTo>
                                  <a:pt x="18" y="18"/>
                                  <a:pt x="17" y="21"/>
                                  <a:pt x="16" y="23"/>
                                </a:cubicBezTo>
                                <a:cubicBezTo>
                                  <a:pt x="15" y="25"/>
                                  <a:pt x="14" y="28"/>
                                  <a:pt x="14" y="30"/>
                                </a:cubicBezTo>
                                <a:lnTo>
                                  <a:pt x="55" y="30"/>
                                </a:lnTo>
                                <a:close/>
                                <a:moveTo>
                                  <a:pt x="68" y="61"/>
                                </a:moveTo>
                                <a:cubicBezTo>
                                  <a:pt x="67" y="63"/>
                                  <a:pt x="66" y="64"/>
                                  <a:pt x="64" y="65"/>
                                </a:cubicBezTo>
                                <a:cubicBezTo>
                                  <a:pt x="63" y="67"/>
                                  <a:pt x="60" y="68"/>
                                  <a:pt x="58" y="69"/>
                                </a:cubicBezTo>
                                <a:cubicBezTo>
                                  <a:pt x="55" y="71"/>
                                  <a:pt x="53" y="72"/>
                                  <a:pt x="49" y="73"/>
                                </a:cubicBezTo>
                                <a:cubicBezTo>
                                  <a:pt x="46" y="73"/>
                                  <a:pt x="42" y="74"/>
                                  <a:pt x="37" y="74"/>
                                </a:cubicBezTo>
                                <a:cubicBezTo>
                                  <a:pt x="31" y="74"/>
                                  <a:pt x="26" y="73"/>
                                  <a:pt x="22" y="71"/>
                                </a:cubicBezTo>
                                <a:cubicBezTo>
                                  <a:pt x="17" y="69"/>
                                  <a:pt x="13" y="67"/>
                                  <a:pt x="10" y="64"/>
                                </a:cubicBezTo>
                                <a:cubicBezTo>
                                  <a:pt x="7" y="60"/>
                                  <a:pt x="4" y="56"/>
                                  <a:pt x="3" y="51"/>
                                </a:cubicBezTo>
                                <a:cubicBezTo>
                                  <a:pt x="1" y="47"/>
                                  <a:pt x="0" y="42"/>
                                  <a:pt x="0" y="36"/>
                                </a:cubicBezTo>
                                <a:cubicBezTo>
                                  <a:pt x="0" y="31"/>
                                  <a:pt x="1" y="26"/>
                                  <a:pt x="3" y="22"/>
                                </a:cubicBezTo>
                                <a:cubicBezTo>
                                  <a:pt x="4" y="17"/>
                                  <a:pt x="7" y="13"/>
                                  <a:pt x="10" y="10"/>
                                </a:cubicBezTo>
                                <a:cubicBezTo>
                                  <a:pt x="13" y="7"/>
                                  <a:pt x="17" y="4"/>
                                  <a:pt x="21" y="3"/>
                                </a:cubicBezTo>
                                <a:cubicBezTo>
                                  <a:pt x="25" y="0"/>
                                  <a:pt x="30" y="0"/>
                                  <a:pt x="35" y="0"/>
                                </a:cubicBezTo>
                                <a:cubicBezTo>
                                  <a:pt x="42" y="0"/>
                                  <a:pt x="47" y="1"/>
                                  <a:pt x="51" y="3"/>
                                </a:cubicBezTo>
                                <a:cubicBezTo>
                                  <a:pt x="55" y="5"/>
                                  <a:pt x="59" y="8"/>
                                  <a:pt x="62" y="12"/>
                                </a:cubicBezTo>
                                <a:cubicBezTo>
                                  <a:pt x="64" y="16"/>
                                  <a:pt x="66" y="20"/>
                                  <a:pt x="68" y="25"/>
                                </a:cubicBezTo>
                                <a:cubicBezTo>
                                  <a:pt x="69" y="30"/>
                                  <a:pt x="70" y="35"/>
                                  <a:pt x="70" y="41"/>
                                </a:cubicBezTo>
                                <a:lnTo>
                                  <a:pt x="14" y="41"/>
                                </a:lnTo>
                                <a:cubicBezTo>
                                  <a:pt x="14" y="43"/>
                                  <a:pt x="15" y="46"/>
                                  <a:pt x="16" y="49"/>
                                </a:cubicBezTo>
                                <a:cubicBezTo>
                                  <a:pt x="17" y="52"/>
                                  <a:pt x="19" y="54"/>
                                  <a:pt x="21" y="56"/>
                                </a:cubicBezTo>
                                <a:cubicBezTo>
                                  <a:pt x="23" y="58"/>
                                  <a:pt x="25" y="60"/>
                                  <a:pt x="28" y="61"/>
                                </a:cubicBezTo>
                                <a:cubicBezTo>
                                  <a:pt x="31" y="62"/>
                                  <a:pt x="34" y="63"/>
                                  <a:pt x="37" y="63"/>
                                </a:cubicBezTo>
                                <a:cubicBezTo>
                                  <a:pt x="43" y="63"/>
                                  <a:pt x="48" y="61"/>
                                  <a:pt x="52" y="59"/>
                                </a:cubicBezTo>
                                <a:cubicBezTo>
                                  <a:pt x="56" y="58"/>
                                  <a:pt x="58" y="55"/>
                                  <a:pt x="60" y="53"/>
                                </a:cubicBezTo>
                                <a:lnTo>
                                  <a:pt x="68" y="61"/>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6" name=" 94"/>
                        <wps:cNvSpPr>
                          <a:spLocks/>
                        </wps:cNvSpPr>
                        <wps:spPr bwMode="auto">
                          <a:xfrm>
                            <a:off x="287052" y="18520"/>
                            <a:ext cx="40640" cy="47625"/>
                          </a:xfrm>
                          <a:custGeom>
                            <a:avLst/>
                            <a:gdLst>
                              <a:gd name="T0" fmla="*/ 64 w 65"/>
                              <a:gd name="T1" fmla="*/ 63 h 76"/>
                              <a:gd name="T2" fmla="*/ 53 w 65"/>
                              <a:gd name="T3" fmla="*/ 72 h 76"/>
                              <a:gd name="T4" fmla="*/ 37 w 65"/>
                              <a:gd name="T5" fmla="*/ 75 h 76"/>
                              <a:gd name="T6" fmla="*/ 21 w 65"/>
                              <a:gd name="T7" fmla="*/ 72 h 76"/>
                              <a:gd name="T8" fmla="*/ 10 w 65"/>
                              <a:gd name="T9" fmla="*/ 65 h 76"/>
                              <a:gd name="T10" fmla="*/ 2 w 65"/>
                              <a:gd name="T11" fmla="*/ 52 h 76"/>
                              <a:gd name="T12" fmla="*/ 0 w 65"/>
                              <a:gd name="T13" fmla="*/ 38 h 76"/>
                              <a:gd name="T14" fmla="*/ 3 w 65"/>
                              <a:gd name="T15" fmla="*/ 23 h 76"/>
                              <a:gd name="T16" fmla="*/ 10 w 65"/>
                              <a:gd name="T17" fmla="*/ 11 h 76"/>
                              <a:gd name="T18" fmla="*/ 21 w 65"/>
                              <a:gd name="T19" fmla="*/ 4 h 76"/>
                              <a:gd name="T20" fmla="*/ 37 w 65"/>
                              <a:gd name="T21" fmla="*/ 0 h 76"/>
                              <a:gd name="T22" fmla="*/ 53 w 65"/>
                              <a:gd name="T23" fmla="*/ 4 h 76"/>
                              <a:gd name="T24" fmla="*/ 64 w 65"/>
                              <a:gd name="T25" fmla="*/ 12 h 76"/>
                              <a:gd name="T26" fmla="*/ 55 w 65"/>
                              <a:gd name="T27" fmla="*/ 21 h 76"/>
                              <a:gd name="T28" fmla="*/ 47 w 65"/>
                              <a:gd name="T29" fmla="*/ 14 h 76"/>
                              <a:gd name="T30" fmla="*/ 37 w 65"/>
                              <a:gd name="T31" fmla="*/ 12 h 76"/>
                              <a:gd name="T32" fmla="*/ 27 w 65"/>
                              <a:gd name="T33" fmla="*/ 14 h 76"/>
                              <a:gd name="T34" fmla="*/ 20 w 65"/>
                              <a:gd name="T35" fmla="*/ 20 h 76"/>
                              <a:gd name="T36" fmla="*/ 15 w 65"/>
                              <a:gd name="T37" fmla="*/ 28 h 76"/>
                              <a:gd name="T38" fmla="*/ 13 w 65"/>
                              <a:gd name="T39" fmla="*/ 38 h 76"/>
                              <a:gd name="T40" fmla="*/ 15 w 65"/>
                              <a:gd name="T41" fmla="*/ 47 h 76"/>
                              <a:gd name="T42" fmla="*/ 20 w 65"/>
                              <a:gd name="T43" fmla="*/ 55 h 76"/>
                              <a:gd name="T44" fmla="*/ 27 w 65"/>
                              <a:gd name="T45" fmla="*/ 61 h 76"/>
                              <a:gd name="T46" fmla="*/ 37 w 65"/>
                              <a:gd name="T47" fmla="*/ 63 h 76"/>
                              <a:gd name="T48" fmla="*/ 48 w 65"/>
                              <a:gd name="T49" fmla="*/ 61 h 76"/>
                              <a:gd name="T50" fmla="*/ 56 w 65"/>
                              <a:gd name="T51" fmla="*/ 54 h 76"/>
                              <a:gd name="T52" fmla="*/ 64 w 65"/>
                              <a:gd name="T53" fmla="*/ 6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5" h="76">
                                <a:moveTo>
                                  <a:pt x="64" y="63"/>
                                </a:moveTo>
                                <a:cubicBezTo>
                                  <a:pt x="61" y="67"/>
                                  <a:pt x="57" y="70"/>
                                  <a:pt x="53" y="72"/>
                                </a:cubicBezTo>
                                <a:cubicBezTo>
                                  <a:pt x="48" y="74"/>
                                  <a:pt x="43" y="75"/>
                                  <a:pt x="37" y="75"/>
                                </a:cubicBezTo>
                                <a:cubicBezTo>
                                  <a:pt x="31" y="75"/>
                                  <a:pt x="26" y="74"/>
                                  <a:pt x="21" y="72"/>
                                </a:cubicBezTo>
                                <a:cubicBezTo>
                                  <a:pt x="16" y="70"/>
                                  <a:pt x="13" y="68"/>
                                  <a:pt x="10" y="65"/>
                                </a:cubicBezTo>
                                <a:cubicBezTo>
                                  <a:pt x="7" y="61"/>
                                  <a:pt x="4" y="57"/>
                                  <a:pt x="2" y="52"/>
                                </a:cubicBezTo>
                                <a:cubicBezTo>
                                  <a:pt x="0" y="48"/>
                                  <a:pt x="0" y="43"/>
                                  <a:pt x="0" y="38"/>
                                </a:cubicBezTo>
                                <a:cubicBezTo>
                                  <a:pt x="0" y="32"/>
                                  <a:pt x="0" y="27"/>
                                  <a:pt x="3" y="23"/>
                                </a:cubicBezTo>
                                <a:cubicBezTo>
                                  <a:pt x="4" y="18"/>
                                  <a:pt x="7" y="14"/>
                                  <a:pt x="10" y="11"/>
                                </a:cubicBezTo>
                                <a:cubicBezTo>
                                  <a:pt x="13" y="8"/>
                                  <a:pt x="17" y="5"/>
                                  <a:pt x="21" y="4"/>
                                </a:cubicBezTo>
                                <a:cubicBezTo>
                                  <a:pt x="27" y="1"/>
                                  <a:pt x="32" y="0"/>
                                  <a:pt x="37" y="0"/>
                                </a:cubicBezTo>
                                <a:cubicBezTo>
                                  <a:pt x="43" y="0"/>
                                  <a:pt x="48" y="1"/>
                                  <a:pt x="53" y="4"/>
                                </a:cubicBezTo>
                                <a:cubicBezTo>
                                  <a:pt x="57" y="6"/>
                                  <a:pt x="61" y="9"/>
                                  <a:pt x="64" y="12"/>
                                </a:cubicBezTo>
                                <a:lnTo>
                                  <a:pt x="55" y="21"/>
                                </a:lnTo>
                                <a:cubicBezTo>
                                  <a:pt x="53" y="18"/>
                                  <a:pt x="50" y="16"/>
                                  <a:pt x="47" y="14"/>
                                </a:cubicBezTo>
                                <a:cubicBezTo>
                                  <a:pt x="45" y="13"/>
                                  <a:pt x="41" y="12"/>
                                  <a:pt x="37" y="12"/>
                                </a:cubicBezTo>
                                <a:cubicBezTo>
                                  <a:pt x="33" y="12"/>
                                  <a:pt x="30" y="13"/>
                                  <a:pt x="27" y="14"/>
                                </a:cubicBezTo>
                                <a:cubicBezTo>
                                  <a:pt x="24" y="15"/>
                                  <a:pt x="21" y="17"/>
                                  <a:pt x="20" y="20"/>
                                </a:cubicBezTo>
                                <a:cubicBezTo>
                                  <a:pt x="17" y="22"/>
                                  <a:pt x="16" y="25"/>
                                  <a:pt x="15" y="28"/>
                                </a:cubicBezTo>
                                <a:cubicBezTo>
                                  <a:pt x="14" y="31"/>
                                  <a:pt x="13" y="34"/>
                                  <a:pt x="13" y="38"/>
                                </a:cubicBezTo>
                                <a:cubicBezTo>
                                  <a:pt x="13" y="40"/>
                                  <a:pt x="14" y="44"/>
                                  <a:pt x="15" y="47"/>
                                </a:cubicBezTo>
                                <a:cubicBezTo>
                                  <a:pt x="16" y="50"/>
                                  <a:pt x="17" y="52"/>
                                  <a:pt x="20" y="55"/>
                                </a:cubicBezTo>
                                <a:cubicBezTo>
                                  <a:pt x="21" y="58"/>
                                  <a:pt x="24" y="60"/>
                                  <a:pt x="27" y="61"/>
                                </a:cubicBezTo>
                                <a:cubicBezTo>
                                  <a:pt x="30" y="62"/>
                                  <a:pt x="33" y="63"/>
                                  <a:pt x="37" y="63"/>
                                </a:cubicBezTo>
                                <a:cubicBezTo>
                                  <a:pt x="41" y="63"/>
                                  <a:pt x="45" y="62"/>
                                  <a:pt x="48" y="61"/>
                                </a:cubicBezTo>
                                <a:cubicBezTo>
                                  <a:pt x="51" y="59"/>
                                  <a:pt x="54" y="57"/>
                                  <a:pt x="56" y="54"/>
                                </a:cubicBezTo>
                                <a:lnTo>
                                  <a:pt x="64" y="63"/>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7" name=" 95"/>
                        <wps:cNvSpPr>
                          <a:spLocks/>
                        </wps:cNvSpPr>
                        <wps:spPr bwMode="auto">
                          <a:xfrm>
                            <a:off x="333351" y="2315"/>
                            <a:ext cx="10795" cy="62230"/>
                          </a:xfrm>
                          <a:custGeom>
                            <a:avLst/>
                            <a:gdLst>
                              <a:gd name="T0" fmla="*/ 2 w 18"/>
                              <a:gd name="T1" fmla="*/ 28 h 99"/>
                              <a:gd name="T2" fmla="*/ 16 w 18"/>
                              <a:gd name="T3" fmla="*/ 28 h 99"/>
                              <a:gd name="T4" fmla="*/ 16 w 18"/>
                              <a:gd name="T5" fmla="*/ 98 h 99"/>
                              <a:gd name="T6" fmla="*/ 2 w 18"/>
                              <a:gd name="T7" fmla="*/ 98 h 99"/>
                              <a:gd name="T8" fmla="*/ 2 w 18"/>
                              <a:gd name="T9" fmla="*/ 28 h 99"/>
                              <a:gd name="T10" fmla="*/ 0 w 18"/>
                              <a:gd name="T11" fmla="*/ 0 h 99"/>
                              <a:gd name="T12" fmla="*/ 17 w 18"/>
                              <a:gd name="T13" fmla="*/ 0 h 99"/>
                              <a:gd name="T14" fmla="*/ 17 w 18"/>
                              <a:gd name="T15" fmla="*/ 15 h 99"/>
                              <a:gd name="T16" fmla="*/ 0 w 18"/>
                              <a:gd name="T17" fmla="*/ 15 h 99"/>
                              <a:gd name="T18" fmla="*/ 0 w 18"/>
                              <a:gd name="T19"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99">
                                <a:moveTo>
                                  <a:pt x="2" y="28"/>
                                </a:moveTo>
                                <a:lnTo>
                                  <a:pt x="16" y="28"/>
                                </a:lnTo>
                                <a:lnTo>
                                  <a:pt x="16" y="98"/>
                                </a:lnTo>
                                <a:lnTo>
                                  <a:pt x="2" y="98"/>
                                </a:lnTo>
                                <a:lnTo>
                                  <a:pt x="2" y="28"/>
                                </a:lnTo>
                                <a:close/>
                                <a:moveTo>
                                  <a:pt x="0" y="0"/>
                                </a:moveTo>
                                <a:lnTo>
                                  <a:pt x="17" y="0"/>
                                </a:lnTo>
                                <a:lnTo>
                                  <a:pt x="17" y="15"/>
                                </a:lnTo>
                                <a:lnTo>
                                  <a:pt x="0" y="15"/>
                                </a:lnTo>
                                <a:lnTo>
                                  <a:pt x="0" y="0"/>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8" name=" 96"/>
                        <wps:cNvSpPr>
                          <a:spLocks/>
                        </wps:cNvSpPr>
                        <wps:spPr bwMode="auto">
                          <a:xfrm>
                            <a:off x="356500" y="0"/>
                            <a:ext cx="8890" cy="64135"/>
                          </a:xfrm>
                          <a:custGeom>
                            <a:avLst/>
                            <a:gdLst>
                              <a:gd name="T0" fmla="*/ 0 w 15"/>
                              <a:gd name="T1" fmla="*/ 0 h 102"/>
                              <a:gd name="T2" fmla="*/ 14 w 15"/>
                              <a:gd name="T3" fmla="*/ 0 h 102"/>
                              <a:gd name="T4" fmla="*/ 14 w 15"/>
                              <a:gd name="T5" fmla="*/ 101 h 102"/>
                              <a:gd name="T6" fmla="*/ 0 w 15"/>
                              <a:gd name="T7" fmla="*/ 101 h 102"/>
                              <a:gd name="T8" fmla="*/ 0 w 15"/>
                              <a:gd name="T9" fmla="*/ 0 h 102"/>
                            </a:gdLst>
                            <a:ahLst/>
                            <a:cxnLst>
                              <a:cxn ang="0">
                                <a:pos x="T0" y="T1"/>
                              </a:cxn>
                              <a:cxn ang="0">
                                <a:pos x="T2" y="T3"/>
                              </a:cxn>
                              <a:cxn ang="0">
                                <a:pos x="T4" y="T5"/>
                              </a:cxn>
                              <a:cxn ang="0">
                                <a:pos x="T6" y="T7"/>
                              </a:cxn>
                              <a:cxn ang="0">
                                <a:pos x="T8" y="T9"/>
                              </a:cxn>
                            </a:cxnLst>
                            <a:rect l="0" t="0" r="r" b="b"/>
                            <a:pathLst>
                              <a:path w="15" h="102">
                                <a:moveTo>
                                  <a:pt x="0" y="0"/>
                                </a:moveTo>
                                <a:lnTo>
                                  <a:pt x="14" y="0"/>
                                </a:lnTo>
                                <a:lnTo>
                                  <a:pt x="14" y="101"/>
                                </a:lnTo>
                                <a:lnTo>
                                  <a:pt x="0" y="101"/>
                                </a:lnTo>
                                <a:lnTo>
                                  <a:pt x="0" y="0"/>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9" name=" 97"/>
                        <wps:cNvSpPr>
                          <a:spLocks/>
                        </wps:cNvSpPr>
                        <wps:spPr bwMode="auto">
                          <a:xfrm>
                            <a:off x="391224" y="0"/>
                            <a:ext cx="46990" cy="67310"/>
                          </a:xfrm>
                          <a:custGeom>
                            <a:avLst/>
                            <a:gdLst>
                              <a:gd name="T0" fmla="*/ 11 w 75"/>
                              <a:gd name="T1" fmla="*/ 79 h 107"/>
                              <a:gd name="T2" fmla="*/ 15 w 75"/>
                              <a:gd name="T3" fmla="*/ 83 h 107"/>
                              <a:gd name="T4" fmla="*/ 21 w 75"/>
                              <a:gd name="T5" fmla="*/ 88 h 107"/>
                              <a:gd name="T6" fmla="*/ 29 w 75"/>
                              <a:gd name="T7" fmla="*/ 91 h 107"/>
                              <a:gd name="T8" fmla="*/ 38 w 75"/>
                              <a:gd name="T9" fmla="*/ 92 h 107"/>
                              <a:gd name="T10" fmla="*/ 54 w 75"/>
                              <a:gd name="T11" fmla="*/ 88 h 107"/>
                              <a:gd name="T12" fmla="*/ 59 w 75"/>
                              <a:gd name="T13" fmla="*/ 75 h 107"/>
                              <a:gd name="T14" fmla="*/ 53 w 75"/>
                              <a:gd name="T15" fmla="*/ 62 h 107"/>
                              <a:gd name="T16" fmla="*/ 34 w 75"/>
                              <a:gd name="T17" fmla="*/ 56 h 107"/>
                              <a:gd name="T18" fmla="*/ 23 w 75"/>
                              <a:gd name="T19" fmla="*/ 52 h 107"/>
                              <a:gd name="T20" fmla="*/ 13 w 75"/>
                              <a:gd name="T21" fmla="*/ 46 h 107"/>
                              <a:gd name="T22" fmla="*/ 7 w 75"/>
                              <a:gd name="T23" fmla="*/ 38 h 107"/>
                              <a:gd name="T24" fmla="*/ 6 w 75"/>
                              <a:gd name="T25" fmla="*/ 27 h 107"/>
                              <a:gd name="T26" fmla="*/ 7 w 75"/>
                              <a:gd name="T27" fmla="*/ 17 h 107"/>
                              <a:gd name="T28" fmla="*/ 13 w 75"/>
                              <a:gd name="T29" fmla="*/ 8 h 107"/>
                              <a:gd name="T30" fmla="*/ 24 w 75"/>
                              <a:gd name="T31" fmla="*/ 2 h 107"/>
                              <a:gd name="T32" fmla="*/ 40 w 75"/>
                              <a:gd name="T33" fmla="*/ 0 h 107"/>
                              <a:gd name="T34" fmla="*/ 52 w 75"/>
                              <a:gd name="T35" fmla="*/ 1 h 107"/>
                              <a:gd name="T36" fmla="*/ 61 w 75"/>
                              <a:gd name="T37" fmla="*/ 5 h 107"/>
                              <a:gd name="T38" fmla="*/ 67 w 75"/>
                              <a:gd name="T39" fmla="*/ 10 h 107"/>
                              <a:gd name="T40" fmla="*/ 71 w 75"/>
                              <a:gd name="T41" fmla="*/ 14 h 107"/>
                              <a:gd name="T42" fmla="*/ 61 w 75"/>
                              <a:gd name="T43" fmla="*/ 23 h 107"/>
                              <a:gd name="T44" fmla="*/ 58 w 75"/>
                              <a:gd name="T45" fmla="*/ 20 h 107"/>
                              <a:gd name="T46" fmla="*/ 54 w 75"/>
                              <a:gd name="T47" fmla="*/ 17 h 107"/>
                              <a:gd name="T48" fmla="*/ 47 w 75"/>
                              <a:gd name="T49" fmla="*/ 14 h 107"/>
                              <a:gd name="T50" fmla="*/ 39 w 75"/>
                              <a:gd name="T51" fmla="*/ 13 h 107"/>
                              <a:gd name="T52" fmla="*/ 30 w 75"/>
                              <a:gd name="T53" fmla="*/ 14 h 107"/>
                              <a:gd name="T54" fmla="*/ 24 w 75"/>
                              <a:gd name="T55" fmla="*/ 17 h 107"/>
                              <a:gd name="T56" fmla="*/ 21 w 75"/>
                              <a:gd name="T57" fmla="*/ 22 h 107"/>
                              <a:gd name="T58" fmla="*/ 20 w 75"/>
                              <a:gd name="T59" fmla="*/ 27 h 107"/>
                              <a:gd name="T60" fmla="*/ 21 w 75"/>
                              <a:gd name="T61" fmla="*/ 33 h 107"/>
                              <a:gd name="T62" fmla="*/ 26 w 75"/>
                              <a:gd name="T63" fmla="*/ 37 h 107"/>
                              <a:gd name="T64" fmla="*/ 33 w 75"/>
                              <a:gd name="T65" fmla="*/ 41 h 107"/>
                              <a:gd name="T66" fmla="*/ 44 w 75"/>
                              <a:gd name="T67" fmla="*/ 44 h 107"/>
                              <a:gd name="T68" fmla="*/ 55 w 75"/>
                              <a:gd name="T69" fmla="*/ 48 h 107"/>
                              <a:gd name="T70" fmla="*/ 64 w 75"/>
                              <a:gd name="T71" fmla="*/ 53 h 107"/>
                              <a:gd name="T72" fmla="*/ 71 w 75"/>
                              <a:gd name="T73" fmla="*/ 62 h 107"/>
                              <a:gd name="T74" fmla="*/ 74 w 75"/>
                              <a:gd name="T75" fmla="*/ 76 h 107"/>
                              <a:gd name="T76" fmla="*/ 71 w 75"/>
                              <a:gd name="T77" fmla="*/ 88 h 107"/>
                              <a:gd name="T78" fmla="*/ 63 w 75"/>
                              <a:gd name="T79" fmla="*/ 97 h 107"/>
                              <a:gd name="T80" fmla="*/ 53 w 75"/>
                              <a:gd name="T81" fmla="*/ 103 h 107"/>
                              <a:gd name="T82" fmla="*/ 38 w 75"/>
                              <a:gd name="T83" fmla="*/ 106 h 107"/>
                              <a:gd name="T84" fmla="*/ 25 w 75"/>
                              <a:gd name="T85" fmla="*/ 104 h 107"/>
                              <a:gd name="T86" fmla="*/ 15 w 75"/>
                              <a:gd name="T87" fmla="*/ 100 h 107"/>
                              <a:gd name="T88" fmla="*/ 6 w 75"/>
                              <a:gd name="T89" fmla="*/ 94 h 107"/>
                              <a:gd name="T90" fmla="*/ 0 w 75"/>
                              <a:gd name="T91" fmla="*/ 88 h 107"/>
                              <a:gd name="T92" fmla="*/ 11 w 75"/>
                              <a:gd name="T93" fmla="*/ 79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5" h="107">
                                <a:moveTo>
                                  <a:pt x="11" y="79"/>
                                </a:moveTo>
                                <a:cubicBezTo>
                                  <a:pt x="12" y="80"/>
                                  <a:pt x="13" y="82"/>
                                  <a:pt x="15" y="83"/>
                                </a:cubicBezTo>
                                <a:cubicBezTo>
                                  <a:pt x="17" y="85"/>
                                  <a:pt x="19" y="87"/>
                                  <a:pt x="21" y="88"/>
                                </a:cubicBezTo>
                                <a:cubicBezTo>
                                  <a:pt x="24" y="89"/>
                                  <a:pt x="26" y="90"/>
                                  <a:pt x="29" y="91"/>
                                </a:cubicBezTo>
                                <a:cubicBezTo>
                                  <a:pt x="32" y="92"/>
                                  <a:pt x="35" y="92"/>
                                  <a:pt x="38" y="92"/>
                                </a:cubicBezTo>
                                <a:cubicBezTo>
                                  <a:pt x="45" y="92"/>
                                  <a:pt x="50" y="91"/>
                                  <a:pt x="54" y="88"/>
                                </a:cubicBezTo>
                                <a:cubicBezTo>
                                  <a:pt x="57" y="85"/>
                                  <a:pt x="59" y="81"/>
                                  <a:pt x="59" y="75"/>
                                </a:cubicBezTo>
                                <a:cubicBezTo>
                                  <a:pt x="59" y="70"/>
                                  <a:pt x="57" y="66"/>
                                  <a:pt x="53" y="62"/>
                                </a:cubicBezTo>
                                <a:cubicBezTo>
                                  <a:pt x="49" y="60"/>
                                  <a:pt x="42" y="58"/>
                                  <a:pt x="34" y="56"/>
                                </a:cubicBezTo>
                                <a:cubicBezTo>
                                  <a:pt x="30" y="55"/>
                                  <a:pt x="26" y="54"/>
                                  <a:pt x="23" y="52"/>
                                </a:cubicBezTo>
                                <a:cubicBezTo>
                                  <a:pt x="19" y="51"/>
                                  <a:pt x="16" y="49"/>
                                  <a:pt x="13" y="46"/>
                                </a:cubicBezTo>
                                <a:cubicBezTo>
                                  <a:pt x="11" y="44"/>
                                  <a:pt x="9" y="41"/>
                                  <a:pt x="7" y="38"/>
                                </a:cubicBezTo>
                                <a:cubicBezTo>
                                  <a:pt x="6" y="35"/>
                                  <a:pt x="6" y="31"/>
                                  <a:pt x="6" y="27"/>
                                </a:cubicBezTo>
                                <a:cubicBezTo>
                                  <a:pt x="6" y="23"/>
                                  <a:pt x="6" y="20"/>
                                  <a:pt x="7" y="17"/>
                                </a:cubicBezTo>
                                <a:cubicBezTo>
                                  <a:pt x="9" y="13"/>
                                  <a:pt x="11" y="10"/>
                                  <a:pt x="13" y="8"/>
                                </a:cubicBezTo>
                                <a:cubicBezTo>
                                  <a:pt x="16" y="6"/>
                                  <a:pt x="20" y="3"/>
                                  <a:pt x="24" y="2"/>
                                </a:cubicBezTo>
                                <a:cubicBezTo>
                                  <a:pt x="28" y="1"/>
                                  <a:pt x="33" y="0"/>
                                  <a:pt x="40" y="0"/>
                                </a:cubicBezTo>
                                <a:cubicBezTo>
                                  <a:pt x="44" y="0"/>
                                  <a:pt x="49" y="0"/>
                                  <a:pt x="52" y="1"/>
                                </a:cubicBezTo>
                                <a:cubicBezTo>
                                  <a:pt x="55" y="2"/>
                                  <a:pt x="59" y="3"/>
                                  <a:pt x="61" y="5"/>
                                </a:cubicBezTo>
                                <a:cubicBezTo>
                                  <a:pt x="63" y="7"/>
                                  <a:pt x="66" y="8"/>
                                  <a:pt x="67" y="10"/>
                                </a:cubicBezTo>
                                <a:cubicBezTo>
                                  <a:pt x="68" y="11"/>
                                  <a:pt x="70" y="13"/>
                                  <a:pt x="71" y="14"/>
                                </a:cubicBezTo>
                                <a:lnTo>
                                  <a:pt x="61" y="23"/>
                                </a:lnTo>
                                <a:cubicBezTo>
                                  <a:pt x="61" y="22"/>
                                  <a:pt x="59" y="21"/>
                                  <a:pt x="58" y="20"/>
                                </a:cubicBezTo>
                                <a:cubicBezTo>
                                  <a:pt x="57" y="19"/>
                                  <a:pt x="55" y="18"/>
                                  <a:pt x="54" y="17"/>
                                </a:cubicBezTo>
                                <a:cubicBezTo>
                                  <a:pt x="52" y="15"/>
                                  <a:pt x="50" y="14"/>
                                  <a:pt x="47" y="14"/>
                                </a:cubicBezTo>
                                <a:cubicBezTo>
                                  <a:pt x="45" y="13"/>
                                  <a:pt x="42" y="13"/>
                                  <a:pt x="39" y="13"/>
                                </a:cubicBezTo>
                                <a:cubicBezTo>
                                  <a:pt x="36" y="13"/>
                                  <a:pt x="32" y="13"/>
                                  <a:pt x="30" y="14"/>
                                </a:cubicBezTo>
                                <a:cubicBezTo>
                                  <a:pt x="28" y="15"/>
                                  <a:pt x="26" y="16"/>
                                  <a:pt x="24" y="17"/>
                                </a:cubicBezTo>
                                <a:cubicBezTo>
                                  <a:pt x="23" y="18"/>
                                  <a:pt x="21" y="20"/>
                                  <a:pt x="21" y="22"/>
                                </a:cubicBezTo>
                                <a:cubicBezTo>
                                  <a:pt x="20" y="23"/>
                                  <a:pt x="20" y="25"/>
                                  <a:pt x="20" y="27"/>
                                </a:cubicBezTo>
                                <a:cubicBezTo>
                                  <a:pt x="20" y="29"/>
                                  <a:pt x="20" y="31"/>
                                  <a:pt x="21" y="33"/>
                                </a:cubicBezTo>
                                <a:cubicBezTo>
                                  <a:pt x="23" y="35"/>
                                  <a:pt x="24" y="36"/>
                                  <a:pt x="26" y="37"/>
                                </a:cubicBezTo>
                                <a:cubicBezTo>
                                  <a:pt x="28" y="39"/>
                                  <a:pt x="30" y="40"/>
                                  <a:pt x="33" y="41"/>
                                </a:cubicBezTo>
                                <a:cubicBezTo>
                                  <a:pt x="37" y="42"/>
                                  <a:pt x="40" y="43"/>
                                  <a:pt x="44" y="44"/>
                                </a:cubicBezTo>
                                <a:cubicBezTo>
                                  <a:pt x="48" y="45"/>
                                  <a:pt x="51" y="46"/>
                                  <a:pt x="55" y="48"/>
                                </a:cubicBezTo>
                                <a:cubicBezTo>
                                  <a:pt x="58" y="49"/>
                                  <a:pt x="62" y="51"/>
                                  <a:pt x="64" y="53"/>
                                </a:cubicBezTo>
                                <a:cubicBezTo>
                                  <a:pt x="67" y="56"/>
                                  <a:pt x="70" y="59"/>
                                  <a:pt x="71" y="62"/>
                                </a:cubicBezTo>
                                <a:cubicBezTo>
                                  <a:pt x="73" y="66"/>
                                  <a:pt x="74" y="71"/>
                                  <a:pt x="74" y="76"/>
                                </a:cubicBezTo>
                                <a:cubicBezTo>
                                  <a:pt x="74" y="80"/>
                                  <a:pt x="73" y="84"/>
                                  <a:pt x="71" y="88"/>
                                </a:cubicBezTo>
                                <a:cubicBezTo>
                                  <a:pt x="69" y="91"/>
                                  <a:pt x="67" y="95"/>
                                  <a:pt x="63" y="97"/>
                                </a:cubicBezTo>
                                <a:cubicBezTo>
                                  <a:pt x="61" y="100"/>
                                  <a:pt x="57" y="102"/>
                                  <a:pt x="53" y="103"/>
                                </a:cubicBezTo>
                                <a:cubicBezTo>
                                  <a:pt x="48" y="105"/>
                                  <a:pt x="44" y="106"/>
                                  <a:pt x="38" y="106"/>
                                </a:cubicBezTo>
                                <a:cubicBezTo>
                                  <a:pt x="33" y="106"/>
                                  <a:pt x="29" y="105"/>
                                  <a:pt x="25" y="104"/>
                                </a:cubicBezTo>
                                <a:cubicBezTo>
                                  <a:pt x="21" y="103"/>
                                  <a:pt x="17" y="102"/>
                                  <a:pt x="15" y="100"/>
                                </a:cubicBezTo>
                                <a:cubicBezTo>
                                  <a:pt x="11" y="98"/>
                                  <a:pt x="8" y="96"/>
                                  <a:pt x="6" y="94"/>
                                </a:cubicBezTo>
                                <a:cubicBezTo>
                                  <a:pt x="4" y="92"/>
                                  <a:pt x="2" y="90"/>
                                  <a:pt x="0" y="88"/>
                                </a:cubicBezTo>
                                <a:lnTo>
                                  <a:pt x="11" y="79"/>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0" name=" 98"/>
                        <wps:cNvSpPr>
                          <a:spLocks/>
                        </wps:cNvSpPr>
                        <wps:spPr bwMode="auto">
                          <a:xfrm>
                            <a:off x="442153" y="4630"/>
                            <a:ext cx="34290" cy="60325"/>
                          </a:xfrm>
                          <a:custGeom>
                            <a:avLst/>
                            <a:gdLst>
                              <a:gd name="T0" fmla="*/ 12 w 55"/>
                              <a:gd name="T1" fmla="*/ 34 h 96"/>
                              <a:gd name="T2" fmla="*/ 0 w 55"/>
                              <a:gd name="T3" fmla="*/ 34 h 96"/>
                              <a:gd name="T4" fmla="*/ 0 w 55"/>
                              <a:gd name="T5" fmla="*/ 22 h 96"/>
                              <a:gd name="T6" fmla="*/ 12 w 55"/>
                              <a:gd name="T7" fmla="*/ 22 h 96"/>
                              <a:gd name="T8" fmla="*/ 12 w 55"/>
                              <a:gd name="T9" fmla="*/ 0 h 96"/>
                              <a:gd name="T10" fmla="*/ 26 w 55"/>
                              <a:gd name="T11" fmla="*/ 0 h 96"/>
                              <a:gd name="T12" fmla="*/ 26 w 55"/>
                              <a:gd name="T13" fmla="*/ 22 h 96"/>
                              <a:gd name="T14" fmla="*/ 47 w 55"/>
                              <a:gd name="T15" fmla="*/ 22 h 96"/>
                              <a:gd name="T16" fmla="*/ 47 w 55"/>
                              <a:gd name="T17" fmla="*/ 34 h 96"/>
                              <a:gd name="T18" fmla="*/ 26 w 55"/>
                              <a:gd name="T19" fmla="*/ 34 h 96"/>
                              <a:gd name="T20" fmla="*/ 26 w 55"/>
                              <a:gd name="T21" fmla="*/ 69 h 96"/>
                              <a:gd name="T22" fmla="*/ 28 w 55"/>
                              <a:gd name="T23" fmla="*/ 80 h 96"/>
                              <a:gd name="T24" fmla="*/ 36 w 55"/>
                              <a:gd name="T25" fmla="*/ 84 h 96"/>
                              <a:gd name="T26" fmla="*/ 43 w 55"/>
                              <a:gd name="T27" fmla="*/ 82 h 96"/>
                              <a:gd name="T28" fmla="*/ 48 w 55"/>
                              <a:gd name="T29" fmla="*/ 79 h 96"/>
                              <a:gd name="T30" fmla="*/ 54 w 55"/>
                              <a:gd name="T31" fmla="*/ 87 h 96"/>
                              <a:gd name="T32" fmla="*/ 45 w 55"/>
                              <a:gd name="T33" fmla="*/ 93 h 96"/>
                              <a:gd name="T34" fmla="*/ 34 w 55"/>
                              <a:gd name="T35" fmla="*/ 95 h 96"/>
                              <a:gd name="T36" fmla="*/ 17 w 55"/>
                              <a:gd name="T37" fmla="*/ 89 h 96"/>
                              <a:gd name="T38" fmla="*/ 12 w 55"/>
                              <a:gd name="T39" fmla="*/ 70 h 96"/>
                              <a:gd name="T40" fmla="*/ 12 w 55"/>
                              <a:gd name="T41" fmla="*/ 34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96">
                                <a:moveTo>
                                  <a:pt x="12" y="34"/>
                                </a:moveTo>
                                <a:lnTo>
                                  <a:pt x="0" y="34"/>
                                </a:lnTo>
                                <a:lnTo>
                                  <a:pt x="0" y="22"/>
                                </a:lnTo>
                                <a:lnTo>
                                  <a:pt x="12" y="22"/>
                                </a:lnTo>
                                <a:lnTo>
                                  <a:pt x="12" y="0"/>
                                </a:lnTo>
                                <a:lnTo>
                                  <a:pt x="26" y="0"/>
                                </a:lnTo>
                                <a:lnTo>
                                  <a:pt x="26" y="22"/>
                                </a:lnTo>
                                <a:lnTo>
                                  <a:pt x="47" y="22"/>
                                </a:lnTo>
                                <a:lnTo>
                                  <a:pt x="47" y="34"/>
                                </a:lnTo>
                                <a:lnTo>
                                  <a:pt x="26" y="34"/>
                                </a:lnTo>
                                <a:lnTo>
                                  <a:pt x="26" y="69"/>
                                </a:lnTo>
                                <a:cubicBezTo>
                                  <a:pt x="26" y="75"/>
                                  <a:pt x="26" y="78"/>
                                  <a:pt x="28" y="80"/>
                                </a:cubicBezTo>
                                <a:cubicBezTo>
                                  <a:pt x="30" y="82"/>
                                  <a:pt x="33" y="84"/>
                                  <a:pt x="36" y="84"/>
                                </a:cubicBezTo>
                                <a:cubicBezTo>
                                  <a:pt x="38" y="84"/>
                                  <a:pt x="41" y="83"/>
                                  <a:pt x="43" y="82"/>
                                </a:cubicBezTo>
                                <a:cubicBezTo>
                                  <a:pt x="45" y="81"/>
                                  <a:pt x="46" y="80"/>
                                  <a:pt x="48" y="79"/>
                                </a:cubicBezTo>
                                <a:lnTo>
                                  <a:pt x="54" y="87"/>
                                </a:lnTo>
                                <a:cubicBezTo>
                                  <a:pt x="51" y="90"/>
                                  <a:pt x="48" y="92"/>
                                  <a:pt x="45" y="93"/>
                                </a:cubicBezTo>
                                <a:cubicBezTo>
                                  <a:pt x="42" y="94"/>
                                  <a:pt x="38" y="95"/>
                                  <a:pt x="34" y="95"/>
                                </a:cubicBezTo>
                                <a:cubicBezTo>
                                  <a:pt x="26" y="95"/>
                                  <a:pt x="21" y="93"/>
                                  <a:pt x="17" y="89"/>
                                </a:cubicBezTo>
                                <a:cubicBezTo>
                                  <a:pt x="14" y="85"/>
                                  <a:pt x="12" y="79"/>
                                  <a:pt x="12" y="70"/>
                                </a:cubicBezTo>
                                <a:lnTo>
                                  <a:pt x="12" y="34"/>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1" name=" 99"/>
                        <wps:cNvSpPr>
                          <a:spLocks/>
                        </wps:cNvSpPr>
                        <wps:spPr bwMode="auto">
                          <a:xfrm>
                            <a:off x="481507" y="18520"/>
                            <a:ext cx="27940" cy="45085"/>
                          </a:xfrm>
                          <a:custGeom>
                            <a:avLst/>
                            <a:gdLst>
                              <a:gd name="T0" fmla="*/ 0 w 45"/>
                              <a:gd name="T1" fmla="*/ 71 h 72"/>
                              <a:gd name="T2" fmla="*/ 0 w 45"/>
                              <a:gd name="T3" fmla="*/ 7 h 72"/>
                              <a:gd name="T4" fmla="*/ 0 w 45"/>
                              <a:gd name="T5" fmla="*/ 5 h 72"/>
                              <a:gd name="T6" fmla="*/ 0 w 45"/>
                              <a:gd name="T7" fmla="*/ 0 h 72"/>
                              <a:gd name="T8" fmla="*/ 13 w 45"/>
                              <a:gd name="T9" fmla="*/ 0 h 72"/>
                              <a:gd name="T10" fmla="*/ 13 w 45"/>
                              <a:gd name="T11" fmla="*/ 12 h 72"/>
                              <a:gd name="T12" fmla="*/ 16 w 45"/>
                              <a:gd name="T13" fmla="*/ 8 h 72"/>
                              <a:gd name="T14" fmla="*/ 21 w 45"/>
                              <a:gd name="T15" fmla="*/ 4 h 72"/>
                              <a:gd name="T16" fmla="*/ 28 w 45"/>
                              <a:gd name="T17" fmla="*/ 1 h 72"/>
                              <a:gd name="T18" fmla="*/ 37 w 45"/>
                              <a:gd name="T19" fmla="*/ 0 h 72"/>
                              <a:gd name="T20" fmla="*/ 41 w 45"/>
                              <a:gd name="T21" fmla="*/ 0 h 72"/>
                              <a:gd name="T22" fmla="*/ 44 w 45"/>
                              <a:gd name="T23" fmla="*/ 1 h 72"/>
                              <a:gd name="T24" fmla="*/ 41 w 45"/>
                              <a:gd name="T25" fmla="*/ 13 h 72"/>
                              <a:gd name="T26" fmla="*/ 34 w 45"/>
                              <a:gd name="T27" fmla="*/ 12 h 72"/>
                              <a:gd name="T28" fmla="*/ 25 w 45"/>
                              <a:gd name="T29" fmla="*/ 14 h 72"/>
                              <a:gd name="T30" fmla="*/ 19 w 45"/>
                              <a:gd name="T31" fmla="*/ 19 h 72"/>
                              <a:gd name="T32" fmla="*/ 15 w 45"/>
                              <a:gd name="T33" fmla="*/ 25 h 72"/>
                              <a:gd name="T34" fmla="*/ 13 w 45"/>
                              <a:gd name="T35" fmla="*/ 34 h 72"/>
                              <a:gd name="T36" fmla="*/ 13 w 45"/>
                              <a:gd name="T37" fmla="*/ 71 h 72"/>
                              <a:gd name="T38" fmla="*/ 0 w 45"/>
                              <a:gd name="T39" fmla="*/ 71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72">
                                <a:moveTo>
                                  <a:pt x="0" y="71"/>
                                </a:moveTo>
                                <a:lnTo>
                                  <a:pt x="0" y="7"/>
                                </a:lnTo>
                                <a:lnTo>
                                  <a:pt x="0" y="5"/>
                                </a:lnTo>
                                <a:cubicBezTo>
                                  <a:pt x="0" y="4"/>
                                  <a:pt x="0" y="3"/>
                                  <a:pt x="0" y="0"/>
                                </a:cubicBezTo>
                                <a:lnTo>
                                  <a:pt x="13" y="0"/>
                                </a:lnTo>
                                <a:lnTo>
                                  <a:pt x="13" y="12"/>
                                </a:lnTo>
                                <a:cubicBezTo>
                                  <a:pt x="14" y="11"/>
                                  <a:pt x="15" y="9"/>
                                  <a:pt x="16" y="8"/>
                                </a:cubicBezTo>
                                <a:cubicBezTo>
                                  <a:pt x="17" y="7"/>
                                  <a:pt x="19" y="5"/>
                                  <a:pt x="21" y="4"/>
                                </a:cubicBezTo>
                                <a:cubicBezTo>
                                  <a:pt x="23" y="3"/>
                                  <a:pt x="25" y="2"/>
                                  <a:pt x="28" y="1"/>
                                </a:cubicBezTo>
                                <a:cubicBezTo>
                                  <a:pt x="30" y="0"/>
                                  <a:pt x="33" y="0"/>
                                  <a:pt x="37" y="0"/>
                                </a:cubicBezTo>
                                <a:cubicBezTo>
                                  <a:pt x="38" y="0"/>
                                  <a:pt x="40" y="0"/>
                                  <a:pt x="41" y="0"/>
                                </a:cubicBezTo>
                                <a:cubicBezTo>
                                  <a:pt x="42" y="0"/>
                                  <a:pt x="43" y="0"/>
                                  <a:pt x="44" y="1"/>
                                </a:cubicBezTo>
                                <a:lnTo>
                                  <a:pt x="41" y="13"/>
                                </a:lnTo>
                                <a:cubicBezTo>
                                  <a:pt x="40" y="13"/>
                                  <a:pt x="37" y="12"/>
                                  <a:pt x="34" y="12"/>
                                </a:cubicBezTo>
                                <a:cubicBezTo>
                                  <a:pt x="30" y="12"/>
                                  <a:pt x="28" y="13"/>
                                  <a:pt x="25" y="14"/>
                                </a:cubicBezTo>
                                <a:cubicBezTo>
                                  <a:pt x="23" y="15"/>
                                  <a:pt x="21" y="17"/>
                                  <a:pt x="19" y="19"/>
                                </a:cubicBezTo>
                                <a:cubicBezTo>
                                  <a:pt x="17" y="20"/>
                                  <a:pt x="16" y="23"/>
                                  <a:pt x="15" y="25"/>
                                </a:cubicBezTo>
                                <a:cubicBezTo>
                                  <a:pt x="14" y="29"/>
                                  <a:pt x="13" y="31"/>
                                  <a:pt x="13" y="34"/>
                                </a:cubicBezTo>
                                <a:lnTo>
                                  <a:pt x="13" y="71"/>
                                </a:lnTo>
                                <a:lnTo>
                                  <a:pt x="0" y="71"/>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2" name=" 100"/>
                        <wps:cNvSpPr>
                          <a:spLocks/>
                        </wps:cNvSpPr>
                        <wps:spPr bwMode="auto">
                          <a:xfrm>
                            <a:off x="511601" y="18520"/>
                            <a:ext cx="44450" cy="46990"/>
                          </a:xfrm>
                          <a:custGeom>
                            <a:avLst/>
                            <a:gdLst>
                              <a:gd name="T0" fmla="*/ 55 w 71"/>
                              <a:gd name="T1" fmla="*/ 30 h 75"/>
                              <a:gd name="T2" fmla="*/ 50 w 71"/>
                              <a:gd name="T3" fmla="*/ 17 h 75"/>
                              <a:gd name="T4" fmla="*/ 36 w 71"/>
                              <a:gd name="T5" fmla="*/ 11 h 75"/>
                              <a:gd name="T6" fmla="*/ 27 w 71"/>
                              <a:gd name="T7" fmla="*/ 13 h 75"/>
                              <a:gd name="T8" fmla="*/ 20 w 71"/>
                              <a:gd name="T9" fmla="*/ 17 h 75"/>
                              <a:gd name="T10" fmla="*/ 16 w 71"/>
                              <a:gd name="T11" fmla="*/ 23 h 75"/>
                              <a:gd name="T12" fmla="*/ 15 w 71"/>
                              <a:gd name="T13" fmla="*/ 30 h 75"/>
                              <a:gd name="T14" fmla="*/ 55 w 71"/>
                              <a:gd name="T15" fmla="*/ 30 h 75"/>
                              <a:gd name="T16" fmla="*/ 68 w 71"/>
                              <a:gd name="T17" fmla="*/ 61 h 75"/>
                              <a:gd name="T18" fmla="*/ 65 w 71"/>
                              <a:gd name="T19" fmla="*/ 65 h 75"/>
                              <a:gd name="T20" fmla="*/ 58 w 71"/>
                              <a:gd name="T21" fmla="*/ 69 h 75"/>
                              <a:gd name="T22" fmla="*/ 49 w 71"/>
                              <a:gd name="T23" fmla="*/ 73 h 75"/>
                              <a:gd name="T24" fmla="*/ 37 w 71"/>
                              <a:gd name="T25" fmla="*/ 74 h 75"/>
                              <a:gd name="T26" fmla="*/ 23 w 71"/>
                              <a:gd name="T27" fmla="*/ 71 h 75"/>
                              <a:gd name="T28" fmla="*/ 10 w 71"/>
                              <a:gd name="T29" fmla="*/ 64 h 75"/>
                              <a:gd name="T30" fmla="*/ 3 w 71"/>
                              <a:gd name="T31" fmla="*/ 51 h 75"/>
                              <a:gd name="T32" fmla="*/ 0 w 71"/>
                              <a:gd name="T33" fmla="*/ 36 h 75"/>
                              <a:gd name="T34" fmla="*/ 3 w 71"/>
                              <a:gd name="T35" fmla="*/ 22 h 75"/>
                              <a:gd name="T36" fmla="*/ 10 w 71"/>
                              <a:gd name="T37" fmla="*/ 10 h 75"/>
                              <a:gd name="T38" fmla="*/ 21 w 71"/>
                              <a:gd name="T39" fmla="*/ 3 h 75"/>
                              <a:gd name="T40" fmla="*/ 36 w 71"/>
                              <a:gd name="T41" fmla="*/ 0 h 75"/>
                              <a:gd name="T42" fmla="*/ 51 w 71"/>
                              <a:gd name="T43" fmla="*/ 3 h 75"/>
                              <a:gd name="T44" fmla="*/ 62 w 71"/>
                              <a:gd name="T45" fmla="*/ 12 h 75"/>
                              <a:gd name="T46" fmla="*/ 68 w 71"/>
                              <a:gd name="T47" fmla="*/ 25 h 75"/>
                              <a:gd name="T48" fmla="*/ 70 w 71"/>
                              <a:gd name="T49" fmla="*/ 41 h 75"/>
                              <a:gd name="T50" fmla="*/ 15 w 71"/>
                              <a:gd name="T51" fmla="*/ 41 h 75"/>
                              <a:gd name="T52" fmla="*/ 17 w 71"/>
                              <a:gd name="T53" fmla="*/ 49 h 75"/>
                              <a:gd name="T54" fmla="*/ 21 w 71"/>
                              <a:gd name="T55" fmla="*/ 56 h 75"/>
                              <a:gd name="T56" fmla="*/ 29 w 71"/>
                              <a:gd name="T57" fmla="*/ 61 h 75"/>
                              <a:gd name="T58" fmla="*/ 37 w 71"/>
                              <a:gd name="T59" fmla="*/ 63 h 75"/>
                              <a:gd name="T60" fmla="*/ 52 w 71"/>
                              <a:gd name="T61" fmla="*/ 59 h 75"/>
                              <a:gd name="T62" fmla="*/ 60 w 71"/>
                              <a:gd name="T63" fmla="*/ 53 h 75"/>
                              <a:gd name="T64" fmla="*/ 68 w 71"/>
                              <a:gd name="T65" fmla="*/ 6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 h="75">
                                <a:moveTo>
                                  <a:pt x="55" y="30"/>
                                </a:moveTo>
                                <a:cubicBezTo>
                                  <a:pt x="55" y="25"/>
                                  <a:pt x="53" y="21"/>
                                  <a:pt x="50" y="17"/>
                                </a:cubicBezTo>
                                <a:cubicBezTo>
                                  <a:pt x="46" y="13"/>
                                  <a:pt x="42" y="11"/>
                                  <a:pt x="36" y="11"/>
                                </a:cubicBezTo>
                                <a:cubicBezTo>
                                  <a:pt x="32" y="11"/>
                                  <a:pt x="29" y="12"/>
                                  <a:pt x="27" y="13"/>
                                </a:cubicBezTo>
                                <a:cubicBezTo>
                                  <a:pt x="24" y="14"/>
                                  <a:pt x="22" y="15"/>
                                  <a:pt x="20" y="17"/>
                                </a:cubicBezTo>
                                <a:cubicBezTo>
                                  <a:pt x="19" y="18"/>
                                  <a:pt x="17" y="21"/>
                                  <a:pt x="16" y="23"/>
                                </a:cubicBezTo>
                                <a:cubicBezTo>
                                  <a:pt x="15" y="25"/>
                                  <a:pt x="15" y="28"/>
                                  <a:pt x="15" y="30"/>
                                </a:cubicBezTo>
                                <a:lnTo>
                                  <a:pt x="55" y="30"/>
                                </a:lnTo>
                                <a:close/>
                                <a:moveTo>
                                  <a:pt x="68" y="61"/>
                                </a:moveTo>
                                <a:cubicBezTo>
                                  <a:pt x="67" y="63"/>
                                  <a:pt x="66" y="64"/>
                                  <a:pt x="65" y="65"/>
                                </a:cubicBezTo>
                                <a:cubicBezTo>
                                  <a:pt x="63" y="67"/>
                                  <a:pt x="61" y="68"/>
                                  <a:pt x="58" y="69"/>
                                </a:cubicBezTo>
                                <a:cubicBezTo>
                                  <a:pt x="55" y="71"/>
                                  <a:pt x="53" y="72"/>
                                  <a:pt x="49" y="73"/>
                                </a:cubicBezTo>
                                <a:cubicBezTo>
                                  <a:pt x="46" y="73"/>
                                  <a:pt x="42" y="74"/>
                                  <a:pt x="37" y="74"/>
                                </a:cubicBezTo>
                                <a:cubicBezTo>
                                  <a:pt x="32" y="74"/>
                                  <a:pt x="27" y="73"/>
                                  <a:pt x="23" y="71"/>
                                </a:cubicBezTo>
                                <a:cubicBezTo>
                                  <a:pt x="18" y="69"/>
                                  <a:pt x="14" y="67"/>
                                  <a:pt x="10" y="64"/>
                                </a:cubicBezTo>
                                <a:cubicBezTo>
                                  <a:pt x="7" y="60"/>
                                  <a:pt x="4" y="56"/>
                                  <a:pt x="3" y="51"/>
                                </a:cubicBezTo>
                                <a:cubicBezTo>
                                  <a:pt x="1" y="47"/>
                                  <a:pt x="0" y="42"/>
                                  <a:pt x="0" y="36"/>
                                </a:cubicBezTo>
                                <a:cubicBezTo>
                                  <a:pt x="0" y="31"/>
                                  <a:pt x="1" y="26"/>
                                  <a:pt x="3" y="22"/>
                                </a:cubicBezTo>
                                <a:cubicBezTo>
                                  <a:pt x="4" y="17"/>
                                  <a:pt x="7" y="13"/>
                                  <a:pt x="10" y="10"/>
                                </a:cubicBezTo>
                                <a:cubicBezTo>
                                  <a:pt x="14" y="7"/>
                                  <a:pt x="17" y="4"/>
                                  <a:pt x="21" y="3"/>
                                </a:cubicBezTo>
                                <a:cubicBezTo>
                                  <a:pt x="26" y="0"/>
                                  <a:pt x="31" y="0"/>
                                  <a:pt x="36" y="0"/>
                                </a:cubicBezTo>
                                <a:cubicBezTo>
                                  <a:pt x="42" y="0"/>
                                  <a:pt x="47" y="1"/>
                                  <a:pt x="51" y="3"/>
                                </a:cubicBezTo>
                                <a:cubicBezTo>
                                  <a:pt x="55" y="5"/>
                                  <a:pt x="59" y="8"/>
                                  <a:pt x="62" y="12"/>
                                </a:cubicBezTo>
                                <a:cubicBezTo>
                                  <a:pt x="65" y="16"/>
                                  <a:pt x="66" y="20"/>
                                  <a:pt x="68" y="25"/>
                                </a:cubicBezTo>
                                <a:cubicBezTo>
                                  <a:pt x="69" y="30"/>
                                  <a:pt x="70" y="35"/>
                                  <a:pt x="70" y="41"/>
                                </a:cubicBezTo>
                                <a:lnTo>
                                  <a:pt x="15" y="41"/>
                                </a:lnTo>
                                <a:cubicBezTo>
                                  <a:pt x="15" y="43"/>
                                  <a:pt x="15" y="46"/>
                                  <a:pt x="17" y="49"/>
                                </a:cubicBezTo>
                                <a:cubicBezTo>
                                  <a:pt x="18" y="52"/>
                                  <a:pt x="20" y="54"/>
                                  <a:pt x="21" y="56"/>
                                </a:cubicBezTo>
                                <a:cubicBezTo>
                                  <a:pt x="24" y="58"/>
                                  <a:pt x="26" y="60"/>
                                  <a:pt x="29" y="61"/>
                                </a:cubicBezTo>
                                <a:cubicBezTo>
                                  <a:pt x="32" y="62"/>
                                  <a:pt x="34" y="63"/>
                                  <a:pt x="37" y="63"/>
                                </a:cubicBezTo>
                                <a:cubicBezTo>
                                  <a:pt x="44" y="63"/>
                                  <a:pt x="48" y="61"/>
                                  <a:pt x="52" y="59"/>
                                </a:cubicBezTo>
                                <a:cubicBezTo>
                                  <a:pt x="56" y="58"/>
                                  <a:pt x="58" y="55"/>
                                  <a:pt x="60" y="53"/>
                                </a:cubicBezTo>
                                <a:lnTo>
                                  <a:pt x="68" y="61"/>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3" name=" 101"/>
                        <wps:cNvSpPr>
                          <a:spLocks/>
                        </wps:cNvSpPr>
                        <wps:spPr bwMode="auto">
                          <a:xfrm>
                            <a:off x="562529" y="18520"/>
                            <a:ext cx="44450" cy="46990"/>
                          </a:xfrm>
                          <a:custGeom>
                            <a:avLst/>
                            <a:gdLst>
                              <a:gd name="T0" fmla="*/ 55 w 71"/>
                              <a:gd name="T1" fmla="*/ 30 h 75"/>
                              <a:gd name="T2" fmla="*/ 50 w 71"/>
                              <a:gd name="T3" fmla="*/ 17 h 75"/>
                              <a:gd name="T4" fmla="*/ 36 w 71"/>
                              <a:gd name="T5" fmla="*/ 11 h 75"/>
                              <a:gd name="T6" fmla="*/ 27 w 71"/>
                              <a:gd name="T7" fmla="*/ 13 h 75"/>
                              <a:gd name="T8" fmla="*/ 20 w 71"/>
                              <a:gd name="T9" fmla="*/ 17 h 75"/>
                              <a:gd name="T10" fmla="*/ 16 w 71"/>
                              <a:gd name="T11" fmla="*/ 23 h 75"/>
                              <a:gd name="T12" fmla="*/ 15 w 71"/>
                              <a:gd name="T13" fmla="*/ 30 h 75"/>
                              <a:gd name="T14" fmla="*/ 55 w 71"/>
                              <a:gd name="T15" fmla="*/ 30 h 75"/>
                              <a:gd name="T16" fmla="*/ 68 w 71"/>
                              <a:gd name="T17" fmla="*/ 61 h 75"/>
                              <a:gd name="T18" fmla="*/ 64 w 71"/>
                              <a:gd name="T19" fmla="*/ 65 h 75"/>
                              <a:gd name="T20" fmla="*/ 58 w 71"/>
                              <a:gd name="T21" fmla="*/ 69 h 75"/>
                              <a:gd name="T22" fmla="*/ 49 w 71"/>
                              <a:gd name="T23" fmla="*/ 73 h 75"/>
                              <a:gd name="T24" fmla="*/ 37 w 71"/>
                              <a:gd name="T25" fmla="*/ 74 h 75"/>
                              <a:gd name="T26" fmla="*/ 23 w 71"/>
                              <a:gd name="T27" fmla="*/ 71 h 75"/>
                              <a:gd name="T28" fmla="*/ 11 w 71"/>
                              <a:gd name="T29" fmla="*/ 64 h 75"/>
                              <a:gd name="T30" fmla="*/ 3 w 71"/>
                              <a:gd name="T31" fmla="*/ 51 h 75"/>
                              <a:gd name="T32" fmla="*/ 0 w 71"/>
                              <a:gd name="T33" fmla="*/ 36 h 75"/>
                              <a:gd name="T34" fmla="*/ 3 w 71"/>
                              <a:gd name="T35" fmla="*/ 22 h 75"/>
                              <a:gd name="T36" fmla="*/ 11 w 71"/>
                              <a:gd name="T37" fmla="*/ 10 h 75"/>
                              <a:gd name="T38" fmla="*/ 21 w 71"/>
                              <a:gd name="T39" fmla="*/ 3 h 75"/>
                              <a:gd name="T40" fmla="*/ 36 w 71"/>
                              <a:gd name="T41" fmla="*/ 0 h 75"/>
                              <a:gd name="T42" fmla="*/ 51 w 71"/>
                              <a:gd name="T43" fmla="*/ 3 h 75"/>
                              <a:gd name="T44" fmla="*/ 62 w 71"/>
                              <a:gd name="T45" fmla="*/ 12 h 75"/>
                              <a:gd name="T46" fmla="*/ 67 w 71"/>
                              <a:gd name="T47" fmla="*/ 25 h 75"/>
                              <a:gd name="T48" fmla="*/ 70 w 71"/>
                              <a:gd name="T49" fmla="*/ 41 h 75"/>
                              <a:gd name="T50" fmla="*/ 15 w 71"/>
                              <a:gd name="T51" fmla="*/ 41 h 75"/>
                              <a:gd name="T52" fmla="*/ 16 w 71"/>
                              <a:gd name="T53" fmla="*/ 49 h 75"/>
                              <a:gd name="T54" fmla="*/ 21 w 71"/>
                              <a:gd name="T55" fmla="*/ 56 h 75"/>
                              <a:gd name="T56" fmla="*/ 29 w 71"/>
                              <a:gd name="T57" fmla="*/ 61 h 75"/>
                              <a:gd name="T58" fmla="*/ 37 w 71"/>
                              <a:gd name="T59" fmla="*/ 63 h 75"/>
                              <a:gd name="T60" fmla="*/ 52 w 71"/>
                              <a:gd name="T61" fmla="*/ 59 h 75"/>
                              <a:gd name="T62" fmla="*/ 60 w 71"/>
                              <a:gd name="T63" fmla="*/ 53 h 75"/>
                              <a:gd name="T64" fmla="*/ 68 w 71"/>
                              <a:gd name="T65" fmla="*/ 6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 h="75">
                                <a:moveTo>
                                  <a:pt x="55" y="30"/>
                                </a:moveTo>
                                <a:cubicBezTo>
                                  <a:pt x="55" y="25"/>
                                  <a:pt x="53" y="21"/>
                                  <a:pt x="50" y="17"/>
                                </a:cubicBezTo>
                                <a:cubicBezTo>
                                  <a:pt x="46" y="13"/>
                                  <a:pt x="42" y="11"/>
                                  <a:pt x="36" y="11"/>
                                </a:cubicBezTo>
                                <a:cubicBezTo>
                                  <a:pt x="32" y="11"/>
                                  <a:pt x="29" y="12"/>
                                  <a:pt x="27" y="13"/>
                                </a:cubicBezTo>
                                <a:cubicBezTo>
                                  <a:pt x="24" y="14"/>
                                  <a:pt x="22" y="15"/>
                                  <a:pt x="20" y="17"/>
                                </a:cubicBezTo>
                                <a:cubicBezTo>
                                  <a:pt x="19" y="18"/>
                                  <a:pt x="17" y="21"/>
                                  <a:pt x="16" y="23"/>
                                </a:cubicBezTo>
                                <a:cubicBezTo>
                                  <a:pt x="15" y="25"/>
                                  <a:pt x="15" y="28"/>
                                  <a:pt x="15" y="30"/>
                                </a:cubicBezTo>
                                <a:lnTo>
                                  <a:pt x="55" y="30"/>
                                </a:lnTo>
                                <a:close/>
                                <a:moveTo>
                                  <a:pt x="68" y="61"/>
                                </a:moveTo>
                                <a:cubicBezTo>
                                  <a:pt x="67" y="63"/>
                                  <a:pt x="66" y="64"/>
                                  <a:pt x="64" y="65"/>
                                </a:cubicBezTo>
                                <a:cubicBezTo>
                                  <a:pt x="63" y="67"/>
                                  <a:pt x="61" y="68"/>
                                  <a:pt x="58" y="69"/>
                                </a:cubicBezTo>
                                <a:cubicBezTo>
                                  <a:pt x="55" y="71"/>
                                  <a:pt x="53" y="72"/>
                                  <a:pt x="49" y="73"/>
                                </a:cubicBezTo>
                                <a:cubicBezTo>
                                  <a:pt x="45" y="73"/>
                                  <a:pt x="41" y="74"/>
                                  <a:pt x="37" y="74"/>
                                </a:cubicBezTo>
                                <a:cubicBezTo>
                                  <a:pt x="32" y="74"/>
                                  <a:pt x="26" y="73"/>
                                  <a:pt x="23" y="71"/>
                                </a:cubicBezTo>
                                <a:cubicBezTo>
                                  <a:pt x="18" y="69"/>
                                  <a:pt x="14" y="67"/>
                                  <a:pt x="11" y="64"/>
                                </a:cubicBezTo>
                                <a:cubicBezTo>
                                  <a:pt x="8" y="60"/>
                                  <a:pt x="5" y="56"/>
                                  <a:pt x="3" y="51"/>
                                </a:cubicBezTo>
                                <a:cubicBezTo>
                                  <a:pt x="2" y="47"/>
                                  <a:pt x="0" y="42"/>
                                  <a:pt x="0" y="36"/>
                                </a:cubicBezTo>
                                <a:cubicBezTo>
                                  <a:pt x="0" y="31"/>
                                  <a:pt x="2" y="26"/>
                                  <a:pt x="3" y="22"/>
                                </a:cubicBezTo>
                                <a:cubicBezTo>
                                  <a:pt x="5" y="17"/>
                                  <a:pt x="7" y="13"/>
                                  <a:pt x="11" y="10"/>
                                </a:cubicBezTo>
                                <a:cubicBezTo>
                                  <a:pt x="13" y="7"/>
                                  <a:pt x="17" y="4"/>
                                  <a:pt x="21" y="3"/>
                                </a:cubicBezTo>
                                <a:cubicBezTo>
                                  <a:pt x="26" y="0"/>
                                  <a:pt x="30" y="0"/>
                                  <a:pt x="36" y="0"/>
                                </a:cubicBezTo>
                                <a:cubicBezTo>
                                  <a:pt x="41" y="0"/>
                                  <a:pt x="46" y="1"/>
                                  <a:pt x="51" y="3"/>
                                </a:cubicBezTo>
                                <a:cubicBezTo>
                                  <a:pt x="55" y="5"/>
                                  <a:pt x="59" y="8"/>
                                  <a:pt x="62" y="12"/>
                                </a:cubicBezTo>
                                <a:cubicBezTo>
                                  <a:pt x="64" y="16"/>
                                  <a:pt x="66" y="20"/>
                                  <a:pt x="67" y="25"/>
                                </a:cubicBezTo>
                                <a:cubicBezTo>
                                  <a:pt x="70" y="30"/>
                                  <a:pt x="70" y="35"/>
                                  <a:pt x="70" y="41"/>
                                </a:cubicBezTo>
                                <a:lnTo>
                                  <a:pt x="15" y="41"/>
                                </a:lnTo>
                                <a:cubicBezTo>
                                  <a:pt x="15" y="43"/>
                                  <a:pt x="15" y="46"/>
                                  <a:pt x="16" y="49"/>
                                </a:cubicBezTo>
                                <a:cubicBezTo>
                                  <a:pt x="18" y="52"/>
                                  <a:pt x="20" y="54"/>
                                  <a:pt x="21" y="56"/>
                                </a:cubicBezTo>
                                <a:cubicBezTo>
                                  <a:pt x="24" y="58"/>
                                  <a:pt x="26" y="60"/>
                                  <a:pt x="29" y="61"/>
                                </a:cubicBezTo>
                                <a:cubicBezTo>
                                  <a:pt x="32" y="62"/>
                                  <a:pt x="34" y="63"/>
                                  <a:pt x="37" y="63"/>
                                </a:cubicBezTo>
                                <a:cubicBezTo>
                                  <a:pt x="43" y="63"/>
                                  <a:pt x="48" y="61"/>
                                  <a:pt x="52" y="59"/>
                                </a:cubicBezTo>
                                <a:cubicBezTo>
                                  <a:pt x="55" y="58"/>
                                  <a:pt x="58" y="55"/>
                                  <a:pt x="60" y="53"/>
                                </a:cubicBezTo>
                                <a:lnTo>
                                  <a:pt x="68" y="61"/>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4" name=" 102"/>
                        <wps:cNvSpPr>
                          <a:spLocks/>
                        </wps:cNvSpPr>
                        <wps:spPr bwMode="auto">
                          <a:xfrm>
                            <a:off x="613458" y="4630"/>
                            <a:ext cx="34925" cy="60325"/>
                          </a:xfrm>
                          <a:custGeom>
                            <a:avLst/>
                            <a:gdLst>
                              <a:gd name="T0" fmla="*/ 13 w 56"/>
                              <a:gd name="T1" fmla="*/ 34 h 96"/>
                              <a:gd name="T2" fmla="*/ 0 w 56"/>
                              <a:gd name="T3" fmla="*/ 34 h 96"/>
                              <a:gd name="T4" fmla="*/ 0 w 56"/>
                              <a:gd name="T5" fmla="*/ 22 h 96"/>
                              <a:gd name="T6" fmla="*/ 13 w 56"/>
                              <a:gd name="T7" fmla="*/ 22 h 96"/>
                              <a:gd name="T8" fmla="*/ 13 w 56"/>
                              <a:gd name="T9" fmla="*/ 0 h 96"/>
                              <a:gd name="T10" fmla="*/ 26 w 56"/>
                              <a:gd name="T11" fmla="*/ 0 h 96"/>
                              <a:gd name="T12" fmla="*/ 26 w 56"/>
                              <a:gd name="T13" fmla="*/ 22 h 96"/>
                              <a:gd name="T14" fmla="*/ 47 w 56"/>
                              <a:gd name="T15" fmla="*/ 22 h 96"/>
                              <a:gd name="T16" fmla="*/ 47 w 56"/>
                              <a:gd name="T17" fmla="*/ 34 h 96"/>
                              <a:gd name="T18" fmla="*/ 26 w 56"/>
                              <a:gd name="T19" fmla="*/ 34 h 96"/>
                              <a:gd name="T20" fmla="*/ 26 w 56"/>
                              <a:gd name="T21" fmla="*/ 69 h 96"/>
                              <a:gd name="T22" fmla="*/ 28 w 56"/>
                              <a:gd name="T23" fmla="*/ 80 h 96"/>
                              <a:gd name="T24" fmla="*/ 36 w 56"/>
                              <a:gd name="T25" fmla="*/ 84 h 96"/>
                              <a:gd name="T26" fmla="*/ 43 w 56"/>
                              <a:gd name="T27" fmla="*/ 82 h 96"/>
                              <a:gd name="T28" fmla="*/ 48 w 56"/>
                              <a:gd name="T29" fmla="*/ 79 h 96"/>
                              <a:gd name="T30" fmla="*/ 55 w 56"/>
                              <a:gd name="T31" fmla="*/ 87 h 96"/>
                              <a:gd name="T32" fmla="*/ 45 w 56"/>
                              <a:gd name="T33" fmla="*/ 93 h 96"/>
                              <a:gd name="T34" fmla="*/ 34 w 56"/>
                              <a:gd name="T35" fmla="*/ 95 h 96"/>
                              <a:gd name="T36" fmla="*/ 18 w 56"/>
                              <a:gd name="T37" fmla="*/ 89 h 96"/>
                              <a:gd name="T38" fmla="*/ 13 w 56"/>
                              <a:gd name="T39" fmla="*/ 70 h 96"/>
                              <a:gd name="T40" fmla="*/ 13 w 56"/>
                              <a:gd name="T41" fmla="*/ 34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96">
                                <a:moveTo>
                                  <a:pt x="13" y="34"/>
                                </a:moveTo>
                                <a:lnTo>
                                  <a:pt x="0" y="34"/>
                                </a:lnTo>
                                <a:lnTo>
                                  <a:pt x="0" y="22"/>
                                </a:lnTo>
                                <a:lnTo>
                                  <a:pt x="13" y="22"/>
                                </a:lnTo>
                                <a:lnTo>
                                  <a:pt x="13" y="0"/>
                                </a:lnTo>
                                <a:lnTo>
                                  <a:pt x="26" y="0"/>
                                </a:lnTo>
                                <a:lnTo>
                                  <a:pt x="26" y="22"/>
                                </a:lnTo>
                                <a:lnTo>
                                  <a:pt x="47" y="22"/>
                                </a:lnTo>
                                <a:lnTo>
                                  <a:pt x="47" y="34"/>
                                </a:lnTo>
                                <a:lnTo>
                                  <a:pt x="26" y="34"/>
                                </a:lnTo>
                                <a:lnTo>
                                  <a:pt x="26" y="69"/>
                                </a:lnTo>
                                <a:cubicBezTo>
                                  <a:pt x="26" y="75"/>
                                  <a:pt x="27" y="78"/>
                                  <a:pt x="28" y="80"/>
                                </a:cubicBezTo>
                                <a:cubicBezTo>
                                  <a:pt x="30" y="82"/>
                                  <a:pt x="33" y="84"/>
                                  <a:pt x="36" y="84"/>
                                </a:cubicBezTo>
                                <a:cubicBezTo>
                                  <a:pt x="39" y="84"/>
                                  <a:pt x="41" y="83"/>
                                  <a:pt x="43" y="82"/>
                                </a:cubicBezTo>
                                <a:cubicBezTo>
                                  <a:pt x="45" y="81"/>
                                  <a:pt x="47" y="80"/>
                                  <a:pt x="48" y="79"/>
                                </a:cubicBezTo>
                                <a:lnTo>
                                  <a:pt x="55" y="87"/>
                                </a:lnTo>
                                <a:cubicBezTo>
                                  <a:pt x="52" y="90"/>
                                  <a:pt x="48" y="92"/>
                                  <a:pt x="45" y="93"/>
                                </a:cubicBezTo>
                                <a:cubicBezTo>
                                  <a:pt x="42" y="94"/>
                                  <a:pt x="38" y="95"/>
                                  <a:pt x="34" y="95"/>
                                </a:cubicBezTo>
                                <a:cubicBezTo>
                                  <a:pt x="27" y="95"/>
                                  <a:pt x="21" y="93"/>
                                  <a:pt x="18" y="89"/>
                                </a:cubicBezTo>
                                <a:cubicBezTo>
                                  <a:pt x="14" y="85"/>
                                  <a:pt x="13" y="79"/>
                                  <a:pt x="13" y="70"/>
                                </a:cubicBezTo>
                                <a:lnTo>
                                  <a:pt x="13" y="34"/>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5" name=" 103"/>
                        <wps:cNvSpPr>
                          <a:spLocks/>
                        </wps:cNvSpPr>
                        <wps:spPr bwMode="auto">
                          <a:xfrm>
                            <a:off x="671331" y="4630"/>
                            <a:ext cx="59690" cy="59690"/>
                          </a:xfrm>
                          <a:custGeom>
                            <a:avLst/>
                            <a:gdLst>
                              <a:gd name="T0" fmla="*/ 56 w 95"/>
                              <a:gd name="T1" fmla="*/ 59 h 95"/>
                              <a:gd name="T2" fmla="*/ 62 w 95"/>
                              <a:gd name="T3" fmla="*/ 35 h 95"/>
                              <a:gd name="T4" fmla="*/ 39 w 95"/>
                              <a:gd name="T5" fmla="*/ 35 h 95"/>
                              <a:gd name="T6" fmla="*/ 33 w 95"/>
                              <a:gd name="T7" fmla="*/ 59 h 95"/>
                              <a:gd name="T8" fmla="*/ 56 w 95"/>
                              <a:gd name="T9" fmla="*/ 59 h 95"/>
                              <a:gd name="T10" fmla="*/ 18 w 95"/>
                              <a:gd name="T11" fmla="*/ 69 h 95"/>
                              <a:gd name="T12" fmla="*/ 0 w 95"/>
                              <a:gd name="T13" fmla="*/ 69 h 95"/>
                              <a:gd name="T14" fmla="*/ 0 w 95"/>
                              <a:gd name="T15" fmla="*/ 59 h 95"/>
                              <a:gd name="T16" fmla="*/ 21 w 95"/>
                              <a:gd name="T17" fmla="*/ 59 h 95"/>
                              <a:gd name="T18" fmla="*/ 27 w 95"/>
                              <a:gd name="T19" fmla="*/ 35 h 95"/>
                              <a:gd name="T20" fmla="*/ 9 w 95"/>
                              <a:gd name="T21" fmla="*/ 35 h 95"/>
                              <a:gd name="T22" fmla="*/ 9 w 95"/>
                              <a:gd name="T23" fmla="*/ 24 h 95"/>
                              <a:gd name="T24" fmla="*/ 30 w 95"/>
                              <a:gd name="T25" fmla="*/ 24 h 95"/>
                              <a:gd name="T26" fmla="*/ 37 w 95"/>
                              <a:gd name="T27" fmla="*/ 0 h 95"/>
                              <a:gd name="T28" fmla="*/ 49 w 95"/>
                              <a:gd name="T29" fmla="*/ 0 h 95"/>
                              <a:gd name="T30" fmla="*/ 43 w 95"/>
                              <a:gd name="T31" fmla="*/ 24 h 95"/>
                              <a:gd name="T32" fmla="*/ 65 w 95"/>
                              <a:gd name="T33" fmla="*/ 24 h 95"/>
                              <a:gd name="T34" fmla="*/ 71 w 95"/>
                              <a:gd name="T35" fmla="*/ 0 h 95"/>
                              <a:gd name="T36" fmla="*/ 84 w 95"/>
                              <a:gd name="T37" fmla="*/ 0 h 95"/>
                              <a:gd name="T38" fmla="*/ 77 w 95"/>
                              <a:gd name="T39" fmla="*/ 24 h 95"/>
                              <a:gd name="T40" fmla="*/ 94 w 95"/>
                              <a:gd name="T41" fmla="*/ 24 h 95"/>
                              <a:gd name="T42" fmla="*/ 94 w 95"/>
                              <a:gd name="T43" fmla="*/ 35 h 95"/>
                              <a:gd name="T44" fmla="*/ 74 w 95"/>
                              <a:gd name="T45" fmla="*/ 35 h 95"/>
                              <a:gd name="T46" fmla="*/ 68 w 95"/>
                              <a:gd name="T47" fmla="*/ 59 h 95"/>
                              <a:gd name="T48" fmla="*/ 85 w 95"/>
                              <a:gd name="T49" fmla="*/ 59 h 95"/>
                              <a:gd name="T50" fmla="*/ 85 w 95"/>
                              <a:gd name="T51" fmla="*/ 69 h 95"/>
                              <a:gd name="T52" fmla="*/ 65 w 95"/>
                              <a:gd name="T53" fmla="*/ 69 h 95"/>
                              <a:gd name="T54" fmla="*/ 59 w 95"/>
                              <a:gd name="T55" fmla="*/ 94 h 95"/>
                              <a:gd name="T56" fmla="*/ 46 w 95"/>
                              <a:gd name="T57" fmla="*/ 94 h 95"/>
                              <a:gd name="T58" fmla="*/ 53 w 95"/>
                              <a:gd name="T59" fmla="*/ 69 h 95"/>
                              <a:gd name="T60" fmla="*/ 30 w 95"/>
                              <a:gd name="T61" fmla="*/ 69 h 95"/>
                              <a:gd name="T62" fmla="*/ 24 w 95"/>
                              <a:gd name="T63" fmla="*/ 94 h 95"/>
                              <a:gd name="T64" fmla="*/ 11 w 95"/>
                              <a:gd name="T65" fmla="*/ 94 h 95"/>
                              <a:gd name="T66" fmla="*/ 18 w 95"/>
                              <a:gd name="T67" fmla="*/ 69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5" h="95">
                                <a:moveTo>
                                  <a:pt x="56" y="59"/>
                                </a:moveTo>
                                <a:lnTo>
                                  <a:pt x="62" y="35"/>
                                </a:lnTo>
                                <a:lnTo>
                                  <a:pt x="39" y="35"/>
                                </a:lnTo>
                                <a:lnTo>
                                  <a:pt x="33" y="59"/>
                                </a:lnTo>
                                <a:lnTo>
                                  <a:pt x="56" y="59"/>
                                </a:lnTo>
                                <a:close/>
                                <a:moveTo>
                                  <a:pt x="18" y="69"/>
                                </a:moveTo>
                                <a:lnTo>
                                  <a:pt x="0" y="69"/>
                                </a:lnTo>
                                <a:lnTo>
                                  <a:pt x="0" y="59"/>
                                </a:lnTo>
                                <a:lnTo>
                                  <a:pt x="21" y="59"/>
                                </a:lnTo>
                                <a:lnTo>
                                  <a:pt x="27" y="35"/>
                                </a:lnTo>
                                <a:lnTo>
                                  <a:pt x="9" y="35"/>
                                </a:lnTo>
                                <a:lnTo>
                                  <a:pt x="9" y="24"/>
                                </a:lnTo>
                                <a:lnTo>
                                  <a:pt x="30" y="24"/>
                                </a:lnTo>
                                <a:lnTo>
                                  <a:pt x="37" y="0"/>
                                </a:lnTo>
                                <a:lnTo>
                                  <a:pt x="49" y="0"/>
                                </a:lnTo>
                                <a:lnTo>
                                  <a:pt x="43" y="24"/>
                                </a:lnTo>
                                <a:lnTo>
                                  <a:pt x="65" y="24"/>
                                </a:lnTo>
                                <a:lnTo>
                                  <a:pt x="71" y="0"/>
                                </a:lnTo>
                                <a:lnTo>
                                  <a:pt x="84" y="0"/>
                                </a:lnTo>
                                <a:lnTo>
                                  <a:pt x="77" y="24"/>
                                </a:lnTo>
                                <a:lnTo>
                                  <a:pt x="94" y="24"/>
                                </a:lnTo>
                                <a:lnTo>
                                  <a:pt x="94" y="35"/>
                                </a:lnTo>
                                <a:lnTo>
                                  <a:pt x="74" y="35"/>
                                </a:lnTo>
                                <a:lnTo>
                                  <a:pt x="68" y="59"/>
                                </a:lnTo>
                                <a:lnTo>
                                  <a:pt x="85" y="59"/>
                                </a:lnTo>
                                <a:lnTo>
                                  <a:pt x="85" y="69"/>
                                </a:lnTo>
                                <a:lnTo>
                                  <a:pt x="65" y="69"/>
                                </a:lnTo>
                                <a:lnTo>
                                  <a:pt x="59" y="94"/>
                                </a:lnTo>
                                <a:lnTo>
                                  <a:pt x="46" y="94"/>
                                </a:lnTo>
                                <a:lnTo>
                                  <a:pt x="53" y="69"/>
                                </a:lnTo>
                                <a:lnTo>
                                  <a:pt x="30" y="69"/>
                                </a:lnTo>
                                <a:lnTo>
                                  <a:pt x="24" y="94"/>
                                </a:lnTo>
                                <a:lnTo>
                                  <a:pt x="11" y="94"/>
                                </a:lnTo>
                                <a:lnTo>
                                  <a:pt x="18" y="69"/>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6" name=" 104"/>
                        <wps:cNvSpPr>
                          <a:spLocks/>
                        </wps:cNvSpPr>
                        <wps:spPr bwMode="auto">
                          <a:xfrm>
                            <a:off x="738465" y="2315"/>
                            <a:ext cx="46355" cy="63500"/>
                          </a:xfrm>
                          <a:custGeom>
                            <a:avLst/>
                            <a:gdLst>
                              <a:gd name="T0" fmla="*/ 36 w 74"/>
                              <a:gd name="T1" fmla="*/ 87 h 101"/>
                              <a:gd name="T2" fmla="*/ 46 w 74"/>
                              <a:gd name="T3" fmla="*/ 84 h 101"/>
                              <a:gd name="T4" fmla="*/ 53 w 74"/>
                              <a:gd name="T5" fmla="*/ 77 h 101"/>
                              <a:gd name="T6" fmla="*/ 57 w 74"/>
                              <a:gd name="T7" fmla="*/ 64 h 101"/>
                              <a:gd name="T8" fmla="*/ 58 w 74"/>
                              <a:gd name="T9" fmla="*/ 49 h 101"/>
                              <a:gd name="T10" fmla="*/ 57 w 74"/>
                              <a:gd name="T11" fmla="*/ 34 h 101"/>
                              <a:gd name="T12" fmla="*/ 53 w 74"/>
                              <a:gd name="T13" fmla="*/ 22 h 101"/>
                              <a:gd name="T14" fmla="*/ 45 w 74"/>
                              <a:gd name="T15" fmla="*/ 15 h 101"/>
                              <a:gd name="T16" fmla="*/ 36 w 74"/>
                              <a:gd name="T17" fmla="*/ 13 h 101"/>
                              <a:gd name="T18" fmla="*/ 26 w 74"/>
                              <a:gd name="T19" fmla="*/ 15 h 101"/>
                              <a:gd name="T20" fmla="*/ 19 w 74"/>
                              <a:gd name="T21" fmla="*/ 22 h 101"/>
                              <a:gd name="T22" fmla="*/ 15 w 74"/>
                              <a:gd name="T23" fmla="*/ 34 h 101"/>
                              <a:gd name="T24" fmla="*/ 14 w 74"/>
                              <a:gd name="T25" fmla="*/ 49 h 101"/>
                              <a:gd name="T26" fmla="*/ 15 w 74"/>
                              <a:gd name="T27" fmla="*/ 64 h 101"/>
                              <a:gd name="T28" fmla="*/ 19 w 74"/>
                              <a:gd name="T29" fmla="*/ 77 h 101"/>
                              <a:gd name="T30" fmla="*/ 26 w 74"/>
                              <a:gd name="T31" fmla="*/ 84 h 101"/>
                              <a:gd name="T32" fmla="*/ 36 w 74"/>
                              <a:gd name="T33" fmla="*/ 87 h 101"/>
                              <a:gd name="T34" fmla="*/ 36 w 74"/>
                              <a:gd name="T35" fmla="*/ 100 h 101"/>
                              <a:gd name="T36" fmla="*/ 20 w 74"/>
                              <a:gd name="T37" fmla="*/ 96 h 101"/>
                              <a:gd name="T38" fmla="*/ 9 w 74"/>
                              <a:gd name="T39" fmla="*/ 86 h 101"/>
                              <a:gd name="T40" fmla="*/ 2 w 74"/>
                              <a:gd name="T41" fmla="*/ 70 h 101"/>
                              <a:gd name="T42" fmla="*/ 0 w 74"/>
                              <a:gd name="T43" fmla="*/ 49 h 101"/>
                              <a:gd name="T44" fmla="*/ 2 w 74"/>
                              <a:gd name="T45" fmla="*/ 29 h 101"/>
                              <a:gd name="T46" fmla="*/ 9 w 74"/>
                              <a:gd name="T47" fmla="*/ 13 h 101"/>
                              <a:gd name="T48" fmla="*/ 20 w 74"/>
                              <a:gd name="T49" fmla="*/ 4 h 101"/>
                              <a:gd name="T50" fmla="*/ 36 w 74"/>
                              <a:gd name="T51" fmla="*/ 0 h 101"/>
                              <a:gd name="T52" fmla="*/ 52 w 74"/>
                              <a:gd name="T53" fmla="*/ 4 h 101"/>
                              <a:gd name="T54" fmla="*/ 63 w 74"/>
                              <a:gd name="T55" fmla="*/ 13 h 101"/>
                              <a:gd name="T56" fmla="*/ 70 w 74"/>
                              <a:gd name="T57" fmla="*/ 29 h 101"/>
                              <a:gd name="T58" fmla="*/ 73 w 74"/>
                              <a:gd name="T59" fmla="*/ 49 h 101"/>
                              <a:gd name="T60" fmla="*/ 70 w 74"/>
                              <a:gd name="T61" fmla="*/ 70 h 101"/>
                              <a:gd name="T62" fmla="*/ 63 w 74"/>
                              <a:gd name="T63" fmla="*/ 86 h 101"/>
                              <a:gd name="T64" fmla="*/ 52 w 74"/>
                              <a:gd name="T65" fmla="*/ 96 h 101"/>
                              <a:gd name="T66" fmla="*/ 36 w 74"/>
                              <a:gd name="T67" fmla="*/ 10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4" h="101">
                                <a:moveTo>
                                  <a:pt x="36" y="87"/>
                                </a:moveTo>
                                <a:cubicBezTo>
                                  <a:pt x="40" y="87"/>
                                  <a:pt x="43" y="86"/>
                                  <a:pt x="46" y="84"/>
                                </a:cubicBezTo>
                                <a:cubicBezTo>
                                  <a:pt x="48" y="82"/>
                                  <a:pt x="51" y="80"/>
                                  <a:pt x="53" y="77"/>
                                </a:cubicBezTo>
                                <a:cubicBezTo>
                                  <a:pt x="54" y="73"/>
                                  <a:pt x="56" y="69"/>
                                  <a:pt x="57" y="64"/>
                                </a:cubicBezTo>
                                <a:cubicBezTo>
                                  <a:pt x="58" y="60"/>
                                  <a:pt x="58" y="55"/>
                                  <a:pt x="58" y="49"/>
                                </a:cubicBezTo>
                                <a:cubicBezTo>
                                  <a:pt x="58" y="43"/>
                                  <a:pt x="58" y="39"/>
                                  <a:pt x="57" y="34"/>
                                </a:cubicBezTo>
                                <a:cubicBezTo>
                                  <a:pt x="56" y="30"/>
                                  <a:pt x="54" y="26"/>
                                  <a:pt x="53" y="22"/>
                                </a:cubicBezTo>
                                <a:cubicBezTo>
                                  <a:pt x="51" y="19"/>
                                  <a:pt x="48" y="17"/>
                                  <a:pt x="45" y="15"/>
                                </a:cubicBezTo>
                                <a:cubicBezTo>
                                  <a:pt x="43" y="14"/>
                                  <a:pt x="40" y="13"/>
                                  <a:pt x="36" y="13"/>
                                </a:cubicBezTo>
                                <a:cubicBezTo>
                                  <a:pt x="32" y="13"/>
                                  <a:pt x="30" y="14"/>
                                  <a:pt x="26" y="15"/>
                                </a:cubicBezTo>
                                <a:cubicBezTo>
                                  <a:pt x="23" y="17"/>
                                  <a:pt x="21" y="19"/>
                                  <a:pt x="19" y="22"/>
                                </a:cubicBezTo>
                                <a:cubicBezTo>
                                  <a:pt x="18" y="26"/>
                                  <a:pt x="16" y="30"/>
                                  <a:pt x="15" y="34"/>
                                </a:cubicBezTo>
                                <a:cubicBezTo>
                                  <a:pt x="14" y="39"/>
                                  <a:pt x="14" y="43"/>
                                  <a:pt x="14" y="49"/>
                                </a:cubicBezTo>
                                <a:cubicBezTo>
                                  <a:pt x="14" y="55"/>
                                  <a:pt x="14" y="60"/>
                                  <a:pt x="15" y="64"/>
                                </a:cubicBezTo>
                                <a:cubicBezTo>
                                  <a:pt x="16" y="69"/>
                                  <a:pt x="18" y="73"/>
                                  <a:pt x="19" y="77"/>
                                </a:cubicBezTo>
                                <a:cubicBezTo>
                                  <a:pt x="21" y="80"/>
                                  <a:pt x="23" y="82"/>
                                  <a:pt x="26" y="84"/>
                                </a:cubicBezTo>
                                <a:cubicBezTo>
                                  <a:pt x="30" y="86"/>
                                  <a:pt x="32" y="87"/>
                                  <a:pt x="36" y="87"/>
                                </a:cubicBezTo>
                                <a:close/>
                                <a:moveTo>
                                  <a:pt x="36" y="100"/>
                                </a:moveTo>
                                <a:cubicBezTo>
                                  <a:pt x="30" y="100"/>
                                  <a:pt x="24" y="99"/>
                                  <a:pt x="20" y="96"/>
                                </a:cubicBezTo>
                                <a:cubicBezTo>
                                  <a:pt x="16" y="93"/>
                                  <a:pt x="12" y="90"/>
                                  <a:pt x="9" y="86"/>
                                </a:cubicBezTo>
                                <a:cubicBezTo>
                                  <a:pt x="6" y="81"/>
                                  <a:pt x="3" y="76"/>
                                  <a:pt x="2" y="70"/>
                                </a:cubicBezTo>
                                <a:cubicBezTo>
                                  <a:pt x="1" y="64"/>
                                  <a:pt x="0" y="57"/>
                                  <a:pt x="0" y="49"/>
                                </a:cubicBezTo>
                                <a:cubicBezTo>
                                  <a:pt x="0" y="42"/>
                                  <a:pt x="1" y="35"/>
                                  <a:pt x="2" y="29"/>
                                </a:cubicBezTo>
                                <a:cubicBezTo>
                                  <a:pt x="3" y="23"/>
                                  <a:pt x="6" y="18"/>
                                  <a:pt x="9" y="13"/>
                                </a:cubicBezTo>
                                <a:cubicBezTo>
                                  <a:pt x="12" y="9"/>
                                  <a:pt x="16" y="6"/>
                                  <a:pt x="20" y="4"/>
                                </a:cubicBezTo>
                                <a:cubicBezTo>
                                  <a:pt x="25" y="1"/>
                                  <a:pt x="31" y="0"/>
                                  <a:pt x="36" y="0"/>
                                </a:cubicBezTo>
                                <a:cubicBezTo>
                                  <a:pt x="42" y="0"/>
                                  <a:pt x="47" y="1"/>
                                  <a:pt x="52" y="4"/>
                                </a:cubicBezTo>
                                <a:cubicBezTo>
                                  <a:pt x="56" y="6"/>
                                  <a:pt x="60" y="9"/>
                                  <a:pt x="63" y="13"/>
                                </a:cubicBezTo>
                                <a:cubicBezTo>
                                  <a:pt x="66" y="18"/>
                                  <a:pt x="69" y="23"/>
                                  <a:pt x="70" y="29"/>
                                </a:cubicBezTo>
                                <a:cubicBezTo>
                                  <a:pt x="72" y="35"/>
                                  <a:pt x="73" y="42"/>
                                  <a:pt x="73" y="49"/>
                                </a:cubicBezTo>
                                <a:cubicBezTo>
                                  <a:pt x="73" y="57"/>
                                  <a:pt x="72" y="64"/>
                                  <a:pt x="70" y="70"/>
                                </a:cubicBezTo>
                                <a:cubicBezTo>
                                  <a:pt x="69" y="76"/>
                                  <a:pt x="66" y="81"/>
                                  <a:pt x="63" y="86"/>
                                </a:cubicBezTo>
                                <a:cubicBezTo>
                                  <a:pt x="60" y="90"/>
                                  <a:pt x="56" y="93"/>
                                  <a:pt x="52" y="96"/>
                                </a:cubicBezTo>
                                <a:cubicBezTo>
                                  <a:pt x="47" y="99"/>
                                  <a:pt x="42" y="100"/>
                                  <a:pt x="36" y="100"/>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7" name=" 105"/>
                        <wps:cNvSpPr>
                          <a:spLocks/>
                        </wps:cNvSpPr>
                        <wps:spPr bwMode="auto">
                          <a:xfrm>
                            <a:off x="796338" y="4630"/>
                            <a:ext cx="34925" cy="60960"/>
                          </a:xfrm>
                          <a:custGeom>
                            <a:avLst/>
                            <a:gdLst>
                              <a:gd name="T0" fmla="*/ 8 w 56"/>
                              <a:gd name="T1" fmla="*/ 84 h 97"/>
                              <a:gd name="T2" fmla="*/ 25 w 56"/>
                              <a:gd name="T3" fmla="*/ 84 h 97"/>
                              <a:gd name="T4" fmla="*/ 25 w 56"/>
                              <a:gd name="T5" fmla="*/ 15 h 97"/>
                              <a:gd name="T6" fmla="*/ 5 w 56"/>
                              <a:gd name="T7" fmla="*/ 26 h 97"/>
                              <a:gd name="T8" fmla="*/ 0 w 56"/>
                              <a:gd name="T9" fmla="*/ 15 h 97"/>
                              <a:gd name="T10" fmla="*/ 27 w 56"/>
                              <a:gd name="T11" fmla="*/ 0 h 97"/>
                              <a:gd name="T12" fmla="*/ 39 w 56"/>
                              <a:gd name="T13" fmla="*/ 0 h 97"/>
                              <a:gd name="T14" fmla="*/ 39 w 56"/>
                              <a:gd name="T15" fmla="*/ 84 h 97"/>
                              <a:gd name="T16" fmla="*/ 55 w 56"/>
                              <a:gd name="T17" fmla="*/ 84 h 97"/>
                              <a:gd name="T18" fmla="*/ 55 w 56"/>
                              <a:gd name="T19" fmla="*/ 96 h 97"/>
                              <a:gd name="T20" fmla="*/ 8 w 56"/>
                              <a:gd name="T21" fmla="*/ 96 h 97"/>
                              <a:gd name="T22" fmla="*/ 8 w 56"/>
                              <a:gd name="T23" fmla="*/ 84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97">
                                <a:moveTo>
                                  <a:pt x="8" y="84"/>
                                </a:moveTo>
                                <a:lnTo>
                                  <a:pt x="25" y="84"/>
                                </a:lnTo>
                                <a:lnTo>
                                  <a:pt x="25" y="15"/>
                                </a:lnTo>
                                <a:lnTo>
                                  <a:pt x="5" y="26"/>
                                </a:lnTo>
                                <a:lnTo>
                                  <a:pt x="0" y="15"/>
                                </a:lnTo>
                                <a:lnTo>
                                  <a:pt x="27" y="0"/>
                                </a:lnTo>
                                <a:lnTo>
                                  <a:pt x="39" y="0"/>
                                </a:lnTo>
                                <a:lnTo>
                                  <a:pt x="39" y="84"/>
                                </a:lnTo>
                                <a:lnTo>
                                  <a:pt x="55" y="84"/>
                                </a:lnTo>
                                <a:lnTo>
                                  <a:pt x="55" y="96"/>
                                </a:lnTo>
                                <a:lnTo>
                                  <a:pt x="8" y="96"/>
                                </a:lnTo>
                                <a:lnTo>
                                  <a:pt x="8" y="84"/>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8" name=" 106"/>
                        <wps:cNvSpPr>
                          <a:spLocks/>
                        </wps:cNvSpPr>
                        <wps:spPr bwMode="auto">
                          <a:xfrm>
                            <a:off x="847267" y="32409"/>
                            <a:ext cx="28575" cy="8890"/>
                          </a:xfrm>
                          <a:custGeom>
                            <a:avLst/>
                            <a:gdLst>
                              <a:gd name="T0" fmla="*/ 0 w 46"/>
                              <a:gd name="T1" fmla="*/ 0 h 15"/>
                              <a:gd name="T2" fmla="*/ 45 w 46"/>
                              <a:gd name="T3" fmla="*/ 0 h 15"/>
                              <a:gd name="T4" fmla="*/ 45 w 46"/>
                              <a:gd name="T5" fmla="*/ 14 h 15"/>
                              <a:gd name="T6" fmla="*/ 0 w 46"/>
                              <a:gd name="T7" fmla="*/ 14 h 15"/>
                              <a:gd name="T8" fmla="*/ 0 w 46"/>
                              <a:gd name="T9" fmla="*/ 0 h 15"/>
                            </a:gdLst>
                            <a:ahLst/>
                            <a:cxnLst>
                              <a:cxn ang="0">
                                <a:pos x="T0" y="T1"/>
                              </a:cxn>
                              <a:cxn ang="0">
                                <a:pos x="T2" y="T3"/>
                              </a:cxn>
                              <a:cxn ang="0">
                                <a:pos x="T4" y="T5"/>
                              </a:cxn>
                              <a:cxn ang="0">
                                <a:pos x="T6" y="T7"/>
                              </a:cxn>
                              <a:cxn ang="0">
                                <a:pos x="T8" y="T9"/>
                              </a:cxn>
                            </a:cxnLst>
                            <a:rect l="0" t="0" r="r" b="b"/>
                            <a:pathLst>
                              <a:path w="46" h="15">
                                <a:moveTo>
                                  <a:pt x="0" y="0"/>
                                </a:moveTo>
                                <a:lnTo>
                                  <a:pt x="45" y="0"/>
                                </a:lnTo>
                                <a:lnTo>
                                  <a:pt x="45" y="14"/>
                                </a:lnTo>
                                <a:lnTo>
                                  <a:pt x="0" y="14"/>
                                </a:lnTo>
                                <a:lnTo>
                                  <a:pt x="0" y="0"/>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5" name=" 107"/>
                        <wps:cNvSpPr>
                          <a:spLocks/>
                        </wps:cNvSpPr>
                        <wps:spPr bwMode="auto">
                          <a:xfrm>
                            <a:off x="884306" y="2315"/>
                            <a:ext cx="46355" cy="63500"/>
                          </a:xfrm>
                          <a:custGeom>
                            <a:avLst/>
                            <a:gdLst>
                              <a:gd name="T0" fmla="*/ 36 w 74"/>
                              <a:gd name="T1" fmla="*/ 87 h 101"/>
                              <a:gd name="T2" fmla="*/ 46 w 74"/>
                              <a:gd name="T3" fmla="*/ 84 h 101"/>
                              <a:gd name="T4" fmla="*/ 53 w 74"/>
                              <a:gd name="T5" fmla="*/ 77 h 101"/>
                              <a:gd name="T6" fmla="*/ 57 w 74"/>
                              <a:gd name="T7" fmla="*/ 64 h 101"/>
                              <a:gd name="T8" fmla="*/ 59 w 74"/>
                              <a:gd name="T9" fmla="*/ 49 h 101"/>
                              <a:gd name="T10" fmla="*/ 57 w 74"/>
                              <a:gd name="T11" fmla="*/ 34 h 101"/>
                              <a:gd name="T12" fmla="*/ 53 w 74"/>
                              <a:gd name="T13" fmla="*/ 22 h 101"/>
                              <a:gd name="T14" fmla="*/ 46 w 74"/>
                              <a:gd name="T15" fmla="*/ 15 h 101"/>
                              <a:gd name="T16" fmla="*/ 36 w 74"/>
                              <a:gd name="T17" fmla="*/ 13 h 101"/>
                              <a:gd name="T18" fmla="*/ 27 w 74"/>
                              <a:gd name="T19" fmla="*/ 15 h 101"/>
                              <a:gd name="T20" fmla="*/ 21 w 74"/>
                              <a:gd name="T21" fmla="*/ 22 h 101"/>
                              <a:gd name="T22" fmla="*/ 16 w 74"/>
                              <a:gd name="T23" fmla="*/ 34 h 101"/>
                              <a:gd name="T24" fmla="*/ 15 w 74"/>
                              <a:gd name="T25" fmla="*/ 49 h 101"/>
                              <a:gd name="T26" fmla="*/ 16 w 74"/>
                              <a:gd name="T27" fmla="*/ 64 h 101"/>
                              <a:gd name="T28" fmla="*/ 21 w 74"/>
                              <a:gd name="T29" fmla="*/ 77 h 101"/>
                              <a:gd name="T30" fmla="*/ 27 w 74"/>
                              <a:gd name="T31" fmla="*/ 84 h 101"/>
                              <a:gd name="T32" fmla="*/ 36 w 74"/>
                              <a:gd name="T33" fmla="*/ 87 h 101"/>
                              <a:gd name="T34" fmla="*/ 36 w 74"/>
                              <a:gd name="T35" fmla="*/ 100 h 101"/>
                              <a:gd name="T36" fmla="*/ 21 w 74"/>
                              <a:gd name="T37" fmla="*/ 96 h 101"/>
                              <a:gd name="T38" fmla="*/ 9 w 74"/>
                              <a:gd name="T39" fmla="*/ 86 h 101"/>
                              <a:gd name="T40" fmla="*/ 2 w 74"/>
                              <a:gd name="T41" fmla="*/ 70 h 101"/>
                              <a:gd name="T42" fmla="*/ 0 w 74"/>
                              <a:gd name="T43" fmla="*/ 49 h 101"/>
                              <a:gd name="T44" fmla="*/ 2 w 74"/>
                              <a:gd name="T45" fmla="*/ 29 h 101"/>
                              <a:gd name="T46" fmla="*/ 9 w 74"/>
                              <a:gd name="T47" fmla="*/ 13 h 101"/>
                              <a:gd name="T48" fmla="*/ 21 w 74"/>
                              <a:gd name="T49" fmla="*/ 4 h 101"/>
                              <a:gd name="T50" fmla="*/ 37 w 74"/>
                              <a:gd name="T51" fmla="*/ 0 h 101"/>
                              <a:gd name="T52" fmla="*/ 52 w 74"/>
                              <a:gd name="T53" fmla="*/ 4 h 101"/>
                              <a:gd name="T54" fmla="*/ 64 w 74"/>
                              <a:gd name="T55" fmla="*/ 13 h 101"/>
                              <a:gd name="T56" fmla="*/ 70 w 74"/>
                              <a:gd name="T57" fmla="*/ 29 h 101"/>
                              <a:gd name="T58" fmla="*/ 73 w 74"/>
                              <a:gd name="T59" fmla="*/ 49 h 101"/>
                              <a:gd name="T60" fmla="*/ 70 w 74"/>
                              <a:gd name="T61" fmla="*/ 70 h 101"/>
                              <a:gd name="T62" fmla="*/ 64 w 74"/>
                              <a:gd name="T63" fmla="*/ 86 h 101"/>
                              <a:gd name="T64" fmla="*/ 52 w 74"/>
                              <a:gd name="T65" fmla="*/ 96 h 101"/>
                              <a:gd name="T66" fmla="*/ 36 w 74"/>
                              <a:gd name="T67" fmla="*/ 10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4" h="101">
                                <a:moveTo>
                                  <a:pt x="36" y="87"/>
                                </a:moveTo>
                                <a:cubicBezTo>
                                  <a:pt x="40" y="87"/>
                                  <a:pt x="43" y="86"/>
                                  <a:pt x="46" y="84"/>
                                </a:cubicBezTo>
                                <a:cubicBezTo>
                                  <a:pt x="49" y="82"/>
                                  <a:pt x="51" y="80"/>
                                  <a:pt x="53" y="77"/>
                                </a:cubicBezTo>
                                <a:cubicBezTo>
                                  <a:pt x="55" y="73"/>
                                  <a:pt x="56" y="69"/>
                                  <a:pt x="57" y="64"/>
                                </a:cubicBezTo>
                                <a:cubicBezTo>
                                  <a:pt x="58" y="60"/>
                                  <a:pt x="59" y="55"/>
                                  <a:pt x="59" y="49"/>
                                </a:cubicBezTo>
                                <a:cubicBezTo>
                                  <a:pt x="59" y="43"/>
                                  <a:pt x="58" y="39"/>
                                  <a:pt x="57" y="34"/>
                                </a:cubicBezTo>
                                <a:cubicBezTo>
                                  <a:pt x="56" y="30"/>
                                  <a:pt x="55" y="26"/>
                                  <a:pt x="53" y="22"/>
                                </a:cubicBezTo>
                                <a:cubicBezTo>
                                  <a:pt x="51" y="19"/>
                                  <a:pt x="49" y="17"/>
                                  <a:pt x="46" y="15"/>
                                </a:cubicBezTo>
                                <a:cubicBezTo>
                                  <a:pt x="43" y="14"/>
                                  <a:pt x="40" y="13"/>
                                  <a:pt x="36" y="13"/>
                                </a:cubicBezTo>
                                <a:cubicBezTo>
                                  <a:pt x="33" y="13"/>
                                  <a:pt x="30" y="14"/>
                                  <a:pt x="27" y="15"/>
                                </a:cubicBezTo>
                                <a:cubicBezTo>
                                  <a:pt x="24" y="17"/>
                                  <a:pt x="22" y="19"/>
                                  <a:pt x="21" y="22"/>
                                </a:cubicBezTo>
                                <a:cubicBezTo>
                                  <a:pt x="18" y="26"/>
                                  <a:pt x="17" y="30"/>
                                  <a:pt x="16" y="34"/>
                                </a:cubicBezTo>
                                <a:cubicBezTo>
                                  <a:pt x="15" y="39"/>
                                  <a:pt x="15" y="43"/>
                                  <a:pt x="15" y="49"/>
                                </a:cubicBezTo>
                                <a:cubicBezTo>
                                  <a:pt x="15" y="55"/>
                                  <a:pt x="15" y="60"/>
                                  <a:pt x="16" y="64"/>
                                </a:cubicBezTo>
                                <a:cubicBezTo>
                                  <a:pt x="17" y="69"/>
                                  <a:pt x="18" y="73"/>
                                  <a:pt x="21" y="77"/>
                                </a:cubicBezTo>
                                <a:cubicBezTo>
                                  <a:pt x="22" y="80"/>
                                  <a:pt x="24" y="82"/>
                                  <a:pt x="27" y="84"/>
                                </a:cubicBezTo>
                                <a:cubicBezTo>
                                  <a:pt x="30" y="86"/>
                                  <a:pt x="33" y="87"/>
                                  <a:pt x="36" y="87"/>
                                </a:cubicBezTo>
                                <a:close/>
                                <a:moveTo>
                                  <a:pt x="36" y="100"/>
                                </a:moveTo>
                                <a:cubicBezTo>
                                  <a:pt x="31" y="100"/>
                                  <a:pt x="26" y="99"/>
                                  <a:pt x="21" y="96"/>
                                </a:cubicBezTo>
                                <a:cubicBezTo>
                                  <a:pt x="17" y="93"/>
                                  <a:pt x="12" y="90"/>
                                  <a:pt x="9" y="86"/>
                                </a:cubicBezTo>
                                <a:cubicBezTo>
                                  <a:pt x="6" y="81"/>
                                  <a:pt x="4" y="76"/>
                                  <a:pt x="2" y="70"/>
                                </a:cubicBezTo>
                                <a:cubicBezTo>
                                  <a:pt x="1" y="64"/>
                                  <a:pt x="0" y="57"/>
                                  <a:pt x="0" y="49"/>
                                </a:cubicBezTo>
                                <a:cubicBezTo>
                                  <a:pt x="0" y="42"/>
                                  <a:pt x="1" y="35"/>
                                  <a:pt x="2" y="29"/>
                                </a:cubicBezTo>
                                <a:cubicBezTo>
                                  <a:pt x="4" y="23"/>
                                  <a:pt x="6" y="18"/>
                                  <a:pt x="9" y="13"/>
                                </a:cubicBezTo>
                                <a:cubicBezTo>
                                  <a:pt x="13" y="9"/>
                                  <a:pt x="17" y="6"/>
                                  <a:pt x="21" y="4"/>
                                </a:cubicBezTo>
                                <a:cubicBezTo>
                                  <a:pt x="26" y="1"/>
                                  <a:pt x="31" y="0"/>
                                  <a:pt x="37" y="0"/>
                                </a:cubicBezTo>
                                <a:cubicBezTo>
                                  <a:pt x="43" y="0"/>
                                  <a:pt x="48" y="1"/>
                                  <a:pt x="52" y="4"/>
                                </a:cubicBezTo>
                                <a:cubicBezTo>
                                  <a:pt x="57" y="6"/>
                                  <a:pt x="60" y="9"/>
                                  <a:pt x="64" y="13"/>
                                </a:cubicBezTo>
                                <a:cubicBezTo>
                                  <a:pt x="66" y="18"/>
                                  <a:pt x="69" y="23"/>
                                  <a:pt x="70" y="29"/>
                                </a:cubicBezTo>
                                <a:cubicBezTo>
                                  <a:pt x="72" y="35"/>
                                  <a:pt x="73" y="42"/>
                                  <a:pt x="73" y="49"/>
                                </a:cubicBezTo>
                                <a:cubicBezTo>
                                  <a:pt x="73" y="57"/>
                                  <a:pt x="72" y="64"/>
                                  <a:pt x="70" y="70"/>
                                </a:cubicBezTo>
                                <a:cubicBezTo>
                                  <a:pt x="69" y="76"/>
                                  <a:pt x="66" y="81"/>
                                  <a:pt x="64" y="86"/>
                                </a:cubicBezTo>
                                <a:cubicBezTo>
                                  <a:pt x="60" y="90"/>
                                  <a:pt x="57" y="93"/>
                                  <a:pt x="52" y="96"/>
                                </a:cubicBezTo>
                                <a:cubicBezTo>
                                  <a:pt x="48" y="99"/>
                                  <a:pt x="43" y="100"/>
                                  <a:pt x="36" y="100"/>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0" name=" 108"/>
                        <wps:cNvSpPr>
                          <a:spLocks/>
                        </wps:cNvSpPr>
                        <wps:spPr bwMode="auto">
                          <a:xfrm>
                            <a:off x="937549" y="2315"/>
                            <a:ext cx="45720" cy="63500"/>
                          </a:xfrm>
                          <a:custGeom>
                            <a:avLst/>
                            <a:gdLst>
                              <a:gd name="T0" fmla="*/ 37 w 73"/>
                              <a:gd name="T1" fmla="*/ 87 h 101"/>
                              <a:gd name="T2" fmla="*/ 46 w 73"/>
                              <a:gd name="T3" fmla="*/ 84 h 101"/>
                              <a:gd name="T4" fmla="*/ 52 w 73"/>
                              <a:gd name="T5" fmla="*/ 77 h 101"/>
                              <a:gd name="T6" fmla="*/ 57 w 73"/>
                              <a:gd name="T7" fmla="*/ 64 h 101"/>
                              <a:gd name="T8" fmla="*/ 58 w 73"/>
                              <a:gd name="T9" fmla="*/ 49 h 101"/>
                              <a:gd name="T10" fmla="*/ 57 w 73"/>
                              <a:gd name="T11" fmla="*/ 34 h 101"/>
                              <a:gd name="T12" fmla="*/ 52 w 73"/>
                              <a:gd name="T13" fmla="*/ 22 h 101"/>
                              <a:gd name="T14" fmla="*/ 46 w 73"/>
                              <a:gd name="T15" fmla="*/ 15 h 101"/>
                              <a:gd name="T16" fmla="*/ 37 w 73"/>
                              <a:gd name="T17" fmla="*/ 13 h 101"/>
                              <a:gd name="T18" fmla="*/ 27 w 73"/>
                              <a:gd name="T19" fmla="*/ 15 h 101"/>
                              <a:gd name="T20" fmla="*/ 20 w 73"/>
                              <a:gd name="T21" fmla="*/ 22 h 101"/>
                              <a:gd name="T22" fmla="*/ 16 w 73"/>
                              <a:gd name="T23" fmla="*/ 34 h 101"/>
                              <a:gd name="T24" fmla="*/ 14 w 73"/>
                              <a:gd name="T25" fmla="*/ 49 h 101"/>
                              <a:gd name="T26" fmla="*/ 16 w 73"/>
                              <a:gd name="T27" fmla="*/ 64 h 101"/>
                              <a:gd name="T28" fmla="*/ 20 w 73"/>
                              <a:gd name="T29" fmla="*/ 77 h 101"/>
                              <a:gd name="T30" fmla="*/ 27 w 73"/>
                              <a:gd name="T31" fmla="*/ 84 h 101"/>
                              <a:gd name="T32" fmla="*/ 37 w 73"/>
                              <a:gd name="T33" fmla="*/ 87 h 101"/>
                              <a:gd name="T34" fmla="*/ 37 w 73"/>
                              <a:gd name="T35" fmla="*/ 100 h 101"/>
                              <a:gd name="T36" fmla="*/ 21 w 73"/>
                              <a:gd name="T37" fmla="*/ 96 h 101"/>
                              <a:gd name="T38" fmla="*/ 9 w 73"/>
                              <a:gd name="T39" fmla="*/ 86 h 101"/>
                              <a:gd name="T40" fmla="*/ 2 w 73"/>
                              <a:gd name="T41" fmla="*/ 70 h 101"/>
                              <a:gd name="T42" fmla="*/ 0 w 73"/>
                              <a:gd name="T43" fmla="*/ 49 h 101"/>
                              <a:gd name="T44" fmla="*/ 2 w 73"/>
                              <a:gd name="T45" fmla="*/ 29 h 101"/>
                              <a:gd name="T46" fmla="*/ 9 w 73"/>
                              <a:gd name="T47" fmla="*/ 13 h 101"/>
                              <a:gd name="T48" fmla="*/ 21 w 73"/>
                              <a:gd name="T49" fmla="*/ 4 h 101"/>
                              <a:gd name="T50" fmla="*/ 37 w 73"/>
                              <a:gd name="T51" fmla="*/ 0 h 101"/>
                              <a:gd name="T52" fmla="*/ 52 w 73"/>
                              <a:gd name="T53" fmla="*/ 4 h 101"/>
                              <a:gd name="T54" fmla="*/ 63 w 73"/>
                              <a:gd name="T55" fmla="*/ 13 h 101"/>
                              <a:gd name="T56" fmla="*/ 70 w 73"/>
                              <a:gd name="T57" fmla="*/ 29 h 101"/>
                              <a:gd name="T58" fmla="*/ 72 w 73"/>
                              <a:gd name="T59" fmla="*/ 49 h 101"/>
                              <a:gd name="T60" fmla="*/ 70 w 73"/>
                              <a:gd name="T61" fmla="*/ 70 h 101"/>
                              <a:gd name="T62" fmla="*/ 63 w 73"/>
                              <a:gd name="T63" fmla="*/ 86 h 101"/>
                              <a:gd name="T64" fmla="*/ 52 w 73"/>
                              <a:gd name="T65" fmla="*/ 96 h 101"/>
                              <a:gd name="T66" fmla="*/ 37 w 73"/>
                              <a:gd name="T67" fmla="*/ 10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 h="101">
                                <a:moveTo>
                                  <a:pt x="37" y="87"/>
                                </a:moveTo>
                                <a:cubicBezTo>
                                  <a:pt x="40" y="87"/>
                                  <a:pt x="43" y="86"/>
                                  <a:pt x="46" y="84"/>
                                </a:cubicBezTo>
                                <a:cubicBezTo>
                                  <a:pt x="49" y="82"/>
                                  <a:pt x="51" y="80"/>
                                  <a:pt x="52" y="77"/>
                                </a:cubicBezTo>
                                <a:cubicBezTo>
                                  <a:pt x="55" y="73"/>
                                  <a:pt x="56" y="69"/>
                                  <a:pt x="57" y="64"/>
                                </a:cubicBezTo>
                                <a:cubicBezTo>
                                  <a:pt x="58" y="60"/>
                                  <a:pt x="58" y="55"/>
                                  <a:pt x="58" y="49"/>
                                </a:cubicBezTo>
                                <a:cubicBezTo>
                                  <a:pt x="58" y="43"/>
                                  <a:pt x="58" y="39"/>
                                  <a:pt x="57" y="34"/>
                                </a:cubicBezTo>
                                <a:cubicBezTo>
                                  <a:pt x="56" y="30"/>
                                  <a:pt x="55" y="26"/>
                                  <a:pt x="52" y="22"/>
                                </a:cubicBezTo>
                                <a:cubicBezTo>
                                  <a:pt x="51" y="19"/>
                                  <a:pt x="49" y="17"/>
                                  <a:pt x="46" y="15"/>
                                </a:cubicBezTo>
                                <a:cubicBezTo>
                                  <a:pt x="43" y="14"/>
                                  <a:pt x="40" y="13"/>
                                  <a:pt x="37" y="13"/>
                                </a:cubicBezTo>
                                <a:cubicBezTo>
                                  <a:pt x="33" y="13"/>
                                  <a:pt x="30" y="14"/>
                                  <a:pt x="27" y="15"/>
                                </a:cubicBezTo>
                                <a:cubicBezTo>
                                  <a:pt x="24" y="17"/>
                                  <a:pt x="22" y="19"/>
                                  <a:pt x="20" y="22"/>
                                </a:cubicBezTo>
                                <a:cubicBezTo>
                                  <a:pt x="18" y="26"/>
                                  <a:pt x="17" y="30"/>
                                  <a:pt x="16" y="34"/>
                                </a:cubicBezTo>
                                <a:cubicBezTo>
                                  <a:pt x="15" y="39"/>
                                  <a:pt x="14" y="43"/>
                                  <a:pt x="14" y="49"/>
                                </a:cubicBezTo>
                                <a:cubicBezTo>
                                  <a:pt x="14" y="55"/>
                                  <a:pt x="15" y="60"/>
                                  <a:pt x="16" y="64"/>
                                </a:cubicBezTo>
                                <a:cubicBezTo>
                                  <a:pt x="17" y="69"/>
                                  <a:pt x="18" y="73"/>
                                  <a:pt x="20" y="77"/>
                                </a:cubicBezTo>
                                <a:cubicBezTo>
                                  <a:pt x="22" y="80"/>
                                  <a:pt x="24" y="82"/>
                                  <a:pt x="27" y="84"/>
                                </a:cubicBezTo>
                                <a:cubicBezTo>
                                  <a:pt x="30" y="86"/>
                                  <a:pt x="33" y="87"/>
                                  <a:pt x="37" y="87"/>
                                </a:cubicBezTo>
                                <a:close/>
                                <a:moveTo>
                                  <a:pt x="37" y="100"/>
                                </a:moveTo>
                                <a:cubicBezTo>
                                  <a:pt x="30" y="100"/>
                                  <a:pt x="25" y="99"/>
                                  <a:pt x="21" y="96"/>
                                </a:cubicBezTo>
                                <a:cubicBezTo>
                                  <a:pt x="16" y="93"/>
                                  <a:pt x="13" y="90"/>
                                  <a:pt x="9" y="86"/>
                                </a:cubicBezTo>
                                <a:cubicBezTo>
                                  <a:pt x="7" y="81"/>
                                  <a:pt x="4" y="76"/>
                                  <a:pt x="2" y="70"/>
                                </a:cubicBezTo>
                                <a:cubicBezTo>
                                  <a:pt x="0" y="64"/>
                                  <a:pt x="0" y="57"/>
                                  <a:pt x="0" y="49"/>
                                </a:cubicBezTo>
                                <a:cubicBezTo>
                                  <a:pt x="0" y="42"/>
                                  <a:pt x="0" y="35"/>
                                  <a:pt x="2" y="29"/>
                                </a:cubicBezTo>
                                <a:cubicBezTo>
                                  <a:pt x="4" y="23"/>
                                  <a:pt x="7" y="18"/>
                                  <a:pt x="9" y="13"/>
                                </a:cubicBezTo>
                                <a:cubicBezTo>
                                  <a:pt x="13" y="9"/>
                                  <a:pt x="17" y="6"/>
                                  <a:pt x="21" y="4"/>
                                </a:cubicBezTo>
                                <a:cubicBezTo>
                                  <a:pt x="25" y="1"/>
                                  <a:pt x="30" y="0"/>
                                  <a:pt x="37" y="0"/>
                                </a:cubicBezTo>
                                <a:cubicBezTo>
                                  <a:pt x="42" y="0"/>
                                  <a:pt x="47" y="1"/>
                                  <a:pt x="52" y="4"/>
                                </a:cubicBezTo>
                                <a:cubicBezTo>
                                  <a:pt x="56" y="6"/>
                                  <a:pt x="60" y="9"/>
                                  <a:pt x="63" y="13"/>
                                </a:cubicBezTo>
                                <a:cubicBezTo>
                                  <a:pt x="66" y="18"/>
                                  <a:pt x="68" y="23"/>
                                  <a:pt x="70" y="29"/>
                                </a:cubicBezTo>
                                <a:cubicBezTo>
                                  <a:pt x="72" y="35"/>
                                  <a:pt x="72" y="42"/>
                                  <a:pt x="72" y="49"/>
                                </a:cubicBezTo>
                                <a:cubicBezTo>
                                  <a:pt x="72" y="57"/>
                                  <a:pt x="72" y="64"/>
                                  <a:pt x="70" y="70"/>
                                </a:cubicBezTo>
                                <a:cubicBezTo>
                                  <a:pt x="68" y="76"/>
                                  <a:pt x="66" y="81"/>
                                  <a:pt x="63" y="86"/>
                                </a:cubicBezTo>
                                <a:cubicBezTo>
                                  <a:pt x="60" y="90"/>
                                  <a:pt x="56" y="93"/>
                                  <a:pt x="52" y="96"/>
                                </a:cubicBezTo>
                                <a:cubicBezTo>
                                  <a:pt x="47" y="99"/>
                                  <a:pt x="42" y="100"/>
                                  <a:pt x="37" y="100"/>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5" name=" 109"/>
                        <wps:cNvSpPr>
                          <a:spLocks/>
                        </wps:cNvSpPr>
                        <wps:spPr bwMode="auto">
                          <a:xfrm>
                            <a:off x="0" y="113432"/>
                            <a:ext cx="46355" cy="66675"/>
                          </a:xfrm>
                          <a:custGeom>
                            <a:avLst/>
                            <a:gdLst>
                              <a:gd name="T0" fmla="*/ 10 w 74"/>
                              <a:gd name="T1" fmla="*/ 78 h 106"/>
                              <a:gd name="T2" fmla="*/ 15 w 74"/>
                              <a:gd name="T3" fmla="*/ 83 h 106"/>
                              <a:gd name="T4" fmla="*/ 20 w 74"/>
                              <a:gd name="T5" fmla="*/ 87 h 106"/>
                              <a:gd name="T6" fmla="*/ 28 w 74"/>
                              <a:gd name="T7" fmla="*/ 91 h 106"/>
                              <a:gd name="T8" fmla="*/ 37 w 74"/>
                              <a:gd name="T9" fmla="*/ 92 h 106"/>
                              <a:gd name="T10" fmla="*/ 52 w 74"/>
                              <a:gd name="T11" fmla="*/ 87 h 106"/>
                              <a:gd name="T12" fmla="*/ 58 w 74"/>
                              <a:gd name="T13" fmla="*/ 75 h 106"/>
                              <a:gd name="T14" fmla="*/ 52 w 74"/>
                              <a:gd name="T15" fmla="*/ 63 h 106"/>
                              <a:gd name="T16" fmla="*/ 33 w 74"/>
                              <a:gd name="T17" fmla="*/ 56 h 106"/>
                              <a:gd name="T18" fmla="*/ 22 w 74"/>
                              <a:gd name="T19" fmla="*/ 53 h 106"/>
                              <a:gd name="T20" fmla="*/ 13 w 74"/>
                              <a:gd name="T21" fmla="*/ 46 h 106"/>
                              <a:gd name="T22" fmla="*/ 7 w 74"/>
                              <a:gd name="T23" fmla="*/ 38 h 106"/>
                              <a:gd name="T24" fmla="*/ 5 w 74"/>
                              <a:gd name="T25" fmla="*/ 27 h 106"/>
                              <a:gd name="T26" fmla="*/ 7 w 74"/>
                              <a:gd name="T27" fmla="*/ 17 h 106"/>
                              <a:gd name="T28" fmla="*/ 13 w 74"/>
                              <a:gd name="T29" fmla="*/ 8 h 106"/>
                              <a:gd name="T30" fmla="*/ 23 w 74"/>
                              <a:gd name="T31" fmla="*/ 2 h 106"/>
                              <a:gd name="T32" fmla="*/ 38 w 74"/>
                              <a:gd name="T33" fmla="*/ 0 h 106"/>
                              <a:gd name="T34" fmla="*/ 50 w 74"/>
                              <a:gd name="T35" fmla="*/ 1 h 106"/>
                              <a:gd name="T36" fmla="*/ 60 w 74"/>
                              <a:gd name="T37" fmla="*/ 5 h 106"/>
                              <a:gd name="T38" fmla="*/ 66 w 74"/>
                              <a:gd name="T39" fmla="*/ 10 h 106"/>
                              <a:gd name="T40" fmla="*/ 69 w 74"/>
                              <a:gd name="T41" fmla="*/ 14 h 106"/>
                              <a:gd name="T42" fmla="*/ 60 w 74"/>
                              <a:gd name="T43" fmla="*/ 22 h 106"/>
                              <a:gd name="T44" fmla="*/ 57 w 74"/>
                              <a:gd name="T45" fmla="*/ 20 h 106"/>
                              <a:gd name="T46" fmla="*/ 52 w 74"/>
                              <a:gd name="T47" fmla="*/ 16 h 106"/>
                              <a:gd name="T48" fmla="*/ 46 w 74"/>
                              <a:gd name="T49" fmla="*/ 13 h 106"/>
                              <a:gd name="T50" fmla="*/ 37 w 74"/>
                              <a:gd name="T51" fmla="*/ 12 h 106"/>
                              <a:gd name="T52" fmla="*/ 29 w 74"/>
                              <a:gd name="T53" fmla="*/ 14 h 106"/>
                              <a:gd name="T54" fmla="*/ 23 w 74"/>
                              <a:gd name="T55" fmla="*/ 17 h 106"/>
                              <a:gd name="T56" fmla="*/ 20 w 74"/>
                              <a:gd name="T57" fmla="*/ 22 h 106"/>
                              <a:gd name="T58" fmla="*/ 19 w 74"/>
                              <a:gd name="T59" fmla="*/ 27 h 106"/>
                              <a:gd name="T60" fmla="*/ 20 w 74"/>
                              <a:gd name="T61" fmla="*/ 33 h 106"/>
                              <a:gd name="T62" fmla="*/ 26 w 74"/>
                              <a:gd name="T63" fmla="*/ 38 h 106"/>
                              <a:gd name="T64" fmla="*/ 33 w 74"/>
                              <a:gd name="T65" fmla="*/ 41 h 106"/>
                              <a:gd name="T66" fmla="*/ 43 w 74"/>
                              <a:gd name="T67" fmla="*/ 44 h 106"/>
                              <a:gd name="T68" fmla="*/ 54 w 74"/>
                              <a:gd name="T69" fmla="*/ 47 h 106"/>
                              <a:gd name="T70" fmla="*/ 63 w 74"/>
                              <a:gd name="T71" fmla="*/ 53 h 106"/>
                              <a:gd name="T72" fmla="*/ 70 w 74"/>
                              <a:gd name="T73" fmla="*/ 62 h 106"/>
                              <a:gd name="T74" fmla="*/ 73 w 74"/>
                              <a:gd name="T75" fmla="*/ 75 h 106"/>
                              <a:gd name="T76" fmla="*/ 70 w 74"/>
                              <a:gd name="T77" fmla="*/ 87 h 106"/>
                              <a:gd name="T78" fmla="*/ 62 w 74"/>
                              <a:gd name="T79" fmla="*/ 97 h 106"/>
                              <a:gd name="T80" fmla="*/ 51 w 74"/>
                              <a:gd name="T81" fmla="*/ 104 h 106"/>
                              <a:gd name="T82" fmla="*/ 37 w 74"/>
                              <a:gd name="T83" fmla="*/ 105 h 106"/>
                              <a:gd name="T84" fmla="*/ 24 w 74"/>
                              <a:gd name="T85" fmla="*/ 104 h 106"/>
                              <a:gd name="T86" fmla="*/ 14 w 74"/>
                              <a:gd name="T87" fmla="*/ 100 h 106"/>
                              <a:gd name="T88" fmla="*/ 6 w 74"/>
                              <a:gd name="T89" fmla="*/ 94 h 106"/>
                              <a:gd name="T90" fmla="*/ 0 w 74"/>
                              <a:gd name="T91" fmla="*/ 87 h 106"/>
                              <a:gd name="T92" fmla="*/ 10 w 74"/>
                              <a:gd name="T93" fmla="*/ 78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4" h="106">
                                <a:moveTo>
                                  <a:pt x="10" y="78"/>
                                </a:moveTo>
                                <a:cubicBezTo>
                                  <a:pt x="11" y="80"/>
                                  <a:pt x="13" y="81"/>
                                  <a:pt x="15" y="83"/>
                                </a:cubicBezTo>
                                <a:cubicBezTo>
                                  <a:pt x="16" y="85"/>
                                  <a:pt x="18" y="86"/>
                                  <a:pt x="20" y="87"/>
                                </a:cubicBezTo>
                                <a:cubicBezTo>
                                  <a:pt x="23" y="89"/>
                                  <a:pt x="26" y="90"/>
                                  <a:pt x="28" y="91"/>
                                </a:cubicBezTo>
                                <a:cubicBezTo>
                                  <a:pt x="31" y="91"/>
                                  <a:pt x="33" y="92"/>
                                  <a:pt x="37" y="92"/>
                                </a:cubicBezTo>
                                <a:cubicBezTo>
                                  <a:pt x="44" y="92"/>
                                  <a:pt x="49" y="90"/>
                                  <a:pt x="52" y="87"/>
                                </a:cubicBezTo>
                                <a:cubicBezTo>
                                  <a:pt x="56" y="84"/>
                                  <a:pt x="58" y="80"/>
                                  <a:pt x="58" y="75"/>
                                </a:cubicBezTo>
                                <a:cubicBezTo>
                                  <a:pt x="58" y="70"/>
                                  <a:pt x="56" y="66"/>
                                  <a:pt x="52" y="63"/>
                                </a:cubicBezTo>
                                <a:cubicBezTo>
                                  <a:pt x="47" y="60"/>
                                  <a:pt x="41" y="58"/>
                                  <a:pt x="33" y="56"/>
                                </a:cubicBezTo>
                                <a:cubicBezTo>
                                  <a:pt x="29" y="55"/>
                                  <a:pt x="25" y="54"/>
                                  <a:pt x="22" y="53"/>
                                </a:cubicBezTo>
                                <a:cubicBezTo>
                                  <a:pt x="18" y="51"/>
                                  <a:pt x="15" y="49"/>
                                  <a:pt x="13" y="46"/>
                                </a:cubicBezTo>
                                <a:cubicBezTo>
                                  <a:pt x="10" y="44"/>
                                  <a:pt x="8" y="41"/>
                                  <a:pt x="7" y="38"/>
                                </a:cubicBezTo>
                                <a:cubicBezTo>
                                  <a:pt x="5" y="35"/>
                                  <a:pt x="5" y="31"/>
                                  <a:pt x="5" y="27"/>
                                </a:cubicBezTo>
                                <a:cubicBezTo>
                                  <a:pt x="5" y="24"/>
                                  <a:pt x="5" y="20"/>
                                  <a:pt x="7" y="17"/>
                                </a:cubicBezTo>
                                <a:cubicBezTo>
                                  <a:pt x="8" y="13"/>
                                  <a:pt x="10" y="11"/>
                                  <a:pt x="13" y="8"/>
                                </a:cubicBezTo>
                                <a:cubicBezTo>
                                  <a:pt x="16" y="5"/>
                                  <a:pt x="19" y="4"/>
                                  <a:pt x="23" y="2"/>
                                </a:cubicBezTo>
                                <a:cubicBezTo>
                                  <a:pt x="28" y="0"/>
                                  <a:pt x="32" y="0"/>
                                  <a:pt x="38" y="0"/>
                                </a:cubicBezTo>
                                <a:cubicBezTo>
                                  <a:pt x="43" y="0"/>
                                  <a:pt x="47" y="0"/>
                                  <a:pt x="50" y="1"/>
                                </a:cubicBezTo>
                                <a:cubicBezTo>
                                  <a:pt x="54" y="3"/>
                                  <a:pt x="57" y="4"/>
                                  <a:pt x="60" y="5"/>
                                </a:cubicBezTo>
                                <a:cubicBezTo>
                                  <a:pt x="62" y="7"/>
                                  <a:pt x="64" y="8"/>
                                  <a:pt x="66" y="10"/>
                                </a:cubicBezTo>
                                <a:cubicBezTo>
                                  <a:pt x="67" y="11"/>
                                  <a:pt x="69" y="13"/>
                                  <a:pt x="69" y="14"/>
                                </a:cubicBezTo>
                                <a:lnTo>
                                  <a:pt x="60" y="22"/>
                                </a:lnTo>
                                <a:cubicBezTo>
                                  <a:pt x="59" y="22"/>
                                  <a:pt x="58" y="21"/>
                                  <a:pt x="57" y="20"/>
                                </a:cubicBezTo>
                                <a:cubicBezTo>
                                  <a:pt x="56" y="19"/>
                                  <a:pt x="54" y="17"/>
                                  <a:pt x="52" y="16"/>
                                </a:cubicBezTo>
                                <a:cubicBezTo>
                                  <a:pt x="50" y="15"/>
                                  <a:pt x="48" y="15"/>
                                  <a:pt x="46" y="13"/>
                                </a:cubicBezTo>
                                <a:cubicBezTo>
                                  <a:pt x="44" y="13"/>
                                  <a:pt x="41" y="12"/>
                                  <a:pt x="37" y="12"/>
                                </a:cubicBezTo>
                                <a:cubicBezTo>
                                  <a:pt x="34" y="12"/>
                                  <a:pt x="31" y="13"/>
                                  <a:pt x="29" y="14"/>
                                </a:cubicBezTo>
                                <a:cubicBezTo>
                                  <a:pt x="27" y="15"/>
                                  <a:pt x="25" y="16"/>
                                  <a:pt x="23" y="17"/>
                                </a:cubicBezTo>
                                <a:cubicBezTo>
                                  <a:pt x="22" y="19"/>
                                  <a:pt x="21" y="20"/>
                                  <a:pt x="20" y="22"/>
                                </a:cubicBezTo>
                                <a:cubicBezTo>
                                  <a:pt x="19" y="24"/>
                                  <a:pt x="19" y="25"/>
                                  <a:pt x="19" y="27"/>
                                </a:cubicBezTo>
                                <a:cubicBezTo>
                                  <a:pt x="19" y="29"/>
                                  <a:pt x="20" y="32"/>
                                  <a:pt x="20" y="33"/>
                                </a:cubicBezTo>
                                <a:cubicBezTo>
                                  <a:pt x="22" y="35"/>
                                  <a:pt x="23" y="37"/>
                                  <a:pt x="26" y="38"/>
                                </a:cubicBezTo>
                                <a:cubicBezTo>
                                  <a:pt x="27" y="39"/>
                                  <a:pt x="30" y="40"/>
                                  <a:pt x="33" y="41"/>
                                </a:cubicBezTo>
                                <a:cubicBezTo>
                                  <a:pt x="36" y="42"/>
                                  <a:pt x="39" y="43"/>
                                  <a:pt x="43" y="44"/>
                                </a:cubicBezTo>
                                <a:cubicBezTo>
                                  <a:pt x="47" y="45"/>
                                  <a:pt x="50" y="46"/>
                                  <a:pt x="54" y="47"/>
                                </a:cubicBezTo>
                                <a:cubicBezTo>
                                  <a:pt x="57" y="49"/>
                                  <a:pt x="61" y="51"/>
                                  <a:pt x="63" y="53"/>
                                </a:cubicBezTo>
                                <a:cubicBezTo>
                                  <a:pt x="66" y="56"/>
                                  <a:pt x="68" y="59"/>
                                  <a:pt x="70" y="62"/>
                                </a:cubicBezTo>
                                <a:cubicBezTo>
                                  <a:pt x="72" y="66"/>
                                  <a:pt x="73" y="70"/>
                                  <a:pt x="73" y="75"/>
                                </a:cubicBezTo>
                                <a:cubicBezTo>
                                  <a:pt x="73" y="80"/>
                                  <a:pt x="72" y="84"/>
                                  <a:pt x="70" y="87"/>
                                </a:cubicBezTo>
                                <a:cubicBezTo>
                                  <a:pt x="68" y="91"/>
                                  <a:pt x="65" y="94"/>
                                  <a:pt x="62" y="97"/>
                                </a:cubicBezTo>
                                <a:cubicBezTo>
                                  <a:pt x="59" y="100"/>
                                  <a:pt x="56" y="102"/>
                                  <a:pt x="51" y="104"/>
                                </a:cubicBezTo>
                                <a:cubicBezTo>
                                  <a:pt x="47" y="105"/>
                                  <a:pt x="42" y="105"/>
                                  <a:pt x="37" y="105"/>
                                </a:cubicBezTo>
                                <a:cubicBezTo>
                                  <a:pt x="32" y="105"/>
                                  <a:pt x="28" y="105"/>
                                  <a:pt x="24" y="104"/>
                                </a:cubicBezTo>
                                <a:cubicBezTo>
                                  <a:pt x="20" y="103"/>
                                  <a:pt x="17" y="101"/>
                                  <a:pt x="14" y="100"/>
                                </a:cubicBezTo>
                                <a:cubicBezTo>
                                  <a:pt x="11" y="98"/>
                                  <a:pt x="8" y="96"/>
                                  <a:pt x="6" y="94"/>
                                </a:cubicBezTo>
                                <a:cubicBezTo>
                                  <a:pt x="3" y="92"/>
                                  <a:pt x="1" y="89"/>
                                  <a:pt x="0" y="87"/>
                                </a:cubicBezTo>
                                <a:lnTo>
                                  <a:pt x="10" y="78"/>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 name=" 110"/>
                        <wps:cNvSpPr>
                          <a:spLocks/>
                        </wps:cNvSpPr>
                        <wps:spPr bwMode="auto">
                          <a:xfrm>
                            <a:off x="57873" y="115747"/>
                            <a:ext cx="9525" cy="62230"/>
                          </a:xfrm>
                          <a:custGeom>
                            <a:avLst/>
                            <a:gdLst>
                              <a:gd name="T0" fmla="*/ 0 w 16"/>
                              <a:gd name="T1" fmla="*/ 28 h 99"/>
                              <a:gd name="T2" fmla="*/ 14 w 16"/>
                              <a:gd name="T3" fmla="*/ 28 h 99"/>
                              <a:gd name="T4" fmla="*/ 14 w 16"/>
                              <a:gd name="T5" fmla="*/ 98 h 99"/>
                              <a:gd name="T6" fmla="*/ 0 w 16"/>
                              <a:gd name="T7" fmla="*/ 98 h 99"/>
                              <a:gd name="T8" fmla="*/ 0 w 16"/>
                              <a:gd name="T9" fmla="*/ 28 h 99"/>
                              <a:gd name="T10" fmla="*/ 0 w 16"/>
                              <a:gd name="T11" fmla="*/ 0 h 99"/>
                              <a:gd name="T12" fmla="*/ 15 w 16"/>
                              <a:gd name="T13" fmla="*/ 0 h 99"/>
                              <a:gd name="T14" fmla="*/ 15 w 16"/>
                              <a:gd name="T15" fmla="*/ 15 h 99"/>
                              <a:gd name="T16" fmla="*/ 0 w 16"/>
                              <a:gd name="T17" fmla="*/ 15 h 99"/>
                              <a:gd name="T18" fmla="*/ 0 w 16"/>
                              <a:gd name="T19"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99">
                                <a:moveTo>
                                  <a:pt x="0" y="28"/>
                                </a:moveTo>
                                <a:lnTo>
                                  <a:pt x="14" y="28"/>
                                </a:lnTo>
                                <a:lnTo>
                                  <a:pt x="14" y="98"/>
                                </a:lnTo>
                                <a:lnTo>
                                  <a:pt x="0" y="98"/>
                                </a:lnTo>
                                <a:lnTo>
                                  <a:pt x="0" y="28"/>
                                </a:lnTo>
                                <a:close/>
                                <a:moveTo>
                                  <a:pt x="0" y="0"/>
                                </a:moveTo>
                                <a:lnTo>
                                  <a:pt x="15" y="0"/>
                                </a:lnTo>
                                <a:lnTo>
                                  <a:pt x="15" y="15"/>
                                </a:lnTo>
                                <a:lnTo>
                                  <a:pt x="0" y="15"/>
                                </a:lnTo>
                                <a:lnTo>
                                  <a:pt x="0" y="0"/>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7" name=" 111"/>
                        <wps:cNvSpPr>
                          <a:spLocks/>
                        </wps:cNvSpPr>
                        <wps:spPr bwMode="auto">
                          <a:xfrm>
                            <a:off x="78708" y="134266"/>
                            <a:ext cx="40640" cy="45720"/>
                          </a:xfrm>
                          <a:custGeom>
                            <a:avLst/>
                            <a:gdLst>
                              <a:gd name="T0" fmla="*/ 0 w 65"/>
                              <a:gd name="T1" fmla="*/ 72 h 73"/>
                              <a:gd name="T2" fmla="*/ 0 w 65"/>
                              <a:gd name="T3" fmla="*/ 9 h 73"/>
                              <a:gd name="T4" fmla="*/ 0 w 65"/>
                              <a:gd name="T5" fmla="*/ 6 h 73"/>
                              <a:gd name="T6" fmla="*/ 0 w 65"/>
                              <a:gd name="T7" fmla="*/ 2 h 73"/>
                              <a:gd name="T8" fmla="*/ 13 w 65"/>
                              <a:gd name="T9" fmla="*/ 2 h 73"/>
                              <a:gd name="T10" fmla="*/ 13 w 65"/>
                              <a:gd name="T11" fmla="*/ 12 h 73"/>
                              <a:gd name="T12" fmla="*/ 17 w 65"/>
                              <a:gd name="T13" fmla="*/ 8 h 73"/>
                              <a:gd name="T14" fmla="*/ 21 w 65"/>
                              <a:gd name="T15" fmla="*/ 4 h 73"/>
                              <a:gd name="T16" fmla="*/ 28 w 65"/>
                              <a:gd name="T17" fmla="*/ 1 h 73"/>
                              <a:gd name="T18" fmla="*/ 37 w 65"/>
                              <a:gd name="T19" fmla="*/ 0 h 73"/>
                              <a:gd name="T20" fmla="*/ 57 w 65"/>
                              <a:gd name="T21" fmla="*/ 8 h 73"/>
                              <a:gd name="T22" fmla="*/ 64 w 65"/>
                              <a:gd name="T23" fmla="*/ 29 h 73"/>
                              <a:gd name="T24" fmla="*/ 64 w 65"/>
                              <a:gd name="T25" fmla="*/ 72 h 73"/>
                              <a:gd name="T26" fmla="*/ 51 w 65"/>
                              <a:gd name="T27" fmla="*/ 72 h 73"/>
                              <a:gd name="T28" fmla="*/ 51 w 65"/>
                              <a:gd name="T29" fmla="*/ 31 h 73"/>
                              <a:gd name="T30" fmla="*/ 47 w 65"/>
                              <a:gd name="T31" fmla="*/ 16 h 73"/>
                              <a:gd name="T32" fmla="*/ 35 w 65"/>
                              <a:gd name="T33" fmla="*/ 12 h 73"/>
                              <a:gd name="T34" fmla="*/ 24 w 65"/>
                              <a:gd name="T35" fmla="*/ 14 h 73"/>
                              <a:gd name="T36" fmla="*/ 18 w 65"/>
                              <a:gd name="T37" fmla="*/ 20 h 73"/>
                              <a:gd name="T38" fmla="*/ 15 w 65"/>
                              <a:gd name="T39" fmla="*/ 29 h 73"/>
                              <a:gd name="T40" fmla="*/ 14 w 65"/>
                              <a:gd name="T41" fmla="*/ 39 h 73"/>
                              <a:gd name="T42" fmla="*/ 14 w 65"/>
                              <a:gd name="T43" fmla="*/ 72 h 73"/>
                              <a:gd name="T44" fmla="*/ 0 w 65"/>
                              <a:gd name="T45" fmla="*/ 7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5" h="73">
                                <a:moveTo>
                                  <a:pt x="0" y="72"/>
                                </a:moveTo>
                                <a:lnTo>
                                  <a:pt x="0" y="9"/>
                                </a:lnTo>
                                <a:lnTo>
                                  <a:pt x="0" y="6"/>
                                </a:lnTo>
                                <a:cubicBezTo>
                                  <a:pt x="0" y="5"/>
                                  <a:pt x="0" y="3"/>
                                  <a:pt x="0" y="2"/>
                                </a:cubicBezTo>
                                <a:lnTo>
                                  <a:pt x="13" y="2"/>
                                </a:lnTo>
                                <a:lnTo>
                                  <a:pt x="13" y="12"/>
                                </a:lnTo>
                                <a:cubicBezTo>
                                  <a:pt x="14" y="11"/>
                                  <a:pt x="15" y="10"/>
                                  <a:pt x="17" y="8"/>
                                </a:cubicBezTo>
                                <a:cubicBezTo>
                                  <a:pt x="18" y="7"/>
                                  <a:pt x="19" y="5"/>
                                  <a:pt x="21" y="4"/>
                                </a:cubicBezTo>
                                <a:cubicBezTo>
                                  <a:pt x="23" y="3"/>
                                  <a:pt x="26" y="2"/>
                                  <a:pt x="28" y="1"/>
                                </a:cubicBezTo>
                                <a:cubicBezTo>
                                  <a:pt x="31" y="1"/>
                                  <a:pt x="34" y="0"/>
                                  <a:pt x="37" y="0"/>
                                </a:cubicBezTo>
                                <a:cubicBezTo>
                                  <a:pt x="46" y="0"/>
                                  <a:pt x="53" y="3"/>
                                  <a:pt x="57" y="8"/>
                                </a:cubicBezTo>
                                <a:cubicBezTo>
                                  <a:pt x="62" y="13"/>
                                  <a:pt x="64" y="20"/>
                                  <a:pt x="64" y="29"/>
                                </a:cubicBezTo>
                                <a:lnTo>
                                  <a:pt x="64" y="72"/>
                                </a:lnTo>
                                <a:lnTo>
                                  <a:pt x="51" y="72"/>
                                </a:lnTo>
                                <a:lnTo>
                                  <a:pt x="51" y="31"/>
                                </a:lnTo>
                                <a:cubicBezTo>
                                  <a:pt x="51" y="24"/>
                                  <a:pt x="50" y="19"/>
                                  <a:pt x="47" y="16"/>
                                </a:cubicBezTo>
                                <a:cubicBezTo>
                                  <a:pt x="44" y="13"/>
                                  <a:pt x="40" y="12"/>
                                  <a:pt x="35" y="12"/>
                                </a:cubicBezTo>
                                <a:cubicBezTo>
                                  <a:pt x="30" y="12"/>
                                  <a:pt x="27" y="12"/>
                                  <a:pt x="24" y="14"/>
                                </a:cubicBezTo>
                                <a:cubicBezTo>
                                  <a:pt x="22" y="16"/>
                                  <a:pt x="19" y="18"/>
                                  <a:pt x="18" y="20"/>
                                </a:cubicBezTo>
                                <a:cubicBezTo>
                                  <a:pt x="17" y="23"/>
                                  <a:pt x="15" y="25"/>
                                  <a:pt x="15" y="29"/>
                                </a:cubicBezTo>
                                <a:cubicBezTo>
                                  <a:pt x="14" y="32"/>
                                  <a:pt x="14" y="36"/>
                                  <a:pt x="14" y="39"/>
                                </a:cubicBezTo>
                                <a:lnTo>
                                  <a:pt x="14" y="72"/>
                                </a:lnTo>
                                <a:lnTo>
                                  <a:pt x="0" y="72"/>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8" name=" 112"/>
                        <wps:cNvSpPr>
                          <a:spLocks/>
                        </wps:cNvSpPr>
                        <wps:spPr bwMode="auto">
                          <a:xfrm>
                            <a:off x="127321" y="134266"/>
                            <a:ext cx="43180" cy="66040"/>
                          </a:xfrm>
                          <a:custGeom>
                            <a:avLst/>
                            <a:gdLst>
                              <a:gd name="T0" fmla="*/ 54 w 69"/>
                              <a:gd name="T1" fmla="*/ 15 h 105"/>
                              <a:gd name="T2" fmla="*/ 50 w 69"/>
                              <a:gd name="T3" fmla="*/ 13 h 105"/>
                              <a:gd name="T4" fmla="*/ 40 w 69"/>
                              <a:gd name="T5" fmla="*/ 12 h 105"/>
                              <a:gd name="T6" fmla="*/ 29 w 69"/>
                              <a:gd name="T7" fmla="*/ 14 h 105"/>
                              <a:gd name="T8" fmla="*/ 21 w 69"/>
                              <a:gd name="T9" fmla="*/ 19 h 105"/>
                              <a:gd name="T10" fmla="*/ 16 w 69"/>
                              <a:gd name="T11" fmla="*/ 28 h 105"/>
                              <a:gd name="T12" fmla="*/ 14 w 69"/>
                              <a:gd name="T13" fmla="*/ 38 h 105"/>
                              <a:gd name="T14" fmla="*/ 15 w 69"/>
                              <a:gd name="T15" fmla="*/ 46 h 105"/>
                              <a:gd name="T16" fmla="*/ 19 w 69"/>
                              <a:gd name="T17" fmla="*/ 54 h 105"/>
                              <a:gd name="T18" fmla="*/ 25 w 69"/>
                              <a:gd name="T19" fmla="*/ 59 h 105"/>
                              <a:gd name="T20" fmla="*/ 35 w 69"/>
                              <a:gd name="T21" fmla="*/ 61 h 105"/>
                              <a:gd name="T22" fmla="*/ 44 w 69"/>
                              <a:gd name="T23" fmla="*/ 60 h 105"/>
                              <a:gd name="T24" fmla="*/ 50 w 69"/>
                              <a:gd name="T25" fmla="*/ 56 h 105"/>
                              <a:gd name="T26" fmla="*/ 53 w 69"/>
                              <a:gd name="T27" fmla="*/ 50 h 105"/>
                              <a:gd name="T28" fmla="*/ 54 w 69"/>
                              <a:gd name="T29" fmla="*/ 44 h 105"/>
                              <a:gd name="T30" fmla="*/ 54 w 69"/>
                              <a:gd name="T31" fmla="*/ 15 h 105"/>
                              <a:gd name="T32" fmla="*/ 13 w 69"/>
                              <a:gd name="T33" fmla="*/ 86 h 105"/>
                              <a:gd name="T34" fmla="*/ 21 w 69"/>
                              <a:gd name="T35" fmla="*/ 90 h 105"/>
                              <a:gd name="T36" fmla="*/ 34 w 69"/>
                              <a:gd name="T37" fmla="*/ 92 h 105"/>
                              <a:gd name="T38" fmla="*/ 49 w 69"/>
                              <a:gd name="T39" fmla="*/ 87 h 105"/>
                              <a:gd name="T40" fmla="*/ 54 w 69"/>
                              <a:gd name="T41" fmla="*/ 72 h 105"/>
                              <a:gd name="T42" fmla="*/ 54 w 69"/>
                              <a:gd name="T43" fmla="*/ 63 h 105"/>
                              <a:gd name="T44" fmla="*/ 51 w 69"/>
                              <a:gd name="T45" fmla="*/ 66 h 105"/>
                              <a:gd name="T46" fmla="*/ 47 w 69"/>
                              <a:gd name="T47" fmla="*/ 69 h 105"/>
                              <a:gd name="T48" fmla="*/ 41 w 69"/>
                              <a:gd name="T49" fmla="*/ 71 h 105"/>
                              <a:gd name="T50" fmla="*/ 32 w 69"/>
                              <a:gd name="T51" fmla="*/ 73 h 105"/>
                              <a:gd name="T52" fmla="*/ 19 w 69"/>
                              <a:gd name="T53" fmla="*/ 70 h 105"/>
                              <a:gd name="T54" fmla="*/ 8 w 69"/>
                              <a:gd name="T55" fmla="*/ 63 h 105"/>
                              <a:gd name="T56" fmla="*/ 2 w 69"/>
                              <a:gd name="T57" fmla="*/ 52 h 105"/>
                              <a:gd name="T58" fmla="*/ 0 w 69"/>
                              <a:gd name="T59" fmla="*/ 38 h 105"/>
                              <a:gd name="T60" fmla="*/ 3 w 69"/>
                              <a:gd name="T61" fmla="*/ 23 h 105"/>
                              <a:gd name="T62" fmla="*/ 11 w 69"/>
                              <a:gd name="T63" fmla="*/ 11 h 105"/>
                              <a:gd name="T64" fmla="*/ 24 w 69"/>
                              <a:gd name="T65" fmla="*/ 3 h 105"/>
                              <a:gd name="T66" fmla="*/ 40 w 69"/>
                              <a:gd name="T67" fmla="*/ 0 h 105"/>
                              <a:gd name="T68" fmla="*/ 56 w 69"/>
                              <a:gd name="T69" fmla="*/ 2 h 105"/>
                              <a:gd name="T70" fmla="*/ 68 w 69"/>
                              <a:gd name="T71" fmla="*/ 5 h 105"/>
                              <a:gd name="T72" fmla="*/ 68 w 69"/>
                              <a:gd name="T73" fmla="*/ 72 h 105"/>
                              <a:gd name="T74" fmla="*/ 59 w 69"/>
                              <a:gd name="T75" fmla="*/ 95 h 105"/>
                              <a:gd name="T76" fmla="*/ 34 w 69"/>
                              <a:gd name="T77" fmla="*/ 104 h 105"/>
                              <a:gd name="T78" fmla="*/ 17 w 69"/>
                              <a:gd name="T79" fmla="*/ 101 h 105"/>
                              <a:gd name="T80" fmla="*/ 7 w 69"/>
                              <a:gd name="T81" fmla="*/ 96 h 105"/>
                              <a:gd name="T82" fmla="*/ 13 w 69"/>
                              <a:gd name="T83" fmla="*/ 8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9" h="105">
                                <a:moveTo>
                                  <a:pt x="54" y="15"/>
                                </a:moveTo>
                                <a:cubicBezTo>
                                  <a:pt x="54" y="14"/>
                                  <a:pt x="52" y="14"/>
                                  <a:pt x="50" y="13"/>
                                </a:cubicBezTo>
                                <a:cubicBezTo>
                                  <a:pt x="47" y="12"/>
                                  <a:pt x="45" y="12"/>
                                  <a:pt x="40" y="12"/>
                                </a:cubicBezTo>
                                <a:cubicBezTo>
                                  <a:pt x="36" y="12"/>
                                  <a:pt x="32" y="13"/>
                                  <a:pt x="29" y="14"/>
                                </a:cubicBezTo>
                                <a:cubicBezTo>
                                  <a:pt x="26" y="15"/>
                                  <a:pt x="24" y="17"/>
                                  <a:pt x="21" y="19"/>
                                </a:cubicBezTo>
                                <a:cubicBezTo>
                                  <a:pt x="19" y="22"/>
                                  <a:pt x="17" y="24"/>
                                  <a:pt x="16" y="28"/>
                                </a:cubicBezTo>
                                <a:cubicBezTo>
                                  <a:pt x="15" y="31"/>
                                  <a:pt x="14" y="34"/>
                                  <a:pt x="14" y="38"/>
                                </a:cubicBezTo>
                                <a:cubicBezTo>
                                  <a:pt x="14" y="41"/>
                                  <a:pt x="15" y="44"/>
                                  <a:pt x="15" y="46"/>
                                </a:cubicBezTo>
                                <a:cubicBezTo>
                                  <a:pt x="16" y="49"/>
                                  <a:pt x="17" y="52"/>
                                  <a:pt x="19" y="54"/>
                                </a:cubicBezTo>
                                <a:cubicBezTo>
                                  <a:pt x="20" y="56"/>
                                  <a:pt x="23" y="58"/>
                                  <a:pt x="25" y="59"/>
                                </a:cubicBezTo>
                                <a:cubicBezTo>
                                  <a:pt x="28" y="60"/>
                                  <a:pt x="30" y="61"/>
                                  <a:pt x="35" y="61"/>
                                </a:cubicBezTo>
                                <a:cubicBezTo>
                                  <a:pt x="38" y="61"/>
                                  <a:pt x="41" y="60"/>
                                  <a:pt x="44" y="60"/>
                                </a:cubicBezTo>
                                <a:cubicBezTo>
                                  <a:pt x="46" y="58"/>
                                  <a:pt x="48" y="57"/>
                                  <a:pt x="50" y="56"/>
                                </a:cubicBezTo>
                                <a:cubicBezTo>
                                  <a:pt x="51" y="54"/>
                                  <a:pt x="53" y="52"/>
                                  <a:pt x="53" y="50"/>
                                </a:cubicBezTo>
                                <a:cubicBezTo>
                                  <a:pt x="54" y="48"/>
                                  <a:pt x="54" y="46"/>
                                  <a:pt x="54" y="44"/>
                                </a:cubicBezTo>
                                <a:lnTo>
                                  <a:pt x="54" y="15"/>
                                </a:lnTo>
                                <a:close/>
                                <a:moveTo>
                                  <a:pt x="13" y="86"/>
                                </a:moveTo>
                                <a:cubicBezTo>
                                  <a:pt x="15" y="88"/>
                                  <a:pt x="18" y="89"/>
                                  <a:pt x="21" y="90"/>
                                </a:cubicBezTo>
                                <a:cubicBezTo>
                                  <a:pt x="25" y="91"/>
                                  <a:pt x="29" y="92"/>
                                  <a:pt x="34" y="92"/>
                                </a:cubicBezTo>
                                <a:cubicBezTo>
                                  <a:pt x="41" y="92"/>
                                  <a:pt x="46" y="90"/>
                                  <a:pt x="49" y="87"/>
                                </a:cubicBezTo>
                                <a:cubicBezTo>
                                  <a:pt x="53" y="83"/>
                                  <a:pt x="54" y="78"/>
                                  <a:pt x="54" y="72"/>
                                </a:cubicBezTo>
                                <a:lnTo>
                                  <a:pt x="54" y="63"/>
                                </a:lnTo>
                                <a:cubicBezTo>
                                  <a:pt x="54" y="64"/>
                                  <a:pt x="53" y="65"/>
                                  <a:pt x="51" y="66"/>
                                </a:cubicBezTo>
                                <a:cubicBezTo>
                                  <a:pt x="50" y="67"/>
                                  <a:pt x="49" y="68"/>
                                  <a:pt x="47" y="69"/>
                                </a:cubicBezTo>
                                <a:cubicBezTo>
                                  <a:pt x="45" y="70"/>
                                  <a:pt x="44" y="71"/>
                                  <a:pt x="41" y="71"/>
                                </a:cubicBezTo>
                                <a:cubicBezTo>
                                  <a:pt x="38" y="72"/>
                                  <a:pt x="36" y="73"/>
                                  <a:pt x="32" y="73"/>
                                </a:cubicBezTo>
                                <a:cubicBezTo>
                                  <a:pt x="27" y="73"/>
                                  <a:pt x="23" y="71"/>
                                  <a:pt x="19" y="70"/>
                                </a:cubicBezTo>
                                <a:cubicBezTo>
                                  <a:pt x="15" y="68"/>
                                  <a:pt x="11" y="66"/>
                                  <a:pt x="8" y="63"/>
                                </a:cubicBezTo>
                                <a:cubicBezTo>
                                  <a:pt x="6" y="60"/>
                                  <a:pt x="4" y="56"/>
                                  <a:pt x="2" y="52"/>
                                </a:cubicBezTo>
                                <a:cubicBezTo>
                                  <a:pt x="1" y="48"/>
                                  <a:pt x="0" y="43"/>
                                  <a:pt x="0" y="38"/>
                                </a:cubicBezTo>
                                <a:cubicBezTo>
                                  <a:pt x="0" y="32"/>
                                  <a:pt x="1" y="28"/>
                                  <a:pt x="3" y="23"/>
                                </a:cubicBezTo>
                                <a:cubicBezTo>
                                  <a:pt x="5" y="18"/>
                                  <a:pt x="8" y="15"/>
                                  <a:pt x="11" y="11"/>
                                </a:cubicBezTo>
                                <a:cubicBezTo>
                                  <a:pt x="15" y="7"/>
                                  <a:pt x="19" y="5"/>
                                  <a:pt x="24" y="3"/>
                                </a:cubicBezTo>
                                <a:cubicBezTo>
                                  <a:pt x="28" y="1"/>
                                  <a:pt x="34" y="0"/>
                                  <a:pt x="40" y="0"/>
                                </a:cubicBezTo>
                                <a:cubicBezTo>
                                  <a:pt x="46" y="0"/>
                                  <a:pt x="51" y="1"/>
                                  <a:pt x="56" y="2"/>
                                </a:cubicBezTo>
                                <a:cubicBezTo>
                                  <a:pt x="61" y="2"/>
                                  <a:pt x="65" y="3"/>
                                  <a:pt x="68" y="5"/>
                                </a:cubicBezTo>
                                <a:lnTo>
                                  <a:pt x="68" y="72"/>
                                </a:lnTo>
                                <a:cubicBezTo>
                                  <a:pt x="68" y="82"/>
                                  <a:pt x="65" y="90"/>
                                  <a:pt x="59" y="95"/>
                                </a:cubicBezTo>
                                <a:cubicBezTo>
                                  <a:pt x="53" y="101"/>
                                  <a:pt x="45" y="104"/>
                                  <a:pt x="34" y="104"/>
                                </a:cubicBezTo>
                                <a:cubicBezTo>
                                  <a:pt x="27" y="104"/>
                                  <a:pt x="21" y="103"/>
                                  <a:pt x="17" y="101"/>
                                </a:cubicBezTo>
                                <a:cubicBezTo>
                                  <a:pt x="13" y="100"/>
                                  <a:pt x="9" y="98"/>
                                  <a:pt x="7" y="96"/>
                                </a:cubicBezTo>
                                <a:lnTo>
                                  <a:pt x="13" y="86"/>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 name=" 113"/>
                        <wps:cNvSpPr>
                          <a:spLocks/>
                        </wps:cNvSpPr>
                        <wps:spPr bwMode="auto">
                          <a:xfrm>
                            <a:off x="178250" y="131951"/>
                            <a:ext cx="39370" cy="47625"/>
                          </a:xfrm>
                          <a:custGeom>
                            <a:avLst/>
                            <a:gdLst>
                              <a:gd name="T0" fmla="*/ 49 w 63"/>
                              <a:gd name="T1" fmla="*/ 40 h 76"/>
                              <a:gd name="T2" fmla="*/ 46 w 63"/>
                              <a:gd name="T3" fmla="*/ 40 h 76"/>
                              <a:gd name="T4" fmla="*/ 42 w 63"/>
                              <a:gd name="T5" fmla="*/ 39 h 76"/>
                              <a:gd name="T6" fmla="*/ 38 w 63"/>
                              <a:gd name="T7" fmla="*/ 39 h 76"/>
                              <a:gd name="T8" fmla="*/ 33 w 63"/>
                              <a:gd name="T9" fmla="*/ 39 h 76"/>
                              <a:gd name="T10" fmla="*/ 24 w 63"/>
                              <a:gd name="T11" fmla="*/ 40 h 76"/>
                              <a:gd name="T12" fmla="*/ 18 w 63"/>
                              <a:gd name="T13" fmla="*/ 43 h 76"/>
                              <a:gd name="T14" fmla="*/ 15 w 63"/>
                              <a:gd name="T15" fmla="*/ 48 h 76"/>
                              <a:gd name="T16" fmla="*/ 14 w 63"/>
                              <a:gd name="T17" fmla="*/ 53 h 76"/>
                              <a:gd name="T18" fmla="*/ 18 w 63"/>
                              <a:gd name="T19" fmla="*/ 61 h 76"/>
                              <a:gd name="T20" fmla="*/ 29 w 63"/>
                              <a:gd name="T21" fmla="*/ 64 h 76"/>
                              <a:gd name="T22" fmla="*/ 37 w 63"/>
                              <a:gd name="T23" fmla="*/ 63 h 76"/>
                              <a:gd name="T24" fmla="*/ 43 w 63"/>
                              <a:gd name="T25" fmla="*/ 59 h 76"/>
                              <a:gd name="T26" fmla="*/ 47 w 63"/>
                              <a:gd name="T27" fmla="*/ 54 h 76"/>
                              <a:gd name="T28" fmla="*/ 49 w 63"/>
                              <a:gd name="T29" fmla="*/ 48 h 76"/>
                              <a:gd name="T30" fmla="*/ 49 w 63"/>
                              <a:gd name="T31" fmla="*/ 40 h 76"/>
                              <a:gd name="T32" fmla="*/ 49 w 63"/>
                              <a:gd name="T33" fmla="*/ 64 h 76"/>
                              <a:gd name="T34" fmla="*/ 38 w 63"/>
                              <a:gd name="T35" fmla="*/ 72 h 76"/>
                              <a:gd name="T36" fmla="*/ 25 w 63"/>
                              <a:gd name="T37" fmla="*/ 75 h 76"/>
                              <a:gd name="T38" fmla="*/ 16 w 63"/>
                              <a:gd name="T39" fmla="*/ 74 h 76"/>
                              <a:gd name="T40" fmla="*/ 8 w 63"/>
                              <a:gd name="T41" fmla="*/ 70 h 76"/>
                              <a:gd name="T42" fmla="*/ 3 w 63"/>
                              <a:gd name="T43" fmla="*/ 63 h 76"/>
                              <a:gd name="T44" fmla="*/ 0 w 63"/>
                              <a:gd name="T45" fmla="*/ 53 h 76"/>
                              <a:gd name="T46" fmla="*/ 8 w 63"/>
                              <a:gd name="T47" fmla="*/ 35 h 76"/>
                              <a:gd name="T48" fmla="*/ 32 w 63"/>
                              <a:gd name="T49" fmla="*/ 28 h 76"/>
                              <a:gd name="T50" fmla="*/ 37 w 63"/>
                              <a:gd name="T51" fmla="*/ 29 h 76"/>
                              <a:gd name="T52" fmla="*/ 42 w 63"/>
                              <a:gd name="T53" fmla="*/ 29 h 76"/>
                              <a:gd name="T54" fmla="*/ 46 w 63"/>
                              <a:gd name="T55" fmla="*/ 29 h 76"/>
                              <a:gd name="T56" fmla="*/ 49 w 63"/>
                              <a:gd name="T57" fmla="*/ 29 h 76"/>
                              <a:gd name="T58" fmla="*/ 49 w 63"/>
                              <a:gd name="T59" fmla="*/ 27 h 76"/>
                              <a:gd name="T60" fmla="*/ 44 w 63"/>
                              <a:gd name="T61" fmla="*/ 15 h 76"/>
                              <a:gd name="T62" fmla="*/ 31 w 63"/>
                              <a:gd name="T63" fmla="*/ 12 h 76"/>
                              <a:gd name="T64" fmla="*/ 18 w 63"/>
                              <a:gd name="T65" fmla="*/ 14 h 76"/>
                              <a:gd name="T66" fmla="*/ 10 w 63"/>
                              <a:gd name="T67" fmla="*/ 19 h 76"/>
                              <a:gd name="T68" fmla="*/ 4 w 63"/>
                              <a:gd name="T69" fmla="*/ 9 h 76"/>
                              <a:gd name="T70" fmla="*/ 8 w 63"/>
                              <a:gd name="T71" fmla="*/ 6 h 76"/>
                              <a:gd name="T72" fmla="*/ 14 w 63"/>
                              <a:gd name="T73" fmla="*/ 3 h 76"/>
                              <a:gd name="T74" fmla="*/ 23 w 63"/>
                              <a:gd name="T75" fmla="*/ 2 h 76"/>
                              <a:gd name="T76" fmla="*/ 33 w 63"/>
                              <a:gd name="T77" fmla="*/ 0 h 76"/>
                              <a:gd name="T78" fmla="*/ 54 w 63"/>
                              <a:gd name="T79" fmla="*/ 7 h 76"/>
                              <a:gd name="T80" fmla="*/ 62 w 63"/>
                              <a:gd name="T81" fmla="*/ 26 h 76"/>
                              <a:gd name="T82" fmla="*/ 62 w 63"/>
                              <a:gd name="T83" fmla="*/ 67 h 76"/>
                              <a:gd name="T84" fmla="*/ 62 w 63"/>
                              <a:gd name="T85" fmla="*/ 70 h 76"/>
                              <a:gd name="T86" fmla="*/ 62 w 63"/>
                              <a:gd name="T87" fmla="*/ 73 h 76"/>
                              <a:gd name="T88" fmla="*/ 49 w 63"/>
                              <a:gd name="T89" fmla="*/ 73 h 76"/>
                              <a:gd name="T90" fmla="*/ 49 w 63"/>
                              <a:gd name="T91" fmla="*/ 6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3" h="76">
                                <a:moveTo>
                                  <a:pt x="49" y="40"/>
                                </a:moveTo>
                                <a:cubicBezTo>
                                  <a:pt x="49" y="40"/>
                                  <a:pt x="48" y="40"/>
                                  <a:pt x="46" y="40"/>
                                </a:cubicBezTo>
                                <a:cubicBezTo>
                                  <a:pt x="45" y="40"/>
                                  <a:pt x="44" y="40"/>
                                  <a:pt x="42" y="39"/>
                                </a:cubicBezTo>
                                <a:cubicBezTo>
                                  <a:pt x="41" y="39"/>
                                  <a:pt x="40" y="39"/>
                                  <a:pt x="38" y="39"/>
                                </a:cubicBezTo>
                                <a:cubicBezTo>
                                  <a:pt x="36" y="39"/>
                                  <a:pt x="35" y="39"/>
                                  <a:pt x="33" y="39"/>
                                </a:cubicBezTo>
                                <a:cubicBezTo>
                                  <a:pt x="29" y="39"/>
                                  <a:pt x="26" y="39"/>
                                  <a:pt x="24" y="40"/>
                                </a:cubicBezTo>
                                <a:cubicBezTo>
                                  <a:pt x="21" y="41"/>
                                  <a:pt x="19" y="42"/>
                                  <a:pt x="18" y="43"/>
                                </a:cubicBezTo>
                                <a:cubicBezTo>
                                  <a:pt x="16" y="45"/>
                                  <a:pt x="15" y="46"/>
                                  <a:pt x="15" y="48"/>
                                </a:cubicBezTo>
                                <a:cubicBezTo>
                                  <a:pt x="14" y="50"/>
                                  <a:pt x="14" y="51"/>
                                  <a:pt x="14" y="53"/>
                                </a:cubicBezTo>
                                <a:cubicBezTo>
                                  <a:pt x="14" y="57"/>
                                  <a:pt x="15" y="59"/>
                                  <a:pt x="18" y="61"/>
                                </a:cubicBezTo>
                                <a:cubicBezTo>
                                  <a:pt x="20" y="63"/>
                                  <a:pt x="24" y="64"/>
                                  <a:pt x="29" y="64"/>
                                </a:cubicBezTo>
                                <a:cubicBezTo>
                                  <a:pt x="32" y="64"/>
                                  <a:pt x="35" y="64"/>
                                  <a:pt x="37" y="63"/>
                                </a:cubicBezTo>
                                <a:cubicBezTo>
                                  <a:pt x="39" y="62"/>
                                  <a:pt x="41" y="61"/>
                                  <a:pt x="43" y="59"/>
                                </a:cubicBezTo>
                                <a:cubicBezTo>
                                  <a:pt x="45" y="58"/>
                                  <a:pt x="46" y="56"/>
                                  <a:pt x="47" y="54"/>
                                </a:cubicBezTo>
                                <a:cubicBezTo>
                                  <a:pt x="48" y="52"/>
                                  <a:pt x="49" y="50"/>
                                  <a:pt x="49" y="48"/>
                                </a:cubicBezTo>
                                <a:lnTo>
                                  <a:pt x="49" y="40"/>
                                </a:lnTo>
                                <a:close/>
                                <a:moveTo>
                                  <a:pt x="49" y="64"/>
                                </a:moveTo>
                                <a:cubicBezTo>
                                  <a:pt x="46" y="68"/>
                                  <a:pt x="43" y="71"/>
                                  <a:pt x="38" y="72"/>
                                </a:cubicBezTo>
                                <a:cubicBezTo>
                                  <a:pt x="35" y="74"/>
                                  <a:pt x="30" y="75"/>
                                  <a:pt x="25" y="75"/>
                                </a:cubicBezTo>
                                <a:cubicBezTo>
                                  <a:pt x="23" y="75"/>
                                  <a:pt x="19" y="75"/>
                                  <a:pt x="16" y="74"/>
                                </a:cubicBezTo>
                                <a:cubicBezTo>
                                  <a:pt x="14" y="73"/>
                                  <a:pt x="11" y="72"/>
                                  <a:pt x="8" y="70"/>
                                </a:cubicBezTo>
                                <a:cubicBezTo>
                                  <a:pt x="6" y="68"/>
                                  <a:pt x="4" y="66"/>
                                  <a:pt x="3" y="63"/>
                                </a:cubicBezTo>
                                <a:cubicBezTo>
                                  <a:pt x="2" y="61"/>
                                  <a:pt x="0" y="57"/>
                                  <a:pt x="0" y="53"/>
                                </a:cubicBezTo>
                                <a:cubicBezTo>
                                  <a:pt x="0" y="46"/>
                                  <a:pt x="3" y="40"/>
                                  <a:pt x="8" y="35"/>
                                </a:cubicBezTo>
                                <a:cubicBezTo>
                                  <a:pt x="14" y="30"/>
                                  <a:pt x="22" y="28"/>
                                  <a:pt x="32" y="28"/>
                                </a:cubicBezTo>
                                <a:cubicBezTo>
                                  <a:pt x="33" y="28"/>
                                  <a:pt x="35" y="28"/>
                                  <a:pt x="37" y="29"/>
                                </a:cubicBezTo>
                                <a:cubicBezTo>
                                  <a:pt x="39" y="29"/>
                                  <a:pt x="41" y="29"/>
                                  <a:pt x="42" y="29"/>
                                </a:cubicBezTo>
                                <a:cubicBezTo>
                                  <a:pt x="44" y="29"/>
                                  <a:pt x="45" y="29"/>
                                  <a:pt x="46" y="29"/>
                                </a:cubicBezTo>
                                <a:cubicBezTo>
                                  <a:pt x="48" y="29"/>
                                  <a:pt x="48" y="29"/>
                                  <a:pt x="49" y="29"/>
                                </a:cubicBezTo>
                                <a:lnTo>
                                  <a:pt x="49" y="27"/>
                                </a:lnTo>
                                <a:cubicBezTo>
                                  <a:pt x="49" y="21"/>
                                  <a:pt x="47" y="17"/>
                                  <a:pt x="44" y="15"/>
                                </a:cubicBezTo>
                                <a:cubicBezTo>
                                  <a:pt x="41" y="13"/>
                                  <a:pt x="37" y="12"/>
                                  <a:pt x="31" y="12"/>
                                </a:cubicBezTo>
                                <a:cubicBezTo>
                                  <a:pt x="26" y="12"/>
                                  <a:pt x="22" y="12"/>
                                  <a:pt x="18" y="14"/>
                                </a:cubicBezTo>
                                <a:cubicBezTo>
                                  <a:pt x="15" y="15"/>
                                  <a:pt x="12" y="17"/>
                                  <a:pt x="10" y="19"/>
                                </a:cubicBezTo>
                                <a:lnTo>
                                  <a:pt x="4" y="9"/>
                                </a:lnTo>
                                <a:cubicBezTo>
                                  <a:pt x="5" y="8"/>
                                  <a:pt x="7" y="7"/>
                                  <a:pt x="8" y="6"/>
                                </a:cubicBezTo>
                                <a:cubicBezTo>
                                  <a:pt x="10" y="5"/>
                                  <a:pt x="12" y="4"/>
                                  <a:pt x="14" y="3"/>
                                </a:cubicBezTo>
                                <a:cubicBezTo>
                                  <a:pt x="17" y="3"/>
                                  <a:pt x="19" y="2"/>
                                  <a:pt x="23" y="2"/>
                                </a:cubicBezTo>
                                <a:cubicBezTo>
                                  <a:pt x="25" y="1"/>
                                  <a:pt x="29" y="0"/>
                                  <a:pt x="33" y="0"/>
                                </a:cubicBezTo>
                                <a:cubicBezTo>
                                  <a:pt x="42" y="0"/>
                                  <a:pt x="49" y="3"/>
                                  <a:pt x="54" y="7"/>
                                </a:cubicBezTo>
                                <a:cubicBezTo>
                                  <a:pt x="59" y="11"/>
                                  <a:pt x="62" y="17"/>
                                  <a:pt x="62" y="26"/>
                                </a:cubicBezTo>
                                <a:lnTo>
                                  <a:pt x="62" y="67"/>
                                </a:lnTo>
                                <a:lnTo>
                                  <a:pt x="62" y="70"/>
                                </a:lnTo>
                                <a:cubicBezTo>
                                  <a:pt x="62" y="70"/>
                                  <a:pt x="62" y="71"/>
                                  <a:pt x="62" y="73"/>
                                </a:cubicBezTo>
                                <a:lnTo>
                                  <a:pt x="49" y="73"/>
                                </a:lnTo>
                                <a:lnTo>
                                  <a:pt x="49" y="64"/>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0" name=" 114"/>
                        <wps:cNvSpPr>
                          <a:spLocks/>
                        </wps:cNvSpPr>
                        <wps:spPr bwMode="auto">
                          <a:xfrm>
                            <a:off x="229179" y="134266"/>
                            <a:ext cx="43815" cy="64770"/>
                          </a:xfrm>
                          <a:custGeom>
                            <a:avLst/>
                            <a:gdLst>
                              <a:gd name="T0" fmla="*/ 14 w 70"/>
                              <a:gd name="T1" fmla="*/ 56 h 103"/>
                              <a:gd name="T2" fmla="*/ 21 w 70"/>
                              <a:gd name="T3" fmla="*/ 60 h 103"/>
                              <a:gd name="T4" fmla="*/ 33 w 70"/>
                              <a:gd name="T5" fmla="*/ 62 h 103"/>
                              <a:gd name="T6" fmla="*/ 42 w 70"/>
                              <a:gd name="T7" fmla="*/ 60 h 103"/>
                              <a:gd name="T8" fmla="*/ 50 w 70"/>
                              <a:gd name="T9" fmla="*/ 54 h 103"/>
                              <a:gd name="T10" fmla="*/ 54 w 70"/>
                              <a:gd name="T11" fmla="*/ 46 h 103"/>
                              <a:gd name="T12" fmla="*/ 56 w 70"/>
                              <a:gd name="T13" fmla="*/ 37 h 103"/>
                              <a:gd name="T14" fmla="*/ 55 w 70"/>
                              <a:gd name="T15" fmla="*/ 27 h 103"/>
                              <a:gd name="T16" fmla="*/ 51 w 70"/>
                              <a:gd name="T17" fmla="*/ 19 h 103"/>
                              <a:gd name="T18" fmla="*/ 45 w 70"/>
                              <a:gd name="T19" fmla="*/ 14 h 103"/>
                              <a:gd name="T20" fmla="*/ 35 w 70"/>
                              <a:gd name="T21" fmla="*/ 12 h 103"/>
                              <a:gd name="T22" fmla="*/ 23 w 70"/>
                              <a:gd name="T23" fmla="*/ 16 h 103"/>
                              <a:gd name="T24" fmla="*/ 16 w 70"/>
                              <a:gd name="T25" fmla="*/ 27 h 103"/>
                              <a:gd name="T26" fmla="*/ 14 w 70"/>
                              <a:gd name="T27" fmla="*/ 33 h 103"/>
                              <a:gd name="T28" fmla="*/ 14 w 70"/>
                              <a:gd name="T29" fmla="*/ 39 h 103"/>
                              <a:gd name="T30" fmla="*/ 14 w 70"/>
                              <a:gd name="T31" fmla="*/ 56 h 103"/>
                              <a:gd name="T32" fmla="*/ 1 w 70"/>
                              <a:gd name="T33" fmla="*/ 102 h 103"/>
                              <a:gd name="T34" fmla="*/ 1 w 70"/>
                              <a:gd name="T35" fmla="*/ 9 h 103"/>
                              <a:gd name="T36" fmla="*/ 1 w 70"/>
                              <a:gd name="T37" fmla="*/ 6 h 103"/>
                              <a:gd name="T38" fmla="*/ 0 w 70"/>
                              <a:gd name="T39" fmla="*/ 2 h 103"/>
                              <a:gd name="T40" fmla="*/ 14 w 70"/>
                              <a:gd name="T41" fmla="*/ 2 h 103"/>
                              <a:gd name="T42" fmla="*/ 14 w 70"/>
                              <a:gd name="T43" fmla="*/ 11 h 103"/>
                              <a:gd name="T44" fmla="*/ 17 w 70"/>
                              <a:gd name="T45" fmla="*/ 8 h 103"/>
                              <a:gd name="T46" fmla="*/ 22 w 70"/>
                              <a:gd name="T47" fmla="*/ 5 h 103"/>
                              <a:gd name="T48" fmla="*/ 29 w 70"/>
                              <a:gd name="T49" fmla="*/ 1 h 103"/>
                              <a:gd name="T50" fmla="*/ 38 w 70"/>
                              <a:gd name="T51" fmla="*/ 0 h 103"/>
                              <a:gd name="T52" fmla="*/ 52 w 70"/>
                              <a:gd name="T53" fmla="*/ 3 h 103"/>
                              <a:gd name="T54" fmla="*/ 62 w 70"/>
                              <a:gd name="T55" fmla="*/ 11 h 103"/>
                              <a:gd name="T56" fmla="*/ 68 w 70"/>
                              <a:gd name="T57" fmla="*/ 23 h 103"/>
                              <a:gd name="T58" fmla="*/ 69 w 70"/>
                              <a:gd name="T59" fmla="*/ 37 h 103"/>
                              <a:gd name="T60" fmla="*/ 67 w 70"/>
                              <a:gd name="T61" fmla="*/ 53 h 103"/>
                              <a:gd name="T62" fmla="*/ 58 w 70"/>
                              <a:gd name="T63" fmla="*/ 65 h 103"/>
                              <a:gd name="T64" fmla="*/ 46 w 70"/>
                              <a:gd name="T65" fmla="*/ 72 h 103"/>
                              <a:gd name="T66" fmla="*/ 34 w 70"/>
                              <a:gd name="T67" fmla="*/ 74 h 103"/>
                              <a:gd name="T68" fmla="*/ 22 w 70"/>
                              <a:gd name="T69" fmla="*/ 73 h 103"/>
                              <a:gd name="T70" fmla="*/ 14 w 70"/>
                              <a:gd name="T71" fmla="*/ 70 h 103"/>
                              <a:gd name="T72" fmla="*/ 14 w 70"/>
                              <a:gd name="T73" fmla="*/ 102 h 103"/>
                              <a:gd name="T74" fmla="*/ 1 w 70"/>
                              <a:gd name="T75" fmla="*/ 10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0" h="103">
                                <a:moveTo>
                                  <a:pt x="14" y="56"/>
                                </a:moveTo>
                                <a:cubicBezTo>
                                  <a:pt x="16" y="57"/>
                                  <a:pt x="18" y="59"/>
                                  <a:pt x="21" y="60"/>
                                </a:cubicBezTo>
                                <a:cubicBezTo>
                                  <a:pt x="25" y="61"/>
                                  <a:pt x="28" y="62"/>
                                  <a:pt x="33" y="62"/>
                                </a:cubicBezTo>
                                <a:cubicBezTo>
                                  <a:pt x="36" y="62"/>
                                  <a:pt x="39" y="61"/>
                                  <a:pt x="42" y="60"/>
                                </a:cubicBezTo>
                                <a:cubicBezTo>
                                  <a:pt x="45" y="58"/>
                                  <a:pt x="47" y="57"/>
                                  <a:pt x="50" y="54"/>
                                </a:cubicBezTo>
                                <a:cubicBezTo>
                                  <a:pt x="51" y="52"/>
                                  <a:pt x="53" y="50"/>
                                  <a:pt x="54" y="46"/>
                                </a:cubicBezTo>
                                <a:cubicBezTo>
                                  <a:pt x="55" y="44"/>
                                  <a:pt x="56" y="40"/>
                                  <a:pt x="56" y="37"/>
                                </a:cubicBezTo>
                                <a:cubicBezTo>
                                  <a:pt x="56" y="33"/>
                                  <a:pt x="55" y="30"/>
                                  <a:pt x="55" y="27"/>
                                </a:cubicBezTo>
                                <a:cubicBezTo>
                                  <a:pt x="54" y="24"/>
                                  <a:pt x="52" y="22"/>
                                  <a:pt x="51" y="19"/>
                                </a:cubicBezTo>
                                <a:cubicBezTo>
                                  <a:pt x="50" y="17"/>
                                  <a:pt x="47" y="15"/>
                                  <a:pt x="45" y="14"/>
                                </a:cubicBezTo>
                                <a:cubicBezTo>
                                  <a:pt x="42" y="12"/>
                                  <a:pt x="39" y="12"/>
                                  <a:pt x="35" y="12"/>
                                </a:cubicBezTo>
                                <a:cubicBezTo>
                                  <a:pt x="30" y="12"/>
                                  <a:pt x="26" y="13"/>
                                  <a:pt x="23" y="16"/>
                                </a:cubicBezTo>
                                <a:cubicBezTo>
                                  <a:pt x="20" y="18"/>
                                  <a:pt x="17" y="22"/>
                                  <a:pt x="16" y="27"/>
                                </a:cubicBezTo>
                                <a:cubicBezTo>
                                  <a:pt x="15" y="29"/>
                                  <a:pt x="15" y="31"/>
                                  <a:pt x="14" y="33"/>
                                </a:cubicBezTo>
                                <a:cubicBezTo>
                                  <a:pt x="14" y="35"/>
                                  <a:pt x="14" y="36"/>
                                  <a:pt x="14" y="39"/>
                                </a:cubicBezTo>
                                <a:lnTo>
                                  <a:pt x="14" y="56"/>
                                </a:lnTo>
                                <a:close/>
                                <a:moveTo>
                                  <a:pt x="1" y="102"/>
                                </a:moveTo>
                                <a:lnTo>
                                  <a:pt x="1" y="9"/>
                                </a:lnTo>
                                <a:lnTo>
                                  <a:pt x="1" y="6"/>
                                </a:lnTo>
                                <a:cubicBezTo>
                                  <a:pt x="1" y="5"/>
                                  <a:pt x="0" y="3"/>
                                  <a:pt x="0" y="2"/>
                                </a:cubicBezTo>
                                <a:lnTo>
                                  <a:pt x="14" y="2"/>
                                </a:lnTo>
                                <a:lnTo>
                                  <a:pt x="14" y="11"/>
                                </a:lnTo>
                                <a:cubicBezTo>
                                  <a:pt x="15" y="11"/>
                                  <a:pt x="16" y="10"/>
                                  <a:pt x="17" y="8"/>
                                </a:cubicBezTo>
                                <a:cubicBezTo>
                                  <a:pt x="18" y="7"/>
                                  <a:pt x="20" y="6"/>
                                  <a:pt x="22" y="5"/>
                                </a:cubicBezTo>
                                <a:cubicBezTo>
                                  <a:pt x="24" y="3"/>
                                  <a:pt x="26" y="2"/>
                                  <a:pt x="29" y="1"/>
                                </a:cubicBezTo>
                                <a:cubicBezTo>
                                  <a:pt x="31" y="1"/>
                                  <a:pt x="35" y="0"/>
                                  <a:pt x="38" y="0"/>
                                </a:cubicBezTo>
                                <a:cubicBezTo>
                                  <a:pt x="43" y="0"/>
                                  <a:pt x="48" y="1"/>
                                  <a:pt x="52" y="3"/>
                                </a:cubicBezTo>
                                <a:cubicBezTo>
                                  <a:pt x="56" y="5"/>
                                  <a:pt x="59" y="8"/>
                                  <a:pt x="62" y="11"/>
                                </a:cubicBezTo>
                                <a:cubicBezTo>
                                  <a:pt x="64" y="15"/>
                                  <a:pt x="67" y="19"/>
                                  <a:pt x="68" y="23"/>
                                </a:cubicBezTo>
                                <a:cubicBezTo>
                                  <a:pt x="69" y="27"/>
                                  <a:pt x="69" y="32"/>
                                  <a:pt x="69" y="37"/>
                                </a:cubicBezTo>
                                <a:cubicBezTo>
                                  <a:pt x="69" y="43"/>
                                  <a:pt x="68" y="49"/>
                                  <a:pt x="67" y="53"/>
                                </a:cubicBezTo>
                                <a:cubicBezTo>
                                  <a:pt x="64" y="58"/>
                                  <a:pt x="62" y="62"/>
                                  <a:pt x="58" y="65"/>
                                </a:cubicBezTo>
                                <a:cubicBezTo>
                                  <a:pt x="55" y="68"/>
                                  <a:pt x="51" y="70"/>
                                  <a:pt x="46" y="72"/>
                                </a:cubicBezTo>
                                <a:cubicBezTo>
                                  <a:pt x="42" y="73"/>
                                  <a:pt x="38" y="74"/>
                                  <a:pt x="34" y="74"/>
                                </a:cubicBezTo>
                                <a:cubicBezTo>
                                  <a:pt x="29" y="74"/>
                                  <a:pt x="25" y="74"/>
                                  <a:pt x="22" y="73"/>
                                </a:cubicBezTo>
                                <a:cubicBezTo>
                                  <a:pt x="20" y="71"/>
                                  <a:pt x="17" y="71"/>
                                  <a:pt x="14" y="70"/>
                                </a:cubicBezTo>
                                <a:lnTo>
                                  <a:pt x="14" y="102"/>
                                </a:lnTo>
                                <a:lnTo>
                                  <a:pt x="1" y="102"/>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1" name=" 115"/>
                        <wps:cNvSpPr>
                          <a:spLocks/>
                        </wps:cNvSpPr>
                        <wps:spPr bwMode="auto">
                          <a:xfrm>
                            <a:off x="280107" y="131951"/>
                            <a:ext cx="47625" cy="47625"/>
                          </a:xfrm>
                          <a:custGeom>
                            <a:avLst/>
                            <a:gdLst>
                              <a:gd name="T0" fmla="*/ 37 w 76"/>
                              <a:gd name="T1" fmla="*/ 63 h 76"/>
                              <a:gd name="T2" fmla="*/ 47 w 76"/>
                              <a:gd name="T3" fmla="*/ 61 h 76"/>
                              <a:gd name="T4" fmla="*/ 54 w 76"/>
                              <a:gd name="T5" fmla="*/ 55 h 76"/>
                              <a:gd name="T6" fmla="*/ 59 w 76"/>
                              <a:gd name="T7" fmla="*/ 47 h 76"/>
                              <a:gd name="T8" fmla="*/ 61 w 76"/>
                              <a:gd name="T9" fmla="*/ 38 h 76"/>
                              <a:gd name="T10" fmla="*/ 59 w 76"/>
                              <a:gd name="T11" fmla="*/ 29 h 76"/>
                              <a:gd name="T12" fmla="*/ 54 w 76"/>
                              <a:gd name="T13" fmla="*/ 20 h 76"/>
                              <a:gd name="T14" fmla="*/ 47 w 76"/>
                              <a:gd name="T15" fmla="*/ 14 h 76"/>
                              <a:gd name="T16" fmla="*/ 37 w 76"/>
                              <a:gd name="T17" fmla="*/ 12 h 76"/>
                              <a:gd name="T18" fmla="*/ 27 w 76"/>
                              <a:gd name="T19" fmla="*/ 14 h 76"/>
                              <a:gd name="T20" fmla="*/ 20 w 76"/>
                              <a:gd name="T21" fmla="*/ 20 h 76"/>
                              <a:gd name="T22" fmla="*/ 15 w 76"/>
                              <a:gd name="T23" fmla="*/ 29 h 76"/>
                              <a:gd name="T24" fmla="*/ 13 w 76"/>
                              <a:gd name="T25" fmla="*/ 38 h 76"/>
                              <a:gd name="T26" fmla="*/ 15 w 76"/>
                              <a:gd name="T27" fmla="*/ 47 h 76"/>
                              <a:gd name="T28" fmla="*/ 20 w 76"/>
                              <a:gd name="T29" fmla="*/ 55 h 76"/>
                              <a:gd name="T30" fmla="*/ 27 w 76"/>
                              <a:gd name="T31" fmla="*/ 61 h 76"/>
                              <a:gd name="T32" fmla="*/ 37 w 76"/>
                              <a:gd name="T33" fmla="*/ 63 h 76"/>
                              <a:gd name="T34" fmla="*/ 37 w 76"/>
                              <a:gd name="T35" fmla="*/ 75 h 76"/>
                              <a:gd name="T36" fmla="*/ 22 w 76"/>
                              <a:gd name="T37" fmla="*/ 72 h 76"/>
                              <a:gd name="T38" fmla="*/ 11 w 76"/>
                              <a:gd name="T39" fmla="*/ 64 h 76"/>
                              <a:gd name="T40" fmla="*/ 3 w 76"/>
                              <a:gd name="T41" fmla="*/ 52 h 76"/>
                              <a:gd name="T42" fmla="*/ 0 w 76"/>
                              <a:gd name="T43" fmla="*/ 38 h 76"/>
                              <a:gd name="T44" fmla="*/ 3 w 76"/>
                              <a:gd name="T45" fmla="*/ 23 h 76"/>
                              <a:gd name="T46" fmla="*/ 11 w 76"/>
                              <a:gd name="T47" fmla="*/ 11 h 76"/>
                              <a:gd name="T48" fmla="*/ 22 w 76"/>
                              <a:gd name="T49" fmla="*/ 3 h 76"/>
                              <a:gd name="T50" fmla="*/ 37 w 76"/>
                              <a:gd name="T51" fmla="*/ 0 h 76"/>
                              <a:gd name="T52" fmla="*/ 51 w 76"/>
                              <a:gd name="T53" fmla="*/ 3 h 76"/>
                              <a:gd name="T54" fmla="*/ 64 w 76"/>
                              <a:gd name="T55" fmla="*/ 11 h 76"/>
                              <a:gd name="T56" fmla="*/ 72 w 76"/>
                              <a:gd name="T57" fmla="*/ 23 h 76"/>
                              <a:gd name="T58" fmla="*/ 75 w 76"/>
                              <a:gd name="T59" fmla="*/ 38 h 76"/>
                              <a:gd name="T60" fmla="*/ 72 w 76"/>
                              <a:gd name="T61" fmla="*/ 52 h 76"/>
                              <a:gd name="T62" fmla="*/ 64 w 76"/>
                              <a:gd name="T63" fmla="*/ 64 h 76"/>
                              <a:gd name="T64" fmla="*/ 51 w 76"/>
                              <a:gd name="T65" fmla="*/ 72 h 76"/>
                              <a:gd name="T66" fmla="*/ 37 w 76"/>
                              <a:gd name="T67" fmla="*/ 75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6" h="76">
                                <a:moveTo>
                                  <a:pt x="37" y="63"/>
                                </a:moveTo>
                                <a:cubicBezTo>
                                  <a:pt x="41" y="63"/>
                                  <a:pt x="44" y="63"/>
                                  <a:pt x="47" y="61"/>
                                </a:cubicBezTo>
                                <a:cubicBezTo>
                                  <a:pt x="50" y="60"/>
                                  <a:pt x="52" y="58"/>
                                  <a:pt x="54" y="55"/>
                                </a:cubicBezTo>
                                <a:cubicBezTo>
                                  <a:pt x="56" y="53"/>
                                  <a:pt x="58" y="50"/>
                                  <a:pt x="59" y="47"/>
                                </a:cubicBezTo>
                                <a:cubicBezTo>
                                  <a:pt x="60" y="44"/>
                                  <a:pt x="61" y="41"/>
                                  <a:pt x="61" y="38"/>
                                </a:cubicBezTo>
                                <a:cubicBezTo>
                                  <a:pt x="61" y="35"/>
                                  <a:pt x="60" y="32"/>
                                  <a:pt x="59" y="29"/>
                                </a:cubicBezTo>
                                <a:cubicBezTo>
                                  <a:pt x="58" y="26"/>
                                  <a:pt x="56" y="23"/>
                                  <a:pt x="54" y="20"/>
                                </a:cubicBezTo>
                                <a:cubicBezTo>
                                  <a:pt x="52" y="17"/>
                                  <a:pt x="50" y="16"/>
                                  <a:pt x="47" y="14"/>
                                </a:cubicBezTo>
                                <a:cubicBezTo>
                                  <a:pt x="44" y="13"/>
                                  <a:pt x="41" y="12"/>
                                  <a:pt x="37" y="12"/>
                                </a:cubicBezTo>
                                <a:cubicBezTo>
                                  <a:pt x="33" y="12"/>
                                  <a:pt x="30" y="13"/>
                                  <a:pt x="27" y="14"/>
                                </a:cubicBezTo>
                                <a:cubicBezTo>
                                  <a:pt x="24" y="16"/>
                                  <a:pt x="22" y="17"/>
                                  <a:pt x="20" y="20"/>
                                </a:cubicBezTo>
                                <a:cubicBezTo>
                                  <a:pt x="18" y="23"/>
                                  <a:pt x="16" y="25"/>
                                  <a:pt x="15" y="29"/>
                                </a:cubicBezTo>
                                <a:cubicBezTo>
                                  <a:pt x="14" y="32"/>
                                  <a:pt x="13" y="35"/>
                                  <a:pt x="13" y="38"/>
                                </a:cubicBezTo>
                                <a:cubicBezTo>
                                  <a:pt x="13" y="41"/>
                                  <a:pt x="14" y="44"/>
                                  <a:pt x="15" y="47"/>
                                </a:cubicBezTo>
                                <a:cubicBezTo>
                                  <a:pt x="16" y="50"/>
                                  <a:pt x="18" y="53"/>
                                  <a:pt x="20" y="55"/>
                                </a:cubicBezTo>
                                <a:cubicBezTo>
                                  <a:pt x="22" y="58"/>
                                  <a:pt x="24" y="60"/>
                                  <a:pt x="27" y="61"/>
                                </a:cubicBezTo>
                                <a:cubicBezTo>
                                  <a:pt x="30" y="63"/>
                                  <a:pt x="33" y="63"/>
                                  <a:pt x="37" y="63"/>
                                </a:cubicBezTo>
                                <a:close/>
                                <a:moveTo>
                                  <a:pt x="37" y="75"/>
                                </a:moveTo>
                                <a:cubicBezTo>
                                  <a:pt x="32" y="75"/>
                                  <a:pt x="26" y="74"/>
                                  <a:pt x="22" y="72"/>
                                </a:cubicBezTo>
                                <a:cubicBezTo>
                                  <a:pt x="17" y="70"/>
                                  <a:pt x="14" y="67"/>
                                  <a:pt x="11" y="64"/>
                                </a:cubicBezTo>
                                <a:cubicBezTo>
                                  <a:pt x="7" y="61"/>
                                  <a:pt x="5" y="57"/>
                                  <a:pt x="3" y="52"/>
                                </a:cubicBezTo>
                                <a:cubicBezTo>
                                  <a:pt x="1" y="48"/>
                                  <a:pt x="0" y="43"/>
                                  <a:pt x="0" y="38"/>
                                </a:cubicBezTo>
                                <a:cubicBezTo>
                                  <a:pt x="0" y="33"/>
                                  <a:pt x="1" y="28"/>
                                  <a:pt x="3" y="23"/>
                                </a:cubicBezTo>
                                <a:cubicBezTo>
                                  <a:pt x="5" y="19"/>
                                  <a:pt x="7" y="15"/>
                                  <a:pt x="11" y="11"/>
                                </a:cubicBezTo>
                                <a:cubicBezTo>
                                  <a:pt x="14" y="8"/>
                                  <a:pt x="17" y="5"/>
                                  <a:pt x="22" y="3"/>
                                </a:cubicBezTo>
                                <a:cubicBezTo>
                                  <a:pt x="26" y="2"/>
                                  <a:pt x="32" y="0"/>
                                  <a:pt x="37" y="0"/>
                                </a:cubicBezTo>
                                <a:cubicBezTo>
                                  <a:pt x="42" y="0"/>
                                  <a:pt x="47" y="2"/>
                                  <a:pt x="51" y="3"/>
                                </a:cubicBezTo>
                                <a:cubicBezTo>
                                  <a:pt x="56" y="5"/>
                                  <a:pt x="60" y="8"/>
                                  <a:pt x="64" y="11"/>
                                </a:cubicBezTo>
                                <a:cubicBezTo>
                                  <a:pt x="67" y="15"/>
                                  <a:pt x="70" y="19"/>
                                  <a:pt x="72" y="23"/>
                                </a:cubicBezTo>
                                <a:cubicBezTo>
                                  <a:pt x="74" y="28"/>
                                  <a:pt x="75" y="33"/>
                                  <a:pt x="75" y="38"/>
                                </a:cubicBezTo>
                                <a:cubicBezTo>
                                  <a:pt x="75" y="43"/>
                                  <a:pt x="74" y="48"/>
                                  <a:pt x="72" y="52"/>
                                </a:cubicBezTo>
                                <a:cubicBezTo>
                                  <a:pt x="70" y="57"/>
                                  <a:pt x="67" y="61"/>
                                  <a:pt x="64" y="64"/>
                                </a:cubicBezTo>
                                <a:cubicBezTo>
                                  <a:pt x="60" y="67"/>
                                  <a:pt x="56" y="70"/>
                                  <a:pt x="51" y="72"/>
                                </a:cubicBezTo>
                                <a:cubicBezTo>
                                  <a:pt x="47" y="74"/>
                                  <a:pt x="42" y="75"/>
                                  <a:pt x="37" y="75"/>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2" name=" 116"/>
                        <wps:cNvSpPr>
                          <a:spLocks/>
                        </wps:cNvSpPr>
                        <wps:spPr bwMode="auto">
                          <a:xfrm>
                            <a:off x="337981" y="134266"/>
                            <a:ext cx="28575" cy="45085"/>
                          </a:xfrm>
                          <a:custGeom>
                            <a:avLst/>
                            <a:gdLst>
                              <a:gd name="T0" fmla="*/ 0 w 46"/>
                              <a:gd name="T1" fmla="*/ 71 h 72"/>
                              <a:gd name="T2" fmla="*/ 0 w 46"/>
                              <a:gd name="T3" fmla="*/ 7 h 72"/>
                              <a:gd name="T4" fmla="*/ 0 w 46"/>
                              <a:gd name="T5" fmla="*/ 5 h 72"/>
                              <a:gd name="T6" fmla="*/ 0 w 46"/>
                              <a:gd name="T7" fmla="*/ 1 h 72"/>
                              <a:gd name="T8" fmla="*/ 13 w 46"/>
                              <a:gd name="T9" fmla="*/ 1 h 72"/>
                              <a:gd name="T10" fmla="*/ 13 w 46"/>
                              <a:gd name="T11" fmla="*/ 12 h 72"/>
                              <a:gd name="T12" fmla="*/ 16 w 46"/>
                              <a:gd name="T13" fmla="*/ 8 h 72"/>
                              <a:gd name="T14" fmla="*/ 21 w 46"/>
                              <a:gd name="T15" fmla="*/ 4 h 72"/>
                              <a:gd name="T16" fmla="*/ 28 w 46"/>
                              <a:gd name="T17" fmla="*/ 1 h 72"/>
                              <a:gd name="T18" fmla="*/ 36 w 46"/>
                              <a:gd name="T19" fmla="*/ 0 h 72"/>
                              <a:gd name="T20" fmla="*/ 40 w 46"/>
                              <a:gd name="T21" fmla="*/ 0 h 72"/>
                              <a:gd name="T22" fmla="*/ 45 w 46"/>
                              <a:gd name="T23" fmla="*/ 1 h 72"/>
                              <a:gd name="T24" fmla="*/ 41 w 46"/>
                              <a:gd name="T25" fmla="*/ 13 h 72"/>
                              <a:gd name="T26" fmla="*/ 34 w 46"/>
                              <a:gd name="T27" fmla="*/ 12 h 72"/>
                              <a:gd name="T28" fmla="*/ 26 w 46"/>
                              <a:gd name="T29" fmla="*/ 14 h 72"/>
                              <a:gd name="T30" fmla="*/ 20 w 46"/>
                              <a:gd name="T31" fmla="*/ 18 h 72"/>
                              <a:gd name="T32" fmla="*/ 15 w 46"/>
                              <a:gd name="T33" fmla="*/ 25 h 72"/>
                              <a:gd name="T34" fmla="*/ 13 w 46"/>
                              <a:gd name="T35" fmla="*/ 34 h 72"/>
                              <a:gd name="T36" fmla="*/ 13 w 46"/>
                              <a:gd name="T37" fmla="*/ 71 h 72"/>
                              <a:gd name="T38" fmla="*/ 0 w 46"/>
                              <a:gd name="T39" fmla="*/ 71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 h="72">
                                <a:moveTo>
                                  <a:pt x="0" y="71"/>
                                </a:moveTo>
                                <a:lnTo>
                                  <a:pt x="0" y="7"/>
                                </a:lnTo>
                                <a:lnTo>
                                  <a:pt x="0" y="5"/>
                                </a:lnTo>
                                <a:cubicBezTo>
                                  <a:pt x="0" y="4"/>
                                  <a:pt x="0" y="2"/>
                                  <a:pt x="0" y="1"/>
                                </a:cubicBezTo>
                                <a:lnTo>
                                  <a:pt x="13" y="1"/>
                                </a:lnTo>
                                <a:lnTo>
                                  <a:pt x="13" y="12"/>
                                </a:lnTo>
                                <a:cubicBezTo>
                                  <a:pt x="14" y="11"/>
                                  <a:pt x="15" y="9"/>
                                  <a:pt x="16" y="8"/>
                                </a:cubicBezTo>
                                <a:cubicBezTo>
                                  <a:pt x="18" y="6"/>
                                  <a:pt x="19" y="5"/>
                                  <a:pt x="21" y="4"/>
                                </a:cubicBezTo>
                                <a:cubicBezTo>
                                  <a:pt x="23" y="3"/>
                                  <a:pt x="25" y="2"/>
                                  <a:pt x="28" y="1"/>
                                </a:cubicBezTo>
                                <a:cubicBezTo>
                                  <a:pt x="30" y="0"/>
                                  <a:pt x="33" y="0"/>
                                  <a:pt x="36" y="0"/>
                                </a:cubicBezTo>
                                <a:cubicBezTo>
                                  <a:pt x="38" y="0"/>
                                  <a:pt x="39" y="0"/>
                                  <a:pt x="40" y="0"/>
                                </a:cubicBezTo>
                                <a:cubicBezTo>
                                  <a:pt x="42" y="0"/>
                                  <a:pt x="43" y="0"/>
                                  <a:pt x="45" y="1"/>
                                </a:cubicBezTo>
                                <a:lnTo>
                                  <a:pt x="41" y="13"/>
                                </a:lnTo>
                                <a:cubicBezTo>
                                  <a:pt x="39" y="13"/>
                                  <a:pt x="37" y="12"/>
                                  <a:pt x="34" y="12"/>
                                </a:cubicBezTo>
                                <a:cubicBezTo>
                                  <a:pt x="31" y="12"/>
                                  <a:pt x="28" y="13"/>
                                  <a:pt x="26" y="14"/>
                                </a:cubicBezTo>
                                <a:cubicBezTo>
                                  <a:pt x="24" y="15"/>
                                  <a:pt x="21" y="17"/>
                                  <a:pt x="20" y="18"/>
                                </a:cubicBezTo>
                                <a:cubicBezTo>
                                  <a:pt x="18" y="21"/>
                                  <a:pt x="16" y="23"/>
                                  <a:pt x="15" y="25"/>
                                </a:cubicBezTo>
                                <a:cubicBezTo>
                                  <a:pt x="14" y="28"/>
                                  <a:pt x="13" y="31"/>
                                  <a:pt x="13" y="34"/>
                                </a:cubicBezTo>
                                <a:lnTo>
                                  <a:pt x="13" y="71"/>
                                </a:lnTo>
                                <a:lnTo>
                                  <a:pt x="0" y="71"/>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3" name=" 117"/>
                        <wps:cNvSpPr>
                          <a:spLocks/>
                        </wps:cNvSpPr>
                        <wps:spPr bwMode="auto">
                          <a:xfrm>
                            <a:off x="365760" y="131951"/>
                            <a:ext cx="44450" cy="47625"/>
                          </a:xfrm>
                          <a:custGeom>
                            <a:avLst/>
                            <a:gdLst>
                              <a:gd name="T0" fmla="*/ 56 w 71"/>
                              <a:gd name="T1" fmla="*/ 32 h 76"/>
                              <a:gd name="T2" fmla="*/ 50 w 71"/>
                              <a:gd name="T3" fmla="*/ 17 h 76"/>
                              <a:gd name="T4" fmla="*/ 36 w 71"/>
                              <a:gd name="T5" fmla="*/ 12 h 76"/>
                              <a:gd name="T6" fmla="*/ 27 w 71"/>
                              <a:gd name="T7" fmla="*/ 13 h 76"/>
                              <a:gd name="T8" fmla="*/ 20 w 71"/>
                              <a:gd name="T9" fmla="*/ 18 h 76"/>
                              <a:gd name="T10" fmla="*/ 16 w 71"/>
                              <a:gd name="T11" fmla="*/ 25 h 76"/>
                              <a:gd name="T12" fmla="*/ 15 w 71"/>
                              <a:gd name="T13" fmla="*/ 32 h 76"/>
                              <a:gd name="T14" fmla="*/ 56 w 71"/>
                              <a:gd name="T15" fmla="*/ 32 h 76"/>
                              <a:gd name="T16" fmla="*/ 68 w 71"/>
                              <a:gd name="T17" fmla="*/ 63 h 76"/>
                              <a:gd name="T18" fmla="*/ 64 w 71"/>
                              <a:gd name="T19" fmla="*/ 66 h 76"/>
                              <a:gd name="T20" fmla="*/ 58 w 71"/>
                              <a:gd name="T21" fmla="*/ 70 h 76"/>
                              <a:gd name="T22" fmla="*/ 49 w 71"/>
                              <a:gd name="T23" fmla="*/ 74 h 76"/>
                              <a:gd name="T24" fmla="*/ 37 w 71"/>
                              <a:gd name="T25" fmla="*/ 75 h 76"/>
                              <a:gd name="T26" fmla="*/ 22 w 71"/>
                              <a:gd name="T27" fmla="*/ 72 h 76"/>
                              <a:gd name="T28" fmla="*/ 11 w 71"/>
                              <a:gd name="T29" fmla="*/ 64 h 76"/>
                              <a:gd name="T30" fmla="*/ 3 w 71"/>
                              <a:gd name="T31" fmla="*/ 53 h 76"/>
                              <a:gd name="T32" fmla="*/ 0 w 71"/>
                              <a:gd name="T33" fmla="*/ 37 h 76"/>
                              <a:gd name="T34" fmla="*/ 3 w 71"/>
                              <a:gd name="T35" fmla="*/ 23 h 76"/>
                              <a:gd name="T36" fmla="*/ 10 w 71"/>
                              <a:gd name="T37" fmla="*/ 11 h 76"/>
                              <a:gd name="T38" fmla="*/ 21 w 71"/>
                              <a:gd name="T39" fmla="*/ 3 h 76"/>
                              <a:gd name="T40" fmla="*/ 36 w 71"/>
                              <a:gd name="T41" fmla="*/ 0 h 76"/>
                              <a:gd name="T42" fmla="*/ 51 w 71"/>
                              <a:gd name="T43" fmla="*/ 4 h 76"/>
                              <a:gd name="T44" fmla="*/ 62 w 71"/>
                              <a:gd name="T45" fmla="*/ 13 h 76"/>
                              <a:gd name="T46" fmla="*/ 68 w 71"/>
                              <a:gd name="T47" fmla="*/ 26 h 76"/>
                              <a:gd name="T48" fmla="*/ 70 w 71"/>
                              <a:gd name="T49" fmla="*/ 42 h 76"/>
                              <a:gd name="T50" fmla="*/ 15 w 71"/>
                              <a:gd name="T51" fmla="*/ 42 h 76"/>
                              <a:gd name="T52" fmla="*/ 16 w 71"/>
                              <a:gd name="T53" fmla="*/ 50 h 76"/>
                              <a:gd name="T54" fmla="*/ 21 w 71"/>
                              <a:gd name="T55" fmla="*/ 57 h 76"/>
                              <a:gd name="T56" fmla="*/ 29 w 71"/>
                              <a:gd name="T57" fmla="*/ 62 h 76"/>
                              <a:gd name="T58" fmla="*/ 38 w 71"/>
                              <a:gd name="T59" fmla="*/ 63 h 76"/>
                              <a:gd name="T60" fmla="*/ 52 w 71"/>
                              <a:gd name="T61" fmla="*/ 61 h 76"/>
                              <a:gd name="T62" fmla="*/ 61 w 71"/>
                              <a:gd name="T63" fmla="*/ 55 h 76"/>
                              <a:gd name="T64" fmla="*/ 68 w 71"/>
                              <a:gd name="T65" fmla="*/ 6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 h="76">
                                <a:moveTo>
                                  <a:pt x="56" y="32"/>
                                </a:moveTo>
                                <a:cubicBezTo>
                                  <a:pt x="55" y="26"/>
                                  <a:pt x="54" y="21"/>
                                  <a:pt x="50" y="17"/>
                                </a:cubicBezTo>
                                <a:cubicBezTo>
                                  <a:pt x="47" y="14"/>
                                  <a:pt x="42" y="12"/>
                                  <a:pt x="36" y="12"/>
                                </a:cubicBezTo>
                                <a:cubicBezTo>
                                  <a:pt x="32" y="12"/>
                                  <a:pt x="29" y="12"/>
                                  <a:pt x="27" y="13"/>
                                </a:cubicBezTo>
                                <a:cubicBezTo>
                                  <a:pt x="24" y="15"/>
                                  <a:pt x="22" y="16"/>
                                  <a:pt x="20" y="18"/>
                                </a:cubicBezTo>
                                <a:cubicBezTo>
                                  <a:pt x="19" y="20"/>
                                  <a:pt x="17" y="22"/>
                                  <a:pt x="16" y="25"/>
                                </a:cubicBezTo>
                                <a:cubicBezTo>
                                  <a:pt x="15" y="27"/>
                                  <a:pt x="15" y="29"/>
                                  <a:pt x="15" y="32"/>
                                </a:cubicBezTo>
                                <a:lnTo>
                                  <a:pt x="56" y="32"/>
                                </a:lnTo>
                                <a:close/>
                                <a:moveTo>
                                  <a:pt x="68" y="63"/>
                                </a:moveTo>
                                <a:cubicBezTo>
                                  <a:pt x="67" y="63"/>
                                  <a:pt x="66" y="65"/>
                                  <a:pt x="64" y="66"/>
                                </a:cubicBezTo>
                                <a:cubicBezTo>
                                  <a:pt x="63" y="67"/>
                                  <a:pt x="61" y="69"/>
                                  <a:pt x="58" y="70"/>
                                </a:cubicBezTo>
                                <a:cubicBezTo>
                                  <a:pt x="56" y="71"/>
                                  <a:pt x="53" y="72"/>
                                  <a:pt x="49" y="74"/>
                                </a:cubicBezTo>
                                <a:cubicBezTo>
                                  <a:pt x="46" y="75"/>
                                  <a:pt x="42" y="75"/>
                                  <a:pt x="37" y="75"/>
                                </a:cubicBezTo>
                                <a:cubicBezTo>
                                  <a:pt x="32" y="75"/>
                                  <a:pt x="27" y="74"/>
                                  <a:pt x="22" y="72"/>
                                </a:cubicBezTo>
                                <a:cubicBezTo>
                                  <a:pt x="17" y="71"/>
                                  <a:pt x="14" y="68"/>
                                  <a:pt x="11" y="64"/>
                                </a:cubicBezTo>
                                <a:cubicBezTo>
                                  <a:pt x="7" y="62"/>
                                  <a:pt x="5" y="57"/>
                                  <a:pt x="3" y="53"/>
                                </a:cubicBezTo>
                                <a:cubicBezTo>
                                  <a:pt x="2" y="48"/>
                                  <a:pt x="0" y="43"/>
                                  <a:pt x="0" y="37"/>
                                </a:cubicBezTo>
                                <a:cubicBezTo>
                                  <a:pt x="0" y="32"/>
                                  <a:pt x="2" y="28"/>
                                  <a:pt x="3" y="23"/>
                                </a:cubicBezTo>
                                <a:cubicBezTo>
                                  <a:pt x="5" y="18"/>
                                  <a:pt x="7" y="15"/>
                                  <a:pt x="10" y="11"/>
                                </a:cubicBezTo>
                                <a:cubicBezTo>
                                  <a:pt x="13" y="8"/>
                                  <a:pt x="17" y="6"/>
                                  <a:pt x="21" y="3"/>
                                </a:cubicBezTo>
                                <a:cubicBezTo>
                                  <a:pt x="25" y="2"/>
                                  <a:pt x="30" y="0"/>
                                  <a:pt x="36" y="0"/>
                                </a:cubicBezTo>
                                <a:cubicBezTo>
                                  <a:pt x="42" y="0"/>
                                  <a:pt x="47" y="2"/>
                                  <a:pt x="51" y="4"/>
                                </a:cubicBezTo>
                                <a:cubicBezTo>
                                  <a:pt x="55" y="6"/>
                                  <a:pt x="59" y="9"/>
                                  <a:pt x="62" y="13"/>
                                </a:cubicBezTo>
                                <a:cubicBezTo>
                                  <a:pt x="64" y="17"/>
                                  <a:pt x="67" y="21"/>
                                  <a:pt x="68" y="26"/>
                                </a:cubicBezTo>
                                <a:cubicBezTo>
                                  <a:pt x="69" y="32"/>
                                  <a:pt x="70" y="37"/>
                                  <a:pt x="70" y="42"/>
                                </a:cubicBezTo>
                                <a:lnTo>
                                  <a:pt x="15" y="42"/>
                                </a:lnTo>
                                <a:cubicBezTo>
                                  <a:pt x="15" y="45"/>
                                  <a:pt x="15" y="48"/>
                                  <a:pt x="16" y="50"/>
                                </a:cubicBezTo>
                                <a:cubicBezTo>
                                  <a:pt x="17" y="53"/>
                                  <a:pt x="19" y="55"/>
                                  <a:pt x="21" y="57"/>
                                </a:cubicBezTo>
                                <a:cubicBezTo>
                                  <a:pt x="24" y="59"/>
                                  <a:pt x="26" y="61"/>
                                  <a:pt x="29" y="62"/>
                                </a:cubicBezTo>
                                <a:cubicBezTo>
                                  <a:pt x="31" y="63"/>
                                  <a:pt x="34" y="63"/>
                                  <a:pt x="38" y="63"/>
                                </a:cubicBezTo>
                                <a:cubicBezTo>
                                  <a:pt x="44" y="63"/>
                                  <a:pt x="49" y="62"/>
                                  <a:pt x="52" y="61"/>
                                </a:cubicBezTo>
                                <a:cubicBezTo>
                                  <a:pt x="56" y="58"/>
                                  <a:pt x="59" y="57"/>
                                  <a:pt x="61" y="55"/>
                                </a:cubicBezTo>
                                <a:lnTo>
                                  <a:pt x="68" y="63"/>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4" name=" 118"/>
                        <wps:cNvSpPr>
                          <a:spLocks/>
                        </wps:cNvSpPr>
                        <wps:spPr bwMode="auto">
                          <a:xfrm>
                            <a:off x="435208" y="115747"/>
                            <a:ext cx="46355" cy="63500"/>
                          </a:xfrm>
                          <a:custGeom>
                            <a:avLst/>
                            <a:gdLst>
                              <a:gd name="T0" fmla="*/ 37 w 74"/>
                              <a:gd name="T1" fmla="*/ 88 h 101"/>
                              <a:gd name="T2" fmla="*/ 46 w 74"/>
                              <a:gd name="T3" fmla="*/ 85 h 101"/>
                              <a:gd name="T4" fmla="*/ 53 w 74"/>
                              <a:gd name="T5" fmla="*/ 77 h 101"/>
                              <a:gd name="T6" fmla="*/ 57 w 74"/>
                              <a:gd name="T7" fmla="*/ 65 h 101"/>
                              <a:gd name="T8" fmla="*/ 58 w 74"/>
                              <a:gd name="T9" fmla="*/ 50 h 101"/>
                              <a:gd name="T10" fmla="*/ 57 w 74"/>
                              <a:gd name="T11" fmla="*/ 34 h 101"/>
                              <a:gd name="T12" fmla="*/ 53 w 74"/>
                              <a:gd name="T13" fmla="*/ 23 h 101"/>
                              <a:gd name="T14" fmla="*/ 46 w 74"/>
                              <a:gd name="T15" fmla="*/ 15 h 101"/>
                              <a:gd name="T16" fmla="*/ 37 w 74"/>
                              <a:gd name="T17" fmla="*/ 13 h 101"/>
                              <a:gd name="T18" fmla="*/ 27 w 74"/>
                              <a:gd name="T19" fmla="*/ 15 h 101"/>
                              <a:gd name="T20" fmla="*/ 20 w 74"/>
                              <a:gd name="T21" fmla="*/ 23 h 101"/>
                              <a:gd name="T22" fmla="*/ 16 w 74"/>
                              <a:gd name="T23" fmla="*/ 34 h 101"/>
                              <a:gd name="T24" fmla="*/ 15 w 74"/>
                              <a:gd name="T25" fmla="*/ 50 h 101"/>
                              <a:gd name="T26" fmla="*/ 16 w 74"/>
                              <a:gd name="T27" fmla="*/ 65 h 101"/>
                              <a:gd name="T28" fmla="*/ 20 w 74"/>
                              <a:gd name="T29" fmla="*/ 77 h 101"/>
                              <a:gd name="T30" fmla="*/ 27 w 74"/>
                              <a:gd name="T31" fmla="*/ 85 h 101"/>
                              <a:gd name="T32" fmla="*/ 37 w 74"/>
                              <a:gd name="T33" fmla="*/ 88 h 101"/>
                              <a:gd name="T34" fmla="*/ 37 w 74"/>
                              <a:gd name="T35" fmla="*/ 100 h 101"/>
                              <a:gd name="T36" fmla="*/ 21 w 74"/>
                              <a:gd name="T37" fmla="*/ 96 h 101"/>
                              <a:gd name="T38" fmla="*/ 10 w 74"/>
                              <a:gd name="T39" fmla="*/ 86 h 101"/>
                              <a:gd name="T40" fmla="*/ 3 w 74"/>
                              <a:gd name="T41" fmla="*/ 70 h 101"/>
                              <a:gd name="T42" fmla="*/ 0 w 74"/>
                              <a:gd name="T43" fmla="*/ 50 h 101"/>
                              <a:gd name="T44" fmla="*/ 3 w 74"/>
                              <a:gd name="T45" fmla="*/ 29 h 101"/>
                              <a:gd name="T46" fmla="*/ 10 w 74"/>
                              <a:gd name="T47" fmla="*/ 14 h 101"/>
                              <a:gd name="T48" fmla="*/ 21 w 74"/>
                              <a:gd name="T49" fmla="*/ 3 h 101"/>
                              <a:gd name="T50" fmla="*/ 37 w 74"/>
                              <a:gd name="T51" fmla="*/ 0 h 101"/>
                              <a:gd name="T52" fmla="*/ 52 w 74"/>
                              <a:gd name="T53" fmla="*/ 3 h 101"/>
                              <a:gd name="T54" fmla="*/ 64 w 74"/>
                              <a:gd name="T55" fmla="*/ 14 h 101"/>
                              <a:gd name="T56" fmla="*/ 70 w 74"/>
                              <a:gd name="T57" fmla="*/ 29 h 101"/>
                              <a:gd name="T58" fmla="*/ 73 w 74"/>
                              <a:gd name="T59" fmla="*/ 50 h 101"/>
                              <a:gd name="T60" fmla="*/ 70 w 74"/>
                              <a:gd name="T61" fmla="*/ 70 h 101"/>
                              <a:gd name="T62" fmla="*/ 64 w 74"/>
                              <a:gd name="T63" fmla="*/ 86 h 101"/>
                              <a:gd name="T64" fmla="*/ 52 w 74"/>
                              <a:gd name="T65" fmla="*/ 96 h 101"/>
                              <a:gd name="T66" fmla="*/ 37 w 74"/>
                              <a:gd name="T67" fmla="*/ 10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4" h="101">
                                <a:moveTo>
                                  <a:pt x="37" y="88"/>
                                </a:moveTo>
                                <a:cubicBezTo>
                                  <a:pt x="40" y="88"/>
                                  <a:pt x="43" y="87"/>
                                  <a:pt x="46" y="85"/>
                                </a:cubicBezTo>
                                <a:cubicBezTo>
                                  <a:pt x="49" y="83"/>
                                  <a:pt x="51" y="80"/>
                                  <a:pt x="53" y="77"/>
                                </a:cubicBezTo>
                                <a:cubicBezTo>
                                  <a:pt x="55" y="74"/>
                                  <a:pt x="56" y="70"/>
                                  <a:pt x="57" y="65"/>
                                </a:cubicBezTo>
                                <a:cubicBezTo>
                                  <a:pt x="58" y="61"/>
                                  <a:pt x="58" y="55"/>
                                  <a:pt x="58" y="50"/>
                                </a:cubicBezTo>
                                <a:cubicBezTo>
                                  <a:pt x="58" y="44"/>
                                  <a:pt x="58" y="39"/>
                                  <a:pt x="57" y="34"/>
                                </a:cubicBezTo>
                                <a:cubicBezTo>
                                  <a:pt x="56" y="30"/>
                                  <a:pt x="55" y="27"/>
                                  <a:pt x="53" y="23"/>
                                </a:cubicBezTo>
                                <a:cubicBezTo>
                                  <a:pt x="51" y="20"/>
                                  <a:pt x="49" y="17"/>
                                  <a:pt x="46" y="15"/>
                                </a:cubicBezTo>
                                <a:cubicBezTo>
                                  <a:pt x="43" y="14"/>
                                  <a:pt x="40" y="13"/>
                                  <a:pt x="37" y="13"/>
                                </a:cubicBezTo>
                                <a:cubicBezTo>
                                  <a:pt x="33" y="13"/>
                                  <a:pt x="30" y="14"/>
                                  <a:pt x="27" y="15"/>
                                </a:cubicBezTo>
                                <a:cubicBezTo>
                                  <a:pt x="24" y="17"/>
                                  <a:pt x="22" y="20"/>
                                  <a:pt x="20" y="23"/>
                                </a:cubicBezTo>
                                <a:cubicBezTo>
                                  <a:pt x="19" y="27"/>
                                  <a:pt x="17" y="30"/>
                                  <a:pt x="16" y="34"/>
                                </a:cubicBezTo>
                                <a:cubicBezTo>
                                  <a:pt x="15" y="39"/>
                                  <a:pt x="15" y="44"/>
                                  <a:pt x="15" y="50"/>
                                </a:cubicBezTo>
                                <a:cubicBezTo>
                                  <a:pt x="15" y="55"/>
                                  <a:pt x="15" y="61"/>
                                  <a:pt x="16" y="65"/>
                                </a:cubicBezTo>
                                <a:cubicBezTo>
                                  <a:pt x="17" y="70"/>
                                  <a:pt x="19" y="74"/>
                                  <a:pt x="20" y="77"/>
                                </a:cubicBezTo>
                                <a:cubicBezTo>
                                  <a:pt x="22" y="80"/>
                                  <a:pt x="24" y="83"/>
                                  <a:pt x="27" y="85"/>
                                </a:cubicBezTo>
                                <a:cubicBezTo>
                                  <a:pt x="30" y="87"/>
                                  <a:pt x="33" y="88"/>
                                  <a:pt x="37" y="88"/>
                                </a:cubicBezTo>
                                <a:close/>
                                <a:moveTo>
                                  <a:pt x="37" y="100"/>
                                </a:moveTo>
                                <a:cubicBezTo>
                                  <a:pt x="31" y="100"/>
                                  <a:pt x="26" y="99"/>
                                  <a:pt x="21" y="96"/>
                                </a:cubicBezTo>
                                <a:cubicBezTo>
                                  <a:pt x="16" y="94"/>
                                  <a:pt x="13" y="91"/>
                                  <a:pt x="10" y="86"/>
                                </a:cubicBezTo>
                                <a:cubicBezTo>
                                  <a:pt x="7" y="82"/>
                                  <a:pt x="5" y="76"/>
                                  <a:pt x="3" y="70"/>
                                </a:cubicBezTo>
                                <a:cubicBezTo>
                                  <a:pt x="1" y="64"/>
                                  <a:pt x="0" y="57"/>
                                  <a:pt x="0" y="50"/>
                                </a:cubicBezTo>
                                <a:cubicBezTo>
                                  <a:pt x="0" y="42"/>
                                  <a:pt x="1" y="36"/>
                                  <a:pt x="3" y="29"/>
                                </a:cubicBezTo>
                                <a:cubicBezTo>
                                  <a:pt x="5" y="23"/>
                                  <a:pt x="7" y="18"/>
                                  <a:pt x="10" y="14"/>
                                </a:cubicBezTo>
                                <a:cubicBezTo>
                                  <a:pt x="13" y="9"/>
                                  <a:pt x="17" y="6"/>
                                  <a:pt x="21" y="3"/>
                                </a:cubicBezTo>
                                <a:cubicBezTo>
                                  <a:pt x="26" y="1"/>
                                  <a:pt x="31" y="0"/>
                                  <a:pt x="37" y="0"/>
                                </a:cubicBezTo>
                                <a:cubicBezTo>
                                  <a:pt x="43" y="0"/>
                                  <a:pt x="48" y="1"/>
                                  <a:pt x="52" y="3"/>
                                </a:cubicBezTo>
                                <a:cubicBezTo>
                                  <a:pt x="57" y="6"/>
                                  <a:pt x="61" y="9"/>
                                  <a:pt x="64" y="14"/>
                                </a:cubicBezTo>
                                <a:cubicBezTo>
                                  <a:pt x="66" y="18"/>
                                  <a:pt x="69" y="23"/>
                                  <a:pt x="70" y="29"/>
                                </a:cubicBezTo>
                                <a:cubicBezTo>
                                  <a:pt x="72" y="36"/>
                                  <a:pt x="73" y="42"/>
                                  <a:pt x="73" y="50"/>
                                </a:cubicBezTo>
                                <a:cubicBezTo>
                                  <a:pt x="73" y="57"/>
                                  <a:pt x="72" y="64"/>
                                  <a:pt x="70" y="70"/>
                                </a:cubicBezTo>
                                <a:cubicBezTo>
                                  <a:pt x="69" y="76"/>
                                  <a:pt x="66" y="82"/>
                                  <a:pt x="64" y="86"/>
                                </a:cubicBezTo>
                                <a:cubicBezTo>
                                  <a:pt x="60" y="91"/>
                                  <a:pt x="57" y="94"/>
                                  <a:pt x="52" y="96"/>
                                </a:cubicBezTo>
                                <a:cubicBezTo>
                                  <a:pt x="48" y="99"/>
                                  <a:pt x="43" y="100"/>
                                  <a:pt x="37" y="100"/>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5" name=" 119"/>
                        <wps:cNvSpPr>
                          <a:spLocks/>
                        </wps:cNvSpPr>
                        <wps:spPr bwMode="auto">
                          <a:xfrm>
                            <a:off x="488451" y="115747"/>
                            <a:ext cx="41910" cy="63500"/>
                          </a:xfrm>
                          <a:custGeom>
                            <a:avLst/>
                            <a:gdLst>
                              <a:gd name="T0" fmla="*/ 14 w 67"/>
                              <a:gd name="T1" fmla="*/ 57 h 101"/>
                              <a:gd name="T2" fmla="*/ 19 w 67"/>
                              <a:gd name="T3" fmla="*/ 80 h 101"/>
                              <a:gd name="T4" fmla="*/ 34 w 67"/>
                              <a:gd name="T5" fmla="*/ 88 h 101"/>
                              <a:gd name="T6" fmla="*/ 42 w 67"/>
                              <a:gd name="T7" fmla="*/ 87 h 101"/>
                              <a:gd name="T8" fmla="*/ 47 w 67"/>
                              <a:gd name="T9" fmla="*/ 83 h 101"/>
                              <a:gd name="T10" fmla="*/ 51 w 67"/>
                              <a:gd name="T11" fmla="*/ 77 h 101"/>
                              <a:gd name="T12" fmla="*/ 53 w 67"/>
                              <a:gd name="T13" fmla="*/ 68 h 101"/>
                              <a:gd name="T14" fmla="*/ 49 w 67"/>
                              <a:gd name="T15" fmla="*/ 55 h 101"/>
                              <a:gd name="T16" fmla="*/ 35 w 67"/>
                              <a:gd name="T17" fmla="*/ 50 h 101"/>
                              <a:gd name="T18" fmla="*/ 22 w 67"/>
                              <a:gd name="T19" fmla="*/ 51 h 101"/>
                              <a:gd name="T20" fmla="*/ 14 w 67"/>
                              <a:gd name="T21" fmla="*/ 57 h 101"/>
                              <a:gd name="T22" fmla="*/ 57 w 67"/>
                              <a:gd name="T23" fmla="*/ 18 h 101"/>
                              <a:gd name="T24" fmla="*/ 55 w 67"/>
                              <a:gd name="T25" fmla="*/ 16 h 101"/>
                              <a:gd name="T26" fmla="*/ 52 w 67"/>
                              <a:gd name="T27" fmla="*/ 15 h 101"/>
                              <a:gd name="T28" fmla="*/ 47 w 67"/>
                              <a:gd name="T29" fmla="*/ 13 h 101"/>
                              <a:gd name="T30" fmla="*/ 41 w 67"/>
                              <a:gd name="T31" fmla="*/ 12 h 101"/>
                              <a:gd name="T32" fmla="*/ 29 w 67"/>
                              <a:gd name="T33" fmla="*/ 15 h 101"/>
                              <a:gd name="T34" fmla="*/ 21 w 67"/>
                              <a:gd name="T35" fmla="*/ 23 h 101"/>
                              <a:gd name="T36" fmla="*/ 16 w 67"/>
                              <a:gd name="T37" fmla="*/ 33 h 101"/>
                              <a:gd name="T38" fmla="*/ 14 w 67"/>
                              <a:gd name="T39" fmla="*/ 45 h 101"/>
                              <a:gd name="T40" fmla="*/ 23 w 67"/>
                              <a:gd name="T41" fmla="*/ 40 h 101"/>
                              <a:gd name="T42" fmla="*/ 36 w 67"/>
                              <a:gd name="T43" fmla="*/ 38 h 101"/>
                              <a:gd name="T44" fmla="*/ 58 w 67"/>
                              <a:gd name="T45" fmla="*/ 46 h 101"/>
                              <a:gd name="T46" fmla="*/ 66 w 67"/>
                              <a:gd name="T47" fmla="*/ 68 h 101"/>
                              <a:gd name="T48" fmla="*/ 64 w 67"/>
                              <a:gd name="T49" fmla="*/ 82 h 101"/>
                              <a:gd name="T50" fmla="*/ 57 w 67"/>
                              <a:gd name="T51" fmla="*/ 92 h 101"/>
                              <a:gd name="T52" fmla="*/ 47 w 67"/>
                              <a:gd name="T53" fmla="*/ 98 h 101"/>
                              <a:gd name="T54" fmla="*/ 34 w 67"/>
                              <a:gd name="T55" fmla="*/ 100 h 101"/>
                              <a:gd name="T56" fmla="*/ 9 w 67"/>
                              <a:gd name="T57" fmla="*/ 89 h 101"/>
                              <a:gd name="T58" fmla="*/ 0 w 67"/>
                              <a:gd name="T59" fmla="*/ 55 h 101"/>
                              <a:gd name="T60" fmla="*/ 3 w 67"/>
                              <a:gd name="T61" fmla="*/ 33 h 101"/>
                              <a:gd name="T62" fmla="*/ 11 w 67"/>
                              <a:gd name="T63" fmla="*/ 15 h 101"/>
                              <a:gd name="T64" fmla="*/ 23 w 67"/>
                              <a:gd name="T65" fmla="*/ 4 h 101"/>
                              <a:gd name="T66" fmla="*/ 42 w 67"/>
                              <a:gd name="T67" fmla="*/ 0 h 101"/>
                              <a:gd name="T68" fmla="*/ 55 w 67"/>
                              <a:gd name="T69" fmla="*/ 3 h 101"/>
                              <a:gd name="T70" fmla="*/ 63 w 67"/>
                              <a:gd name="T71" fmla="*/ 7 h 101"/>
                              <a:gd name="T72" fmla="*/ 57 w 67"/>
                              <a:gd name="T73" fmla="*/ 1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7" h="101">
                                <a:moveTo>
                                  <a:pt x="14" y="57"/>
                                </a:moveTo>
                                <a:cubicBezTo>
                                  <a:pt x="14" y="67"/>
                                  <a:pt x="15" y="75"/>
                                  <a:pt x="19" y="80"/>
                                </a:cubicBezTo>
                                <a:cubicBezTo>
                                  <a:pt x="22" y="86"/>
                                  <a:pt x="27" y="88"/>
                                  <a:pt x="34" y="88"/>
                                </a:cubicBezTo>
                                <a:cubicBezTo>
                                  <a:pt x="36" y="88"/>
                                  <a:pt x="39" y="88"/>
                                  <a:pt x="42" y="87"/>
                                </a:cubicBezTo>
                                <a:cubicBezTo>
                                  <a:pt x="44" y="86"/>
                                  <a:pt x="46" y="85"/>
                                  <a:pt x="47" y="83"/>
                                </a:cubicBezTo>
                                <a:cubicBezTo>
                                  <a:pt x="49" y="82"/>
                                  <a:pt x="51" y="79"/>
                                  <a:pt x="51" y="77"/>
                                </a:cubicBezTo>
                                <a:cubicBezTo>
                                  <a:pt x="52" y="74"/>
                                  <a:pt x="53" y="71"/>
                                  <a:pt x="53" y="68"/>
                                </a:cubicBezTo>
                                <a:cubicBezTo>
                                  <a:pt x="53" y="63"/>
                                  <a:pt x="52" y="58"/>
                                  <a:pt x="49" y="55"/>
                                </a:cubicBezTo>
                                <a:cubicBezTo>
                                  <a:pt x="46" y="51"/>
                                  <a:pt x="42" y="50"/>
                                  <a:pt x="35" y="50"/>
                                </a:cubicBezTo>
                                <a:cubicBezTo>
                                  <a:pt x="30" y="50"/>
                                  <a:pt x="26" y="50"/>
                                  <a:pt x="22" y="51"/>
                                </a:cubicBezTo>
                                <a:cubicBezTo>
                                  <a:pt x="19" y="53"/>
                                  <a:pt x="17" y="55"/>
                                  <a:pt x="14" y="57"/>
                                </a:cubicBezTo>
                                <a:close/>
                                <a:moveTo>
                                  <a:pt x="57" y="18"/>
                                </a:moveTo>
                                <a:cubicBezTo>
                                  <a:pt x="57" y="17"/>
                                  <a:pt x="56" y="17"/>
                                  <a:pt x="55" y="16"/>
                                </a:cubicBezTo>
                                <a:cubicBezTo>
                                  <a:pt x="55" y="16"/>
                                  <a:pt x="53" y="15"/>
                                  <a:pt x="52" y="15"/>
                                </a:cubicBezTo>
                                <a:cubicBezTo>
                                  <a:pt x="51" y="14"/>
                                  <a:pt x="49" y="14"/>
                                  <a:pt x="47" y="13"/>
                                </a:cubicBezTo>
                                <a:cubicBezTo>
                                  <a:pt x="46" y="13"/>
                                  <a:pt x="43" y="12"/>
                                  <a:pt x="41" y="12"/>
                                </a:cubicBezTo>
                                <a:cubicBezTo>
                                  <a:pt x="36" y="12"/>
                                  <a:pt x="33" y="14"/>
                                  <a:pt x="29" y="15"/>
                                </a:cubicBezTo>
                                <a:cubicBezTo>
                                  <a:pt x="26" y="17"/>
                                  <a:pt x="23" y="20"/>
                                  <a:pt x="21" y="23"/>
                                </a:cubicBezTo>
                                <a:cubicBezTo>
                                  <a:pt x="19" y="26"/>
                                  <a:pt x="17" y="29"/>
                                  <a:pt x="16" y="33"/>
                                </a:cubicBezTo>
                                <a:cubicBezTo>
                                  <a:pt x="15" y="37"/>
                                  <a:pt x="14" y="41"/>
                                  <a:pt x="14" y="45"/>
                                </a:cubicBezTo>
                                <a:cubicBezTo>
                                  <a:pt x="17" y="44"/>
                                  <a:pt x="19" y="42"/>
                                  <a:pt x="23" y="40"/>
                                </a:cubicBezTo>
                                <a:cubicBezTo>
                                  <a:pt x="26" y="38"/>
                                  <a:pt x="31" y="38"/>
                                  <a:pt x="36" y="38"/>
                                </a:cubicBezTo>
                                <a:cubicBezTo>
                                  <a:pt x="46" y="38"/>
                                  <a:pt x="53" y="40"/>
                                  <a:pt x="58" y="46"/>
                                </a:cubicBezTo>
                                <a:cubicBezTo>
                                  <a:pt x="63" y="51"/>
                                  <a:pt x="66" y="59"/>
                                  <a:pt x="66" y="68"/>
                                </a:cubicBezTo>
                                <a:cubicBezTo>
                                  <a:pt x="66" y="74"/>
                                  <a:pt x="65" y="78"/>
                                  <a:pt x="64" y="82"/>
                                </a:cubicBezTo>
                                <a:cubicBezTo>
                                  <a:pt x="62" y="86"/>
                                  <a:pt x="60" y="89"/>
                                  <a:pt x="57" y="92"/>
                                </a:cubicBezTo>
                                <a:cubicBezTo>
                                  <a:pt x="54" y="95"/>
                                  <a:pt x="51" y="97"/>
                                  <a:pt x="47" y="98"/>
                                </a:cubicBezTo>
                                <a:cubicBezTo>
                                  <a:pt x="43" y="100"/>
                                  <a:pt x="39" y="100"/>
                                  <a:pt x="34" y="100"/>
                                </a:cubicBezTo>
                                <a:cubicBezTo>
                                  <a:pt x="23" y="100"/>
                                  <a:pt x="15" y="97"/>
                                  <a:pt x="9" y="89"/>
                                </a:cubicBezTo>
                                <a:cubicBezTo>
                                  <a:pt x="4" y="82"/>
                                  <a:pt x="0" y="70"/>
                                  <a:pt x="0" y="55"/>
                                </a:cubicBezTo>
                                <a:cubicBezTo>
                                  <a:pt x="0" y="47"/>
                                  <a:pt x="1" y="39"/>
                                  <a:pt x="3" y="33"/>
                                </a:cubicBezTo>
                                <a:cubicBezTo>
                                  <a:pt x="5" y="26"/>
                                  <a:pt x="8" y="20"/>
                                  <a:pt x="11" y="15"/>
                                </a:cubicBezTo>
                                <a:cubicBezTo>
                                  <a:pt x="14" y="10"/>
                                  <a:pt x="18" y="7"/>
                                  <a:pt x="23" y="4"/>
                                </a:cubicBezTo>
                                <a:cubicBezTo>
                                  <a:pt x="29" y="2"/>
                                  <a:pt x="34" y="0"/>
                                  <a:pt x="42" y="0"/>
                                </a:cubicBezTo>
                                <a:cubicBezTo>
                                  <a:pt x="47" y="0"/>
                                  <a:pt x="51" y="1"/>
                                  <a:pt x="55" y="3"/>
                                </a:cubicBezTo>
                                <a:cubicBezTo>
                                  <a:pt x="59" y="4"/>
                                  <a:pt x="61" y="6"/>
                                  <a:pt x="63" y="7"/>
                                </a:cubicBezTo>
                                <a:lnTo>
                                  <a:pt x="57" y="18"/>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6" name=" 120"/>
                        <wps:cNvSpPr>
                          <a:spLocks/>
                        </wps:cNvSpPr>
                        <wps:spPr bwMode="auto">
                          <a:xfrm>
                            <a:off x="539380" y="115747"/>
                            <a:ext cx="41275" cy="63500"/>
                          </a:xfrm>
                          <a:custGeom>
                            <a:avLst/>
                            <a:gdLst>
                              <a:gd name="T0" fmla="*/ 51 w 66"/>
                              <a:gd name="T1" fmla="*/ 44 h 101"/>
                              <a:gd name="T2" fmla="*/ 47 w 66"/>
                              <a:gd name="T3" fmla="*/ 21 h 101"/>
                              <a:gd name="T4" fmla="*/ 31 w 66"/>
                              <a:gd name="T5" fmla="*/ 12 h 101"/>
                              <a:gd name="T6" fmla="*/ 25 w 66"/>
                              <a:gd name="T7" fmla="*/ 14 h 101"/>
                              <a:gd name="T8" fmla="*/ 18 w 66"/>
                              <a:gd name="T9" fmla="*/ 18 h 101"/>
                              <a:gd name="T10" fmla="*/ 14 w 66"/>
                              <a:gd name="T11" fmla="*/ 24 h 101"/>
                              <a:gd name="T12" fmla="*/ 13 w 66"/>
                              <a:gd name="T13" fmla="*/ 33 h 101"/>
                              <a:gd name="T14" fmla="*/ 14 w 66"/>
                              <a:gd name="T15" fmla="*/ 40 h 101"/>
                              <a:gd name="T16" fmla="*/ 17 w 66"/>
                              <a:gd name="T17" fmla="*/ 46 h 101"/>
                              <a:gd name="T18" fmla="*/ 22 w 66"/>
                              <a:gd name="T19" fmla="*/ 50 h 101"/>
                              <a:gd name="T20" fmla="*/ 31 w 66"/>
                              <a:gd name="T21" fmla="*/ 51 h 101"/>
                              <a:gd name="T22" fmla="*/ 43 w 66"/>
                              <a:gd name="T23" fmla="*/ 49 h 101"/>
                              <a:gd name="T24" fmla="*/ 51 w 66"/>
                              <a:gd name="T25" fmla="*/ 44 h 101"/>
                              <a:gd name="T26" fmla="*/ 9 w 66"/>
                              <a:gd name="T27" fmla="*/ 83 h 101"/>
                              <a:gd name="T28" fmla="*/ 10 w 66"/>
                              <a:gd name="T29" fmla="*/ 84 h 101"/>
                              <a:gd name="T30" fmla="*/ 14 w 66"/>
                              <a:gd name="T31" fmla="*/ 86 h 101"/>
                              <a:gd name="T32" fmla="*/ 19 w 66"/>
                              <a:gd name="T33" fmla="*/ 87 h 101"/>
                              <a:gd name="T34" fmla="*/ 26 w 66"/>
                              <a:gd name="T35" fmla="*/ 88 h 101"/>
                              <a:gd name="T36" fmla="*/ 37 w 66"/>
                              <a:gd name="T37" fmla="*/ 86 h 101"/>
                              <a:gd name="T38" fmla="*/ 44 w 66"/>
                              <a:gd name="T39" fmla="*/ 79 h 101"/>
                              <a:gd name="T40" fmla="*/ 49 w 66"/>
                              <a:gd name="T41" fmla="*/ 68 h 101"/>
                              <a:gd name="T42" fmla="*/ 51 w 66"/>
                              <a:gd name="T43" fmla="*/ 57 h 101"/>
                              <a:gd name="T44" fmla="*/ 43 w 66"/>
                              <a:gd name="T45" fmla="*/ 61 h 101"/>
                              <a:gd name="T46" fmla="*/ 29 w 66"/>
                              <a:gd name="T47" fmla="*/ 64 h 101"/>
                              <a:gd name="T48" fmla="*/ 17 w 66"/>
                              <a:gd name="T49" fmla="*/ 62 h 101"/>
                              <a:gd name="T50" fmla="*/ 7 w 66"/>
                              <a:gd name="T51" fmla="*/ 55 h 101"/>
                              <a:gd name="T52" fmla="*/ 2 w 66"/>
                              <a:gd name="T53" fmla="*/ 45 h 101"/>
                              <a:gd name="T54" fmla="*/ 0 w 66"/>
                              <a:gd name="T55" fmla="*/ 33 h 101"/>
                              <a:gd name="T56" fmla="*/ 2 w 66"/>
                              <a:gd name="T57" fmla="*/ 20 h 101"/>
                              <a:gd name="T58" fmla="*/ 9 w 66"/>
                              <a:gd name="T59" fmla="*/ 9 h 101"/>
                              <a:gd name="T60" fmla="*/ 19 w 66"/>
                              <a:gd name="T61" fmla="*/ 3 h 101"/>
                              <a:gd name="T62" fmla="*/ 31 w 66"/>
                              <a:gd name="T63" fmla="*/ 0 h 101"/>
                              <a:gd name="T64" fmla="*/ 56 w 66"/>
                              <a:gd name="T65" fmla="*/ 11 h 101"/>
                              <a:gd name="T66" fmla="*/ 65 w 66"/>
                              <a:gd name="T67" fmla="*/ 46 h 101"/>
                              <a:gd name="T68" fmla="*/ 62 w 66"/>
                              <a:gd name="T69" fmla="*/ 68 h 101"/>
                              <a:gd name="T70" fmla="*/ 55 w 66"/>
                              <a:gd name="T71" fmla="*/ 86 h 101"/>
                              <a:gd name="T72" fmla="*/ 43 w 66"/>
                              <a:gd name="T73" fmla="*/ 96 h 101"/>
                              <a:gd name="T74" fmla="*/ 26 w 66"/>
                              <a:gd name="T75" fmla="*/ 100 h 101"/>
                              <a:gd name="T76" fmla="*/ 18 w 66"/>
                              <a:gd name="T77" fmla="*/ 100 h 101"/>
                              <a:gd name="T78" fmla="*/ 11 w 66"/>
                              <a:gd name="T79" fmla="*/ 98 h 101"/>
                              <a:gd name="T80" fmla="*/ 6 w 66"/>
                              <a:gd name="T81" fmla="*/ 96 h 101"/>
                              <a:gd name="T82" fmla="*/ 3 w 66"/>
                              <a:gd name="T83" fmla="*/ 94 h 101"/>
                              <a:gd name="T84" fmla="*/ 9 w 66"/>
                              <a:gd name="T85" fmla="*/ 83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6" h="101">
                                <a:moveTo>
                                  <a:pt x="51" y="44"/>
                                </a:moveTo>
                                <a:cubicBezTo>
                                  <a:pt x="51" y="34"/>
                                  <a:pt x="49" y="27"/>
                                  <a:pt x="47" y="21"/>
                                </a:cubicBezTo>
                                <a:cubicBezTo>
                                  <a:pt x="43" y="15"/>
                                  <a:pt x="38" y="12"/>
                                  <a:pt x="31" y="12"/>
                                </a:cubicBezTo>
                                <a:cubicBezTo>
                                  <a:pt x="29" y="12"/>
                                  <a:pt x="27" y="13"/>
                                  <a:pt x="25" y="14"/>
                                </a:cubicBezTo>
                                <a:cubicBezTo>
                                  <a:pt x="22" y="15"/>
                                  <a:pt x="20" y="16"/>
                                  <a:pt x="18" y="18"/>
                                </a:cubicBezTo>
                                <a:cubicBezTo>
                                  <a:pt x="17" y="20"/>
                                  <a:pt x="15" y="22"/>
                                  <a:pt x="14" y="24"/>
                                </a:cubicBezTo>
                                <a:cubicBezTo>
                                  <a:pt x="13" y="27"/>
                                  <a:pt x="13" y="29"/>
                                  <a:pt x="13" y="33"/>
                                </a:cubicBezTo>
                                <a:cubicBezTo>
                                  <a:pt x="13" y="36"/>
                                  <a:pt x="13" y="38"/>
                                  <a:pt x="14" y="40"/>
                                </a:cubicBezTo>
                                <a:cubicBezTo>
                                  <a:pt x="14" y="42"/>
                                  <a:pt x="15" y="44"/>
                                  <a:pt x="17" y="46"/>
                                </a:cubicBezTo>
                                <a:cubicBezTo>
                                  <a:pt x="18" y="48"/>
                                  <a:pt x="20" y="49"/>
                                  <a:pt x="22" y="50"/>
                                </a:cubicBezTo>
                                <a:cubicBezTo>
                                  <a:pt x="25" y="51"/>
                                  <a:pt x="27" y="51"/>
                                  <a:pt x="31" y="51"/>
                                </a:cubicBezTo>
                                <a:cubicBezTo>
                                  <a:pt x="36" y="51"/>
                                  <a:pt x="40" y="51"/>
                                  <a:pt x="43" y="49"/>
                                </a:cubicBezTo>
                                <a:cubicBezTo>
                                  <a:pt x="46" y="48"/>
                                  <a:pt x="49" y="46"/>
                                  <a:pt x="51" y="44"/>
                                </a:cubicBezTo>
                                <a:close/>
                                <a:moveTo>
                                  <a:pt x="9" y="83"/>
                                </a:moveTo>
                                <a:cubicBezTo>
                                  <a:pt x="9" y="83"/>
                                  <a:pt x="10" y="84"/>
                                  <a:pt x="10" y="84"/>
                                </a:cubicBezTo>
                                <a:cubicBezTo>
                                  <a:pt x="11" y="85"/>
                                  <a:pt x="13" y="86"/>
                                  <a:pt x="14" y="86"/>
                                </a:cubicBezTo>
                                <a:cubicBezTo>
                                  <a:pt x="16" y="87"/>
                                  <a:pt x="18" y="87"/>
                                  <a:pt x="19" y="87"/>
                                </a:cubicBezTo>
                                <a:cubicBezTo>
                                  <a:pt x="22" y="88"/>
                                  <a:pt x="24" y="88"/>
                                  <a:pt x="26" y="88"/>
                                </a:cubicBezTo>
                                <a:cubicBezTo>
                                  <a:pt x="30" y="88"/>
                                  <a:pt x="34" y="87"/>
                                  <a:pt x="37" y="86"/>
                                </a:cubicBezTo>
                                <a:cubicBezTo>
                                  <a:pt x="40" y="84"/>
                                  <a:pt x="43" y="82"/>
                                  <a:pt x="44" y="79"/>
                                </a:cubicBezTo>
                                <a:cubicBezTo>
                                  <a:pt x="47" y="76"/>
                                  <a:pt x="48" y="72"/>
                                  <a:pt x="49" y="68"/>
                                </a:cubicBezTo>
                                <a:cubicBezTo>
                                  <a:pt x="50" y="65"/>
                                  <a:pt x="51" y="61"/>
                                  <a:pt x="51" y="57"/>
                                </a:cubicBezTo>
                                <a:cubicBezTo>
                                  <a:pt x="49" y="58"/>
                                  <a:pt x="47" y="59"/>
                                  <a:pt x="43" y="61"/>
                                </a:cubicBezTo>
                                <a:cubicBezTo>
                                  <a:pt x="39" y="63"/>
                                  <a:pt x="35" y="64"/>
                                  <a:pt x="29" y="64"/>
                                </a:cubicBezTo>
                                <a:cubicBezTo>
                                  <a:pt x="25" y="64"/>
                                  <a:pt x="21" y="63"/>
                                  <a:pt x="17" y="62"/>
                                </a:cubicBezTo>
                                <a:cubicBezTo>
                                  <a:pt x="13" y="60"/>
                                  <a:pt x="10" y="58"/>
                                  <a:pt x="7" y="55"/>
                                </a:cubicBezTo>
                                <a:cubicBezTo>
                                  <a:pt x="5" y="53"/>
                                  <a:pt x="3" y="49"/>
                                  <a:pt x="2" y="45"/>
                                </a:cubicBezTo>
                                <a:cubicBezTo>
                                  <a:pt x="0" y="41"/>
                                  <a:pt x="0" y="37"/>
                                  <a:pt x="0" y="33"/>
                                </a:cubicBezTo>
                                <a:cubicBezTo>
                                  <a:pt x="0" y="28"/>
                                  <a:pt x="1" y="24"/>
                                  <a:pt x="2" y="20"/>
                                </a:cubicBezTo>
                                <a:cubicBezTo>
                                  <a:pt x="4" y="15"/>
                                  <a:pt x="6" y="12"/>
                                  <a:pt x="9" y="9"/>
                                </a:cubicBezTo>
                                <a:cubicBezTo>
                                  <a:pt x="11" y="6"/>
                                  <a:pt x="15" y="4"/>
                                  <a:pt x="19" y="3"/>
                                </a:cubicBezTo>
                                <a:cubicBezTo>
                                  <a:pt x="22" y="1"/>
                                  <a:pt x="27" y="0"/>
                                  <a:pt x="31" y="0"/>
                                </a:cubicBezTo>
                                <a:cubicBezTo>
                                  <a:pt x="42" y="0"/>
                                  <a:pt x="50" y="4"/>
                                  <a:pt x="56" y="11"/>
                                </a:cubicBezTo>
                                <a:cubicBezTo>
                                  <a:pt x="62" y="20"/>
                                  <a:pt x="65" y="31"/>
                                  <a:pt x="65" y="46"/>
                                </a:cubicBezTo>
                                <a:cubicBezTo>
                                  <a:pt x="65" y="54"/>
                                  <a:pt x="65" y="62"/>
                                  <a:pt x="62" y="68"/>
                                </a:cubicBezTo>
                                <a:cubicBezTo>
                                  <a:pt x="61" y="75"/>
                                  <a:pt x="59" y="81"/>
                                  <a:pt x="55" y="86"/>
                                </a:cubicBezTo>
                                <a:cubicBezTo>
                                  <a:pt x="52" y="90"/>
                                  <a:pt x="48" y="94"/>
                                  <a:pt x="43" y="96"/>
                                </a:cubicBezTo>
                                <a:cubicBezTo>
                                  <a:pt x="38" y="99"/>
                                  <a:pt x="32" y="100"/>
                                  <a:pt x="26" y="100"/>
                                </a:cubicBezTo>
                                <a:cubicBezTo>
                                  <a:pt x="23" y="100"/>
                                  <a:pt x="21" y="100"/>
                                  <a:pt x="18" y="100"/>
                                </a:cubicBezTo>
                                <a:cubicBezTo>
                                  <a:pt x="16" y="99"/>
                                  <a:pt x="14" y="99"/>
                                  <a:pt x="11" y="98"/>
                                </a:cubicBezTo>
                                <a:cubicBezTo>
                                  <a:pt x="10" y="97"/>
                                  <a:pt x="8" y="97"/>
                                  <a:pt x="6" y="96"/>
                                </a:cubicBezTo>
                                <a:cubicBezTo>
                                  <a:pt x="5" y="95"/>
                                  <a:pt x="4" y="95"/>
                                  <a:pt x="3" y="94"/>
                                </a:cubicBezTo>
                                <a:lnTo>
                                  <a:pt x="9" y="83"/>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7" name=" 121"/>
                        <wps:cNvSpPr>
                          <a:spLocks/>
                        </wps:cNvSpPr>
                        <wps:spPr bwMode="auto">
                          <a:xfrm>
                            <a:off x="590309" y="118062"/>
                            <a:ext cx="41275" cy="61595"/>
                          </a:xfrm>
                          <a:custGeom>
                            <a:avLst/>
                            <a:gdLst>
                              <a:gd name="T0" fmla="*/ 8 w 66"/>
                              <a:gd name="T1" fmla="*/ 77 h 98"/>
                              <a:gd name="T2" fmla="*/ 17 w 66"/>
                              <a:gd name="T3" fmla="*/ 83 h 98"/>
                              <a:gd name="T4" fmla="*/ 30 w 66"/>
                              <a:gd name="T5" fmla="*/ 85 h 98"/>
                              <a:gd name="T6" fmla="*/ 39 w 66"/>
                              <a:gd name="T7" fmla="*/ 84 h 98"/>
                              <a:gd name="T8" fmla="*/ 46 w 66"/>
                              <a:gd name="T9" fmla="*/ 80 h 98"/>
                              <a:gd name="T10" fmla="*/ 50 w 66"/>
                              <a:gd name="T11" fmla="*/ 73 h 98"/>
                              <a:gd name="T12" fmla="*/ 51 w 66"/>
                              <a:gd name="T13" fmla="*/ 65 h 98"/>
                              <a:gd name="T14" fmla="*/ 50 w 66"/>
                              <a:gd name="T15" fmla="*/ 59 h 98"/>
                              <a:gd name="T16" fmla="*/ 47 w 66"/>
                              <a:gd name="T17" fmla="*/ 53 h 98"/>
                              <a:gd name="T18" fmla="*/ 41 w 66"/>
                              <a:gd name="T19" fmla="*/ 48 h 98"/>
                              <a:gd name="T20" fmla="*/ 31 w 66"/>
                              <a:gd name="T21" fmla="*/ 47 h 98"/>
                              <a:gd name="T22" fmla="*/ 20 w 66"/>
                              <a:gd name="T23" fmla="*/ 48 h 98"/>
                              <a:gd name="T24" fmla="*/ 14 w 66"/>
                              <a:gd name="T25" fmla="*/ 51 h 98"/>
                              <a:gd name="T26" fmla="*/ 7 w 66"/>
                              <a:gd name="T27" fmla="*/ 46 h 98"/>
                              <a:gd name="T28" fmla="*/ 16 w 66"/>
                              <a:gd name="T29" fmla="*/ 0 h 98"/>
                              <a:gd name="T30" fmla="*/ 63 w 66"/>
                              <a:gd name="T31" fmla="*/ 0 h 98"/>
                              <a:gd name="T32" fmla="*/ 63 w 66"/>
                              <a:gd name="T33" fmla="*/ 12 h 98"/>
                              <a:gd name="T34" fmla="*/ 26 w 66"/>
                              <a:gd name="T35" fmla="*/ 12 h 98"/>
                              <a:gd name="T36" fmla="*/ 21 w 66"/>
                              <a:gd name="T37" fmla="*/ 37 h 98"/>
                              <a:gd name="T38" fmla="*/ 26 w 66"/>
                              <a:gd name="T39" fmla="*/ 35 h 98"/>
                              <a:gd name="T40" fmla="*/ 35 w 66"/>
                              <a:gd name="T41" fmla="*/ 35 h 98"/>
                              <a:gd name="T42" fmla="*/ 47 w 66"/>
                              <a:gd name="T43" fmla="*/ 37 h 98"/>
                              <a:gd name="T44" fmla="*/ 57 w 66"/>
                              <a:gd name="T45" fmla="*/ 43 h 98"/>
                              <a:gd name="T46" fmla="*/ 63 w 66"/>
                              <a:gd name="T47" fmla="*/ 52 h 98"/>
                              <a:gd name="T48" fmla="*/ 65 w 66"/>
                              <a:gd name="T49" fmla="*/ 65 h 98"/>
                              <a:gd name="T50" fmla="*/ 63 w 66"/>
                              <a:gd name="T51" fmla="*/ 77 h 98"/>
                              <a:gd name="T52" fmla="*/ 57 w 66"/>
                              <a:gd name="T53" fmla="*/ 88 h 98"/>
                              <a:gd name="T54" fmla="*/ 45 w 66"/>
                              <a:gd name="T55" fmla="*/ 95 h 98"/>
                              <a:gd name="T56" fmla="*/ 30 w 66"/>
                              <a:gd name="T57" fmla="*/ 97 h 98"/>
                              <a:gd name="T58" fmla="*/ 12 w 66"/>
                              <a:gd name="T59" fmla="*/ 94 h 98"/>
                              <a:gd name="T60" fmla="*/ 0 w 66"/>
                              <a:gd name="T61" fmla="*/ 87 h 98"/>
                              <a:gd name="T62" fmla="*/ 8 w 66"/>
                              <a:gd name="T63" fmla="*/ 7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6" h="98">
                                <a:moveTo>
                                  <a:pt x="8" y="77"/>
                                </a:moveTo>
                                <a:cubicBezTo>
                                  <a:pt x="11" y="80"/>
                                  <a:pt x="14" y="81"/>
                                  <a:pt x="17" y="83"/>
                                </a:cubicBezTo>
                                <a:cubicBezTo>
                                  <a:pt x="20" y="85"/>
                                  <a:pt x="24" y="85"/>
                                  <a:pt x="30" y="85"/>
                                </a:cubicBezTo>
                                <a:cubicBezTo>
                                  <a:pt x="34" y="85"/>
                                  <a:pt x="37" y="85"/>
                                  <a:pt x="39" y="84"/>
                                </a:cubicBezTo>
                                <a:cubicBezTo>
                                  <a:pt x="42" y="83"/>
                                  <a:pt x="44" y="81"/>
                                  <a:pt x="46" y="80"/>
                                </a:cubicBezTo>
                                <a:cubicBezTo>
                                  <a:pt x="48" y="77"/>
                                  <a:pt x="49" y="76"/>
                                  <a:pt x="50" y="73"/>
                                </a:cubicBezTo>
                                <a:cubicBezTo>
                                  <a:pt x="51" y="71"/>
                                  <a:pt x="51" y="68"/>
                                  <a:pt x="51" y="65"/>
                                </a:cubicBezTo>
                                <a:cubicBezTo>
                                  <a:pt x="51" y="63"/>
                                  <a:pt x="51" y="62"/>
                                  <a:pt x="50" y="59"/>
                                </a:cubicBezTo>
                                <a:cubicBezTo>
                                  <a:pt x="49" y="57"/>
                                  <a:pt x="48" y="55"/>
                                  <a:pt x="47" y="53"/>
                                </a:cubicBezTo>
                                <a:cubicBezTo>
                                  <a:pt x="45" y="51"/>
                                  <a:pt x="43" y="50"/>
                                  <a:pt x="41" y="48"/>
                                </a:cubicBezTo>
                                <a:cubicBezTo>
                                  <a:pt x="38" y="47"/>
                                  <a:pt x="35" y="47"/>
                                  <a:pt x="31" y="47"/>
                                </a:cubicBezTo>
                                <a:cubicBezTo>
                                  <a:pt x="26" y="47"/>
                                  <a:pt x="23" y="47"/>
                                  <a:pt x="20" y="48"/>
                                </a:cubicBezTo>
                                <a:cubicBezTo>
                                  <a:pt x="18" y="48"/>
                                  <a:pt x="16" y="50"/>
                                  <a:pt x="14" y="51"/>
                                </a:cubicBezTo>
                                <a:lnTo>
                                  <a:pt x="7" y="46"/>
                                </a:lnTo>
                                <a:lnTo>
                                  <a:pt x="16" y="0"/>
                                </a:lnTo>
                                <a:lnTo>
                                  <a:pt x="63" y="0"/>
                                </a:lnTo>
                                <a:lnTo>
                                  <a:pt x="63" y="12"/>
                                </a:lnTo>
                                <a:lnTo>
                                  <a:pt x="26" y="12"/>
                                </a:lnTo>
                                <a:lnTo>
                                  <a:pt x="21" y="37"/>
                                </a:lnTo>
                                <a:cubicBezTo>
                                  <a:pt x="22" y="37"/>
                                  <a:pt x="24" y="36"/>
                                  <a:pt x="26" y="35"/>
                                </a:cubicBezTo>
                                <a:cubicBezTo>
                                  <a:pt x="28" y="35"/>
                                  <a:pt x="31" y="35"/>
                                  <a:pt x="35" y="35"/>
                                </a:cubicBezTo>
                                <a:cubicBezTo>
                                  <a:pt x="39" y="35"/>
                                  <a:pt x="43" y="35"/>
                                  <a:pt x="47" y="37"/>
                                </a:cubicBezTo>
                                <a:cubicBezTo>
                                  <a:pt x="51" y="38"/>
                                  <a:pt x="54" y="41"/>
                                  <a:pt x="57" y="43"/>
                                </a:cubicBezTo>
                                <a:cubicBezTo>
                                  <a:pt x="59" y="46"/>
                                  <a:pt x="61" y="48"/>
                                  <a:pt x="63" y="52"/>
                                </a:cubicBezTo>
                                <a:cubicBezTo>
                                  <a:pt x="64" y="56"/>
                                  <a:pt x="65" y="60"/>
                                  <a:pt x="65" y="65"/>
                                </a:cubicBezTo>
                                <a:cubicBezTo>
                                  <a:pt x="65" y="69"/>
                                  <a:pt x="64" y="73"/>
                                  <a:pt x="63" y="77"/>
                                </a:cubicBezTo>
                                <a:cubicBezTo>
                                  <a:pt x="62" y="81"/>
                                  <a:pt x="60" y="85"/>
                                  <a:pt x="57" y="88"/>
                                </a:cubicBezTo>
                                <a:cubicBezTo>
                                  <a:pt x="53" y="91"/>
                                  <a:pt x="50" y="93"/>
                                  <a:pt x="45" y="95"/>
                                </a:cubicBezTo>
                                <a:cubicBezTo>
                                  <a:pt x="41" y="97"/>
                                  <a:pt x="36" y="97"/>
                                  <a:pt x="30" y="97"/>
                                </a:cubicBezTo>
                                <a:cubicBezTo>
                                  <a:pt x="22" y="97"/>
                                  <a:pt x="17" y="97"/>
                                  <a:pt x="12" y="94"/>
                                </a:cubicBezTo>
                                <a:cubicBezTo>
                                  <a:pt x="7" y="93"/>
                                  <a:pt x="3" y="90"/>
                                  <a:pt x="0" y="87"/>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8" name=" 122"/>
                        <wps:cNvSpPr>
                          <a:spLocks/>
                        </wps:cNvSpPr>
                        <wps:spPr bwMode="auto">
                          <a:xfrm>
                            <a:off x="643552" y="118062"/>
                            <a:ext cx="41275" cy="61595"/>
                          </a:xfrm>
                          <a:custGeom>
                            <a:avLst/>
                            <a:gdLst>
                              <a:gd name="T0" fmla="*/ 8 w 66"/>
                              <a:gd name="T1" fmla="*/ 77 h 98"/>
                              <a:gd name="T2" fmla="*/ 18 w 66"/>
                              <a:gd name="T3" fmla="*/ 83 h 98"/>
                              <a:gd name="T4" fmla="*/ 31 w 66"/>
                              <a:gd name="T5" fmla="*/ 85 h 98"/>
                              <a:gd name="T6" fmla="*/ 45 w 66"/>
                              <a:gd name="T7" fmla="*/ 80 h 98"/>
                              <a:gd name="T8" fmla="*/ 51 w 66"/>
                              <a:gd name="T9" fmla="*/ 67 h 98"/>
                              <a:gd name="T10" fmla="*/ 47 w 66"/>
                              <a:gd name="T11" fmla="*/ 54 h 98"/>
                              <a:gd name="T12" fmla="*/ 32 w 66"/>
                              <a:gd name="T13" fmla="*/ 49 h 98"/>
                              <a:gd name="T14" fmla="*/ 27 w 66"/>
                              <a:gd name="T15" fmla="*/ 50 h 98"/>
                              <a:gd name="T16" fmla="*/ 23 w 66"/>
                              <a:gd name="T17" fmla="*/ 51 h 98"/>
                              <a:gd name="T18" fmla="*/ 19 w 66"/>
                              <a:gd name="T19" fmla="*/ 44 h 98"/>
                              <a:gd name="T20" fmla="*/ 45 w 66"/>
                              <a:gd name="T21" fmla="*/ 12 h 98"/>
                              <a:gd name="T22" fmla="*/ 7 w 66"/>
                              <a:gd name="T23" fmla="*/ 12 h 98"/>
                              <a:gd name="T24" fmla="*/ 7 w 66"/>
                              <a:gd name="T25" fmla="*/ 0 h 98"/>
                              <a:gd name="T26" fmla="*/ 62 w 66"/>
                              <a:gd name="T27" fmla="*/ 0 h 98"/>
                              <a:gd name="T28" fmla="*/ 62 w 66"/>
                              <a:gd name="T29" fmla="*/ 11 h 98"/>
                              <a:gd name="T30" fmla="*/ 38 w 66"/>
                              <a:gd name="T31" fmla="*/ 39 h 98"/>
                              <a:gd name="T32" fmla="*/ 49 w 66"/>
                              <a:gd name="T33" fmla="*/ 42 h 98"/>
                              <a:gd name="T34" fmla="*/ 58 w 66"/>
                              <a:gd name="T35" fmla="*/ 47 h 98"/>
                              <a:gd name="T36" fmla="*/ 64 w 66"/>
                              <a:gd name="T37" fmla="*/ 56 h 98"/>
                              <a:gd name="T38" fmla="*/ 65 w 66"/>
                              <a:gd name="T39" fmla="*/ 67 h 98"/>
                              <a:gd name="T40" fmla="*/ 62 w 66"/>
                              <a:gd name="T41" fmla="*/ 80 h 98"/>
                              <a:gd name="T42" fmla="*/ 55 w 66"/>
                              <a:gd name="T43" fmla="*/ 89 h 98"/>
                              <a:gd name="T44" fmla="*/ 44 w 66"/>
                              <a:gd name="T45" fmla="*/ 96 h 98"/>
                              <a:gd name="T46" fmla="*/ 30 w 66"/>
                              <a:gd name="T47" fmla="*/ 97 h 98"/>
                              <a:gd name="T48" fmla="*/ 21 w 66"/>
                              <a:gd name="T49" fmla="*/ 97 h 98"/>
                              <a:gd name="T50" fmla="*/ 13 w 66"/>
                              <a:gd name="T51" fmla="*/ 94 h 98"/>
                              <a:gd name="T52" fmla="*/ 5 w 66"/>
                              <a:gd name="T53" fmla="*/ 91 h 98"/>
                              <a:gd name="T54" fmla="*/ 0 w 66"/>
                              <a:gd name="T55" fmla="*/ 87 h 98"/>
                              <a:gd name="T56" fmla="*/ 8 w 66"/>
                              <a:gd name="T57" fmla="*/ 7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98">
                                <a:moveTo>
                                  <a:pt x="8" y="77"/>
                                </a:moveTo>
                                <a:cubicBezTo>
                                  <a:pt x="11" y="79"/>
                                  <a:pt x="14" y="81"/>
                                  <a:pt x="18" y="83"/>
                                </a:cubicBezTo>
                                <a:cubicBezTo>
                                  <a:pt x="21" y="85"/>
                                  <a:pt x="26" y="85"/>
                                  <a:pt x="31" y="85"/>
                                </a:cubicBezTo>
                                <a:cubicBezTo>
                                  <a:pt x="37" y="85"/>
                                  <a:pt x="42" y="84"/>
                                  <a:pt x="45" y="80"/>
                                </a:cubicBezTo>
                                <a:cubicBezTo>
                                  <a:pt x="49" y="77"/>
                                  <a:pt x="51" y="72"/>
                                  <a:pt x="51" y="67"/>
                                </a:cubicBezTo>
                                <a:cubicBezTo>
                                  <a:pt x="51" y="62"/>
                                  <a:pt x="49" y="58"/>
                                  <a:pt x="47" y="54"/>
                                </a:cubicBezTo>
                                <a:cubicBezTo>
                                  <a:pt x="43" y="51"/>
                                  <a:pt x="39" y="49"/>
                                  <a:pt x="32" y="49"/>
                                </a:cubicBezTo>
                                <a:cubicBezTo>
                                  <a:pt x="31" y="49"/>
                                  <a:pt x="29" y="49"/>
                                  <a:pt x="27" y="50"/>
                                </a:cubicBezTo>
                                <a:cubicBezTo>
                                  <a:pt x="26" y="50"/>
                                  <a:pt x="25" y="50"/>
                                  <a:pt x="23" y="51"/>
                                </a:cubicBezTo>
                                <a:lnTo>
                                  <a:pt x="19" y="44"/>
                                </a:lnTo>
                                <a:lnTo>
                                  <a:pt x="45" y="12"/>
                                </a:lnTo>
                                <a:lnTo>
                                  <a:pt x="7" y="12"/>
                                </a:lnTo>
                                <a:lnTo>
                                  <a:pt x="7" y="0"/>
                                </a:lnTo>
                                <a:lnTo>
                                  <a:pt x="62" y="0"/>
                                </a:lnTo>
                                <a:lnTo>
                                  <a:pt x="62" y="11"/>
                                </a:lnTo>
                                <a:lnTo>
                                  <a:pt x="38" y="39"/>
                                </a:lnTo>
                                <a:cubicBezTo>
                                  <a:pt x="42" y="39"/>
                                  <a:pt x="45" y="40"/>
                                  <a:pt x="49" y="42"/>
                                </a:cubicBezTo>
                                <a:cubicBezTo>
                                  <a:pt x="52" y="43"/>
                                  <a:pt x="55" y="45"/>
                                  <a:pt x="58" y="47"/>
                                </a:cubicBezTo>
                                <a:cubicBezTo>
                                  <a:pt x="60" y="50"/>
                                  <a:pt x="62" y="52"/>
                                  <a:pt x="64" y="56"/>
                                </a:cubicBezTo>
                                <a:cubicBezTo>
                                  <a:pt x="65" y="59"/>
                                  <a:pt x="65" y="63"/>
                                  <a:pt x="65" y="67"/>
                                </a:cubicBezTo>
                                <a:cubicBezTo>
                                  <a:pt x="65" y="72"/>
                                  <a:pt x="65" y="76"/>
                                  <a:pt x="62" y="80"/>
                                </a:cubicBezTo>
                                <a:cubicBezTo>
                                  <a:pt x="61" y="84"/>
                                  <a:pt x="59" y="87"/>
                                  <a:pt x="55" y="89"/>
                                </a:cubicBezTo>
                                <a:cubicBezTo>
                                  <a:pt x="52" y="92"/>
                                  <a:pt x="48" y="94"/>
                                  <a:pt x="44" y="96"/>
                                </a:cubicBezTo>
                                <a:cubicBezTo>
                                  <a:pt x="40" y="97"/>
                                  <a:pt x="35" y="97"/>
                                  <a:pt x="30" y="97"/>
                                </a:cubicBezTo>
                                <a:cubicBezTo>
                                  <a:pt x="27" y="97"/>
                                  <a:pt x="23" y="97"/>
                                  <a:pt x="21" y="97"/>
                                </a:cubicBezTo>
                                <a:cubicBezTo>
                                  <a:pt x="18" y="96"/>
                                  <a:pt x="15" y="95"/>
                                  <a:pt x="13" y="94"/>
                                </a:cubicBezTo>
                                <a:cubicBezTo>
                                  <a:pt x="9" y="93"/>
                                  <a:pt x="8" y="92"/>
                                  <a:pt x="5" y="91"/>
                                </a:cubicBezTo>
                                <a:cubicBezTo>
                                  <a:pt x="4" y="89"/>
                                  <a:pt x="2" y="88"/>
                                  <a:pt x="0" y="87"/>
                                </a:cubicBezTo>
                                <a:lnTo>
                                  <a:pt x="8" y="77"/>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4" name=" 123"/>
                        <wps:cNvSpPr>
                          <a:spLocks/>
                        </wps:cNvSpPr>
                        <wps:spPr bwMode="auto">
                          <a:xfrm>
                            <a:off x="696796" y="115747"/>
                            <a:ext cx="41910" cy="63500"/>
                          </a:xfrm>
                          <a:custGeom>
                            <a:avLst/>
                            <a:gdLst>
                              <a:gd name="T0" fmla="*/ 14 w 67"/>
                              <a:gd name="T1" fmla="*/ 57 h 101"/>
                              <a:gd name="T2" fmla="*/ 18 w 67"/>
                              <a:gd name="T3" fmla="*/ 80 h 101"/>
                              <a:gd name="T4" fmla="*/ 34 w 67"/>
                              <a:gd name="T5" fmla="*/ 88 h 101"/>
                              <a:gd name="T6" fmla="*/ 42 w 67"/>
                              <a:gd name="T7" fmla="*/ 87 h 101"/>
                              <a:gd name="T8" fmla="*/ 47 w 67"/>
                              <a:gd name="T9" fmla="*/ 83 h 101"/>
                              <a:gd name="T10" fmla="*/ 51 w 67"/>
                              <a:gd name="T11" fmla="*/ 77 h 101"/>
                              <a:gd name="T12" fmla="*/ 53 w 67"/>
                              <a:gd name="T13" fmla="*/ 68 h 101"/>
                              <a:gd name="T14" fmla="*/ 48 w 67"/>
                              <a:gd name="T15" fmla="*/ 55 h 101"/>
                              <a:gd name="T16" fmla="*/ 35 w 67"/>
                              <a:gd name="T17" fmla="*/ 50 h 101"/>
                              <a:gd name="T18" fmla="*/ 22 w 67"/>
                              <a:gd name="T19" fmla="*/ 51 h 101"/>
                              <a:gd name="T20" fmla="*/ 14 w 67"/>
                              <a:gd name="T21" fmla="*/ 57 h 101"/>
                              <a:gd name="T22" fmla="*/ 57 w 67"/>
                              <a:gd name="T23" fmla="*/ 18 h 101"/>
                              <a:gd name="T24" fmla="*/ 55 w 67"/>
                              <a:gd name="T25" fmla="*/ 16 h 101"/>
                              <a:gd name="T26" fmla="*/ 52 w 67"/>
                              <a:gd name="T27" fmla="*/ 15 h 101"/>
                              <a:gd name="T28" fmla="*/ 47 w 67"/>
                              <a:gd name="T29" fmla="*/ 13 h 101"/>
                              <a:gd name="T30" fmla="*/ 41 w 67"/>
                              <a:gd name="T31" fmla="*/ 12 h 101"/>
                              <a:gd name="T32" fmla="*/ 29 w 67"/>
                              <a:gd name="T33" fmla="*/ 15 h 101"/>
                              <a:gd name="T34" fmla="*/ 21 w 67"/>
                              <a:gd name="T35" fmla="*/ 23 h 101"/>
                              <a:gd name="T36" fmla="*/ 16 w 67"/>
                              <a:gd name="T37" fmla="*/ 33 h 101"/>
                              <a:gd name="T38" fmla="*/ 14 w 67"/>
                              <a:gd name="T39" fmla="*/ 45 h 101"/>
                              <a:gd name="T40" fmla="*/ 23 w 67"/>
                              <a:gd name="T41" fmla="*/ 40 h 101"/>
                              <a:gd name="T42" fmla="*/ 37 w 67"/>
                              <a:gd name="T43" fmla="*/ 38 h 101"/>
                              <a:gd name="T44" fmla="*/ 58 w 67"/>
                              <a:gd name="T45" fmla="*/ 46 h 101"/>
                              <a:gd name="T46" fmla="*/ 66 w 67"/>
                              <a:gd name="T47" fmla="*/ 68 h 101"/>
                              <a:gd name="T48" fmla="*/ 63 w 67"/>
                              <a:gd name="T49" fmla="*/ 82 h 101"/>
                              <a:gd name="T50" fmla="*/ 57 w 67"/>
                              <a:gd name="T51" fmla="*/ 92 h 101"/>
                              <a:gd name="T52" fmla="*/ 47 w 67"/>
                              <a:gd name="T53" fmla="*/ 98 h 101"/>
                              <a:gd name="T54" fmla="*/ 35 w 67"/>
                              <a:gd name="T55" fmla="*/ 100 h 101"/>
                              <a:gd name="T56" fmla="*/ 9 w 67"/>
                              <a:gd name="T57" fmla="*/ 89 h 101"/>
                              <a:gd name="T58" fmla="*/ 0 w 67"/>
                              <a:gd name="T59" fmla="*/ 55 h 101"/>
                              <a:gd name="T60" fmla="*/ 3 w 67"/>
                              <a:gd name="T61" fmla="*/ 33 h 101"/>
                              <a:gd name="T62" fmla="*/ 11 w 67"/>
                              <a:gd name="T63" fmla="*/ 15 h 101"/>
                              <a:gd name="T64" fmla="*/ 24 w 67"/>
                              <a:gd name="T65" fmla="*/ 4 h 101"/>
                              <a:gd name="T66" fmla="*/ 42 w 67"/>
                              <a:gd name="T67" fmla="*/ 0 h 101"/>
                              <a:gd name="T68" fmla="*/ 55 w 67"/>
                              <a:gd name="T69" fmla="*/ 3 h 101"/>
                              <a:gd name="T70" fmla="*/ 63 w 67"/>
                              <a:gd name="T71" fmla="*/ 7 h 101"/>
                              <a:gd name="T72" fmla="*/ 57 w 67"/>
                              <a:gd name="T73" fmla="*/ 1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7" h="101">
                                <a:moveTo>
                                  <a:pt x="14" y="57"/>
                                </a:moveTo>
                                <a:cubicBezTo>
                                  <a:pt x="14" y="67"/>
                                  <a:pt x="16" y="75"/>
                                  <a:pt x="18" y="80"/>
                                </a:cubicBezTo>
                                <a:cubicBezTo>
                                  <a:pt x="22" y="86"/>
                                  <a:pt x="27" y="88"/>
                                  <a:pt x="34" y="88"/>
                                </a:cubicBezTo>
                                <a:cubicBezTo>
                                  <a:pt x="37" y="88"/>
                                  <a:pt x="39" y="88"/>
                                  <a:pt x="42" y="87"/>
                                </a:cubicBezTo>
                                <a:cubicBezTo>
                                  <a:pt x="44" y="86"/>
                                  <a:pt x="46" y="85"/>
                                  <a:pt x="47" y="83"/>
                                </a:cubicBezTo>
                                <a:cubicBezTo>
                                  <a:pt x="49" y="82"/>
                                  <a:pt x="50" y="79"/>
                                  <a:pt x="51" y="77"/>
                                </a:cubicBezTo>
                                <a:cubicBezTo>
                                  <a:pt x="52" y="74"/>
                                  <a:pt x="53" y="71"/>
                                  <a:pt x="53" y="68"/>
                                </a:cubicBezTo>
                                <a:cubicBezTo>
                                  <a:pt x="53" y="63"/>
                                  <a:pt x="51" y="58"/>
                                  <a:pt x="48" y="55"/>
                                </a:cubicBezTo>
                                <a:cubicBezTo>
                                  <a:pt x="46" y="51"/>
                                  <a:pt x="42" y="50"/>
                                  <a:pt x="35" y="50"/>
                                </a:cubicBezTo>
                                <a:cubicBezTo>
                                  <a:pt x="30" y="50"/>
                                  <a:pt x="26" y="50"/>
                                  <a:pt x="22" y="51"/>
                                </a:cubicBezTo>
                                <a:cubicBezTo>
                                  <a:pt x="19" y="53"/>
                                  <a:pt x="16" y="55"/>
                                  <a:pt x="14" y="57"/>
                                </a:cubicBezTo>
                                <a:close/>
                                <a:moveTo>
                                  <a:pt x="57" y="18"/>
                                </a:moveTo>
                                <a:cubicBezTo>
                                  <a:pt x="57" y="17"/>
                                  <a:pt x="56" y="17"/>
                                  <a:pt x="55" y="16"/>
                                </a:cubicBezTo>
                                <a:cubicBezTo>
                                  <a:pt x="55" y="16"/>
                                  <a:pt x="54" y="15"/>
                                  <a:pt x="52" y="15"/>
                                </a:cubicBezTo>
                                <a:cubicBezTo>
                                  <a:pt x="51" y="14"/>
                                  <a:pt x="49" y="14"/>
                                  <a:pt x="47" y="13"/>
                                </a:cubicBezTo>
                                <a:cubicBezTo>
                                  <a:pt x="45" y="13"/>
                                  <a:pt x="43" y="12"/>
                                  <a:pt x="41" y="12"/>
                                </a:cubicBezTo>
                                <a:cubicBezTo>
                                  <a:pt x="37" y="12"/>
                                  <a:pt x="33" y="14"/>
                                  <a:pt x="29" y="15"/>
                                </a:cubicBezTo>
                                <a:cubicBezTo>
                                  <a:pt x="26" y="17"/>
                                  <a:pt x="24" y="20"/>
                                  <a:pt x="21" y="23"/>
                                </a:cubicBezTo>
                                <a:cubicBezTo>
                                  <a:pt x="19" y="26"/>
                                  <a:pt x="17" y="29"/>
                                  <a:pt x="16" y="33"/>
                                </a:cubicBezTo>
                                <a:cubicBezTo>
                                  <a:pt x="15" y="37"/>
                                  <a:pt x="14" y="41"/>
                                  <a:pt x="14" y="45"/>
                                </a:cubicBezTo>
                                <a:cubicBezTo>
                                  <a:pt x="16" y="44"/>
                                  <a:pt x="19" y="42"/>
                                  <a:pt x="23" y="40"/>
                                </a:cubicBezTo>
                                <a:cubicBezTo>
                                  <a:pt x="26" y="38"/>
                                  <a:pt x="31" y="38"/>
                                  <a:pt x="37" y="38"/>
                                </a:cubicBezTo>
                                <a:cubicBezTo>
                                  <a:pt x="46" y="38"/>
                                  <a:pt x="53" y="40"/>
                                  <a:pt x="58" y="46"/>
                                </a:cubicBezTo>
                                <a:cubicBezTo>
                                  <a:pt x="63" y="51"/>
                                  <a:pt x="66" y="59"/>
                                  <a:pt x="66" y="68"/>
                                </a:cubicBezTo>
                                <a:cubicBezTo>
                                  <a:pt x="66" y="74"/>
                                  <a:pt x="65" y="78"/>
                                  <a:pt x="63" y="82"/>
                                </a:cubicBezTo>
                                <a:cubicBezTo>
                                  <a:pt x="62" y="86"/>
                                  <a:pt x="60" y="89"/>
                                  <a:pt x="57" y="92"/>
                                </a:cubicBezTo>
                                <a:cubicBezTo>
                                  <a:pt x="54" y="95"/>
                                  <a:pt x="51" y="97"/>
                                  <a:pt x="47" y="98"/>
                                </a:cubicBezTo>
                                <a:cubicBezTo>
                                  <a:pt x="43" y="100"/>
                                  <a:pt x="39" y="100"/>
                                  <a:pt x="35" y="100"/>
                                </a:cubicBezTo>
                                <a:cubicBezTo>
                                  <a:pt x="24" y="100"/>
                                  <a:pt x="15" y="97"/>
                                  <a:pt x="9" y="89"/>
                                </a:cubicBezTo>
                                <a:cubicBezTo>
                                  <a:pt x="3" y="82"/>
                                  <a:pt x="0" y="70"/>
                                  <a:pt x="0" y="55"/>
                                </a:cubicBezTo>
                                <a:cubicBezTo>
                                  <a:pt x="0" y="47"/>
                                  <a:pt x="1" y="39"/>
                                  <a:pt x="3" y="33"/>
                                </a:cubicBezTo>
                                <a:cubicBezTo>
                                  <a:pt x="5" y="26"/>
                                  <a:pt x="8" y="20"/>
                                  <a:pt x="11" y="15"/>
                                </a:cubicBezTo>
                                <a:cubicBezTo>
                                  <a:pt x="14" y="10"/>
                                  <a:pt x="18" y="7"/>
                                  <a:pt x="24" y="4"/>
                                </a:cubicBezTo>
                                <a:cubicBezTo>
                                  <a:pt x="29" y="2"/>
                                  <a:pt x="35" y="0"/>
                                  <a:pt x="42" y="0"/>
                                </a:cubicBezTo>
                                <a:cubicBezTo>
                                  <a:pt x="47" y="0"/>
                                  <a:pt x="51" y="1"/>
                                  <a:pt x="55" y="3"/>
                                </a:cubicBezTo>
                                <a:cubicBezTo>
                                  <a:pt x="59" y="4"/>
                                  <a:pt x="62" y="6"/>
                                  <a:pt x="63" y="7"/>
                                </a:cubicBezTo>
                                <a:lnTo>
                                  <a:pt x="57" y="18"/>
                                </a:ln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wgp>
                </a:graphicData>
              </a:graphic>
            </wp:anchor>
          </w:drawing>
        </mc:Choice>
        <mc:Fallback>
          <w:pict>
            <v:group w14:anchorId="7031E8C3" id="Group 217" o:spid="_x0000_s1026" style="position:absolute;margin-left:-26.35pt;margin-top:1.35pt;width:202.8pt;height:29.15pt;z-index:251674624" coordsize="25760,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">
              <v:group id="Group 215" o:spid="_x0000_s1027" style="position:absolute;width:7783;height:3702" coordsize="7783,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 2" o:spid="_x0000_s1028" style="position:absolute;top:2851;width:889;height:851;visibility:visible;mso-wrap-style:none;v-text-anchor:middle" coordsize="14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pMcEA&#10;AADbAAAADwAAAGRycy9kb3ducmV2LnhtbERPy4rCMBTdC/MP4QqzEU2dhY9qlKEo48JNqx9waa5N&#10;sbkpTawdv94sBmZ5OO/tfrCN6KnztWMF81kCgrh0uuZKwfVynK5A+ICssXFMCn7Jw373Mdpiqt2T&#10;c+qLUIkYwj5FBSaENpXSl4Ys+plriSN3c53FEGFXSd3hM4bbRn4lyUJarDk2GGwpM1Tei4dV8Fjn&#10;+eUsD5Mf0x/c9bXMePHKlPocD98bEIGG8C/+c5+0glVcH7/EHyB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XKTHBAAAA2wAAAA8AAAAAAAAAAAAAAAAAmAIAAGRycy9kb3du&#10;cmV2LnhtbFBLBQYAAAAABAAEAPUAAACGAwAAAAA=&#10;" path="m129,104r-16,l113,77r-87,l26,104r-16,l10,41r119,l129,104xm102,123r-64,l38,88r64,l102,123xm37,12r65,l102,29r-65,l37,12xm140,29r-28,l112,,26,r,29l,29r,85l26,114r,20l113,134r,-20l140,114r,-85xe" fillcolor="#27246e" stroked="f" strokecolor="#3465a4">
                  <v:path arrowok="t" o:connecttype="custom" o:connectlocs="81334,65551;71246,65551;71246,48533;16393,48533;16393,65551;6305,65551;6305,25842;81334,25842;81334,65551;64311,77526;23959,77526;23959,55466;64311,55466;64311,77526;23328,7564;64311,7564;64311,18279;23328,18279;23328,7564;88270,18279;70616,18279;70616,0;16393,0;16393,18279;0,18279;0,71854;16393,71854;16393,84460;71246,84460;71246,71854;88270,71854;88270,18279" o:connectangles="0,0,0,0,0,0,0,0,0,0,0,0,0,0,0,0,0,0,0,0,0,0,0,0,0,0,0,0,0,0,0,0"/>
                </v:shape>
                <v:shape id=" 17" o:spid="_x0000_s1029" style="position:absolute;left:98;top:32;width:895;height:889;visibility:visible;mso-wrap-style:none;v-text-anchor:middle" coordsize="14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jD8MA&#10;AADbAAAADwAAAGRycy9kb3ducmV2LnhtbESPzYoCMRCE7wu+Q2jB25q4LiKjUUR2YQ9e/HmAnkk7&#10;MzrpjEnU8e3NguCxqK6vuubLzjbiRj7UjjWMhgoEceFMzaWGw/73cwoiRGSDjWPS8KAAy0XvY46Z&#10;cXfe0m0XS5EgHDLUUMXYZlKGoiKLYeha4uQdnbcYk/SlNB7vCW4b+aXURFqsOTVU2NK6ouK8u9r0&#10;xmmkrt/rx0b+XC4d5rmf7FWu9aDfrWYgInXxffxK/xkN4zH8b0kA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BjD8MAAADbAAAADwAAAAAAAAAAAAAAAACYAgAAZHJzL2Rv&#10;d25yZXYueG1sUEsFBgAAAAAEAAQA9QAAAIgDAAAAAA==&#10;" path="m106,64v,-8,-2,-14,-3,-21c108,42,114,39,119,38v5,7,9,16,9,26l106,64xm103,97v1,-7,3,-15,3,-21l128,76v,9,-4,18,-9,26c114,100,108,98,103,97xm99,108v4,1,8,2,12,3c106,116,99,120,92,123v3,-4,6,-9,7,-15xm42,108v2,6,4,11,7,15c42,120,36,116,30,111v4,-1,8,-2,12,-3xm39,97v-6,1,-12,3,-17,5c17,94,14,85,13,76r23,c36,82,37,90,39,97xm39,43v-2,7,-3,13,-3,21l13,64c14,54,17,45,22,38v5,1,11,4,17,5xm41,31v-3,,-7,-2,-11,-3c35,23,42,18,49,16v-3,5,-5,10,-8,15xm53,34c56,26,60,19,65,13r,22c61,34,57,34,53,34xm47,64v1,-7,2,-13,3,-19c55,46,60,46,65,46r,18l47,64xm65,105r,21c60,120,56,114,53,106v4,-1,8,-1,12,-1xm50,94c49,88,48,82,47,76r18,l65,93v-5,,-10,1,-15,1xm92,16v7,2,14,7,19,12c108,29,104,31,99,31,98,26,95,21,92,16xm77,35r,-22c81,19,85,26,88,34v-4,,-7,,-11,1xm77,64r,-18c82,46,86,46,91,45v2,6,3,12,3,19l77,64xm88,106v-3,8,-7,14,-11,20l77,105v4,,7,,11,1xm77,93r,-17l94,76v,6,-1,12,-3,18c86,94,82,93,77,93xm70,c32,,,31,,69v,39,32,71,70,71c109,140,141,108,141,69,141,31,109,,70,xe" fillcolor="#2cb9f1" stroked="f" strokecolor="#3465a4">
                  <v:path arrowok="t" o:connecttype="custom" o:connectlocs="64944,27111;80708,40352;64944,61158;80708,47918;64944,61158;69989,69985;62422,68094;30896,77551;26482,68094;13872,64311;22699,47918;24591,27111;8197,40352;24591,27111;18916,17654;25852,19545;40984,8196;33418,21437;31526,28372;40984,40352;40984,66202;33418,66833;31526,59267;40984,47918;31526,59267;69989,17654;58009,10088;48551,8196;48551,22067;48551,29003;59270,40352;55486,66833;48551,66202;48551,58636;59270,47918;48551,58636;0,43504;88904,43504" o:connectangles="0,0,0,0,0,0,0,0,0,0,0,0,0,0,0,0,0,0,0,0,0,0,0,0,0,0,0,0,0,0,0,0,0,0,0,0,0,0"/>
                </v:shape>
                <v:shape id=" 18" o:spid="_x0000_s1030" style="position:absolute;left:1409;top:1540;width:178;height:762;visibility:visible;mso-wrap-style:none;v-text-anchor:middle" coordsize="2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dKMMA&#10;AADcAAAADwAAAGRycy9kb3ducmV2LnhtbERPS0vDQBC+C/6HZQRvdhOxD9JuiwiCracmXrwN2Wk2&#10;dHc2Ztc09de7hUJv8/E9Z7UZnRUD9aH1rCCfZCCIa69bbhR8Ve9PCxAhImu0nknBmQJs1vd3Kyy0&#10;P/GehjI2IoVwKFCBibErpAy1IYdh4jvixB187zAm2DdS93hK4c7K5yybSYctpwaDHb0Zqo/lr1Pw&#10;t/XzbWWPw+e5nH6bamHrn12u1OPD+LoEEWmMN/HV/aHT/PwFLs+k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adKMMAAADcAAAADwAAAAAAAAAAAAAAAACYAgAAZHJzL2Rv&#10;d25yZXYueG1sUEsFBgAAAAAEAAQA9QAAAIgDAAAAAA==&#10;" path="m14,120v-1,-2,-2,-5,-4,-9c8,108,6,103,5,98,4,93,2,88,1,81,,75,,68,,60,,54,,47,1,40,2,33,4,27,5,22,6,17,8,13,10,9,12,5,13,3,14,l28,c27,3,25,6,23,10v-1,4,-4,10,-5,15c17,29,16,35,15,42v-1,5,-1,12,-1,18c14,67,14,73,15,80v1,5,2,11,3,16c19,101,22,106,23,110v2,4,4,8,5,10l14,120e" fillcolor="#27246e" stroked="f" strokecolor="#3465a4">
                  <v:path arrowok="t" o:connecttype="custom" o:connectlocs="8583,75570;6131,69902;3066,61716;613,51010;0,37785;613,25190;3066,13855;6131,5668;8583,0;17167,0;14101,6298;11036,15744;9197,26450;8583,37785;9197,50380;11036,60456;14101,69273;17167,75570;8583,75570" o:connectangles="0,0,0,0,0,0,0,0,0,0,0,0,0,0,0,0,0,0,0"/>
                </v:shape>
                <v:shape id=" 19" o:spid="_x0000_s1031" style="position:absolute;left:1704;top:1605;width:413;height:635;visibility:visible;mso-wrap-style:none;v-text-anchor:middle" coordsize="6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wCiMIA&#10;AADcAAAADwAAAGRycy9kb3ducmV2LnhtbERPTYvCMBC9C/sfwgjeNNVVKdUoiyCroId197K3oRnb&#10;ajMpSdT6740geJvH+5z5sjW1uJLzlWUFw0ECgji3uuJCwd/vup+C8AFZY22ZFNzJw3Lx0Zljpu2N&#10;f+h6CIWIIewzVFCG0GRS+rwkg35gG+LIHa0zGCJ0hdQObzHc1HKUJFNpsOLYUGJDq5Ly8+FiFKS7&#10;897L76Npx+5eTJN0e/o8/SvV67ZfMxCB2vAWv9wbHecPJ/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AKIwgAAANwAAAAPAAAAAAAAAAAAAAAAAJgCAABkcnMvZG93&#10;bnJldi54bWxQSwUGAAAAAAQABAD1AAAAhwMAAAAA&#10;" path="m14,56v,10,1,17,5,24c22,85,27,88,34,88v3,,5,,7,-2c43,86,45,84,47,83v2,-2,3,-4,4,-7c52,73,53,71,53,67v,-5,-2,-9,-5,-13c46,50,41,49,35,49v-5,,-9,,-12,2c19,52,16,54,14,56xm57,17v,,-1,-1,-2,-1c54,15,53,14,52,14v-2,,-3,-1,-5,-1c45,12,43,12,41,12v-5,,-8,1,-12,2c27,17,24,19,22,22v-3,3,-4,6,-6,10c15,36,14,40,14,44v2,-1,5,-3,9,-5c27,38,31,37,36,37v9,,17,2,22,8c63,50,65,58,65,68v,4,,9,-2,13c62,85,60,88,57,91v-3,3,-7,5,-10,7c43,99,39,100,35,100,24,100,15,96,9,89,3,81,,69,,54,,46,1,38,3,31,5,25,7,19,11,14,14,10,19,6,24,4,29,1,35,,41,v5,,9,1,13,2c58,4,61,5,63,6l57,17xe" fillcolor="#27246e" stroked="f" strokecolor="#3465a4">
                  <v:path arrowok="t" o:connecttype="custom" o:connectlocs="8755,35208;11882,50297;21263,55327;25641,54069;29393,52183;31894,47782;33145,42124;30018,33950;21888,30807;14384,32064;8755,35208;35647,10688;34396,10059;32520,8802;29393,8173;25641,7545;18136,8802;13758,13832;10006,20119;8755,27663;14384,24520;22514,23262;36272,28292;40650,42752;39399,50926;35647,57213;29393,61614;21888,62871;5628,55955;0,33950;1876,19490;6879,8802;15009,2515;25641,0;33770,1257;39399,3772;35647,10688" o:connectangles="0,0,0,0,0,0,0,0,0,0,0,0,0,0,0,0,0,0,0,0,0,0,0,0,0,0,0,0,0,0,0,0,0,0,0,0,0"/>
                </v:shape>
                <v:shape id=" 20" o:spid="_x0000_s1032" style="position:absolute;left:2195;top:1638;width:413;height:616;visibility:visible;mso-wrap-style:none;v-text-anchor:middle" coordsize="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YhcIA&#10;AADcAAAADwAAAGRycy9kb3ducmV2LnhtbERPTWvCQBC9F/wPyxS8lGYTD5KmrlIKtb1W7X2SHZNg&#10;djbubpPUX+8WBG/zeJ+z2kymEwM531pWkCUpCOLK6pZrBYf9x3MOwgdkjZ1lUvBHHjbr2cMKC21H&#10;/qZhF2oRQ9gXqKAJoS+k9FVDBn1ie+LIHa0zGCJ0tdQOxxhuOrlI06U02HJsaLCn94aq0+7XKHja&#10;6212LD9P6c/WZXk455eXslJq/ji9vYIINIW7+Ob+0nF+toT/Z+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piFwgAAANwAAAAPAAAAAAAAAAAAAAAAAJgCAABkcnMvZG93&#10;bnJldi54bWxQSwUGAAAAAAQABAD1AAAAhwMAAAAA&#10;" path="m8,77v3,2,6,4,9,5c20,84,25,85,30,85v3,,6,-1,9,-2c41,82,44,81,45,79v2,-2,4,-4,4,-6c50,70,50,68,50,65v,-2,,-4,,-6c49,57,48,55,46,53,45,51,43,49,40,48,38,47,35,46,31,46v-4,,-8,1,-10,2c18,48,16,49,14,50l7,45,16,,63,r,13l25,13,21,38v1,-1,3,-2,5,-2c28,35,31,35,34,35v4,,8,,12,2c50,38,54,40,57,43v2,2,5,5,6,9c65,56,65,60,65,64v,5,,9,-2,13c62,81,59,84,57,87v-3,3,-8,6,-12,7c41,96,35,97,29,97,23,97,17,96,12,94,7,92,3,90,,87l8,77e" fillcolor="#27246e" stroked="f" strokecolor="#3465a4">
                  <v:path arrowok="t" o:connecttype="custom" o:connectlocs="5003,48396;10631,51539;18761,53424;24390,52167;28142,49653;30644,45882;31269,40854;31269,37083;28767,33312;25015,30169;19387,28912;13133,30169;8755,31426;4378,28283;10006,0;39399,0;39399,8171;15634,8171;13133,23884;16260,22627;21263,21998;28767,23255;35647,27026;39399,32683;40650,40225;39399,48396;35647,54681;28142,59081;18136,60966;7505,59081;0,54681;5003,48396" o:connectangles="0,0,0,0,0,0,0,0,0,0,0,0,0,0,0,0,0,0,0,0,0,0,0,0,0,0,0,0,0,0,0,0"/>
                </v:shape>
                <v:shape id=" 21" o:spid="_x0000_s1033" style="position:absolute;left:2720;top:1540;width:184;height:762;visibility:visible;mso-wrap-style:none;v-text-anchor:middle" coordsize="3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7mMIA&#10;AADcAAAADwAAAGRycy9kb3ducmV2LnhtbERPTWvCQBC9C/0PywjedJMeYk1dJS0ozaGHqrkP2WkS&#10;zM6G7KpJf71bELzN433OejuYVlypd41lBfEiAkFcWt1wpeB03M3fQDiPrLG1TApGcrDdvEzWmGp7&#10;4x+6HnwlQgi7FBXU3neplK6syaBb2I44cL+2N+gD7Cupe7yFcNPK1yhKpMGGQ0ONHX3WVJ4PF6Mg&#10;KXBf/PlkJT+yJjffWJzysVBqNh2ydxCeBv8UP9xfOsyPl/D/TLh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DuYwgAAANwAAAAPAAAAAAAAAAAAAAAAAJgCAABkcnMvZG93&#10;bnJldi54bWxQSwUGAAAAAAQABAD1AAAAhwMAAAAA&#10;" path="m14,v1,3,3,5,5,9c20,13,22,17,24,22v1,5,2,11,4,18c29,46,29,53,29,60v,8,,15,-1,21c26,87,25,93,24,98v-2,5,-4,9,-5,13c17,115,15,118,14,120l,120v2,-2,4,-6,5,-10c7,106,9,101,10,96v2,-5,2,-11,3,-16c14,73,15,67,15,60,15,54,14,47,13,42,12,35,12,29,10,24,9,20,7,14,5,10,4,6,2,3,,l14,e" fillcolor="#27246e" stroked="f" strokecolor="#3465a4">
                  <v:path arrowok="t" o:connecttype="custom" o:connectlocs="8594,0;11663,5668;14732,13855;17187,25190;17801,37785;17187,51010;14732,61716;11663,69902;8594,75570;0,75570;3069,69273;6138,60456;7980,50380;9208,37785;7980,26450;6138,15114;3069,6298;0,0;8594,0" o:connectangles="0,0,0,0,0,0,0,0,0,0,0,0,0,0,0,0,0,0,0"/>
                </v:shape>
                <v:shape id=" 22" o:spid="_x0000_s1034" style="position:absolute;left:3244;top:1605;width:413;height:635;visibility:visible;mso-wrap-style:none;v-text-anchor:middle" coordsize="6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tFsUA&#10;AADcAAAADwAAAGRycy9kb3ducmV2LnhtbESPT2vCQBDF74V+h2UKvdWNtkhIXaUIooV68M/F25Ad&#10;k2h2NuyuGr995yB4m+G9ee83k1nvWnWlEBvPBoaDDBRx6W3DlYH9bvGRg4oJ2WLrmQzcKcJs+voy&#10;wcL6G2/ouk2VkhCOBRqoU+oKrWNZk8M48B2xaEcfHCZZQ6VtwJuEu1aPsmysHTYsDTV2NK+pPG8v&#10;zkD+d15HvTy6/ivcq3GW/54+Twdj3t/6n29Qifr0ND+uV1bwh0Irz8gEe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a0WxQAAANwAAAAPAAAAAAAAAAAAAAAAAJgCAABkcnMv&#10;ZG93bnJldi54bWxQSwUGAAAAAAQABAD1AAAAigMAAAAA&#10;" path="m14,56v,10,2,17,4,24c22,85,27,88,34,88v2,,5,,7,-2c43,86,46,84,47,83v2,-2,3,-4,4,-7c52,73,53,71,53,67v,-5,-2,-9,-5,-13c46,50,42,49,35,49v-5,,-9,,-13,2c19,52,16,54,14,56xm57,17v-1,,-1,-1,-2,-1c54,15,53,14,52,14v-2,,-3,-1,-5,-1c45,12,43,12,41,12v-5,,-8,1,-12,2c26,17,23,19,21,22v-2,3,-4,6,-5,10c15,36,14,40,14,44v2,-1,5,-3,8,-5c26,38,30,37,36,37v10,,17,2,22,8c63,50,65,58,65,68v,4,,9,-2,13c61,85,60,88,57,91v-3,3,-6,5,-10,7c43,99,39,100,35,100,23,100,15,96,9,89,3,81,,69,,54,,46,1,38,3,31,5,25,7,19,10,14,14,10,18,6,23,4,29,1,35,,41,v5,,10,1,14,2c58,4,61,5,63,6l57,17xe" fillcolor="#27246e" stroked="f" strokecolor="#3465a4">
                  <v:path arrowok="t" o:connecttype="custom" o:connectlocs="8755,35208;11257,50297;21263,55327;25641,54069;29393,52183;31894,47782;33145,42124;30018,33950;21888,30807;13758,32064;8755,35208;35647,10688;34396,10059;32520,8802;29393,8173;25641,7545;18136,8802;13133,13832;10006,20119;8755,27663;13758,24520;22514,23262;36272,28292;40650,42752;39399,50926;35647,57213;29393,61614;21888,62871;5628,55955;0,33950;1876,19490;6254,8802;14384,2515;25641,0;34396,1257;39399,3772;35647,10688" o:connectangles="0,0,0,0,0,0,0,0,0,0,0,0,0,0,0,0,0,0,0,0,0,0,0,0,0,0,0,0,0,0,0,0,0,0,0,0,0"/>
                </v:shape>
                <v:shape id=" 23" o:spid="_x0000_s1035" style="position:absolute;left:3769;top:1605;width:387;height:616;visibility:visible;mso-wrap-style:none;v-text-anchor:middle" coordsize="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rMIA&#10;AADcAAAADwAAAGRycy9kb3ducmV2LnhtbERPS2vCQBC+F/wPywi91Y2liEZXEUF80EujB70N2TEJ&#10;ZmdDZtX037tCobf5+J4zW3SuVndqpfJsYDhIQBHn3lZcGDge1h9jUBKQLdaeycAvCSzmvbcZptY/&#10;+IfuWShUDGFJ0UAZQpNqLXlJDmXgG+LIXXzrMETYFtq2+IjhrtafSTLSDiuODSU2tCopv2Y3Z2C8&#10;SbLd6rYVaU7VfvP1fZZsdzbmvd8tp6ACdeFf/Ofe2jh/OIHXM/ECP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8GswgAAANwAAAAPAAAAAAAAAAAAAAAAAJgCAABkcnMvZG93&#10;bnJldi54bWxQSwUGAAAAAAQABAD1AAAAhwMAAAAA&#10;" path="m1,88c1,83,2,78,5,74v2,-4,5,-8,9,-11c18,58,22,55,26,51v4,-2,7,-5,10,-8c39,40,41,38,43,35v2,-2,3,-5,3,-9c46,25,45,24,45,22,44,20,44,18,42,17,41,16,39,15,38,14,35,13,32,13,29,13v-2,,-5,,-7,1c20,14,18,16,17,17v-2,,-3,2,-4,3c11,22,10,23,10,24l,17c1,15,2,13,4,11,5,9,7,8,10,6,13,4,15,3,19,1,22,,26,,30,v6,,10,,14,2c48,3,51,5,53,8v3,3,4,5,6,8c60,19,60,22,60,25v,4,,7,-1,10c57,38,56,41,54,44v-2,2,-5,5,-7,7c44,54,42,56,39,58v-3,2,-7,5,-9,7c27,67,24,69,22,72v-1,2,-3,4,-4,7c17,81,16,83,16,85r45,l61,97,1,97r,-9e" fillcolor="#27246e" stroked="f" strokecolor="#3465a4">
                  <v:path arrowok="t" o:connecttype="custom" o:connectlocs="625,55310;3124,46511;8747,39597;16244,32055;22491,27026;26865,21998;28739,16342;28114,13827;26240,10685;23741,8799;18118,8171;13745,8799;10621,10685;8122,12570;6248,15084;0,10685;2499,6914;6248,3771;11870,629;18743,0;27489,1257;33112,5028;36861,10056;37485,15713;36861,21998;33737,27655;29364,32055;24366,36454;18743,40854;13745,45253;11246,49653;9996,53424;38110,53424;38110,60966;625,60966;625,55310" o:connectangles="0,0,0,0,0,0,0,0,0,0,0,0,0,0,0,0,0,0,0,0,0,0,0,0,0,0,0,0,0,0,0,0,0,0,0,0"/>
                </v:shape>
                <v:shape id=" 24" o:spid="_x0000_s1036" style="position:absolute;left:4293;top:1605;width:394;height:616;visibility:visible;mso-wrap-style:none;v-text-anchor:middle" coordsize="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gOMQA&#10;AADcAAAADwAAAGRycy9kb3ducmV2LnhtbESPQWvDMAyF74P9B6NBL6W1G7ZS0rqlDAYdO7XpDxCx&#10;GofGcoi9Jvv302Gwm8R7eu/T7jCFTj1oSG1kC6ulAUVcR9dyY+FafSw2oFJGdthFJgs/lOCwf37a&#10;YeniyGd6XHKjJIRTiRZ8zn2pdao9BUzL2BOLdotDwCzr0Gg34CjhodOFMWsdsGVp8NjTu6f6fvkO&#10;Fo7n+VeVjLl2o18Vr9X8c2P0m7Wzl+m4BZVpyv/mv+uTE/xC8OUZmU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4DjEAAAA3AAAAA8AAAAAAAAAAAAAAAAAmAIAAGRycy9k&#10;b3ducmV2LnhtbFBLBQYAAAAABAAEAPUAAACJAwAAAAA=&#10;" path="m2,88c2,83,3,78,6,74v2,-4,5,-8,9,-11c20,58,24,55,28,51v3,-2,6,-5,10,-8c41,40,43,38,45,35v1,-2,2,-5,2,-9c47,25,46,24,46,22,45,20,45,18,44,17,42,16,40,15,38,14,36,13,34,13,31,13v-3,,-5,,-7,1c21,14,20,16,18,17v-2,,-3,2,-4,3c12,22,11,23,11,24l,17c2,15,3,13,4,11,6,9,8,8,11,6,14,4,17,3,20,1,24,,27,,32,v5,,9,,13,2c49,3,52,5,54,8v3,3,4,5,5,8c61,19,62,22,62,25v,4,-1,7,-3,10c58,38,57,41,55,44v-2,2,-5,5,-7,7c45,54,43,56,40,58v-3,2,-6,5,-9,7c28,67,26,69,24,72v-2,2,-4,4,-5,7c18,81,17,83,17,85r45,l62,97,2,97r,-9e" fillcolor="#27246e" stroked="f" strokecolor="#3465a4">
                  <v:path arrowok="t" o:connecttype="custom" o:connectlocs="1250,55310;3750,46511;9374,39597;17498,32055;23747,27026;28121,21998;29371,16342;28746,13827;27497,10685;23747,8799;19373,8171;14998,8799;11249,10685;8749,12570;6874,15084;0,10685;2500,6914;6874,3771;12498,629;19997,0;28121,1257;33746,5028;36870,10056;38745,15713;36870,21998;34371,27655;29996,32055;24997,36454;19373,40854;14998,45253;11873,49653;10624,53424;38745,53424;38745,60966;1250,60966;1250,55310" o:connectangles="0,0,0,0,0,0,0,0,0,0,0,0,0,0,0,0,0,0,0,0,0,0,0,0,0,0,0,0,0,0,0,0,0,0,0,0"/>
                </v:shape>
                <v:shape id=" 25" o:spid="_x0000_s1037" style="position:absolute;left:4817;top:1605;width:400;height:616;visibility:visible;mso-wrap-style:none;v-text-anchor:middle" coordsize="6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YsIA&#10;AADcAAAADwAAAGRycy9kb3ducmV2LnhtbERPTWvCQBC9F/oflil4KWYTKSLRVYIilt6a9pLbkJ1k&#10;g9nZkF1j/PfdQqG3ebzP2R1m24uJRt85VpAlKQji2umOWwXfX+flBoQPyBp7x6TgQR4O++enHeba&#10;3fmTpjK0Ioawz1GBCWHIpfS1IYs+cQNx5Bo3WgwRjq3UI95juO3lKk3X0mLHscHgQEdD9bW8WQW9&#10;qfialqfGFY9QZZfXdbV5+1Bq8TIXWxCB5vAv/nO/6zh/lcH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5iwgAAANwAAAAPAAAAAAAAAAAAAAAAAJgCAABkcnMvZG93&#10;bnJldi54bWxQSwUGAAAAAAQABAD1AAAAhwMAAAAA&#10;" path="m2,88c2,83,3,78,5,74,8,70,11,66,15,63v4,-5,8,-8,12,-12c31,49,34,46,37,43v3,-3,5,-5,7,-8c46,33,46,30,46,26v,-1,,-2,,-4c45,20,44,18,43,17,41,16,40,15,38,14,36,13,33,13,30,13v-2,,-5,,-7,1c21,14,19,16,17,17v-1,,-2,2,-4,3c12,22,11,23,11,24l,17c1,15,3,13,4,11,6,9,8,8,11,6,13,4,16,3,20,1,23,,27,,31,v5,,10,,14,2c48,3,52,5,54,8v2,3,4,5,6,8c61,19,62,22,62,25v,4,-1,7,-2,10c58,38,57,41,55,44v-2,2,-5,5,-8,7c45,54,42,56,39,58v-3,2,-6,5,-9,7c28,67,25,69,24,72v-3,2,-4,4,-6,7c17,81,17,83,17,85r46,l63,97,2,97r,-9e" fillcolor="#27246e" stroked="f" strokecolor="#3465a4">
                  <v:path arrowok="t" o:connecttype="custom" o:connectlocs="1250,55310;3125,46511;9376,39597;16877,32055;23128,27026;27503,21998;28754,16342;28754,13827;26878,10685;23753,8799;18752,8171;14377,8799;10626,10685;8126,12570;6876,15084;0,10685;2500,6914;6876,3771;12502,629;19377,0;28129,1257;33754,5028;37505,10056;38755,15713;37505,21998;34379,27655;29379,32055;24378,36454;18752,40854;15002,45253;11251,49653;10626,53424;39380,53424;39380,60966;1250,60966;1250,55310" o:connectangles="0,0,0,0,0,0,0,0,0,0,0,0,0,0,0,0,0,0,0,0,0,0,0,0,0,0,0,0,0,0,0,0,0,0,0,0"/>
                </v:shape>
                <v:shape id=" 26" o:spid="_x0000_s1038" style="position:absolute;left:5538;top:1605;width:394;height:616;visibility:visible;mso-wrap-style:none;v-text-anchor:middle" coordsize="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1MAA&#10;AADcAAAADwAAAGRycy9kb3ducmV2LnhtbERPzYrCMBC+C75DGGEvsiYWXaQaRRYWXDxpfYChGZti&#10;MylNtPXtNwuCt/n4fmezG1wjHtSF2rOG+UyBIC69qbnScCl+PlcgQkQ22HgmDU8KsNuORxvMje/5&#10;RI9zrEQK4ZCjBhtjm0sZSksOw8y3xIm7+s5hTLCrpOmwT+GukZlSX9JhzanBYkvflsrb+e407E/T&#10;YxGUujS9nWeLYvq7UnKp9cdk2K9BRBriW/xyH0yan2Xw/0y6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b1MAAAADcAAAADwAAAAAAAAAAAAAAAACYAgAAZHJzL2Rvd25y&#10;ZXYueG1sUEsFBgAAAAAEAAQA9QAAAIUDAAAAAA==&#10;" path="m1,88c1,83,3,78,5,74v3,-4,6,-8,9,-11c18,58,22,55,26,51v4,-2,8,-5,11,-8c39,40,42,38,43,35v2,-2,3,-5,3,-9c46,25,46,24,45,22v,-2,-2,-4,-3,-5c41,16,39,15,37,14,35,13,33,13,30,13v-3,,-5,,-8,1c20,14,18,16,17,17v-2,,-3,2,-4,3c12,22,11,23,10,24l,17c1,15,2,13,4,11,5,9,8,8,10,6,13,4,16,3,19,1,22,,26,,30,v5,,10,,14,2c47,3,51,5,53,8v2,3,4,5,6,8c60,19,61,22,61,25v,4,-1,7,-2,10c57,38,56,41,54,44v-2,2,-4,5,-7,7c45,54,42,56,39,58v-4,2,-6,5,-9,7c28,67,25,69,23,72v-2,2,-4,4,-5,7c17,81,16,83,16,85r46,l62,97,1,97r,-9e" fillcolor="#27246e" stroked="f" strokecolor="#3465a4">
                  <v:path arrowok="t" o:connecttype="custom" o:connectlocs="625,55310;3125,46511;8749,39597;16248,32055;23122,27026;26872,21998;28746,16342;28121,13827;26247,10685;23122,8799;18748,8171;13748,8799;10624,10685;8124,12570;6249,15084;0,10685;2500,6914;6249,3771;11873,629;18748,0;27497,1257;33121,5028;36870,10056;38120,15713;36870,21998;33746,27655;29371,32055;24372,36454;18748,40854;14373,45253;11249,49653;9999,53424;38745,53424;38745,60966;625,60966;625,55310" o:connectangles="0,0,0,0,0,0,0,0,0,0,0,0,0,0,0,0,0,0,0,0,0,0,0,0,0,0,0,0,0,0,0,0,0,0,0,0"/>
                </v:shape>
                <v:shape id=" 27" o:spid="_x0000_s1039" style="position:absolute;left:6063;top:1605;width:463;height:635;visibility:visible;mso-wrap-style:none;v-text-anchor:middle" coordsize="7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I70A&#10;AADcAAAADwAAAGRycy9kb3ducmV2LnhtbERPyQrCMBC9C/5DGMGbpiqIVKMUQfDmfvA2NGMXm0lp&#10;ota/N4LgbR5vncWqNZV4UuMKywpGwwgEcWp1wZmC82kzmIFwHlljZZkUvMnBatntLDDW9sUHeh59&#10;JkIIuxgV5N7XsZQuzcmgG9qaOHA32xj0ATaZ1A2+Qrip5DiKptJgwaEhx5rWOaX348MosIm8Xs+y&#10;dIe32ZftpEx2l1mmVL/XJnMQnlr/F//cWx3mjyf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TI70AAADcAAAADwAAAAAAAAAAAAAAAACYAgAAZHJzL2Rvd25yZXYu&#10;eG1sUEsFBgAAAAAEAAQA9QAAAIIDAAAAAA==&#10;" path="m37,87v3,,6,-1,9,-3c49,83,51,80,53,76v2,-3,3,-8,4,-12c58,59,59,54,59,49,59,43,58,38,57,34,56,29,55,25,53,22,51,19,48,17,46,15,43,13,40,12,37,12v-4,,-7,1,-10,3c24,17,22,19,20,22v-2,3,-3,7,-4,12c15,38,14,43,14,49v,5,1,10,2,15c17,68,18,73,20,76v2,4,4,7,7,8c30,86,33,87,37,87xm37,100v-7,,-12,-2,-16,-4c17,93,12,90,9,86,6,81,4,76,2,69,1,63,,56,,49,,41,1,34,2,28,4,22,6,17,9,13,12,9,17,5,21,3,26,1,31,,37,v5,,10,1,15,3c56,5,60,9,63,13v4,4,6,9,8,15c72,34,73,41,73,49v,7,-1,14,-2,20c69,76,67,81,63,86v-3,4,-7,7,-11,10c47,98,42,100,37,100xe" fillcolor="#27246e" stroked="f" strokecolor="#3465a4">
                  <v:path arrowok="t" o:connecttype="custom" o:connectlocs="23178,54698;28815,52812;33200,47782;35706,40238;36959,30807;35706,21376;33200,13832;28815,9431;23178,7545;16913,9431;12528,13832;10023,21376;8770,30807;10023,40238;12528,47782;16913,52812;23178,54698;23178,62871;13155,60356;5638,54069;1253,43381;0,30807;1253,17604;5638,8173;13155,1886;23178,0;32574,1886;39464,8173;44476,17604;45729,30807;44476,43381;39464,54069;32574,60356;23178,62871" o:connectangles="0,0,0,0,0,0,0,0,0,0,0,0,0,0,0,0,0,0,0,0,0,0,0,0,0,0,0,0,0,0,0,0,0,0"/>
                </v:shape>
                <v:shape id=" 28" o:spid="_x0000_s1040" style="position:absolute;left:6587;top:1638;width:413;height:616;visibility:visible;mso-wrap-style:none;v-text-anchor:middle" coordsize="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p1MIA&#10;AADcAAAADwAAAGRycy9kb3ducmV2LnhtbERPTWvCQBC9C/0PyxS8SN1EisQ0q0ih1mu13sfsmIRk&#10;Z+Puqqm/vlsQepvH+5xiNZhOXMn5xrKCdJqAIC6tbrhS8L3/eMlA+ICssbNMCn7Iw2r5NCow1/bG&#10;X3TdhUrEEPY5KqhD6HMpfVmTQT+1PXHkTtYZDBG6SmqHtxhuOjlLkrk02HBsqLGn95rKdncxCiZ7&#10;vUlPx882OWxcmoVzdl8cS6XGz8P6DUSgIfyLH+6tjvNnr/D3TL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5GnUwgAAANwAAAAPAAAAAAAAAAAAAAAAAJgCAABkcnMvZG93&#10;bnJldi54bWxQSwUGAAAAAAQABAD1AAAAhwMAAAAA&#10;" path="m8,77v2,2,6,4,9,5c21,84,25,85,30,85v6,,11,-2,15,-5c48,77,51,72,51,66v,-5,-2,-9,-5,-13c43,51,38,49,32,49v-2,,-4,,-5,c25,49,24,50,22,51l18,43,45,13,7,13,7,,61,r,11l37,39v4,,8,1,11,2c52,42,55,44,57,47v3,2,4,5,6,8c65,59,65,63,65,66v,6,-1,10,-3,14c60,83,58,86,55,89v-4,2,-7,5,-12,6c39,97,35,97,30,97v-4,,-7,,-10,-1c17,95,14,95,11,94,9,93,7,91,5,90,4,89,2,88,,86l8,77e" fillcolor="#27246e" stroked="f" strokecolor="#3465a4">
                  <v:path arrowok="t" o:connecttype="custom" o:connectlocs="5003,48396;10631,51539;18761,53424;28142,50282;31894,41482;28767,33312;20012,30798;16885,30798;13758,32055;11257,27026;28142,8171;4378,8171;4378,0;38148,0;38148,6914;23139,24512;30018,25769;35647,29540;39399,34569;40650,41482;38773,50282;34396,55938;26891,59709;18761,60966;12508,60338;6879,59081;3127,56567;0,54053;5003,48396" o:connectangles="0,0,0,0,0,0,0,0,0,0,0,0,0,0,0,0,0,0,0,0,0,0,0,0,0,0,0,0,0"/>
                </v:shape>
                <v:shape id=" 29" o:spid="_x0000_s1041" style="position:absolute;left:7112;top:1638;width:412;height:616;visibility:visible;mso-wrap-style:none;v-text-anchor:middle" coordsize="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aKsEA&#10;AADcAAAADwAAAGRycy9kb3ducmV2LnhtbERPS2sCMRC+C/0PYQq9iCbbQ1m3RilCrVdf93Ez7i5u&#10;JmuS6tZfbwqCt/n4njOd97YVF/KhcawhGysQxKUzDVcadtvvUQ4iRGSDrWPS8EcB5rOXwRQL4668&#10;pssmViKFcChQQx1jV0gZyposhrHriBN3dN5iTNBX0ni8pnDbynelPqTFhlNDjR0taipPm1+rYbg1&#10;y+x4+Dmp/dJneTznt8mh1Prttf/6BBGpj0/xw70yab6awP8z6QI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QmirBAAAA3AAAAA8AAAAAAAAAAAAAAAAAmAIAAGRycy9kb3du&#10;cmV2LnhtbFBLBQYAAAAABAAEAPUAAACGAwAAAAA=&#10;" path="m8,77v3,2,6,4,9,5c20,84,24,85,30,85v6,,11,-2,15,-5c49,77,51,72,51,66v,-5,-2,-9,-5,-13c43,51,38,49,32,49v-2,,-4,,-5,c26,49,24,50,23,51l18,43,45,13,7,13,7,,62,r,11l37,39v4,,8,1,12,2c52,42,55,44,58,47v2,2,4,5,5,8c65,59,65,63,65,66v,6,-1,10,-3,14c61,83,58,86,55,89v-3,2,-7,5,-12,6c39,97,35,97,30,97v-4,,-7,,-10,-1c17,95,14,95,12,94,9,93,7,91,5,90,3,89,2,88,,86l8,77e" fillcolor="#27246e" stroked="f" strokecolor="#3465a4">
                  <v:path arrowok="t" o:connecttype="custom" o:connectlocs="5003,48396;10631,51539;18761,53424;28142,50282;31894,41482;28767,33312;20012,30798;16885,30798;14384,32055;11257,27026;28142,8171;4378,8171;4378,0;38773,0;38773,6914;23139,24512;30644,25769;36272,29540;39399,34569;40650,41482;38773,50282;34396,55938;26891,59709;18761,60966;12508,60338;7505,59081;3127,56567;0,54053;5003,48396" o:connectangles="0,0,0,0,0,0,0,0,0,0,0,0,0,0,0,0,0,0,0,0,0,0,0,0,0,0,0,0,0"/>
                </v:shape>
                <v:shape id=" 30" o:spid="_x0000_s1042" style="position:absolute;left:1409;top:2818;width:178;height:762;visibility:visible;mso-wrap-style:none;v-text-anchor:middle" coordsize="2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FQ7MQA&#10;AADbAAAADwAAAGRycy9kb3ducmV2LnhtbESPQWvCQBSE74X+h+UJvdWNQm1IXUUKhWpPJl68PbKv&#10;2eDu2zS7jdFf3xWEHoeZ+YZZrkdnxUB9aD0rmE0zEMS11y03Cg7Vx3MOIkRkjdYzKbhQgPXq8WGJ&#10;hfZn3tNQxkYkCIcCFZgYu0LKUBtyGKa+I07et+8dxiT7RuoezwnurJxn2UI6bDktGOzo3VB9Kn+d&#10;guvWv24rexq+LuXL0VS5rX92M6WeJuPmDUSkMf6H7+1PrSCfw+1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xUOzEAAAA2wAAAA8AAAAAAAAAAAAAAAAAmAIAAGRycy9k&#10;b3ducmV2LnhtbFBLBQYAAAAABAAEAPUAAACJAwAAAAA=&#10;" path="m14,120v-1,-2,-2,-5,-4,-9c8,108,6,103,5,98,4,93,2,87,1,81,,75,,67,,60,,53,,46,1,39,2,33,4,28,5,22,6,17,8,13,10,9,12,5,13,2,14,l28,c27,3,25,7,23,11v-1,4,-4,8,-5,13c17,29,16,35,15,41v-1,6,-1,12,-1,19c14,67,14,73,15,79v1,6,2,12,3,17c19,101,22,106,23,110v2,4,4,7,5,10l14,120e" fillcolor="#27246e" stroked="f" strokecolor="#3465a4">
                  <v:path arrowok="t" o:connecttype="custom" o:connectlocs="8583,75570;6131,69902;3066,61716;613,51010;0,37785;613,24560;3066,13855;6131,5668;8583,0;17167,0;14101,6927;11036,15114;9197,25820;8583,37785;9197,49750;11036,60456;14101,69273;17167,75570;8583,75570" o:connectangles="0,0,0,0,0,0,0,0,0,0,0,0,0,0,0,0,0,0,0"/>
                </v:shape>
                <v:shape id=" 31" o:spid="_x0000_s1043" style="position:absolute;left:1704;top:2884;width:413;height:635;visibility:visible;mso-wrap-style:none;v-text-anchor:middle" coordsize="6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9TI8IA&#10;AADbAAAADwAAAGRycy9kb3ducmV2LnhtbESPQYvCMBSE7wv+h/AEb2u6KlK6RlkEUUEPdveyt0fz&#10;bKvNS0mi1n9vBMHjMPPNMLNFZxpxJedrywq+hgkI4sLqmksFf7+rzxSED8gaG8uk4E4eFvPexwwz&#10;bW98oGseShFL2GeooAqhzaT0RUUG/dC2xNE7WmcwROlKqR3eYrlp5ChJptJgzXGhwpaWFRXn/GIU&#10;pLvz3sv10XQTdy+nSbo9jU//Sg363c83iEBdeIdf9EZHbgz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f1MjwgAAANsAAAAPAAAAAAAAAAAAAAAAAJgCAABkcnMvZG93&#10;bnJldi54bWxQSwUGAAAAAAQABAD1AAAAhwMAAAAA&#10;" path="m14,56v,10,1,18,5,24c22,85,27,88,34,88v3,,5,-1,7,-1c43,85,45,84,47,83v2,-2,3,-4,4,-7c52,73,53,70,53,67,53,62,51,57,48,54,46,50,41,49,35,49v-5,,-9,,-12,2c19,52,16,54,14,56xm57,17v,-1,-1,-1,-2,-1c54,15,53,15,52,14,50,13,49,13,47,12v-2,,-4,,-6,c36,12,33,13,29,15v-2,1,-5,4,-7,7c19,25,18,28,16,32v-1,4,-2,8,-2,12c16,42,19,41,23,39v4,-2,8,-2,13,-2c45,37,53,39,58,45v5,5,7,13,7,22c65,72,65,76,63,81v-1,4,-3,7,-6,10c54,94,50,96,47,97v-4,2,-8,3,-12,3c24,100,15,96,9,89,3,81,,69,,54,,46,1,38,3,32,5,25,7,19,11,14,14,10,19,6,24,3,29,1,35,,41,v5,,9,,13,2c58,3,61,5,63,6l57,17xe" fillcolor="#27246e" stroked="f" strokecolor="#3465a4">
                  <v:path arrowok="t" o:connecttype="custom" o:connectlocs="8755,35208;11882,50297;21263,55327;25641,54698;29393,52183;31894,47782;33145,42124;30018,33950;21888,30807;14384,32064;8755,35208;35647,10688;34396,10059;32520,8802;29393,7545;25641,7545;18136,9431;13758,13832;10006,20119;8755,27663;14384,24520;22514,23262;36272,28292;40650,42124;39399,50926;35647,57213;29393,60985;21888,62871;5628,55955;0,33950;1876,20119;6879,8802;15009,1886;25641,0;33770,1257;39399,3772;35647,10688" o:connectangles="0,0,0,0,0,0,0,0,0,0,0,0,0,0,0,0,0,0,0,0,0,0,0,0,0,0,0,0,0,0,0,0,0,0,0,0,0"/>
                </v:shape>
                <v:shape id=" 32" o:spid="_x0000_s1044" style="position:absolute;left:2195;top:2884;width:413;height:622;visibility:visible;mso-wrap-style:none;v-text-anchor:middle" coordsize="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FicYA&#10;AADbAAAADwAAAGRycy9kb3ducmV2LnhtbESPQWsCMRSE7wX/Q3hCL1KzWrGyGkWFUqFQ1Bb0+Ng8&#10;N6ubl2UTdbe/vikUehxm5htmtmhsKW5U+8KxgkE/AUGcOV1wruDr8/VpAsIHZI2lY1LQkofFvPMw&#10;w1S7O+/otg+5iBD2KSowIVSplD4zZNH3XUUcvZOrLYYo61zqGu8Rbks5TJKxtFhwXDBY0dpQdtlf&#10;rYLm+WI35u2wPfZeru32vf1OVh9npR67zXIKIlAT/sN/7Y1WMBnB75f4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FFicYAAADbAAAADwAAAAAAAAAAAAAAAACYAgAAZHJz&#10;L2Rvd25yZXYueG1sUEsFBgAAAAAEAAQA9QAAAIsDAAAAAA==&#10;" path="m8,77v3,3,6,4,9,6c20,85,25,85,30,85v3,,6,,9,-2c41,82,44,81,45,80v2,-3,4,-4,4,-7c50,70,50,68,50,65v,-2,,-4,,-6c49,57,48,55,46,53,45,51,43,49,40,48,38,47,35,47,31,47v-4,,-8,,-10,1c18,49,16,49,14,51l7,45,16,,63,r,13l25,13,21,38v1,-1,3,-2,5,-2c28,35,31,35,34,35v4,,8,1,12,2c50,38,54,40,57,43v2,2,5,5,6,9c65,56,65,60,65,65v,4,,8,-2,12c62,81,59,85,57,87v-3,3,-8,7,-12,8c41,97,35,98,29,98,23,98,17,97,12,95,7,93,3,90,,87l8,77e" fillcolor="#27246e" stroked="f" strokecolor="#3465a4">
                  <v:path arrowok="t" o:connecttype="custom" o:connectlocs="5003,48401;10631,52173;18761,53430;24390,52173;28142,50287;30644,45887;31269,40858;31269,37087;28767,33315;25015,30172;19387,29544;13133,30172;8755,32058;4378,28286;10006,0;39399,0;39399,8172;15634,8172;13133,23886;16260,22629;21263,22001;28767,23258;35647,27029;39399,32686;40650,40858;39399,48401;35647,54687;28142,59716;18136,61601;7505,59716;0,54687;5003,48401" o:connectangles="0,0,0,0,0,0,0,0,0,0,0,0,0,0,0,0,0,0,0,0,0,0,0,0,0,0,0,0,0,0,0,0"/>
                </v:shape>
                <v:shape id=" 33" o:spid="_x0000_s1045" style="position:absolute;left:2720;top:2818;width:184;height:762;visibility:visible;mso-wrap-style:none;v-text-anchor:middle" coordsize="3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kd8QA&#10;AADbAAAADwAAAGRycy9kb3ducmV2LnhtbESPQWuDQBSE74X+h+UVcmvWFCLWZpUk0FIPPSSN94f7&#10;qhL3rbjbqP312UAhx2FmvmE2+WQ6caHBtZYVrJYRCOLK6pZrBafv9+cEhPPIGjvLpGAmB3n2+LDB&#10;VNuRD3Q5+loECLsUFTTe96mUrmrIoFvanjh4P3Yw6IMcaqkHHAPcdPIlimJpsOWw0GBP+4aq8/HX&#10;KIhL/Cj/fPwqd9u2MF9Ynoq5VGrxNG3fQHia/D383/7UCpI13L6EHy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JpHfEAAAA2wAAAA8AAAAAAAAAAAAAAAAAmAIAAGRycy9k&#10;b3ducmV2LnhtbFBLBQYAAAAABAAEAPUAAACJAwAAAAA=&#10;" path="m14,v1,2,3,5,5,9c20,13,22,17,24,22v1,6,2,11,4,17c29,46,29,53,29,60v,7,,15,-1,21c26,87,25,93,24,98v-2,5,-4,10,-5,13c17,115,15,118,14,120l,120v2,-3,4,-6,5,-10c7,106,9,101,10,96v2,-5,2,-11,3,-17c14,73,15,67,15,60,15,53,14,47,13,41,12,35,12,29,10,24,9,19,7,15,5,11,4,6,2,3,,l14,e" fillcolor="#27246e" stroked="f" strokecolor="#3465a4">
                  <v:path arrowok="t" o:connecttype="custom" o:connectlocs="8594,0;11663,5668;14732,13855;17187,24560;17801,37785;17187,51010;14732,61716;11663,69902;8594,75570;0,75570;3069,69273;6138,60456;7980,49750;9208,37785;7980,25820;6138,15114;3069,6927;0,0;8594,0" o:connectangles="0,0,0,0,0,0,0,0,0,0,0,0,0,0,0,0,0,0,0"/>
                </v:shape>
                <v:shape id=" 34" o:spid="_x0000_s1046" style="position:absolute;left:3244;top:2884;width:413;height:635;visibility:visible;mso-wrap-style:none;v-text-anchor:middle" coordsize="6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wu8IA&#10;AADbAAAADwAAAGRycy9kb3ducmV2LnhtbESPQYvCMBSE78L+h/AEb5rqSildoywL4gp6UPeyt0fz&#10;bKvNS0mi1n9vBMHjMPPNMLNFZxpxJedrywrGowQEcWF1zaWCv8NymIHwAVljY5kU3MnDYv7Rm2Gu&#10;7Y13dN2HUsQS9jkqqEJocyl9UZFBP7ItcfSO1hkMUbpSaoe3WG4aOUmSVBqsOS5U2NJPRcV5fzEK&#10;ss156+XqaLqpu5dpkq1Pn6d/pQb97vsLRKAuvMMv+ldHLoX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PC7wgAAANsAAAAPAAAAAAAAAAAAAAAAAJgCAABkcnMvZG93&#10;bnJldi54bWxQSwUGAAAAAAQABAD1AAAAhwMAAAAA&#10;" path="m14,56v,10,2,18,4,24c22,85,27,88,34,88v2,,5,-1,7,-1c43,85,46,84,47,83v2,-2,3,-4,4,-7c52,73,53,70,53,67,53,62,51,57,48,54,46,50,42,49,35,49v-5,,-9,,-13,2c19,52,16,54,14,56xm57,17c56,16,56,16,55,16,54,15,53,15,52,14,50,13,49,13,47,12v-2,,-4,,-6,c36,12,33,13,29,15v-3,1,-6,4,-8,7c19,25,17,28,16,32v-1,4,-2,8,-2,12c16,42,19,41,22,39v4,-2,8,-2,14,-2c46,37,53,39,58,45v5,5,7,13,7,22c65,72,65,76,63,81v-2,4,-3,7,-6,10c54,94,51,96,47,97v-4,2,-8,3,-12,3c23,100,15,96,9,89,3,81,,69,,54,,46,1,38,3,32,5,25,7,19,10,14,14,10,18,6,23,3,29,1,35,,41,v5,,10,,14,2c58,3,61,5,63,6l57,17xe" fillcolor="#27246e" stroked="f" strokecolor="#3465a4">
                  <v:path arrowok="t" o:connecttype="custom" o:connectlocs="8755,35208;11257,50297;21263,55327;25641,54698;29393,52183;31894,47782;33145,42124;30018,33950;21888,30807;13758,32064;8755,35208;35647,10688;34396,10059;32520,8802;29393,7545;25641,7545;18136,9431;13133,13832;10006,20119;8755,27663;13758,24520;22514,23262;36272,28292;40650,42124;39399,50926;35647,57213;29393,60985;21888,62871;5628,55955;0,33950;1876,20119;6254,8802;14384,1886;25641,0;34396,1257;39399,3772;35647,10688" o:connectangles="0,0,0,0,0,0,0,0,0,0,0,0,0,0,0,0,0,0,0,0,0,0,0,0,0,0,0,0,0,0,0,0,0,0,0,0,0"/>
                </v:shape>
                <v:shape id=" 35" o:spid="_x0000_s1047" style="position:absolute;left:3769;top:2884;width:387;height:616;visibility:visible;mso-wrap-style:none;v-text-anchor:middle" coordsize="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PXcQA&#10;AADbAAAADwAAAGRycy9kb3ducmV2LnhtbESPQWvCQBSE70L/w/IKvemmpdQQs5EiFLX0YvSgt0f2&#10;mQSzb0Pequm/7xYKPQ4z3wyTL0fXqRsN0no28DxLQBFX3rZcGzjsP6YpKAnIFjvPZOCbBJbFwyTH&#10;zPo77+hWhlrFEpYMDTQh9JnWUjXkUGa+J47e2Q8OQ5RDre2A91juOv2SJG/aYctxocGeVg1Vl/Lq&#10;DKTrpNyurhuR/th+rl+/TlJuT8Y8PY7vC1CBxvAf/qM3NnJz+P0Sf4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j13EAAAA2wAAAA8AAAAAAAAAAAAAAAAAmAIAAGRycy9k&#10;b3ducmV2LnhtbFBLBQYAAAAABAAEAPUAAACJAwAAAAA=&#10;" path="m1,87c1,82,2,77,5,73v2,-4,5,-8,9,-11c18,58,22,54,26,51v4,-4,7,-6,10,-9c39,40,41,37,43,34v2,-2,3,-5,3,-8c46,24,45,23,45,21,44,20,44,18,42,17,41,15,39,14,38,13,35,12,32,12,29,12v-2,,-5,,-7,1c20,14,18,15,17,16v-2,1,-3,2,-4,4c11,21,10,22,10,24l,16c1,15,2,12,4,11,5,9,7,7,10,5,13,4,15,2,19,1,22,,26,,30,v6,,10,,14,2c48,3,51,5,53,7v3,3,4,5,6,8c60,19,60,21,60,25v,3,,7,-1,9c57,38,56,41,54,43v-2,3,-5,5,-7,7c44,53,42,55,39,57v-3,3,-7,5,-9,8c27,67,24,69,22,71v-1,3,-3,4,-4,7c17,80,16,82,16,84r45,l61,97,1,97,1,87e" fillcolor="#27246e" stroked="f" strokecolor="#3465a4">
                  <v:path arrowok="t" o:connecttype="custom" o:connectlocs="625,54681;3124,45882;8747,38968;16244,32055;22491,26398;26865,21370;28739,16342;28114,13199;26240,10685;23741,8171;18118,7542;13745,8171;10621,10056;8122,12570;6248,15084;0,10056;2499,6914;6248,3143;11870,629;18743,0;27489,1257;33112,4400;36861,9428;37485,15713;36861,21370;33737,27026;29364,31426;24366,35826;18743,40854;13745,44625;11246,49025;9996,52796;38110,52796;38110,60966;625,60966;625,54681" o:connectangles="0,0,0,0,0,0,0,0,0,0,0,0,0,0,0,0,0,0,0,0,0,0,0,0,0,0,0,0,0,0,0,0,0,0,0,0"/>
                </v:shape>
                <v:shape id=" 36" o:spid="_x0000_s1048" style="position:absolute;left:4293;top:2884;width:394;height:616;visibility:visible;mso-wrap-style:none;v-text-anchor:middle" coordsize="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Zr8A&#10;AADbAAAADwAAAGRycy9kb3ducmV2LnhtbERPzYrCMBC+C/sOYRb2IpooKqUaRRYWVjxp+wBDMzbF&#10;ZlKarO2+vTkIHj++/91hdK14UB8azxoWcwWCuPKm4VpDWfzMMhAhIhtsPZOGfwpw2H9MdpgbP/CF&#10;HtdYixTCIUcNNsYulzJUlhyGue+IE3fzvcOYYF9L0+OQwl0rl0ptpMOGU4PFjr4tVffrn9NwvEzP&#10;RVCqbAe7WK6K6SlTcq311+d43IKINMa3+OX+NRqy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z51mvwAAANsAAAAPAAAAAAAAAAAAAAAAAJgCAABkcnMvZG93bnJl&#10;di54bWxQSwUGAAAAAAQABAD1AAAAhAMAAAAA&#10;" path="m2,87c2,82,3,77,6,73v2,-4,5,-8,9,-11c20,58,24,54,28,51v3,-4,6,-6,10,-9c41,40,43,37,45,34v1,-2,2,-5,2,-8c47,24,46,23,46,21,45,20,45,18,44,17,42,15,40,14,38,13,36,12,34,12,31,12v-3,,-5,,-7,1c21,14,20,15,18,16v-2,1,-3,2,-4,4c12,21,11,22,11,24l,16c2,15,3,12,4,11,6,9,8,7,11,5,14,4,17,2,20,1,24,,27,,32,v5,,9,,13,2c49,3,52,5,54,7v3,3,4,5,5,8c61,19,62,21,62,25v,3,-1,7,-3,9c58,38,57,41,55,43v-2,3,-5,5,-7,7c45,53,43,55,40,57v-3,3,-6,5,-9,8c28,67,26,69,24,71v-2,3,-4,4,-5,7c18,80,17,82,17,84r45,l62,97,2,97,2,87e" fillcolor="#27246e" stroked="f" strokecolor="#3465a4">
                  <v:path arrowok="t" o:connecttype="custom" o:connectlocs="1250,54681;3750,45882;9374,38968;17498,32055;23747,26398;28121,21370;29371,16342;28746,13199;27497,10685;23747,8171;19373,7542;14998,8171;11249,10056;8749,12570;6874,15084;0,10056;2500,6914;6874,3143;12498,629;19997,0;28121,1257;33746,4400;36870,9428;38745,15713;36870,21370;34371,27026;29996,31426;24997,35826;19373,40854;14998,44625;11873,49025;10624,52796;38745,52796;38745,60966;1250,60966;1250,54681" o:connectangles="0,0,0,0,0,0,0,0,0,0,0,0,0,0,0,0,0,0,0,0,0,0,0,0,0,0,0,0,0,0,0,0,0,0,0,0"/>
                </v:shape>
                <v:shape id=" 37" o:spid="_x0000_s1049" style="position:absolute;left:4817;top:2884;width:407;height:622;visibility:visible;mso-wrap-style:none;v-text-anchor:middle" coordsize="6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QYMQA&#10;AADbAAAADwAAAGRycy9kb3ducmV2LnhtbESPT4vCMBTE74LfIbyFvWm6HtR2jSKK/5A9rJY9P5pn&#10;W2xeShNt99sbQfA4zMxvmNmiM5W4U+NKywq+hhEI4szqknMF6XkzmIJwHlljZZkU/JODxbzfm2Gi&#10;bcu/dD/5XAQIuwQVFN7XiZQuK8igG9qaOHgX2xj0QTa51A22AW4qOYqisTRYclgosKZVQdn1dDMK&#10;Dsc0Wre3c/lzSbvxYRvvJtXfTqnPj275DcJT59/hV3uvFUx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kGDEAAAA2wAAAA8AAAAAAAAAAAAAAAAAmAIAAGRycy9k&#10;b3ducmV2LnhtbFBLBQYAAAAABAAEAPUAAACJAwAAAAA=&#10;" path="m7,77v3,3,6,4,10,6c19,85,24,85,30,85v3,,6,,9,-2c41,82,43,81,45,80v2,-3,3,-4,4,-7c50,70,50,68,50,65v,-2,,-4,-1,-6c49,57,48,55,46,53,45,51,43,49,40,48,38,47,34,47,30,47v-4,,-8,,-10,1c18,49,15,49,13,51l6,45,15,,62,r,13l26,13,20,38v2,-1,3,-2,6,-2c28,35,31,35,34,35v4,,9,1,12,2c50,38,53,40,56,43v2,2,5,5,6,9c64,56,64,60,64,65v,4,,8,-2,12c61,81,58,85,56,87v-3,3,-7,7,-11,8c40,97,35,98,28,98,22,98,16,97,11,95,6,93,2,90,,87l7,77e" fillcolor="#27246e" stroked="f" strokecolor="#3465a4">
                  <v:path arrowok="t" o:connecttype="custom" o:connectlocs="4377,48401;10629,52173;18757,53430;24384,52173;28135,50287;30636,45887;31262,40858;30636,37087;28761,33315;25009,30172;18757,29544;12505,30172;8128,32058;3751,28286;9378,0;38764,0;38764,8172;16256,8172;12505,23886;16256,22629;21258,22001;28761,23258;35013,27029;38764,32686;40015,40858;38764,48401;35013,54687;28135,59716;17506,61601;6878,59716;0,54687;4377,48401" o:connectangles="0,0,0,0,0,0,0,0,0,0,0,0,0,0,0,0,0,0,0,0,0,0,0,0,0,0,0,0,0,0,0,0"/>
                </v:shape>
                <v:shape id=" 38" o:spid="_x0000_s1050" style="position:absolute;left:5538;top:2884;width:413;height:622;visibility:visible;mso-wrap-style:none;v-text-anchor:middle" coordsize="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VV8QA&#10;AADbAAAADwAAAGRycy9kb3ducmV2LnhtbERPXWvCMBR9F/Yfwh34IprqYNPOKG4gCgNxVXCPl+au&#10;6WxuShO13a9fHgY+Hs73fNnaSlyp8aVjBeNRAoI4d7rkQsHxsB5OQfiArLFyTAo68rBcPPTmmGp3&#10;40+6ZqEQMYR9igpMCHUqpc8NWfQjVxNH7ts1FkOETSF1g7cYbis5SZJnabHk2GCwpndD+Tm7WAXt&#10;09luzea0/xq8XLr9R/ebvO1+lOo/tqtXEIHacBf/u7dawSyuj1/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j1VfEAAAA2wAAAA8AAAAAAAAAAAAAAAAAmAIAAGRycy9k&#10;b3ducmV2LnhtbFBLBQYAAAAABAAEAPUAAACJAwAAAAA=&#10;" path="m8,77v3,2,5,4,9,6c20,85,25,85,30,85v6,,12,-2,16,-5c49,77,51,72,51,66v,-5,-1,-9,-5,-12c43,51,38,49,32,49v-2,,-4,,-5,c25,50,24,50,22,51l18,44,45,13,7,13,7,,62,r,11l37,39v5,,9,1,12,3c52,43,55,44,58,47v2,2,4,5,5,9c64,59,65,63,65,66v,6,-1,10,-2,14c61,83,58,87,55,90v-3,2,-6,4,-11,6c40,97,35,98,30,98v-4,,-7,,-10,-1c17,97,14,95,12,95,9,94,7,92,5,91,3,89,1,88,,87l8,77e" fillcolor="#27246e" stroked="f" strokecolor="#3465a4">
                  <v:path arrowok="t" o:connecttype="custom" o:connectlocs="5003,48401;10631,52173;18761,53430;28767,50287;31894,41487;28767,33944;20012,30801;16885,30801;13758,32058;11257,27658;28142,8172;4378,8172;4378,0;38773,0;38773,6914;23139,24515;30644,26401;36272,29544;39399,35201;40650,41487;39399,50287;34396,56573;27517,60344;18761,61601;12508,60973;7505,59716;3127,57201;0,54687;5003,48401" o:connectangles="0,0,0,0,0,0,0,0,0,0,0,0,0,0,0,0,0,0,0,0,0,0,0,0,0,0,0,0,0"/>
                </v:shape>
                <v:shape id=" 39" o:spid="_x0000_s1051" style="position:absolute;left:6063;top:2884;width:412;height:622;visibility:visible;mso-wrap-style:none;v-text-anchor:middle" coordsize="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9wzMYA&#10;AADbAAAADwAAAGRycy9kb3ducmV2LnhtbESPQWsCMRSE7wX/Q3gFL1KzKth2axQVREEo1hba42Pz&#10;ulndvCybqLv+eiMUehxm5htmMmtsKc5U+8KxgkE/AUGcOV1wruDrc/X0AsIHZI2lY1LQkofZtPMw&#10;wVS7C3/QeR9yESHsU1RgQqhSKX1myKLvu4o4er+uthiirHOpa7xEuC3lMEnG0mLBccFgRUtD2XF/&#10;sgqa0dFuzPp799N7PrW7bXtNFu8HpbqPzfwNRKAm/If/2hut4HUA9y/xB8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9wzMYAAADbAAAADwAAAAAAAAAAAAAAAACYAgAAZHJz&#10;L2Rvd25yZXYueG1sUEsFBgAAAAAEAAQA9QAAAIsDAAAAAA==&#10;" path="m8,77v2,2,6,4,9,6c21,85,25,85,30,85v7,,12,-2,16,-5c49,77,51,72,51,66v,-5,-1,-9,-5,-12c43,51,38,49,33,49v-2,,-4,,-6,c26,50,25,50,23,51l18,44,45,13,7,13,7,,62,r,11l38,39v4,,8,1,11,3c52,43,55,44,58,47v2,2,4,5,5,9c64,59,65,63,65,66v,6,-1,10,-2,14c61,83,58,87,55,90v-3,2,-7,4,-11,6c40,97,35,98,30,98v-3,,-7,,-9,-1c17,97,14,95,12,95,9,94,7,92,5,91,4,89,2,88,,87l8,77e" fillcolor="#27246e" stroked="f" strokecolor="#3465a4">
                  <v:path arrowok="t" o:connecttype="custom" o:connectlocs="5003,48401;10631,52173;18761,53430;28767,50287;31894,41487;28767,33944;20638,30801;16885,30801;14384,32058;11257,27658;28142,8172;4378,8172;4378,0;38773,0;38773,6914;23764,24515;30644,26401;36272,29544;39399,35201;40650,41487;39399,50287;34396,56573;27517,60344;18761,61601;13133,60973;7505,59716;3127,57201;0,54687;5003,48401" o:connectangles="0,0,0,0,0,0,0,0,0,0,0,0,0,0,0,0,0,0,0,0,0,0,0,0,0,0,0,0,0"/>
                </v:shape>
                <v:shape id=" 40" o:spid="_x0000_s1052" style="position:absolute;left:6620;top:2884;width:432;height:603;visibility:visible;mso-wrap-style:none;v-text-anchor:middle" coordsize="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S2MYA&#10;AADbAAAADwAAAGRycy9kb3ducmV2LnhtbESPS2vDMBCE74X8B7GB3hq5hpjGsRJKXpg2FPI49LhY&#10;W9vEWhlLTez8+qpQ6HGYmW+YbNmbRlypc7VlBc+TCARxYXXNpYLzafv0AsJ5ZI2NZVIwkIPlYvSQ&#10;YartjQ90PfpSBAi7FBVU3replK6oyKCb2JY4eF+2M+iD7EqpO7wFuGlkHEWJNFhzWKiwpVVFxeX4&#10;bRR82l37UQz4ntzfmnifTzfr6eGi1OO4f52D8NT7//BfO9cKZjH8fg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bS2MYAAADbAAAADwAAAAAAAAAAAAAAAACYAgAAZHJz&#10;L2Rvd25yZXYueG1sUEsFBgAAAAAEAAQA9QAAAIsDAAAAAA==&#10;" path="m45,64r,-46l15,64r30,xm,64l44,,58,r,64l68,64r,11l58,75r,20l45,95r,-20l,75,,64xe" fillcolor="#27246e" stroked="f" strokecolor="#3465a4">
                  <v:path arrowok="t" o:connecttype="custom" o:connectlocs="28161,40217;28161,11311;9387,40217;28161,40217;0,40217;27535,0;36296,0;36296,40217;42554,40217;42554,47129;36296,47129;36296,59697;28161,59697;28161,47129;0,47129;0,40217" o:connectangles="0,0,0,0,0,0,0,0,0,0,0,0,0,0,0,0"/>
                </v:shape>
                <v:shape id=" 41" o:spid="_x0000_s1053" style="position:absolute;left:7144;top:2884;width:438;height:635;visibility:visible;mso-wrap-style:none;v-text-anchor:middle" coordsize="7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jm8IA&#10;AADbAAAADwAAAGRycy9kb3ducmV2LnhtbESPQWsCMRSE7wX/Q3hCbzVrlaKrUUQUpJ6qHjw+Ns/d&#10;ZTcvS5K66b9vBMHjMDPfMMt1NK24k/O1ZQXjUQaCuLC65lLB5bz/mIHwAVlja5kU/JGH9WrwtsRc&#10;255/6H4KpUgQ9jkqqELocil9UZFBP7IdcfJu1hkMSbpSaod9gptWfmbZlzRYc1qosKNtRUVz+jUK&#10;7HTvd9PoeknNeSyb7+stHg9KvQ/jZgEiUAyv8LN90ArmE3h8S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uObwgAAANsAAAAPAAAAAAAAAAAAAAAAAJgCAABkcnMvZG93&#10;bnJldi54bWxQSwUGAAAAAAQABAD1AAAAhwMAAAAA&#10;" path="m34,40v5,-2,9,-4,12,-7c49,30,50,27,50,23v,-3,-1,-7,-4,-9c43,11,39,10,34,10v-5,,-9,1,-12,4c20,16,18,20,18,24v,3,2,6,4,9c25,36,29,38,34,40xm33,51v-2,1,-5,2,-7,3c24,55,21,57,20,59v-2,2,-4,3,-5,6c14,66,13,68,13,71v,3,1,5,3,8c17,82,18,83,20,84v2,2,4,3,7,3c29,88,32,88,34,88v3,,5,,7,-1c43,87,46,86,48,84v2,-1,3,-2,4,-5c54,76,54,74,54,71v,-3,,-5,-2,-6c51,62,50,61,48,59,46,57,44,55,41,54,39,53,36,52,33,51xm20,45c16,43,12,40,9,37,7,33,5,29,5,24,5,20,6,17,7,14,8,11,11,8,13,7,15,4,18,3,22,2,25,,29,,34,v5,,9,,12,2c50,3,53,4,55,6v3,2,5,5,7,8c63,17,63,20,63,23v,5,-1,9,-4,13c56,40,52,42,48,45v2,1,4,1,6,3c56,49,59,51,61,53v2,2,4,5,6,8c68,64,69,67,69,71v,4,-1,7,-2,11c66,85,64,88,61,91v-3,2,-7,5,-11,6c45,99,40,100,34,100v-6,,-12,-1,-16,-3c14,96,10,93,8,91,5,88,3,85,1,82,,79,,75,,71,,68,,65,1,62,3,60,4,57,6,55v2,-2,4,-4,6,-6c14,47,17,46,20,45xe" fillcolor="#27246e" stroked="f" strokecolor="#3465a4">
                  <v:path arrowok="t" o:connecttype="custom" o:connectlocs="21282,25149;28793,20748;31296,14460;28793,8802;21282,6287;13770,8802;11267,15089;13770,20748;21282,25149;20656,32064;16274,33950;12519,37094;9389,40866;8137,44639;10015,49668;12519,52812;16900,54698;21282,55327;25663,54698;30045,52812;32548,49668;33800,44639;32548,40866;30045,37094;25663,33950;20656,32064;12519,28292;5633,23262;3130,15089;4382,8802;8137,4401;13770,1257;21282,0;28793,1257;34426,3772;38808,8802;39434,14460;36930,22634;30045,28292;33800,30178;38182,33322;41937,38351;43189,44639;41937,51554;38182,57213;31296,60985;21282,62871;11267,60985;5007,57213;626,51554;0,44639;626,38980;3756,34579;7511,30807;12519,28292" o:connectangles="0,0,0,0,0,0,0,0,0,0,0,0,0,0,0,0,0,0,0,0,0,0,0,0,0,0,0,0,0,0,0,0,0,0,0,0,0,0,0,0,0,0,0,0,0,0,0,0,0,0,0,0,0,0,0"/>
                </v:shape>
                <v:shape id=" 43" o:spid="_x0000_s1054" style="position:absolute;left:32;top:1671;width:851;height:349;visibility:visible;mso-wrap-style:none;v-text-anchor:middle" coordsize="1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lPsMA&#10;AADcAAAADwAAAGRycy9kb3ducmV2LnhtbERPTWvCQBC9F/oflil4q5t4sJK6kVKwCCJVWw/exuwk&#10;G5qdDdnVxH/vCkJv83ifM18MthEX6nztWEE6TkAQF07XXCn4/Vm+zkD4gKyxcUwKruRhkT8/zTHT&#10;rucdXfahEjGEfYYKTAhtJqUvDFn0Y9cSR650ncUQYVdJ3WEfw20jJ0kylRZrjg0GW/o0VPztz1bB&#10;4S1ZD9Vyaw7y2K9sedqcv7+CUqOX4eMdRKAh/Isf7pWO89MU7s/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FlPsMAAADcAAAADwAAAAAAAAAAAAAAAACYAgAAZHJzL2Rv&#10;d25yZXYueG1sUEsFBgAAAAAEAAQA9QAAAIgDAAAAAA==&#10;" path="m102,44r21,c122,34,120,24,117,19v-3,-5,-8,-8,-12,-8l29,11v-6,,-10,5,-12,8c14,24,12,35,11,44r21,c33,33,37,20,50,20r33,c97,20,101,32,102,44xm134,55r-41,l92,49c90,35,88,31,83,31r-33,c46,31,44,34,42,49r-1,6l,55,,49c,38,2,21,8,13,14,5,21,,29,r76,c113,,121,5,126,14v6,8,8,25,8,34l134,53r,2xe" fillcolor="#27246e" stroked="f" strokecolor="#3465a4">
                  <v:path arrowok="t" o:connecttype="custom" o:connectlocs="64290,27441;77526,27441;73745,11850;66181,6860;18279,6860;10715,11850;6933,27441;20169,27441;31515,12473;52315,12473;64290,27441;84460,34301;58618,34301;57987,30559;52315,19333;31515,19333;26472,30559;25842,34301;0,34301;0,30559;5042,8108;18279,0;66181,0;79417,8731;84460,29936;84460,33054;84460,34301" o:connectangles="0,0,0,0,0,0,0,0,0,0,0,0,0,0,0,0,0,0,0,0,0,0,0,0,0,0,0"/>
                </v:shape>
                <v:shape id=" 78" o:spid="_x0000_s1055" style="position:absolute;left:1409;top:229;width:501;height:629;visibility:visible;mso-wrap-style:none;v-text-anchor:middle" coordsize="8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nG8EA&#10;AADbAAAADwAAAGRycy9kb3ducmV2LnhtbERPS2vCQBC+C/6HZQq9mY0W1KSuQQIFwUt93YfsmE2b&#10;nU2zq0n/fbdQ6G0+vudsitG24kG9bxwrmCcpCOLK6YZrBZfz22wNwgdkja1jUvBNHortdLLBXLuB&#10;j/Q4hVrEEPY5KjAhdLmUvjJk0SeuI47czfUWQ4R9LXWPQwy3rVyk6VJabDg2GOyoNFR9nu5WwcvH&#10;ypb8fjseTFauvpbmujgf5ko9P427VxCBxvAv/nPvdZy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JZxvBAAAA2wAAAA8AAAAAAAAAAAAAAAAAmAIAAGRycy9kb3du&#10;cmV2LnhtbFBLBQYAAAAABAAEAPUAAACGAwAAAAA=&#10;" path="m11,73v4,3,8,5,12,8c28,82,33,84,40,84v5,,10,-2,14,-3c58,79,61,76,61,72v,-3,-1,-4,-2,-6c58,65,57,63,55,62,53,61,50,60,46,59,43,57,39,56,34,55v-4,,-7,-2,-11,-3c20,51,16,49,14,47,11,44,8,42,7,39,4,36,4,32,4,27v,-4,,-8,3,-12c10,12,12,9,16,6,19,4,23,2,27,1,32,,36,,41,v8,,14,,20,2c67,5,72,8,76,12l66,24c63,22,60,19,55,18,52,16,46,15,41,15v-6,,-10,1,-14,3c24,20,22,23,22,27v,4,2,7,7,9c33,38,40,40,47,42v5,1,8,2,12,4c63,47,66,48,69,51v3,2,6,5,7,8c78,62,79,66,79,70v,5,-1,9,-4,12c73,86,70,89,67,91v-4,3,-8,5,-13,6c50,98,45,99,40,99,22,99,9,94,,85l11,73e" fillcolor="#2cb9f1" stroked="f" strokecolor="#3465a4">
                  <v:path arrowok="t" o:connecttype="custom" o:connectlocs="6898,45891;14422,50921;25083,52807;33861,50921;38251,45263;36997,41491;34488,38976;28845,37090;21320,34576;14422,32690;8779,29547;4389,24517;2508,16974;4389,9430;10033,3772;16931,629;25710,0;38251,1257;47657,7544;41386,15088;34488,11316;25710,9430;16931,11316;13795,16974;18185,22631;29472,26403;36997,28918;43267,32061;47657,37090;49538,44006;47030,51549;42013,57207;33861,60979;25083,62236;0,53435;6898,45891" o:connectangles="0,0,0,0,0,0,0,0,0,0,0,0,0,0,0,0,0,0,0,0,0,0,0,0,0,0,0,0,0,0,0,0,0,0,0,0"/>
                </v:shape>
                <v:shape id=" 79" o:spid="_x0000_s1056" style="position:absolute;left:2032;width:571;height:869;visibility:visible;mso-wrap-style:none;v-text-anchor:middle" coordsize="9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OvbwA&#10;AADbAAAADwAAAGRycy9kb3ducmV2LnhtbERPvQrCMBDeBd8hnOCmqQ6i1SgiiOJmtUK3oznbYnMp&#10;TdT69mYQHD++/9WmM7V4Uesqywom4wgEcW51xYWC62U/moNwHlljbZkUfMjBZt3vrTDW9s1neiW+&#10;ECGEXYwKSu+bWEqXl2TQjW1DHLi7bQ36ANtC6hbfIdzUchpFM2mw4tBQYkO7kvJH8jQKTiaLuoc9&#10;f2YpL8wtTZPDNauUGg667RKEp87/xT/3USuYhv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2QY69vAAAANsAAAAPAAAAAAAAAAAAAAAAAJgCAABkcnMvZG93bnJldi54&#10;bWxQSwUGAAAAAAQABAD1AAAAgQMAAAAA&#10;" path="m18,119v2,,4,1,7,1c27,121,32,121,38,121v5,,9,-1,13,-2c56,117,59,115,62,112v3,-4,6,-7,7,-11c70,97,72,92,72,87v,-4,-1,-8,-2,-12c69,71,68,68,65,64,63,61,60,59,57,57,53,56,49,55,44,55v-4,,-8,,-11,2c30,59,27,60,25,63v-3,2,-4,5,-6,9c18,74,18,78,18,82r,37xm,l18,r,51c19,50,21,48,22,47v1,-1,4,-3,6,-4c31,42,34,41,37,40v3,-1,7,-1,10,-1c55,39,60,40,66,43v5,2,10,5,13,10c83,57,85,62,87,68v2,6,3,12,3,19c90,94,89,101,86,107v-3,6,-6,11,-10,16c71,127,65,131,59,133v-7,3,-13,4,-21,4c30,137,22,136,16,135,9,134,4,132,,131l,xe" fillcolor="#2cb9f1" stroked="f" strokecolor="#3465a4">
                  <v:path arrowok="t" o:connecttype="custom" o:connectlocs="11304,75017;15701,75648;23865,76278;32029,75017;38937,70605;43334,63670;45218,54845;43962,47280;40821,40346;35797,35933;27633,34672;20725,35933;15701,39715;11932,45389;11304,51693;11304,75017;0,0;11304,0;11304,32150;13816,29629;17585,27107;23237,25216;29517,24586;41449,27107;49614,33411;54638,42867;56522,54845;54010,67453;47730,77539;37053,83843;23865,86365;10048,85104;0,82582;0,0" o:connectangles="0,0,0,0,0,0,0,0,0,0,0,0,0,0,0,0,0,0,0,0,0,0,0,0,0,0,0,0,0,0,0,0,0,0"/>
                </v:shape>
                <v:shape id=" 80" o:spid="_x0000_s1057" style="position:absolute;left:2720;top:32;width:127;height:826;visibility:visible;mso-wrap-style:none;v-text-anchor:middle" coordsize="2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DXsEA&#10;AADbAAAADwAAAGRycy9kb3ducmV2LnhtbESPQWsCMRSE74X+h/AKvdWseyhlNUoRBEFBtBU8PjbP&#10;zdLNy5I81/Xfm0Khx2FmvmHmy9F3aqCY2sAGppMCFHEdbMuNge+v9dsHqCTIFrvAZOBOCZaL56c5&#10;Vjbc+EDDURqVIZwqNOBE+krrVDvymCahJ87eJUSPkmVstI14y3Df6bIo3rXHlvOCw55Wjuqf49Ub&#10;6GgvpZTDtt5R6yKfT9zwyZjXl/FzBkpolP/wX3tjDZRT+P2Sf4B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QA17BAAAA2wAAAA8AAAAAAAAAAAAAAAAAmAIAAGRycy9kb3du&#10;cmV2LnhtbFBLBQYAAAAABAAEAPUAAACGAwAAAAA=&#10;" path="m1,37r18,l19,130r-18,l1,37xm,l20,r,21l,21,,xe" fillcolor="#2cb9f1" stroked="f" strokecolor="#3465a4">
                  <v:path arrowok="t" o:connecttype="custom" o:connectlocs="605,23316;11490,23316;11490,81920;605,81920;605,23316;0,0;12095,0;12095,13233;0,13233;0,0" o:connectangles="0,0,0,0,0,0,0,0,0,0"/>
                </v:shape>
                <v:shape id=" 81" o:spid="_x0000_s1058" style="position:absolute;left:2982;top:229;width:502;height:629;visibility:visible;mso-wrap-style:none;v-text-anchor:middle" coordsize="8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E/18IA&#10;AADbAAAADwAAAGRycy9kb3ducmV2LnhtbESPT4vCMBTE78J+h/AEb5paQd1qlKWwIHjx394fzbOp&#10;Ni/dJmr99kZY2OMwM79hluvO1uJOra8cKxiPEhDEhdMVlwpOx+/hHIQPyBprx6TgSR7Wq4/eEjPt&#10;Hryn+yGUIkLYZ6jAhNBkUvrCkEU/cg1x9M6utRiibEupW3xEuK1lmiRTabHiuGCwodxQcT3crILJ&#10;ZWZz3p33W/OZz36n5ic9bsdKDfrd1wJEoC78h//aG60gTeH9Jf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T/XwgAAANsAAAAPAAAAAAAAAAAAAAAAAJgCAABkcnMvZG93&#10;bnJldi54bWxQSwUGAAAAAAQABAD1AAAAhwMAAAAA&#10;" path="m11,73v3,3,7,5,12,8c27,82,33,84,39,84v6,,11,-2,15,-3c58,79,60,76,60,72v,-3,,-4,-1,-6c58,65,56,63,55,62,52,61,50,60,46,59,43,57,39,56,34,55v-4,,-8,-2,-11,-3c20,51,16,49,13,47,10,44,8,42,6,39,5,36,4,32,4,27,4,23,5,19,7,15,9,12,12,9,16,6,19,4,23,2,27,1,31,,36,,41,v7,,14,,20,2c67,5,72,8,76,12l66,24c63,22,60,19,56,18,51,16,47,15,41,15v-6,,-11,1,-14,3c23,20,22,23,22,27v,4,2,7,7,9c33,38,39,40,47,42v4,1,8,2,12,4c63,47,67,48,69,51v4,2,6,5,8,8c78,62,79,66,79,70v,5,-1,9,-3,12c74,86,71,89,67,91v-4,3,-8,5,-13,6c50,98,45,99,40,99,22,99,9,94,,85l11,73e" fillcolor="#2cb9f1" stroked="f" strokecolor="#3465a4">
                  <v:path arrowok="t" o:connecttype="custom" o:connectlocs="6898,45891;14422,50921;24455,52807;33861,50921;37624,45263;36997,41491;34488,38976;28845,37090;21320,34576;14422,32690;8152,29547;3762,24517;2508,16974;4389,9430;10033,3772;16931,629;25710,0;38251,1257;47657,7544;41386,15088;35116,11316;25710,9430;16931,11316;13795,16974;18185,22631;29472,26403;36997,28918;43267,32061;48284,37090;49538,44006;47657,51549;42013,57207;33861,60979;25083,62236;0,53435;6898,45891" o:connectangles="0,0,0,0,0,0,0,0,0,0,0,0,0,0,0,0,0,0,0,0,0,0,0,0,0,0,0,0,0,0,0,0,0,0,0,0"/>
                </v:shape>
                <v:shape id=" 82" o:spid="_x0000_s1059" style="position:absolute;left:3605;top:32;width:133;height:826;visibility:visible;mso-wrap-style:none;v-text-anchor:middle" coordsize="2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4LsEA&#10;AADbAAAADwAAAGRycy9kb3ducmV2LnhtbESP3YrCMBSE7xd8h3AE79ZUha5Uo6hQFBZZ/HmAQ3Ns&#10;is1JaaLWt98IgpfDzHzDzJedrcWdWl85VjAaJiCIC6crLhWcT/n3FIQPyBprx6TgSR6Wi97XHDPt&#10;Hnyg+zGUIkLYZ6jAhNBkUvrCkEU/dA1x9C6utRiibEupW3xEuK3lOElSabHiuGCwoY2h4nq82Uih&#10;X2/sZJ+Gv5/zbZvmebo+1UoN+t1qBiJQFz7hd3unFYwn8PoSf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GuC7BAAAA2wAAAA8AAAAAAAAAAAAAAAAAmAIAAGRycy9kb3du&#10;cmV2LnhtbFBLBQYAAAAABAAEAPUAAACGAwAAAAA=&#10;" path="m1,37r19,l20,130r-19,l1,37xm,l21,r,21l,21,,xe" fillcolor="#2cb9f1" stroked="f" strokecolor="#3465a4">
                  <v:path arrowok="t" o:connecttype="custom" o:connectlocs="606,23316;12123,23316;12123,81920;606,81920;606,23316;0,0;12729,0;12729,13233;0,13233;0,0" o:connectangles="0,0,0,0,0,0,0,0,0,0"/>
                </v:shape>
                <v:shape id=" 83" o:spid="_x0000_s1060" style="position:absolute;left:3867;top:229;width:540;height:610;visibility:visible;mso-wrap-style:none;v-text-anchor:middle" coordsize="8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qK8UA&#10;AADbAAAADwAAAGRycy9kb3ducmV2LnhtbESPQWvCQBSE74L/YXlCL2I2FZEas4oUCqVQoVbR4yP7&#10;3ASzb9PsNkn/fbdQ8DjMzDdMvh1sLTpqfeVYwWOSgiAunK7YKDh+vsyeQPiArLF2TAp+yMN2Mx7l&#10;mGnX8wd1h2BEhLDPUEEZQpNJ6YuSLPrENcTRu7rWYoiyNVK32Ee4reU8TZfSYsVxocSGnksqbodv&#10;q2C/mJ725+7izPR9dfk6Ua/fpFHqYTLs1iACDeEe/m+/agXzB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morxQAAANsAAAAPAAAAAAAAAAAAAAAAAJgCAABkcnMv&#10;ZG93bnJldi54bWxQSwUGAAAAAAQABAD1AAAAigMAAAAA&#10;" path="m,96l,12,,8c,7,,5,,2r17,l17,17v1,-2,3,-4,5,-6c23,9,26,8,28,6,31,4,34,3,37,2,41,1,44,,48,,61,,70,4,76,11v6,7,9,16,9,29l85,96r-18,l67,42c67,32,64,26,61,22,57,18,52,16,45,16v-5,,-10,1,-13,3c29,21,26,24,23,27v-1,4,-3,8,-3,12c18,44,18,48,18,53r,43l,96e" fillcolor="#2cb9f1" stroked="f" strokecolor="#3465a4">
                  <v:path arrowok="t" o:connecttype="custom" o:connectlocs="0,60332;0,7541;0,5028;0,1257;10669,1257;10669,10684;13808,6913;17573,3771;23222,1257;30126,0;47699,6913;53347,25138;53347,60332;42050,60332;42050,26395;38285,13826;28243,10055;20084,11941;14435,16968;12552,24510;11297,33308;11297,60332;0,60332" o:connectangles="0,0,0,0,0,0,0,0,0,0,0,0,0,0,0,0,0,0,0,0,0,0,0"/>
                </v:shape>
                <v:shape id=" 84" o:spid="_x0000_s1061" style="position:absolute;left:4555;top:229;width:572;height:883;visibility:visible;mso-wrap-style:none;v-text-anchor:middle" coordsize="9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gq8YA&#10;AADbAAAADwAAAGRycy9kb3ducmV2LnhtbESPQWvCQBSE74L/YXmFXkrdmKJIdJXYUGgPHoxeentk&#10;n0lo9m3MbmLaX98tFDwOM/MNs9mNphEDda62rGA+i0AQF1bXXCo4n96eVyCcR9bYWCYF3+Rgt51O&#10;Nphoe+MjDbkvRYCwS1BB5X2bSOmKigy6mW2Jg3exnUEfZFdK3eEtwE0j4yhaSoM1h4UKW3qtqPjK&#10;e6Pg5TQY/sn0df+RuqxYHfrm0z4p9fgwpmsQnkZ/D/+337WCeAF/X8IP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Tgq8YAAADbAAAADwAAAAAAAAAAAAAAAACYAgAAZHJz&#10;L2Rvd25yZXYueG1sUEsFBgAAAAAEAAQA9QAAAIsDAAAAAA==&#10;" path="m71,19c70,18,68,18,65,17v-3,,-7,-1,-12,-1c48,16,43,17,39,18v-4,2,-8,4,-11,8c25,29,23,32,21,36v-2,4,-2,9,-2,14c19,54,19,58,20,62v1,3,3,7,5,10c27,74,29,77,33,78v3,2,7,3,12,3c50,81,53,80,57,78v3,-1,6,-2,8,-5c67,71,69,69,70,66v1,-3,1,-6,1,-9l71,19xm17,114v3,2,7,5,11,6c33,122,39,123,45,123v9,,15,-3,20,-8c69,110,71,103,71,95r,-11c70,85,69,86,67,87v-1,2,-3,3,-5,4c60,93,57,94,53,95v-3,,-7,1,-10,1c36,96,29,95,24,93,19,90,15,87,11,83,7,79,5,74,3,69,1,63,,57,,50,,43,1,36,4,30,6,24,10,19,15,14,19,10,25,6,31,4,37,1,45,,53,v7,,14,1,21,2c81,4,86,5,90,6r,89c90,109,86,120,78,127v-8,8,-19,12,-33,12c35,139,28,137,22,135,16,133,12,131,9,128r8,-14xe" fillcolor="#2cb9f1" stroked="f" strokecolor="#3465a4">
                  <v:path arrowok="t" o:connecttype="custom" o:connectlocs="44590,11979;40821,10718;33285,10087;24493,11348;17585,16392;13188,22697;11932,31523;12560,39089;15701,45393;20725,49176;28261,51068;35797,49176;40821,46024;43962,41611;44590,35936;44590,11979;10676,71873;17585,75656;28261,77547;40821,72503;44590,59894;44590,52959;42077,54850;38937,57372;33285,59894;27005,60525;15073,58633;6908,52329;1884,43502;0,31523;2512,18914;9420,8827;19469,2522;33285,0;46474,1261;56522,3783;56522,59894;48986,80069;28261,87635;13816,85113;5652,80699;10676,71873" o:connectangles="0,0,0,0,0,0,0,0,0,0,0,0,0,0,0,0,0,0,0,0,0,0,0,0,0,0,0,0,0,0,0,0,0,0,0,0,0,0,0,0,0,0"/>
                </v:shape>
                <v:shape id=" 85" o:spid="_x0000_s1062" style="position:absolute;left:5276;top:688;width:146;height:146;visibility:visible;mso-wrap-style:none;v-text-anchor:middle"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L58EA&#10;AADbAAAADwAAAGRycy9kb3ducmV2LnhtbERPTWuDQBC9F/Iflgn0EpK1tkgw2YgEEnoSagK5Du5E&#10;Je6suFu1/fXdQqHHx/veZ7PpxEiDay0reNlEIIgrq1uuFVwvp/UWhPPIGjvLpOCLHGSHxdMeU20n&#10;/qCx9LUIIexSVNB436dSuqohg25je+LA3e1g0Ac41FIPOIVw08k4ihJpsOXQ0GBPx4aqR/lpFLxO&#10;7vv+dluFJWW0ypNzwbexUOp5Oec7EJ5m/y/+c79rBXECv1/CD5C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7C+fBAAAA2wAAAA8AAAAAAAAAAAAAAAAAmAIAAGRycy9kb3du&#10;cmV2LnhtbFBLBQYAAAAABAAEAPUAAACGAwAAAAA=&#10;" path="m,l23,r,23l,23,,e" fillcolor="#2cb9f1" stroked="f" strokecolor="#3465a4">
                  <v:path arrowok="t" o:connecttype="custom" o:connectlocs="0,0;13996,0;13996,13996;0,13996;0,0" o:connectangles="0,0,0,0,0"/>
                </v:shape>
                <v:shape id=" 86" o:spid="_x0000_s1063" style="position:absolute;left:5506;top:229;width:539;height:629;visibility:visible;mso-wrap-style:none;v-text-anchor:middle"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1FcUA&#10;AADbAAAADwAAAGRycy9kb3ducmV2LnhtbESPT2vCQBTE74LfYXlCb7ppWmKJriKCbb0I/ini7ZF9&#10;JqHZtzG7avTTu0Khx2FmfsOMp62pxIUaV1pW8DqIQBBnVpecK9htF/0PEM4ja6wsk4IbOZhOup0x&#10;ptpeeU2Xjc9FgLBLUUHhfZ1K6bKCDLqBrYmDd7SNQR9kk0vd4DXATSXjKEqkwZLDQoE1zQvKfjdn&#10;o2B1er9b3H7u4refZL9MDtQOv85KvfTa2QiEp9b/h//a31pBPITnl/AD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LUVxQAAANsAAAAPAAAAAAAAAAAAAAAAAJgCAABkcnMv&#10;ZG93bnJldi54bWxQSwUGAAAAAAQABAD1AAAAigMAAAAA&#10;" path="m85,83v-4,5,-9,8,-16,11c64,97,56,99,48,99,41,99,34,98,28,95,22,93,17,89,13,85,9,81,5,76,3,69,1,63,,56,,50,,43,1,36,3,30,6,24,9,19,13,14,18,10,23,6,29,4,35,1,41,,48,v8,,15,1,21,4c75,6,80,11,85,15l73,27c70,23,67,21,63,19,59,17,54,16,48,16v-4,,-9,1,-13,2c32,20,29,23,26,26v-3,3,-5,6,-6,10c18,41,18,45,18,50v,3,,8,2,12c21,66,23,69,26,73v3,3,6,5,9,7c39,82,44,83,48,83v6,,11,-1,15,-3c68,78,71,75,74,72l85,83e" fillcolor="#2cb9f1" stroked="f" strokecolor="#3465a4">
                  <v:path arrowok="t" o:connecttype="custom" o:connectlocs="53347,52178;43306,59093;30126,62236;17573,59722;8159,53435;1883,43377;0,31433;1883,18860;8159,8801;18201,2515;30126,0;43306,2515;53347,9430;45816,16974;39540,11944;30126,10058;21967,11316;16318,16345;12552,22631;11297,31433;12552,38976;16318,45891;21967,50292;30126,52178;39540,50292;46444,45263;53347,52178" o:connectangles="0,0,0,0,0,0,0,0,0,0,0,0,0,0,0,0,0,0,0,0,0,0,0,0,0,0,0"/>
                </v:shape>
                <v:shape id=" 87" o:spid="_x0000_s1064" style="position:absolute;left:6096;top:229;width:628;height:629;visibility:visible;mso-wrap-style:none;v-text-anchor:middle"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bZr8A&#10;AADbAAAADwAAAGRycy9kb3ducmV2LnhtbERPy4rCMBTdD/gP4QqzG1M7UKQaRURn3I4PcHltrm0x&#10;uSlJrPXvJ4uBWR7Oe7EarBE9+dA6VjCdZCCIK6dbrhWcjruPGYgQkTUax6TgRQFWy9HbAkvtnvxD&#10;/SHWIoVwKFFBE2NXShmqhiyGieuIE3dz3mJM0NdSe3ymcGtknmWFtNhyamiwo01D1f3wsAqus8vx&#10;y+j2s9hOs+9825neF2el3sfDeg4i0hD/xX/uvVaQp7HpS/o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vxtmvwAAANsAAAAPAAAAAAAAAAAAAAAAAJgCAABkcnMvZG93bnJl&#10;di54bWxQSwUGAAAAAAQABAD1AAAAhAMAAAAA&#10;" path="m50,83v4,,9,-1,13,-3c67,78,69,76,72,73v3,-4,5,-7,6,-11c80,58,81,53,81,50v,-4,-1,-9,-3,-13c77,33,75,30,72,26,69,23,66,21,63,18,59,17,54,15,50,15v-6,,-10,2,-14,3c32,21,29,23,26,26v-3,3,-5,7,-6,11c18,41,18,45,18,50v,3,,8,2,12c21,66,23,69,26,73v3,3,6,5,10,7c40,82,44,83,50,83xm50,99c42,99,35,98,29,95,23,92,18,89,14,84,9,80,6,74,4,68,1,63,,56,,50,,43,1,36,4,30,6,25,9,19,14,14,18,10,23,6,29,4,35,1,42,,50,v6,,13,1,19,4c75,6,80,10,85,14v4,5,8,11,10,16c97,36,99,43,99,50v,6,-2,13,-4,18c93,74,89,80,85,84,80,89,75,92,69,95v-6,3,-13,4,-19,4xe" fillcolor="#2cb9f1" stroked="f" strokecolor="#3465a4">
                  <v:path arrowok="t" o:connecttype="custom" o:connectlocs="31433,52178;39605,50292;45263,45891;49035,38976;50921,31433;49035,23260;45263,16345;39605,11316;31433,9430;22631,11316;16345,16345;12573,23260;11316,31433;12573,38976;16345,45891;22631,50292;31433,52178;31433,62236;18231,59722;8801,52807;2515,42748;0,31433;2515,18860;8801,8801;18231,2515;31433,0;43377,2515;53435,8801;59722,18860;62236,31433;59722,42748;53435,52807;43377,59722;31433,62236" o:connectangles="0,0,0,0,0,0,0,0,0,0,0,0,0,0,0,0,0,0,0,0,0,0,0,0,0,0,0,0,0,0,0,0,0,0"/>
                </v:shape>
                <v:shape id=" 88" o:spid="_x0000_s1065" style="position:absolute;left:6849;top:229;width:934;height:610;visibility:visible;mso-wrap-style:none;v-text-anchor:middle" coordsize="14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5at8QA&#10;AADbAAAADwAAAGRycy9kb3ducmV2LnhtbESPwW7CMBBE70j9B2sr9QZOOZQScKKCikrVE2kOPS7x&#10;kgTidRSbJP37uhISx9HMvNGs09E0oqfO1ZYVPM8iEMSF1TWXCvLv3fQVhPPIGhvLpOCXHKTJw2SN&#10;sbYDH6jPfCkChF2MCirv21hKV1Rk0M1sSxy8k+0M+iC7UuoOhwA3jZxH0Ys0WHNYqLClbUXFJbsa&#10;BRd+X+yc/Pj5PF85H/Kj/NroXqmnx/FtBcLT6O/hW3uvFcyX8P8l/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WrfEAAAA2wAAAA8AAAAAAAAAAAAAAAAAmAIAAGRycy9k&#10;b3ducmV2LnhtbFBLBQYAAAAABAAEAPUAAACJAwAAAAA=&#10;" path="m1,96l1,12,1,8c1,7,1,5,,2r18,l18,17v1,-2,3,-4,4,-6c24,9,27,8,29,6,31,4,34,3,38,2,41,1,44,,49,v7,,13,2,18,5c72,8,75,12,78,17,82,13,86,9,91,5,97,2,104,,112,v12,,21,4,26,11c144,18,147,27,147,40r,56l129,96r,-54c129,32,127,26,124,22v-4,-4,-9,-6,-15,-6c105,16,102,17,99,18v-4,1,-6,4,-9,6c88,27,86,30,85,33v-2,3,-2,7,-2,11l83,96r-18,l65,42c65,32,64,26,60,22,57,18,52,16,45,16v-5,,-9,1,-12,3c30,21,27,24,24,27v-2,4,-3,8,-4,13c19,44,18,48,18,53r,43l1,96e" fillcolor="#2cb9f1" stroked="f" strokecolor="#3465a4">
                  <v:path arrowok="t" o:connecttype="custom" o:connectlocs="631,60332;631,7541;631,5028;0,1257;11353,1257;11353,10684;13876,6913;18291,3771;23967,1257;30905,0;42258,3142;49195,10684;57395,3142;70639,0;87038,6913;92714,25138;92714,60332;81362,60332;81362,26395;78208,13826;68747,10055;62440,11312;56764,15083;53610,20739;52349,27652;52349,60332;40996,60332;40996,26395;37843,13826;28382,10055;20813,11941;15137,16968;12614,25138;11353,33308;11353,60332;631,60332" o:connectangles="0,0,0,0,0,0,0,0,0,0,0,0,0,0,0,0,0,0,0,0,0,0,0,0,0,0,0,0,0,0,0,0,0,0,0,0"/>
                </v:shape>
              </v:group>
              <v:group id="Group 216" o:spid="_x0000_s1066" style="position:absolute;left:15928;top:176;width:9832;height:2004" coordsize="9832,2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 89" o:spid="_x0000_s1067" style="position:absolute;left:46;top:46;width:355;height:609;visibility:visible;mso-wrap-style:none;v-text-anchor:middle" coordsize="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sK9cMA&#10;AADbAAAADwAAAGRycy9kb3ducmV2LnhtbERPz2vCMBS+C/sfwhvsIjN1Q5ldU5HB2PAwtBXPj+a1&#10;KWteSpNp9a83h4HHj+93th5tJ040+NaxgvksAUFcOd1yo+BQfj6/gfABWWPnmBRcyMM6f5hkmGp3&#10;5j2ditCIGMI+RQUmhD6V0leGLPqZ64kjV7vBYohwaKQe8BzDbSdfkmQpLbYcGwz29GGo+i3+rIJj&#10;bb6S6aHf1rLalT/1qrxcF1elnh7HzTuIQGO4i//d31rBa1wfv8Qf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sK9cMAAADbAAAADwAAAAAAAAAAAAAAAACYAgAAZHJzL2Rv&#10;d25yZXYueG1sUEsFBgAAAAAEAAQA9QAAAIgDAAAAAA==&#10;" path="m9,84r17,l26,15,6,26,,15,27,,40,r,84l56,84r,12l9,96,9,84e" fillcolor="#27246e" stroked="f" strokecolor="#3465a4">
                  <v:path arrowok="t" o:connecttype="custom" o:connectlocs="5615,52790;16220,52790;16220,9427;3743,16340;0,9427;16844,0;24954,0;24954,52790;34936,52790;34936,60332;5615,60332;5615,52790" o:connectangles="0,0,0,0,0,0,0,0,0,0,0,0"/>
                </v:shape>
                <v:shape id=" 90" o:spid="_x0000_s1068" style="position:absolute;left:509;top:46;width:413;height:622;visibility:visible;mso-wrap-style:none;v-text-anchor:middle" coordsize="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v9sYA&#10;AADbAAAADwAAAGRycy9kb3ducmV2LnhtbESPQWvCQBSE74X+h+UVehHdWMFK6iqtIAqC2FSwx0f2&#10;NZuafRuyqyb+ercg9DjMzDfMdN7aSpyp8aVjBcNBAoI4d7rkQsH+a9mfgPABWWPlmBR05GE+e3yY&#10;YqrdhT/pnIVCRAj7FBWYEOpUSp8bsugHriaO3o9rLIYom0LqBi8Rbiv5kiRjabHkuGCwpoWh/Jid&#10;rIJ2dLRrszrsvnuvp2636a7Jx/ZXqeen9v0NRKA2/Ifv7bVWMBrC35f4A+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kv9sYAAADbAAAADwAAAAAAAAAAAAAAAACYAgAAZHJz&#10;L2Rvd25yZXYueG1sUEsFBgAAAAAEAAQA9QAAAIsDAAAAAA==&#10;" path="m8,77v2,2,6,4,9,6c21,84,24,86,30,86v6,,11,-2,15,-5c49,77,51,73,51,67,51,62,49,57,45,54,43,51,38,49,32,49v-2,,-4,,-5,1c25,50,24,50,22,51l18,44,45,12,7,12,7,,62,r,11l37,40v4,,8,,12,1c52,43,55,45,57,47v3,2,5,5,6,9c65,59,65,63,65,67v,5,-1,9,-3,13c61,84,58,87,55,90v-3,2,-7,4,-12,5c39,97,35,98,30,98v-4,,-7,-1,-10,-2c17,96,14,95,11,94,9,93,7,92,5,91,4,90,2,88,,87l8,77e" fillcolor="#27246e" stroked="f" strokecolor="#3465a4">
                  <v:path arrowok="t" o:connecttype="custom" o:connectlocs="5003,48401;10631,52173;18761,54058;28142,50915;31894,42115;28142,33944;20012,30801;16885,31429;13758,32058;11257,27658;28142,7543;4378,7543;4378,0;38773,0;38773,6914;23139,25143;30644,25772;35647,29544;39399,35201;40650,42115;38773,50287;34396,56573;26891,59716;18761,61601;12508,60344;6879,59087;3127,57201;0,54687;5003,48401" o:connectangles="0,0,0,0,0,0,0,0,0,0,0,0,0,0,0,0,0,0,0,0,0,0,0,0,0,0,0,0,0"/>
                </v:shape>
                <v:shape id=" 91" o:spid="_x0000_s1069" style="position:absolute;left:1018;top:46;width:419;height:622;visibility:visible;mso-wrap-style:none;v-text-anchor:middle" coordsize="6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VAMIA&#10;AADbAAAADwAAAGRycy9kb3ducmV2LnhtbESPQYvCMBSE7wv+h/AEb2tiZUW6RpGFBQ+CqIW9Pppn&#10;W21eahNt/fcbQfA4zMw3zGLV21rcqfWVYw2TsQJBnDtTcaEhO/5+zkH4gGywdkwaHuRhtRx8LDA1&#10;ruM93Q+hEBHCPkUNZQhNKqXPS7Lox64hjt7JtRZDlG0hTYtdhNtaJkrNpMWK40KJDf2UlF8ON6th&#10;rjJMOmfXu/3f+eu4PWfyelNaj4b9+htEoD68w6/2xmiYJ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UAwgAAANsAAAAPAAAAAAAAAAAAAAAAAJgCAABkcnMvZG93&#10;bnJldi54bWxQSwUGAAAAAAQABAD1AAAAhwMAAAAA&#10;" path="m8,77v3,2,6,5,9,6c21,84,25,85,30,85v4,,7,,9,-1c42,83,45,81,46,79v2,-1,3,-4,4,-6c51,71,51,68,51,65v,-1,,-4,-1,-6c50,57,48,55,47,53,46,51,43,50,41,49,38,48,35,47,31,47v-5,,-8,,-10,1c18,49,16,50,14,50l7,45,16,,63,r,12l26,12,21,38v1,-1,3,-1,5,-2c29,36,31,35,35,35v4,,8,1,12,2c51,39,54,40,57,43v2,2,5,6,6,9c64,56,66,60,66,65v,4,-2,9,-3,12c62,81,60,84,57,88v-3,3,-7,5,-11,7c41,96,36,98,30,98,22,98,17,96,12,95,8,92,4,90,,87l8,77e" fillcolor="#27246e" stroked="f" strokecolor="#3465a4">
                  <v:path arrowok="t" o:connecttype="custom" o:connectlocs="5004,48401;10634,52173;18766,53430;24395,52801;28774,49658;31276,45887;31902,40858;31276,37087;29400,33315;25646,30801;19391,29544;13136,30172;8757,31429;4379,28286;10008,0;39408,0;39408,7543;16264,7543;13136,23886;16264,22629;21893,22001;29400,23258;35655,27029;39408,32686;41284,40858;39408,48401;35655,55316;28774,59716;18766,61601;7506,59716;0,54687;5004,48401" o:connectangles="0,0,0,0,0,0,0,0,0,0,0,0,0,0,0,0,0,0,0,0,0,0,0,0,0,0,0,0,0,0,0,0"/>
                </v:shape>
                <v:shape id=" 92" o:spid="_x0000_s1070" style="position:absolute;left:1736;width:565;height:673;visibility:visible;mso-wrap-style:none;v-text-anchor:middle"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IvMQA&#10;AADbAAAADwAAAGRycy9kb3ducmV2LnhtbESPQYvCMBSE78L+h/AWvGnqiq5Wo6yK4EVkVcTjo3m2&#10;1ealNLHWf79ZEDwOM/MNM503phA1VS63rKDXjUAQJ1bnnCo4HtadEQjnkTUWlknBkxzMZx+tKcba&#10;PviX6r1PRYCwi1FB5n0ZS+mSjAy6ri2Jg3exlUEfZJVKXeEjwE0hv6JoKA3mHBYyLGmZUXLb342C&#10;Qbk9rfrr8XG3WNa75/l6GN2ilVLtz+ZnAsJT49/hV3ujFXyP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YyLzEAAAA2wAAAA8AAAAAAAAAAAAAAAAAmAIAAGRycy9k&#10;b3ducmV2LnhtbFBLBQYAAAAABAAEAPUAAACJAwAAAAA=&#10;" path="m89,85v-1,2,-2,4,-5,6c82,94,79,96,76,98v-3,2,-7,4,-12,5c61,104,55,106,50,106v-8,,-14,-2,-20,-4c24,99,19,95,14,91,9,86,6,80,4,73,1,67,,60,,53,,45,1,39,4,32,6,26,9,20,14,15,19,10,24,7,30,4,36,1,43,,50,v6,,11,1,15,2c69,3,73,5,76,7v3,2,6,4,8,6c87,15,88,18,89,20l79,28c78,27,77,25,75,23,74,21,71,19,69,18,67,17,64,15,61,14,58,13,55,13,50,13v-5,,-10,1,-14,3c31,18,28,21,24,24v-3,4,-5,8,-7,13c16,42,15,47,15,52v,6,1,11,2,16c19,73,21,77,25,80v3,4,6,7,11,9c40,91,45,92,50,92v5,,9,-1,12,-2c66,89,68,87,70,86v2,-1,5,-3,6,-5c78,79,79,78,80,77r9,8e" fillcolor="#27246e" stroked="f" strokecolor="#3465a4">
                  <v:path arrowok="t" o:connecttype="custom" o:connectlocs="55887,53471;52747,57245;47724,61648;40188,64794;31397,66681;18838,64165;8791,57245;2512,45922;0,33340;2512,20130;8791,9436;18838,2516;31397,0;40816,1258;47724,4403;52747,8178;55887,12581;49608,17614;47096,14469;43328,11323;38305,8807;31397,8178;22606,10065;15071,15098;10675,23275;9419,32711;10675,42776;15699,50325;22606,55987;31397,57874;38933,56616;43956,54100;47724,50954;50236,48438;55887,53471" o:connectangles="0,0,0,0,0,0,0,0,0,0,0,0,0,0,0,0,0,0,0,0,0,0,0,0,0,0,0,0,0,0,0,0,0,0,0"/>
                </v:shape>
                <v:shape id=" 93" o:spid="_x0000_s1071" style="position:absolute;left:2338;top:185;width:444;height:470;visibility:visible;mso-wrap-style:none;v-text-anchor:middle" coordsize="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vcUA&#10;AADbAAAADwAAAGRycy9kb3ducmV2LnhtbESPQWvCQBSE7wX/w/KEXkLdWLCtqauIKHgR0Xrx9pp9&#10;JjG7b0N2o+m/7wqFHoeZ+YaZLXprxI1aXzlWMB6lIIhzpysuFJy+Ni8fIHxA1mgck4If8rCYD55m&#10;mGl35wPdjqEQEcI+QwVlCE0mpc9LsuhHriGO3sW1FkOUbSF1i/cIt0a+pumbtFhxXCixoVVJeX3s&#10;rILaddekKtbbU3I2TfL9vje7nVTqedgvP0EE6sN/+K+91QqmE3h8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S9xQAAANsAAAAPAAAAAAAAAAAAAAAAAJgCAABkcnMv&#10;ZG93bnJldi54bWxQSwUGAAAAAAQABAD1AAAAigMAAAAA&#10;" path="m55,30v,-5,-2,-9,-5,-13c46,13,42,11,35,11v-3,,-6,1,-9,2c24,14,22,15,20,17v-2,1,-3,4,-4,6c15,25,14,28,14,30r41,xm68,61v-1,2,-2,3,-4,4c63,67,60,68,58,69v-3,2,-5,3,-9,4c46,73,42,74,37,74,31,74,26,73,22,71,17,69,13,67,10,64,7,60,4,56,3,51,1,47,,42,,36,,31,1,26,3,22,4,17,7,13,10,10,13,7,17,4,21,3,25,,30,,35,v7,,12,1,16,3c55,5,59,8,62,12v2,4,4,8,6,13c69,30,70,35,70,41r-56,c14,43,15,46,16,49v1,3,3,5,5,7c23,58,25,60,28,61v3,1,6,2,9,2c43,63,48,61,52,59v4,-1,6,-4,8,-6l68,61xe" fillcolor="#27246e" stroked="f" strokecolor="#3465a4">
                  <v:path arrowok="t" o:connecttype="custom" o:connectlocs="34433,18796;31303,10651;21912,6892;16277,8145;12521,10651;10017,14410;8765,18796;34433,18796;42572,38219;40068,40725;36311,43231;30677,45737;23164,46363;13773,44484;6261,40098;1878,31953;0,22555;1878,13784;6261,6265;13147,1880;21912,0;31929,1880;38815,7518;42572,15663;43824,25688;8765,25688;10017,30700;13147,35086;17530,38219;23164,39472;32555,36965;37563,33206;42572,38219" o:connectangles="0,0,0,0,0,0,0,0,0,0,0,0,0,0,0,0,0,0,0,0,0,0,0,0,0,0,0,0,0,0,0,0,0"/>
                </v:shape>
                <v:shape id=" 94" o:spid="_x0000_s1072" style="position:absolute;left:2870;top:185;width:406;height:476;visibility:visible;mso-wrap-style:none;v-text-anchor:middle" coordsize="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ldsEA&#10;AADbAAAADwAAAGRycy9kb3ducmV2LnhtbESPT4vCMBTE7wt+h/AEb2uqB1mrUaQg9KruYff2bJ5t&#10;tXmpTeyfb28EweMwM79h1tveVKKlxpWWFcymEQjizOqScwW/p/33DwjnkTVWlknBQA62m9HXGmNt&#10;Oz5Qe/S5CBB2MSoovK9jKV1WkEE3tTVx8C62MeiDbHKpG+wC3FRyHkULabDksFBgTUlB2e34MAru&#10;ckhNcj2nt8T/df92WMp2r5WajPvdCoSn3n/C73aqFSwX8PoSf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5XbBAAAA2wAAAA8AAAAAAAAAAAAAAAAAmAIAAGRycy9kb3du&#10;cmV2LnhtbFBLBQYAAAAABAAEAPUAAACGAwAAAAA=&#10;" path="m64,63v-3,4,-7,7,-11,9c48,74,43,75,37,75,31,75,26,74,21,72,16,70,13,68,10,65,7,61,4,57,2,52,,48,,43,,38,,32,,27,3,23,4,18,7,14,10,11,13,8,17,5,21,4,27,1,32,,37,v6,,11,1,16,4c57,6,61,9,64,12r-9,9c53,18,50,16,47,14,45,13,41,12,37,12v-4,,-7,1,-10,2c24,15,21,17,20,20v-3,2,-4,5,-5,8c14,31,13,34,13,38v,2,1,6,2,9c16,50,17,52,20,55v1,3,4,5,7,6c30,62,33,63,37,63v4,,8,-1,11,-2c51,59,54,57,56,54r8,9e" fillcolor="#27246e" stroked="f" strokecolor="#3465a4">
                  <v:path arrowok="t" o:connecttype="custom" o:connectlocs="40015,39479;33137,45118;23134,46998;13130,45118;6252,40732;1250,32586;0,23813;1876,14413;6252,6893;13130,2507;23134,0;33137,2507;40015,7520;34388,13160;29386,8773;23134,7520;16881,8773;12505,12533;9378,17546;8128,23813;9378,29452;12505,34465;16881,38225;23134,39479;30011,38225;35013,33839;40015,39479" o:connectangles="0,0,0,0,0,0,0,0,0,0,0,0,0,0,0,0,0,0,0,0,0,0,0,0,0,0,0"/>
                </v:shape>
                <v:shape id=" 95" o:spid="_x0000_s1073" style="position:absolute;left:3333;top:23;width:108;height:622;visibility:visible;mso-wrap-style:none;v-text-anchor:middle" coordsize="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5+zcMA&#10;AADbAAAADwAAAGRycy9kb3ducmV2LnhtbESPzW7CMBCE75X6DtZW4lKBAwegAYP4KSrX0orzKl6S&#10;CHsd2Q4kb18jVeI4mplvNMt1Z424kQ+1YwXjUQaCuHC65lLB789hOAcRIrJG45gU9BRgvXp9WWKu&#10;3Z2/6XaKpUgQDjkqqGJscilDUZHFMHINcfIuzluMSfpSao/3BLdGTrJsKi3WnBYqbGhXUXE9tVbB&#10;4bP1m+v72BznX2Z37tu62e57pQZv3WYBIlIXn+H/9lEr+JjB4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5+zcMAAADbAAAADwAAAAAAAAAAAAAAAACYAgAAZHJzL2Rv&#10;d25yZXYueG1sUEsFBgAAAAAEAAQA9QAAAIgDAAAAAA==&#10;" path="m2,28r14,l16,98,2,98,2,28xm,l17,r,15l,15,,xe" fillcolor="#27246e" stroked="f" strokecolor="#3465a4">
                  <v:path arrowok="t" o:connecttype="custom" o:connectlocs="1199,17600;9596,17600;9596,61601;1199,61601;1199,17600;0,0;10195,0;10195,9429;0,9429;0,0" o:connectangles="0,0,0,0,0,0,0,0,0,0"/>
                </v:shape>
                <v:shape id=" 96" o:spid="_x0000_s1074" style="position:absolute;left:3565;width:88;height:641;visibility:visible;mso-wrap-style:none;v-text-anchor:middle" coordsize="1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ZvcYA&#10;AADbAAAADwAAAGRycy9kb3ducmV2LnhtbESPTWvCQBCG7wX/wzKCt7rpB0VTV9HWggUvVUF7G7LT&#10;JJqdDdk1if++cyj0OLzzPvPMbNG7SrXUhNKzgYdxAoo487bk3MBh/3E/ARUissXKMxm4UYDFfHA3&#10;w9T6jr+o3cVcCYRDigaKGOtU65AV5DCMfU0s2Y9vHEYZm1zbBjuBu0o/JsmLdliyXCiwpreCssvu&#10;6kTj+ThZ+1PYrp7On8f1e3v57paJMaNhv3wFFamP/8t/7Y01MBVZ+UUA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2ZvcYAAADbAAAADwAAAAAAAAAAAAAAAACYAgAAZHJz&#10;L2Rvd25yZXYueG1sUEsFBgAAAAAEAAQA9QAAAIsDAAAAAA==&#10;" path="m,l14,r,101l,101,,e" fillcolor="#27246e" stroked="f" strokecolor="#3465a4">
                  <v:path arrowok="t" o:connecttype="custom" o:connectlocs="0,0;8297,0;8297,63506;0,63506;0,0" o:connectangles="0,0,0,0,0"/>
                </v:shape>
                <v:shape id=" 97" o:spid="_x0000_s1075" style="position:absolute;left:3912;width:470;height:673;visibility:visible;mso-wrap-style:none;v-text-anchor:middle" coordsize="75,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HtMIA&#10;AADbAAAADwAAAGRycy9kb3ducmV2LnhtbESPT4vCMBTE78J+h/AEb5qqILZrFFkR9rCIf7r3R/Ns&#10;i81LTbLa/fZGEDwOM/MbZrHqTCNu5HxtWcF4lIAgLqyuuVSQn7bDOQgfkDU2lknBP3lYLT96C8y0&#10;vfOBbsdQighhn6GCKoQ2k9IXFRn0I9sSR+9sncEQpSuldniPcNPISZLMpMGa40KFLX1VVFyOf0bB&#10;T35x+Xmahvlm58bpb3nde4tKDfrd+hNEoC68w6/2t1aQpv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0e0wgAAANsAAAAPAAAAAAAAAAAAAAAAAJgCAABkcnMvZG93&#10;bnJldi54bWxQSwUGAAAAAAQABAD1AAAAhwMAAAAA&#10;" path="m11,79v1,1,2,3,4,4c17,85,19,87,21,88v3,1,5,2,8,3c32,92,35,92,38,92v7,,12,-1,16,-4c57,85,59,81,59,75v,-5,-2,-9,-6,-13c49,60,42,58,34,56,30,55,26,54,23,52,19,51,16,49,13,46,11,44,9,41,7,38,6,35,6,31,6,27v,-4,,-7,1,-10c9,13,11,10,13,8,16,6,20,3,24,2,28,1,33,,40,v4,,9,,12,1c55,2,59,3,61,5v2,2,5,3,6,5c68,11,70,13,71,14l61,23v,-1,-2,-2,-3,-3c57,19,55,18,54,17,52,15,50,14,47,14,45,13,42,13,39,13v-3,,-7,,-9,1c28,15,26,16,24,17v-1,1,-3,3,-3,5c20,23,20,25,20,27v,2,,4,1,6c23,35,24,36,26,37v2,2,4,3,7,4c37,42,40,43,44,44v4,1,7,2,11,4c58,49,62,51,64,53v3,3,6,6,7,9c73,66,74,71,74,76v,4,-1,8,-3,12c69,91,67,95,63,97v-2,3,-6,5,-10,6c48,105,44,106,38,106v-5,,-9,-1,-13,-2c21,103,17,102,15,100,11,98,8,96,6,94,4,92,2,90,,88l11,79e" fillcolor="#27246e" stroked="f" strokecolor="#3465a4">
                  <v:path arrowok="t" o:connecttype="custom" o:connectlocs="6892,49696;9398,52212;13157,55358;18169,57245;23808,57874;33833,55358;36965,47180;33206,39002;21302,35228;14410,32711;8145,28937;4386,23904;3759,16985;4386,10694;8145,5033;15037,1258;25061,0;32580,629;38219,3145;41978,6291;44484,8807;38219,14469;36339,12581;33833,10694;29447,8807;24435,8178;18796,8807;15037,10694;13157,13839;12531,16985;13157,20759;16290,23275;20676,25792;27567,27679;34459,30195;40098,33340;44484,39002;46363,47809;44484,55358;39472,61019;33206,64794;23808,66681;15663,65423;9398,62907;3759,59132;0,55358;6892,49696" o:connectangles="0,0,0,0,0,0,0,0,0,0,0,0,0,0,0,0,0,0,0,0,0,0,0,0,0,0,0,0,0,0,0,0,0,0,0,0,0,0,0,0,0,0,0,0,0,0,0"/>
                </v:shape>
                <v:shape id=" 98" o:spid="_x0000_s1076" style="position:absolute;left:4421;top:46;width:343;height:603;visibility:visible;mso-wrap-style:none;v-text-anchor:middle" coordsize="5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8ecMA&#10;AADcAAAADwAAAGRycy9kb3ducmV2LnhtbESPzWoDMQyE74W+g1Ght8abEkrYxAlhIaQtvTTJA4i1&#10;smtiy8va+9O3rw6F3iRmNPNpu5+DVyP1yUU2sFwUoIjraB03Bq6X48saVMrIFn1kMvBDCfa7x4ct&#10;ljZO/E3jOTdKQjiVaKDNuSu1TnVLAdMidsSi3WIfMMvaN9r2OEl48Pq1KN50QMfS0GJHVUv1/TwE&#10;A19h+hhGf1p9HvLKuZuv1jxUxjw/zYcNqExz/jf/Xb9bwS8EX56RC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F8ecMAAADcAAAADwAAAAAAAAAAAAAAAACYAgAAZHJzL2Rv&#10;d25yZXYueG1sUEsFBgAAAAAEAAQA9QAAAIgDAAAAAA==&#10;" path="m12,34l,34,,22r12,l12,,26,r,22l47,22r,12l26,34r,35c26,75,26,78,28,80v2,2,5,4,8,4c38,84,41,83,43,82v2,-1,3,-2,5,-3l54,87v-3,3,-6,5,-9,6c42,94,38,95,34,95,26,95,21,93,17,89,14,85,12,79,12,70r,-36e" fillcolor="#27246e" stroked="f" strokecolor="#3465a4">
                  <v:path arrowok="t" o:connecttype="custom" o:connectlocs="7481,21365;0,21365;0,13824;7481,13824;7481,0;16210,0;16210,13824;29302,13824;29302,21365;16210,21365;16210,43359;17457,50271;22444,52784;26809,51528;29926,49642;33667,54670;28055,58440;21197,59697;10599,55926;7481,43987;7481,21365" o:connectangles="0,0,0,0,0,0,0,0,0,0,0,0,0,0,0,0,0,0,0,0,0"/>
                </v:shape>
                <v:shape id=" 99" o:spid="_x0000_s1077" style="position:absolute;left:4815;top:185;width:279;height:451;visibility:visible;mso-wrap-style:none;v-text-anchor:middle" coordsize="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cMA&#10;AADcAAAADwAAAGRycy9kb3ducmV2LnhtbERPS2vCQBC+C/6HZYTedGMtIqmr2NZCFQ8+6n3Mjkk0&#10;OxuzWxP/fVcQvM3H95zxtDGFuFLlcssK+r0IBHFidc6pgt/dd3cEwnlkjYVlUnAjB9NJuzXGWNua&#10;N3Td+lSEEHYxKsi8L2MpXZKRQdezJXHgjrYy6AOsUqkrrEO4KeRrFA2lwZxDQ4YlfWaUnLd/RsHb&#10;Er8+Tuv16rDg89zVs8t+Mbgo9dJpZu8gPDX+KX64f3SYH/Xh/ky4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cMAAADcAAAADwAAAAAAAAAAAAAAAACYAgAAZHJzL2Rv&#10;d25yZXYueG1sUEsFBgAAAAAEAAQA9QAAAIgDAAAAAA==&#10;" path="m,71l,7,,5c,4,,3,,l13,r,12c14,11,15,9,16,8,17,7,19,5,21,4,23,3,25,2,28,1,30,,33,,37,v1,,3,,4,c42,,43,,44,1l41,13v-1,,-4,-1,-7,-1c30,12,28,13,25,14v-2,1,-4,3,-6,5c17,20,16,23,15,25v-1,4,-2,6,-2,9l13,71,,71e" fillcolor="#27246e" stroked="f" strokecolor="#3465a4">
                  <v:path arrowok="t" o:connecttype="custom" o:connectlocs="0,44459;0,4383;0,3131;0,0;8072,0;8072,7514;9934,5009;13039,2505;17385,626;22973,0;25456,0;27319,626;25456,8140;21110,7514;15522,8767;11797,11897;9313,15655;8072,21290;8072,44459;0,44459" o:connectangles="0,0,0,0,0,0,0,0,0,0,0,0,0,0,0,0,0,0,0,0"/>
                </v:shape>
                <v:shape id=" 100" o:spid="_x0000_s1078" style="position:absolute;left:5116;top:185;width:444;height:470;visibility:visible;mso-wrap-style:none;v-text-anchor:middle" coordsize="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OGsIA&#10;AADcAAAADwAAAGRycy9kb3ducmV2LnhtbERPTYvCMBC9L/gfwgheiqZ6cJeuUUQUvIjo9uJttplt&#10;uyaT0kSt/94Igrd5vM+ZLTprxJVaXztWMB6lIIgLp2suFeQ/m+EXCB+QNRrHpOBOHhbz3scMM+1u&#10;fKDrMZQihrDPUEEVQpNJ6YuKLPqRa4gj9+daiyHCtpS6xVsMt0ZO0nQqLdYcGypsaFVRcT5erIKz&#10;u/wndbne5snJNMnv597sdlKpQb9bfoMI1IW3+OXe6jg/ncD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M4awgAAANwAAAAPAAAAAAAAAAAAAAAAAJgCAABkcnMvZG93&#10;bnJldi54bWxQSwUGAAAAAAQABAD1AAAAhwMAAAAA&#10;" path="m55,30v,-5,-2,-9,-5,-13c46,13,42,11,36,11v-4,,-7,1,-9,2c24,14,22,15,20,17v-1,1,-3,4,-4,6c15,25,15,28,15,30r40,xm68,61v-1,2,-2,3,-3,4c63,67,61,68,58,69v-3,2,-5,3,-9,4c46,73,42,74,37,74,32,74,27,73,23,71,18,69,14,67,10,64,7,60,4,56,3,51,1,47,,42,,36,,31,1,26,3,22,4,17,7,13,10,10,14,7,17,4,21,3,26,,31,,36,v6,,11,1,15,3c55,5,59,8,62,12v3,4,4,8,6,13c69,30,70,35,70,41r-55,c15,43,15,46,17,49v1,3,3,5,4,7c24,58,26,60,29,61v3,1,5,2,8,2c44,63,48,61,52,59v4,-1,6,-4,8,-6l68,61xe" fillcolor="#27246e" stroked="f" strokecolor="#3465a4">
                  <v:path arrowok="t" o:connecttype="custom" o:connectlocs="34433,18796;31303,10651;22538,6892;16904,8145;12521,10651;10017,14410;9391,18796;34433,18796;42572,38219;40694,40725;36311,43231;30677,45737;23164,46363;14399,44484;6261,40098;1878,31953;0,22555;1878,13784;6261,6265;13147,1880;22538,0;31929,1880;38815,7518;42572,15663;43824,25688;9391,25688;10643,30700;13147,35086;18156,38219;23164,39472;32555,36965;37563,33206;42572,38219" o:connectangles="0,0,0,0,0,0,0,0,0,0,0,0,0,0,0,0,0,0,0,0,0,0,0,0,0,0,0,0,0,0,0,0,0"/>
                </v:shape>
                <v:shape id=" 101" o:spid="_x0000_s1079" style="position:absolute;left:5625;top:185;width:444;height:470;visibility:visible;mso-wrap-style:none;v-text-anchor:middle" coordsize="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rgcIA&#10;AADcAAAADwAAAGRycy9kb3ducmV2LnhtbERPTYvCMBC9L/gfwgheypqqsC5do4goeBFZ9eJtthnb&#10;ajIpTdT6742w4G0e73Mms9YacaPGV44VDPopCOLc6YoLBYf96vMbhA/IGo1jUvAgD7Np52OCmXZ3&#10;/qXbLhQihrDPUEEZQp1J6fOSLPq+q4kjd3KNxRBhU0jd4D2GWyOHafolLVYcG0qsaVFSftldrYKL&#10;u56TqliuD8nR1MnfeGs2G6lUr9vOf0AEasNb/O9e6zg/HcHrmXiB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GuBwgAAANwAAAAPAAAAAAAAAAAAAAAAAJgCAABkcnMvZG93&#10;bnJldi54bWxQSwUGAAAAAAQABAD1AAAAhwMAAAAA&#10;" path="m55,30v,-5,-2,-9,-5,-13c46,13,42,11,36,11v-4,,-7,1,-9,2c24,14,22,15,20,17v-1,1,-3,4,-4,6c15,25,15,28,15,30r40,xm68,61v-1,2,-2,3,-4,4c63,67,61,68,58,69v-3,2,-5,3,-9,4c45,73,41,74,37,74,32,74,26,73,23,71,18,69,14,67,11,64,8,60,5,56,3,51,2,47,,42,,36,,31,2,26,3,22,5,17,7,13,11,10,13,7,17,4,21,3,26,,30,,36,v5,,10,1,15,3c55,5,59,8,62,12v2,4,4,8,5,13c70,30,70,35,70,41r-55,c15,43,15,46,16,49v2,3,4,5,5,7c24,58,26,60,29,61v3,1,5,2,8,2c43,63,48,61,52,59v3,-1,6,-4,8,-6l68,61xe" fillcolor="#27246e" stroked="f" strokecolor="#3465a4">
                  <v:path arrowok="t" o:connecttype="custom" o:connectlocs="34433,18796;31303,10651;22538,6892;16904,8145;12521,10651;10017,14410;9391,18796;34433,18796;42572,38219;40068,40725;36311,43231;30677,45737;23164,46363;14399,44484;6887,40098;1878,31953;0,22555;1878,13784;6887,6265;13147,1880;22538,0;31929,1880;38815,7518;41946,15663;43824,25688;9391,25688;10017,30700;13147,35086;18156,38219;23164,39472;32555,36965;37563,33206;42572,38219" o:connectangles="0,0,0,0,0,0,0,0,0,0,0,0,0,0,0,0,0,0,0,0,0,0,0,0,0,0,0,0,0,0,0,0,0"/>
                </v:shape>
                <v:shape id=" 102" o:spid="_x0000_s1080" style="position:absolute;left:6134;top:46;width:349;height:603;visibility:visible;mso-wrap-style:none;v-text-anchor:middle" coordsize="5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yZsMA&#10;AADcAAAADwAAAGRycy9kb3ducmV2LnhtbERPW2vCMBR+F/wP4Qz2ZtONItIZZQjKBgPnhUHfDs1Z&#10;2605CUmm9d8vguDb+fiuZ74cTC9O5ENnWcFTloMgrq3uuFFwPKwnMxAhImvsLZOCCwVYLsajOZba&#10;nnlHp31sRArhUKKCNkZXShnqlgyGzDrixH1bbzAm6BupPZ5TuOnlc55PpcGOU0OLjlYt1b/7P6Mg&#10;FFt6X/1QXV2aD+PWn5vKFV9KPT4Mry8gIg3xLr6533SanxdwfSZd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tyZsMAAADcAAAADwAAAAAAAAAAAAAAAACYAgAAZHJzL2Rv&#10;d25yZXYueG1sUEsFBgAAAAAEAAQA9QAAAIgDAAAAAA==&#10;" path="m13,34l,34,,22r13,l13,,26,r,22l47,22r,12l26,34r,35c26,75,27,78,28,80v2,2,5,4,8,4c39,84,41,83,43,82v2,-1,4,-2,5,-3l55,87v-3,3,-7,5,-10,6c42,94,38,95,34,95,27,95,21,93,18,89,14,85,13,79,13,70r,-36e" fillcolor="#27246e" stroked="f" strokecolor="#3465a4">
                  <v:path arrowok="t" o:connecttype="custom" o:connectlocs="8108,21365;0,21365;0,13824;8108,13824;8108,0;16215,0;16215,13824;29312,13824;29312,21365;16215,21365;16215,43359;17463,50271;22452,52784;26817,51528;29936,49642;34301,54670;28065,58440;21204,59697;11226,55926;8108,43987;8108,21365" o:connectangles="0,0,0,0,0,0,0,0,0,0,0,0,0,0,0,0,0,0,0,0,0"/>
                </v:shape>
                <v:shape id=" 103" o:spid="_x0000_s1081" style="position:absolute;left:6713;top:46;width:597;height:597;visibility:visible;mso-wrap-style:none;v-text-anchor:middle" coordsize="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0eMQA&#10;AADcAAAADwAAAGRycy9kb3ducmV2LnhtbERPS2uDQBC+F/oflin01qwxtIjNJgSh1ELA5nHpbXAn&#10;KnFnxd2oya/vFgq5zcf3nOV6Mq0YqHeNZQXzWQSCuLS64UrB8fDxkoBwHllja5kUXMnBevX4sMRU&#10;25F3NOx9JUIIuxQV1N53qZSurMmgm9mOOHAn2xv0AfaV1D2OIdy0Mo6iN2mw4dBQY0dZTeV5fzEK&#10;imLbLY5ZlSdf/vsWF59JOf5slXp+mjbvIDxN/i7+d+c6zI9e4e+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sdHjEAAAA3AAAAA8AAAAAAAAAAAAAAAAAmAIAAGRycy9k&#10;b3ducmV2LnhtbFBLBQYAAAAABAAEAPUAAACJAwAAAAA=&#10;" path="m56,59l62,35r-23,l33,59r23,xm18,69l,69,,59r21,l27,35,9,35,9,24r21,l37,,49,,43,24r22,l71,,84,,77,24r17,l94,35r-20,l68,59r17,l85,69r-20,l59,94r-13,l53,69r-23,l24,94r-13,l18,69xe" fillcolor="#27246e" stroked="f" strokecolor="#3465a4">
                  <v:path arrowok="t" o:connecttype="custom" o:connectlocs="35186,37071;38956,21991;24504,21991;20734,37071;35186,37071;11310,43354;0,43354;0,37071;13195,37071;16965,21991;5655,21991;5655,15080;18849,15080;23248,0;30787,0;27018,15080;40841,15080;44610,0;52779,0;48380,15080;59062,15080;59062,21991;46495,21991;42725,37071;53407,37071;53407,43354;40841,43354;37071,59062;28903,59062;33301,43354;18849,43354;15080,59062;6911,59062;11310,43354" o:connectangles="0,0,0,0,0,0,0,0,0,0,0,0,0,0,0,0,0,0,0,0,0,0,0,0,0,0,0,0,0,0,0,0,0,0"/>
                </v:shape>
                <v:shape id=" 104" o:spid="_x0000_s1082" style="position:absolute;left:7384;top:23;width:464;height:635;visibility:visible;mso-wrap-style:none;v-text-anchor:middle" coordsize="7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s270A&#10;AADcAAAADwAAAGRycy9kb3ducmV2LnhtbERPyQrCMBC9C/5DGMGbpiqIVKMUQfDmfvA2NGMXm0lp&#10;ota/N4LgbR5vncWqNZV4UuMKywpGwwgEcWp1wZmC82kzmIFwHlljZZkUvMnBatntLDDW9sUHeh59&#10;JkIIuxgV5N7XsZQuzcmgG9qaOHA32xj0ATaZ1A2+Qrip5DiKptJgwaEhx5rWOaX348MosIm8Xs+y&#10;dIe32ZftpEx2l1mmVL/XJnMQnlr/F//cWx3mR1P4PhMu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o0s270AAADcAAAADwAAAAAAAAAAAAAAAACYAgAAZHJzL2Rvd25yZXYu&#10;eG1sUEsFBgAAAAAEAAQA9QAAAIIDAAAAAA==&#10;" path="m36,87v4,,7,-1,10,-3c48,82,51,80,53,77v1,-4,3,-8,4,-13c58,60,58,55,58,49v,-6,,-10,-1,-15c56,30,54,26,53,22,51,19,48,17,45,15,43,14,40,13,36,13v-4,,-6,1,-10,2c23,17,21,19,19,22v-1,4,-3,8,-4,12c14,39,14,43,14,49v,6,,11,1,15c16,69,18,73,19,77v2,3,4,5,7,7c30,86,32,87,36,87xm36,100v-6,,-12,-1,-16,-4c16,93,12,90,9,86,6,81,3,76,2,70,1,64,,57,,49,,42,1,35,2,29,3,23,6,18,9,13,12,9,16,6,20,4,25,1,31,,36,v6,,11,1,16,4c56,6,60,9,63,13v3,5,6,10,7,16c72,35,73,42,73,49v,8,-1,15,-3,21c69,76,66,81,63,86v-3,4,-7,7,-11,10c47,99,42,100,36,100xe" fillcolor="#27246e" stroked="f" strokecolor="#3465a4">
                  <v:path arrowok="t" o:connecttype="custom" o:connectlocs="22551,54698;28815,52812;33200,48411;35706,40238;36332,30807;35706,21376;33200,13832;28189,9431;22551,8173;16287,9431;11902,13832;9396,21376;8770,30807;9396,40238;11902,48411;16287,52812;22551,54698;22551,62871;12528,60356;5638,54069;1253,44010;0,30807;1253,18233;5638,8173;12528,2515;22551,0;32574,2515;39464,8173;43849,18233;45729,30807;43849,44010;39464,54069;32574,60356;22551,62871" o:connectangles="0,0,0,0,0,0,0,0,0,0,0,0,0,0,0,0,0,0,0,0,0,0,0,0,0,0,0,0,0,0,0,0,0,0"/>
                </v:shape>
                <v:shape id=" 105" o:spid="_x0000_s1083" style="position:absolute;left:7963;top:46;width:349;height:609;visibility:visible;mso-wrap-style:none;v-text-anchor:middle" coordsize="5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i48IA&#10;AADcAAAADwAAAGRycy9kb3ducmV2LnhtbESPQYvCMBCF7wv+hzCCtzXRg0o1igi6oietF29DM7bF&#10;ZlKarK3/3giCtxnee9+8Waw6W4kHNb50rGE0VCCIM2dKzjVc0u3vDIQPyAYrx6ThSR5Wy97PAhPj&#10;Wj7R4xxyESHsE9RQhFAnUvqsIIt+6GriqN1cYzHEtcmlabCNcFvJsVITabHkeKHAmjYFZffzv40U&#10;dThcj7KcpWbXdpvteL3/S3OtB/1uPQcRqAtf8ye9N7G+msL7mTi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yLjwgAAANwAAAAPAAAAAAAAAAAAAAAAAJgCAABkcnMvZG93&#10;bnJldi54bWxQSwUGAAAAAAQABAD1AAAAhwMAAAAA&#10;" path="m8,84r17,l25,15,5,26,,15,27,,39,r,84l55,84r,12l8,96,8,84e" fillcolor="#27246e" stroked="f" strokecolor="#3465a4">
                  <v:path arrowok="t" o:connecttype="custom" o:connectlocs="4989,52790;15592,52790;15592,9427;3118,16340;0,9427;16839,0;24323,0;24323,52790;34301,52790;34301,60332;4989,60332;4989,52790" o:connectangles="0,0,0,0,0,0,0,0,0,0,0,0"/>
                </v:shape>
                <v:shape id=" 106" o:spid="_x0000_s1084" style="position:absolute;left:8472;top:324;width:286;height:88;visibility:visible;mso-wrap-style:none;v-text-anchor:middle" coordsize="4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IIsMA&#10;AADcAAAADwAAAGRycy9kb3ducmV2LnhtbESPT2/CMAzF75P4DpGRdhspm4ZQISDEhLQj/w5wsxrT&#10;FhqnJAG6bz8fkLg9y88/vzedd65Rdwqx9mxgOMhAERfe1lwa2O9WH2NQMSFbbDyTgT+KMJ/13qaY&#10;W//gDd23qVQC4ZijgSqlNtc6FhU5jAPfEsvu5IPDJGMotQ34ELhr9GeWjbTDmuVDhS0tKyou25sT&#10;iv1an6/JHfTq+mNvcX0Mm8u3Me/9bjEBlahLL/Pz+tdK/EzSShlRo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IIsMAAADcAAAADwAAAAAAAAAAAAAAAACYAgAAZHJzL2Rv&#10;d25yZXYueG1sUEsFBgAAAAAEAAQA9QAAAIgDAAAAAA==&#10;" path="m,l45,r,14l,14,,e" fillcolor="#27246e" stroked="f" strokecolor="#3465a4">
                  <v:path arrowok="t" o:connecttype="custom" o:connectlocs="0,0;27954,0;27954,8297;0,8297;0,0" o:connectangles="0,0,0,0,0"/>
                </v:shape>
                <v:shape id=" 107" o:spid="_x0000_s1085" style="position:absolute;left:8843;top:23;width:463;height:635;visibility:visible;mso-wrap-style:none;v-text-anchor:middle" coordsize="7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uzMAA&#10;AADcAAAADwAAAGRycy9kb3ducmV2LnhtbERPS4vCMBC+C/6HMMLeNNVlRappKYLgzffB29CMfdhM&#10;ShO1/nuzsLC3+fies0p704gnda6yrGA6iUAQ51ZXXCg4nzbjBQjnkTU2lknBmxykyXCwwljbFx/o&#10;efSFCCHsYlRQet/GUrq8JINuYlviwN1sZ9AH2BVSd/gK4aaRsyiaS4MVh4YSW1qXlN+PD6PAZvJ6&#10;PcvaHd5mX/ffdba7LAqlvkZ9tgThqff/4j/3Vof5sx/4fSZcIJ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ruzMAAAADcAAAADwAAAAAAAAAAAAAAAACYAgAAZHJzL2Rvd25y&#10;ZXYueG1sUEsFBgAAAAAEAAQA9QAAAIUDAAAAAA==&#10;" path="m36,87v4,,7,-1,10,-3c49,82,51,80,53,77v2,-4,3,-8,4,-13c58,60,59,55,59,49,59,43,58,39,57,34,56,30,55,26,53,22,51,19,49,17,46,15,43,14,40,13,36,13v-3,,-6,1,-9,2c24,17,22,19,21,22v-3,4,-4,8,-5,12c15,39,15,43,15,49v,6,,11,1,15c17,69,18,73,21,77v1,3,3,5,6,7c30,86,33,87,36,87xm36,100v-5,,-10,-1,-15,-4c17,93,12,90,9,86,6,81,4,76,2,70,1,64,,57,,49,,42,1,35,2,29,4,23,6,18,9,13,13,9,17,6,21,4,26,1,31,,37,v6,,11,1,15,4c57,6,60,9,64,13v2,5,5,10,6,16c72,35,73,42,73,49v,8,-1,15,-3,21c69,76,66,81,64,86v-4,4,-7,7,-12,10c48,99,43,100,36,100xe" fillcolor="#27246e" stroked="f" strokecolor="#3465a4">
                  <v:path arrowok="t" o:connecttype="custom" o:connectlocs="22551,54698;28815,52812;33200,48411;35706,40238;36959,30807;35706,21376;33200,13832;28815,9431;22551,8173;16913,9431;13155,13832;10023,21376;9396,30807;10023,40238;13155,48411;16913,52812;22551,54698;22551,62871;13155,60356;5638,54069;1253,44010;0,30807;1253,18233;5638,8173;13155,2515;23178,0;32574,2515;40091,8173;43849,18233;45729,30807;43849,44010;40091,54069;32574,60356;22551,62871" o:connectangles="0,0,0,0,0,0,0,0,0,0,0,0,0,0,0,0,0,0,0,0,0,0,0,0,0,0,0,0,0,0,0,0,0,0"/>
                </v:shape>
                <v:shape id=" 108" o:spid="_x0000_s1086" style="position:absolute;left:9375;top:23;width:457;height:635;visibility:visible;mso-wrap-style:none;v-text-anchor:middle" coordsize="7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hNsMA&#10;AADcAAAADwAAAGRycy9kb3ducmV2LnhtbESPQWsCMRCF7wX/Qxiht5pVqJTVKCIoIr1oS8HbsBmz&#10;i5vJksR1++87h4K3Gd6b975Zrgffqp5iagIbmE4KUMRVsA07A99fu7cPUCkjW2wDk4FfSrBejV6W&#10;WNrw4BP15+yUhHAq0UCdc1dqnaqaPKZJ6IhFu4boMcsanbYRHxLuWz0rirn22LA01NjRtqbqdr57&#10;A1f3g/t4iVTp1H72rjve5u9ozOt42CxAZRry0/x/fbCCPxV8eUYm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VhNsMAAADcAAAADwAAAAAAAAAAAAAAAACYAgAAZHJzL2Rv&#10;d25yZXYueG1sUEsFBgAAAAAEAAQA9QAAAIgDAAAAAA==&#10;" path="m37,87v3,,6,-1,9,-3c49,82,51,80,52,77v3,-4,4,-8,5,-13c58,60,58,55,58,49v,-6,,-10,-1,-15c56,30,55,26,52,22,51,19,49,17,46,15,43,14,40,13,37,13v-4,,-7,1,-10,2c24,17,22,19,20,22v-2,4,-3,8,-4,12c15,39,14,43,14,49v,6,1,11,2,15c17,69,18,73,20,77v2,3,4,5,7,7c30,86,33,87,37,87xm37,100v-7,,-12,-1,-16,-4c16,93,13,90,9,86,7,81,4,76,2,70,,64,,57,,49,,42,,35,2,29,4,23,7,18,9,13,13,9,17,6,21,4,25,1,30,,37,v5,,10,1,15,4c56,6,60,9,63,13v3,5,5,10,7,16c72,35,72,42,72,49v,8,,15,-2,21c68,76,66,81,63,86v-3,4,-7,7,-11,10c47,99,42,100,37,100xe" fillcolor="#27246e" stroked="f" strokecolor="#3465a4">
                  <v:path arrowok="t" o:connecttype="custom" o:connectlocs="23173,54698;28810,52812;32568,48411;35699,40238;36325,30807;35699,21376;32568,13832;28810,9431;23173,8173;16910,9431;12526,13832;10021,21376;8768,30807;10021,40238;12526,48411;16910,52812;23173,54698;23173,62871;13152,60356;5637,54069;1253,44010;0,30807;1253,18233;5637,8173;13152,2515;23173,0;32568,2515;39457,8173;43841,18233;45094,30807;43841,44010;39457,54069;32568,60356;23173,62871" o:connectangles="0,0,0,0,0,0,0,0,0,0,0,0,0,0,0,0,0,0,0,0,0,0,0,0,0,0,0,0,0,0,0,0,0,0"/>
                </v:shape>
                <v:shape id=" 109" o:spid="_x0000_s1087" style="position:absolute;top:1134;width:463;height:667;visibility:visible;mso-wrap-style:none;v-text-anchor:middle" coordsize="7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6wZMQA&#10;AADbAAAADwAAAGRycy9kb3ducmV2LnhtbESPX2vCQBDE3wt+h2MLfauX+o+SeooWCyJYiO1DH5fc&#10;Nhea2w25U9Nv7wmCj8PM/IaZL3vfqBN1oRY28DLMQBGXYmuuDHx/fTy/ggoR2WIjTAb+KcByMXiY&#10;Y27lzAWdDrFSCcIhRwMuxjbXOpSOPIahtMTJ+5XOY0yyq7Tt8JzgvtGjLJtpjzWnBYctvTsq/w5H&#10;b2A32W+824tdb6X4Qdl8jsd8NObpsV+9gYrUx3v41t5aA7MpXL+kH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TEAAAA2wAAAA8AAAAAAAAAAAAAAAAAmAIAAGRycy9k&#10;b3ducmV2LnhtbFBLBQYAAAAABAAEAPUAAACJAwAAAAA=&#10;" path="m10,78v1,2,3,3,5,5c16,85,18,86,20,87v3,2,6,3,8,4c31,91,33,92,37,92v7,,12,-2,15,-5c56,84,58,80,58,75v,-5,-2,-9,-6,-12c47,60,41,58,33,56,29,55,25,54,22,53,18,51,15,49,13,46,10,44,8,41,7,38,5,35,5,31,5,27v,-3,,-7,2,-10c8,13,10,11,13,8,16,5,19,4,23,2,28,,32,,38,v5,,9,,12,1c54,3,57,4,60,5v2,2,4,3,6,5c67,11,69,13,69,14r-9,8c59,22,58,21,57,20,56,19,54,17,52,16,50,15,48,15,46,13v-2,,-5,-1,-9,-1c34,12,31,13,29,14v-2,1,-4,2,-6,3c22,19,21,20,20,22v-1,2,-1,3,-1,5c19,29,20,32,20,33v2,2,3,4,6,5c27,39,30,40,33,41v3,1,6,2,10,3c47,45,50,46,54,47v3,2,7,4,9,6c66,56,68,59,70,62v2,4,3,8,3,13c73,80,72,84,70,87v-2,4,-5,7,-8,10c59,100,56,102,51,104v-4,1,-9,1,-14,1c32,105,28,105,24,104v-4,-1,-7,-3,-10,-4c11,98,8,96,6,94,3,92,1,89,,87l10,78e" fillcolor="#27246e" stroked="f" strokecolor="#3465a4">
                  <v:path arrowok="t" o:connecttype="custom" o:connectlocs="6264,49063;9396,52208;12528,54724;17540,57240;23178,57869;32574,54724;36332,47176;32574,39628;20672,35225;13781,33338;8143,28934;4385,23902;3132,16983;4385,10693;8143,5032;14408,1258;23804,0;31321,629;37585,3145;41344,6290;43223,8806;37585,13838;35706,12580;32574,10064;28815,8177;23178,7548;18166,8806;14408,10693;12528,13838;11902,16983;12528,20757;16287,23902;20672,25789;26936,27676;33827,29563;39464,33338;43849,38999;45729,47176;43849,54724;38838,61014;31947,65417;23178,66046;15034,65417;8770,62901;3759,59127;0,54724;6264,49063" o:connectangles="0,0,0,0,0,0,0,0,0,0,0,0,0,0,0,0,0,0,0,0,0,0,0,0,0,0,0,0,0,0,0,0,0,0,0,0,0,0,0,0,0,0,0,0,0,0,0"/>
                </v:shape>
                <v:shape id=" 110" o:spid="_x0000_s1088" style="position:absolute;left:578;top:1157;width:95;height:622;visibility:visible;mso-wrap-style:none;v-text-anchor:middle" coordsize="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9+6MIA&#10;AADbAAAADwAAAGRycy9kb3ducmV2LnhtbESPUWvCQBCE34X+h2MLvunFKrFNPaUUChZ8MNEfsOS2&#10;STC3F3Krxn/vFQQfh5n5hlltBteqC/Wh8WxgNk1AEZfeNlwZOB5+Ju+ggiBbbD2TgRsF2KxfRivM&#10;rL9yTpdCKhUhHDI0UIt0mdahrMlhmPqOOHp/vncoUfaVtj1eI9y1+i1JUu2w4bhQY0ffNZWn4uwM&#10;LGWOcnb7fLE9Frvl4mP+e3NszPh1+PoEJTTIM/xob62BNIX/L/EH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37owgAAANsAAAAPAAAAAAAAAAAAAAAAAJgCAABkcnMvZG93&#10;bnJldi54bWxQSwUGAAAAAAQABAD1AAAAhwMAAAAA&#10;" path="m,28r14,l14,98,,98,,28xm,l15,r,15l,15,,xe" fillcolor="#27246e" stroked="f" strokecolor="#3465a4">
                  <v:path arrowok="t" o:connecttype="custom" o:connectlocs="0,17600;8334,17600;8334,61601;0,61601;0,17600;0,0;8930,0;8930,9429;0,9429;0,0" o:connectangles="0,0,0,0,0,0,0,0,0,0"/>
                </v:shape>
                <v:shape id=" 111" o:spid="_x0000_s1089" style="position:absolute;left:787;top:1342;width:406;height:457;visibility:visible;mso-wrap-style:none;v-text-anchor:middle" coordsize="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cdsYA&#10;AADbAAAADwAAAGRycy9kb3ducmV2LnhtbESPQWvCQBSE74X+h+UVequbCFWJrhK0gngomubQ4zP7&#10;mqTJvg3Zrab99V1B8DjMzDfMYjWYVpypd7VlBfEoAkFcWF1zqSD/2L7MQDiPrLG1TAp+ycFq+fiw&#10;wETbCx/pnPlSBAi7BBVU3neJlK6oyKAb2Y44eF+2N+iD7Eupe7wEuGnlOIom0mDNYaHCjtYVFU32&#10;YxRs8jg9vdXZ63q//Wz+mvfDd9ymSj0/DekchKfB38O39k4rmEzh+iX8AL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IcdsYAAADbAAAADwAAAAAAAAAAAAAAAACYAgAAZHJz&#10;L2Rvd25yZXYueG1sUEsFBgAAAAAEAAQA9QAAAIsDAAAAAA==&#10;" path="m,72l,9,,6c,5,,3,,2r13,l13,12v1,-1,2,-2,4,-4c18,7,19,5,21,4,23,3,26,2,28,1,31,1,34,,37,v9,,16,3,20,8c62,13,64,20,64,29r,43l51,72r,-41c51,24,50,19,47,16,44,13,40,12,35,12v-5,,-8,,-11,2c22,16,19,18,18,20v-1,3,-3,5,-3,9c14,32,14,36,14,39r,33l,72e" fillcolor="#27246e" stroked="f" strokecolor="#3465a4">
                  <v:path arrowok="t" o:connecttype="custom" o:connectlocs="0,45094;0,5637;0,3758;0,1253;8128,1253;8128,7516;10629,5010;13130,2505;17506,626;23134,0;35638,5010;40015,18163;40015,45094;31887,45094;31887,19415;29386,10021;21883,7516;15006,8768;11254,12526;9378,18163;8753,24426;8753,45094;0,45094" o:connectangles="0,0,0,0,0,0,0,0,0,0,0,0,0,0,0,0,0,0,0,0,0,0,0"/>
                </v:shape>
                <v:shape id=" 112" o:spid="_x0000_s1090" style="position:absolute;left:1273;top:1342;width:432;height:661;visibility:visible;mso-wrap-style:none;v-text-anchor:middle" coordsize="6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87wA&#10;AADbAAAADwAAAGRycy9kb3ducmV2LnhtbERPuwrCMBTdBf8hXMFNEx1EqlFUKIiD+BocL821rTY3&#10;pYla/94MguPhvOfL1lbiRY0vHWsYDRUI4syZknMNl3M6mILwAdlg5Zg0fMjDctHtzDEx7s1Hep1C&#10;LmII+wQ1FCHUiZQ+K8iiH7qaOHI311gMETa5NA2+Y7it5FipibRYcmwosKZNQdnj9LQaVL4+hNFn&#10;r8z5uju47J5emVKt+712NQMRqA1/8c+9NRomcWz8En+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8BrzvAAAANsAAAAPAAAAAAAAAAAAAAAAAJgCAABkcnMvZG93bnJldi54&#10;bWxQSwUGAAAAAAQABAD1AAAAgQMAAAAA&#10;" path="m54,15v,-1,-2,-1,-4,-2c47,12,45,12,40,12v-4,,-8,1,-11,2c26,15,24,17,21,19v-2,3,-4,5,-5,9c15,31,14,34,14,38v,3,1,6,1,8c16,49,17,52,19,54v1,2,4,4,6,5c28,60,30,61,35,61v3,,6,-1,9,-1c46,58,48,57,50,56v1,-2,3,-4,3,-6c54,48,54,46,54,44r,-29xm13,86v2,2,5,3,8,4c25,91,29,92,34,92v7,,12,-2,15,-5c53,83,54,78,54,72r,-9c54,64,53,65,51,66v-1,1,-2,2,-4,3c45,70,44,71,41,71v-3,1,-5,2,-9,2c27,73,23,71,19,70,15,68,11,66,8,63,6,60,4,56,2,52,1,48,,43,,38,,32,1,28,3,23,5,18,8,15,11,11,15,7,19,5,24,3,28,1,34,,40,v6,,11,1,16,2c61,2,65,3,68,5r,67c68,82,65,90,59,95v-6,6,-14,9,-25,9c27,104,21,103,17,101,13,100,9,98,7,96l13,86xe" fillcolor="#27246e" stroked="f" strokecolor="#3465a4">
                  <v:path arrowok="t" o:connecttype="custom" o:connectlocs="33793,9434;31290,8176;25032,7547;18148,8805;13142,11950;10013,17611;8761,23900;9387,28932;11890,33963;15645,37108;21903,38366;27535,37737;31290,35221;33167,31448;33793,27674;33793,9434;8135,54090;13142,56606;21277,57864;30664,54719;33793,45285;33793,39624;31916,41511;29412,43398;25658,44656;20026,45914;11890,44027;5006,39624;1252,32706;0,23900;1877,14466;6884,6918;15019,1887;25032,0;35045,1258;42554,3145;42554,45285;36922,59750;21277,65411;10639,63524;4381,60379;8135,54090" o:connectangles="0,0,0,0,0,0,0,0,0,0,0,0,0,0,0,0,0,0,0,0,0,0,0,0,0,0,0,0,0,0,0,0,0,0,0,0,0,0,0,0,0,0"/>
                </v:shape>
                <v:shape id=" 113" o:spid="_x0000_s1091" style="position:absolute;left:1782;top:1319;width:394;height:476;visibility:visible;mso-wrap-style:none;v-text-anchor:middle" coordsize="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5b9MMA&#10;AADbAAAADwAAAGRycy9kb3ducmV2LnhtbESPQWsCMRSE7wX/Q3hCbzXrImJXo2ip0EuhtR48PpPn&#10;7uLmZdnE7PrvTaHQ4zAz3zCrzWAbEanztWMF00kGglg7U3Op4Pizf1mA8AHZYOOYFNzJw2Y9elph&#10;YVzP3xQPoRQJwr5ABVUIbSGl1xVZ9BPXEifv4jqLIcmulKbDPsFtI/Msm0uLNaeFClt6q0hfDzer&#10;wM7otIj9Of+8xDx/r6P+2u+0Us/jYbsEEWgI/+G/9odRMH+F3y/p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5b9MMAAADbAAAADwAAAAAAAAAAAAAAAACYAgAAZHJzL2Rv&#10;d25yZXYueG1sUEsFBgAAAAAEAAQA9QAAAIgDAAAAAA==&#10;" path="m49,40v,,-1,,-3,c45,40,44,40,42,39v-1,,-2,,-4,c36,39,35,39,33,39v-4,,-7,,-9,1c21,41,19,42,18,43v-2,2,-3,3,-3,5c14,50,14,51,14,53v,4,1,6,4,8c20,63,24,64,29,64v3,,6,,8,-1c39,62,41,61,43,59v2,-1,3,-3,4,-5c48,52,49,50,49,48r,-8xm49,64v-3,4,-6,7,-11,8c35,74,30,75,25,75v-2,,-6,,-9,-1c14,73,11,72,8,70,6,68,4,66,3,63,2,61,,57,,53,,46,3,40,8,35v6,-5,14,-7,24,-7c33,28,35,28,37,29v2,,4,,5,c44,29,45,29,46,29v2,,2,,3,l49,27c49,21,47,17,44,15,41,13,37,12,31,12v-5,,-9,,-13,2c15,15,12,17,10,19l4,9c5,8,7,7,8,6,10,5,12,4,14,3v3,,5,-1,9,-1c25,1,29,,33,v9,,16,3,21,7c59,11,62,17,62,26r,41l62,70v,,,1,,3l49,73r,-9xe" fillcolor="#27246e" stroked="f" strokecolor="#3465a4">
                  <v:path arrowok="t" o:connecttype="custom" o:connectlocs="30621,25066;28746,25066;26247,24439;23747,24439;20622,24439;14998,25066;11249,26946;9374,30079;8749,33212;11249,38225;18123,40105;23122,39479;26872,36972;29371,33839;30621,30079;30621,25066;30621,40105;23747,45118;15623,46998;9999,46372;4999,43865;1875,39479;0,33212;4999,21933;19997,17546;23122,18173;26247,18173;28746,18173;30621,18173;30621,16919;27497,9400;19373,7520;11249,8773;6249,11906;2500,5640;4999,3760;8749,1880;14373,1253;20622,0;33746,4387;38745,16293;38745,41985;38745,43865;38745,45745;30621,45745;30621,40105" o:connectangles="0,0,0,0,0,0,0,0,0,0,0,0,0,0,0,0,0,0,0,0,0,0,0,0,0,0,0,0,0,0,0,0,0,0,0,0,0,0,0,0,0,0,0,0,0,0"/>
                </v:shape>
                <v:shape id=" 114" o:spid="_x0000_s1092" style="position:absolute;left:2291;top:1342;width:438;height:648;visibility:visible;mso-wrap-style:none;v-text-anchor:middle" coordsize="7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rKLMEA&#10;AADbAAAADwAAAGRycy9kb3ducmV2LnhtbERPy4rCMBTdC/MP4Qqz01QRlWqUMiDjbAQfMNPdpbl9&#10;aHNTmoytf28WgsvDea+3vanFnVpXWVYwGUcgiDOrKy4UXM670RKE88gaa8uk4EEOtpuPwRpjbTs+&#10;0v3kCxFC2MWooPS+iaV0WUkG3dg2xIHLbWvQB9gWUrfYhXBTy2kUzaXBikNDiQ19lZTdTv9GQbdf&#10;JoefNL3lSZr/LebXWfX9O1Pqc9gnKxCeev8Wv9x7rWAR1ocv4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yizBAAAA2wAAAA8AAAAAAAAAAAAAAAAAmAIAAGRycy9kb3du&#10;cmV2LnhtbFBLBQYAAAAABAAEAPUAAACGAwAAAAA=&#10;" path="m14,56v2,1,4,3,7,4c25,61,28,62,33,62v3,,6,-1,9,-2c45,58,47,57,50,54v1,-2,3,-4,4,-8c55,44,56,40,56,37v,-4,-1,-7,-1,-10c54,24,52,22,51,19,50,17,47,15,45,14,42,12,39,12,35,12v-5,,-9,1,-12,4c20,18,17,22,16,27v-1,2,-1,4,-2,6c14,35,14,36,14,39r,17xm1,102l1,9,1,6c1,5,,3,,2r14,l14,11v1,,2,-1,3,-3c18,7,20,6,22,5,24,3,26,2,29,1,31,1,35,,38,v5,,10,1,14,3c56,5,59,8,62,11v2,4,5,8,6,12c69,27,69,32,69,37v,6,-1,12,-2,16c64,58,62,62,58,65v-3,3,-7,5,-12,7c42,73,38,74,34,74v-5,,-9,,-12,-1c20,71,17,71,14,70r,32l1,102xe" fillcolor="#27246e" stroked="f" strokecolor="#3465a4">
                  <v:path arrowok="t" o:connecttype="custom" o:connectlocs="8763,35215;13145,37730;20656,38988;26289,37730;31296,33957;33800,28926;35052,23267;34426,16979;31922,11948;28167,8804;21908,7546;14396,10061;10015,16979;8763,20752;8763,24525;8763,35215;626,64141;626,5660;626,3773;0,1258;8763,1258;8763,6917;10641,5031;13770,3144;18152,629;23785,0;32548,1887;38808,6917;42563,14463;43189,23267;41937,33328;36304,40874;28793,45276;21282,46534;13770,45905;8763,44018;8763,64141;626,64141" o:connectangles="0,0,0,0,0,0,0,0,0,0,0,0,0,0,0,0,0,0,0,0,0,0,0,0,0,0,0,0,0,0,0,0,0,0,0,0,0,0"/>
                </v:shape>
                <v:shape id=" 115" o:spid="_x0000_s1093" style="position:absolute;left:2801;top:1319;width:476;height:476;visibility:visible;mso-wrap-style:none;v-text-anchor:middle" coordsize="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BkcIA&#10;AADbAAAADwAAAGRycy9kb3ducmV2LnhtbESPwWrDMBBE74X8g9hCb7XsHuLiWg4lIZBLQpvkAxZr&#10;bZlaK8dSbffvo0Khx2Fm3jDlZrG9mGj0nWMFWZKCIK6d7rhVcL3sn19B+ICssXdMCn7Iw6ZaPZRY&#10;aDfzJ03n0IoIYV+gAhPCUEjpa0MWfeIG4ug1brQYohxbqUecI9z28iVN19Jix3HB4EBbQ/XX+dsq&#10;+Gi3zS5jzpvcNSbkek2n402pp8fl/Q1EoCX8h//aB60gz+D3S/wBsr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IGRwgAAANsAAAAPAAAAAAAAAAAAAAAAAJgCAABkcnMvZG93&#10;bnJldi54bWxQSwUGAAAAAAQABAD1AAAAhwMAAAAA&#10;" path="m37,63v4,,7,,10,-2c50,60,52,58,54,55v2,-2,4,-5,5,-8c60,44,61,41,61,38v,-3,-1,-6,-2,-9c58,26,56,23,54,20,52,17,50,16,47,14,44,13,41,12,37,12v-4,,-7,1,-10,2c24,16,22,17,20,20v-2,3,-4,5,-5,9c14,32,13,35,13,38v,3,1,6,2,9c16,50,18,53,20,55v2,3,4,5,7,6c30,63,33,63,37,63xm37,75c32,75,26,74,22,72,17,70,14,67,11,64,7,61,5,57,3,52,1,48,,43,,38,,33,1,28,3,23,5,19,7,15,11,11,14,8,17,5,22,3,26,2,32,,37,v5,,10,2,14,3c56,5,60,8,64,11v3,4,6,8,8,12c74,28,75,33,75,38v,5,-1,10,-3,14c70,57,67,61,64,64v-4,3,-8,6,-13,8c47,74,42,75,37,75xe" fillcolor="#27246e" stroked="f" strokecolor="#3465a4">
                  <v:path arrowok="t" o:connecttype="custom" o:connectlocs="23186,39479;29452,38225;33839,34465;36972,29452;38225,23813;36972,18173;33839,12533;29452,8773;23186,7520;16919,8773;12533,12533;9400,18173;8146,23813;9400,29452;12533,34465;16919,38225;23186,39479;23186,46998;13786,45118;6893,40105;1880,32586;0,23813;1880,14413;6893,6893;13786,1880;23186,0;31959,1880;40105,6893;45118,14413;46998,23813;45118,32586;40105,40105;31959,45118;23186,46998" o:connectangles="0,0,0,0,0,0,0,0,0,0,0,0,0,0,0,0,0,0,0,0,0,0,0,0,0,0,0,0,0,0,0,0,0,0"/>
                </v:shape>
                <v:shape id=" 116" o:spid="_x0000_s1094" style="position:absolute;left:3379;top:1342;width:286;height:451;visibility:visible;mso-wrap-style:none;v-text-anchor:middle" coordsize="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yqcIA&#10;AADbAAAADwAAAGRycy9kb3ducmV2LnhtbESPzarCMBSE9xd8h3AEd9dUhVupRhFB0I1w/dkfmmNb&#10;bE5qE2vr0xtBcDnMzDfMfNmaUjRUu8KygtEwAkGcWl1wpuB03PxOQTiPrLG0TAo6crBc9H7mmGj7&#10;4H9qDj4TAcIuQQW591UipUtzMuiGtiIO3sXWBn2QdSZ1jY8AN6UcR9GfNFhwWMixonVO6fVwNwqa&#10;dLeXUdyV1/jWrjan7rmenJ9KDfrtagbCU+u/4U97qxXEY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PKpwgAAANsAAAAPAAAAAAAAAAAAAAAAAJgCAABkcnMvZG93&#10;bnJldi54bWxQSwUGAAAAAAQABAD1AAAAhwMAAAAA&#10;" path="m,71l,7,,5c,4,,2,,1r13,l13,12v1,-1,2,-3,3,-4c18,6,19,5,21,4,23,3,25,2,28,1,30,,33,,36,v2,,3,,4,c42,,43,,45,1l41,13v-2,,-4,-1,-7,-1c31,12,28,13,26,14v-2,1,-5,3,-6,4c18,21,16,23,15,25v-1,3,-2,6,-2,9l13,71,,71e" fillcolor="#27246e" stroked="f" strokecolor="#3465a4">
                  <v:path arrowok="t" o:connecttype="custom" o:connectlocs="0,44459;0,4383;0,3131;0,626;8076,626;8076,7514;9939,5009;13045,2505;17393,626;22363,0;24848,0;27954,626;25469,8140;21121,7514;16151,8767;12424,11271;9318,15655;8076,21290;8076,44459;0,44459" o:connectangles="0,0,0,0,0,0,0,0,0,0,0,0,0,0,0,0,0,0,0,0"/>
                </v:shape>
                <v:shape id=" 117" o:spid="_x0000_s1095" style="position:absolute;left:3657;top:1319;width:445;height:476;visibility:visible;mso-wrap-style:none;v-text-anchor:middle" coordsize="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OusQA&#10;AADbAAAADwAAAGRycy9kb3ducmV2LnhtbESPT2vCQBTE70K/w/IKvelGK1VSV9GCmh79g3p8ZF+T&#10;aPZtyG5j9NO7hYLHYWZ+w0xmrSlFQ7UrLCvo9yIQxKnVBWcK9rtldwzCeWSNpWVScCMHs+lLZ4Kx&#10;tlfeULP1mQgQdjEqyL2vYildmpNB17MVcfB+bG3QB1lnUtd4DXBTykEUfUiDBYeFHCv6yim9bH+N&#10;Av5Odne7SJpTul4dVke+L4fjs1Jvr+38E4Sn1j/D/+1EKxi9w9+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3TrrEAAAA2wAAAA8AAAAAAAAAAAAAAAAAmAIAAGRycy9k&#10;b3ducmV2LnhtbFBLBQYAAAAABAAEAPUAAACJAwAAAAA=&#10;" path="m56,32c55,26,54,21,50,17,47,14,42,12,36,12v-4,,-7,,-9,1c24,15,22,16,20,18v-1,2,-3,4,-4,7c15,27,15,29,15,32r41,xm68,63v-1,,-2,2,-4,3c63,67,61,69,58,70v-2,1,-5,2,-9,4c46,75,42,75,37,75,32,75,27,74,22,72,17,71,14,68,11,64,7,62,5,57,3,53,2,48,,43,,37,,32,2,28,3,23,5,18,7,15,10,11,13,8,17,6,21,3,25,2,30,,36,v6,,11,2,15,4c55,6,59,9,62,13v2,4,5,8,6,13c69,32,70,37,70,42r-55,c15,45,15,48,16,50v1,3,3,5,5,7c24,59,26,61,29,62v2,1,5,1,9,1c44,63,49,62,52,61v4,-3,7,-4,9,-6l68,63xe" fillcolor="#27246e" stroked="f" strokecolor="#3465a4">
                  <v:path arrowok="t" o:connecttype="custom" o:connectlocs="35059,20053;31303,10653;22538,7520;16904,8146;12521,11280;10017,15666;9391,20053;35059,20053;42572,39479;40068,41359;36311,43865;30677,46372;23164,46998;13773,45118;6887,40105;1878,33212;0,23186;1878,14413;6261,6893;13147,1880;22538,0;31929,2507;38815,8146;42572,16293;43824,26319;9391,26319;10017,31332;13147,35719;18156,38852;23790,39479;32555,38225;38189,34465;42572,39479" o:connectangles="0,0,0,0,0,0,0,0,0,0,0,0,0,0,0,0,0,0,0,0,0,0,0,0,0,0,0,0,0,0,0,0,0"/>
                </v:shape>
                <v:shape id=" 118" o:spid="_x0000_s1096" style="position:absolute;left:4352;top:1157;width:463;height:635;visibility:visible;mso-wrap-style:none;v-text-anchor:middle" coordsize="7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78QA&#10;AADbAAAADwAAAGRycy9kb3ducmV2LnhtbESPzWrDMBCE74W8g9hAb42cNLTBtWxMINBbYzc95LZY&#10;G//EWhlLdZy3rwqFHoeZ+YZJstn0YqLRtZYVrFcRCOLK6pZrBafPw9MOhPPIGnvLpOBODrJ08ZBg&#10;rO2NC5pKX4sAYRejgsb7IZbSVQ0ZdCs7EAfvYkeDPsixlnrEW4CbXm6i6EUabDksNDjQvqHqWn4b&#10;BTaX5/NJdq64m2M3P3f5x9euVupxOedvIDzN/j/8137XCl63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Efu/EAAAA2wAAAA8AAAAAAAAAAAAAAAAAmAIAAGRycy9k&#10;b3ducmV2LnhtbFBLBQYAAAAABAAEAPUAAACJAwAAAAA=&#10;" path="m37,88v3,,6,-1,9,-3c49,83,51,80,53,77v2,-3,3,-7,4,-12c58,61,58,55,58,50v,-6,,-11,-1,-16c56,30,55,27,53,23,51,20,49,17,46,15,43,14,40,13,37,13v-4,,-7,1,-10,2c24,17,22,20,20,23v-1,4,-3,7,-4,11c15,39,15,44,15,50v,5,,11,1,15c17,70,19,74,20,77v2,3,4,6,7,8c30,87,33,88,37,88xm37,100v-6,,-11,-1,-16,-4c16,94,13,91,10,86,7,82,5,76,3,70,1,64,,57,,50,,42,1,36,3,29,5,23,7,18,10,14,13,9,17,6,21,3,26,1,31,,37,v6,,11,1,15,3c57,6,61,9,64,14v2,4,5,9,6,15c72,36,73,42,73,50v,7,-1,14,-3,20c69,76,66,82,64,86v-4,5,-7,8,-12,10c48,99,43,100,37,100xe" fillcolor="#27246e" stroked="f" strokecolor="#3465a4">
                  <v:path arrowok="t" o:connecttype="custom" o:connectlocs="23178,55327;28815,53441;33200,48411;35706,40866;36332,31436;35706,21376;33200,14460;28815,9431;23178,8173;16913,9431;12528,14460;10023,21376;9396,31436;10023,40866;12528,48411;16913,53441;23178,55327;23178,62871;13155,60356;6264,54069;1879,44010;0,31436;1879,18233;6264,8802;13155,1886;23178,0;32574,1886;40091,8802;43849,18233;45729,31436;43849,44010;40091,54069;32574,60356;23178,62871" o:connectangles="0,0,0,0,0,0,0,0,0,0,0,0,0,0,0,0,0,0,0,0,0,0,0,0,0,0,0,0,0,0,0,0,0,0"/>
                </v:shape>
                <v:shape id=" 119" o:spid="_x0000_s1097" style="position:absolute;left:4884;top:1157;width:419;height:635;visibility:visible;mso-wrap-style:none;v-text-anchor:middle" coordsize="6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GbLsA&#10;AADbAAAADwAAAGRycy9kb3ducmV2LnhtbERPyQrCMBC9C/5DGMGbpgouVKOIIHh1Aa9jM7bVZlKa&#10;aFu/3giCx8fbl+vGFOJFlcstKxgNIxDEidU5pwrOp91gDsJ5ZI2FZVLQkoP1qttZYqxtzQd6HX0q&#10;Qgi7GBVk3pexlC7JyKAb2pI4cDdbGfQBVqnUFdYh3BRyHEVTaTDn0JBhSduMksfxaRQUl+kkOr83&#10;s7t5NLf2SnVbhj2q32s2CxCeGv8X/9x7rWA2ge+X8APk6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EjRmy7AAAA2wAAAA8AAAAAAAAAAAAAAAAAmAIAAGRycy9kb3ducmV2Lnht&#10;bFBLBQYAAAAABAAEAPUAAACAAwAAAAA=&#10;" path="m14,57v,10,1,18,5,23c22,86,27,88,34,88v2,,5,,8,-1c44,86,46,85,47,83v2,-1,4,-4,4,-6c52,74,53,71,53,68,53,63,52,58,49,55,46,51,42,50,35,50v-5,,-9,,-13,1c19,53,17,55,14,57xm57,18v,-1,-1,-1,-2,-2c55,16,53,15,52,15,51,14,49,14,47,13v-1,,-4,-1,-6,-1c36,12,33,14,29,15v-3,2,-6,5,-8,8c19,26,17,29,16,33v-1,4,-2,8,-2,12c17,44,19,42,23,40v3,-2,8,-2,13,-2c46,38,53,40,58,46v5,5,8,13,8,22c66,74,65,78,64,82v-2,4,-4,7,-7,10c54,95,51,97,47,98v-4,2,-8,2,-13,2c23,100,15,97,9,89,4,82,,70,,55,,47,1,39,3,33,5,26,8,20,11,15,14,10,18,7,23,4,29,2,34,,42,v5,,9,1,13,3c59,4,61,6,63,7l57,18xe" fillcolor="#27246e" stroked="f" strokecolor="#3465a4">
                  <v:path arrowok="t" o:connecttype="custom" o:connectlocs="8757,35837;11885,50297;21268,55327;26272,54698;29400,52183;31902,48411;33153,42752;30651,34579;21893,31436;13761,32064;8757,35837;35655,11317;34404,10059;32527,9431;29400,8173;25646,7545;18140,9431;13136,14460;10008,20748;8757,28292;14387,25149;22519,23891;36280,28921;41284,42752;40033,51554;35655,57842;29400,61614;21268,62871;5630,55955;0,34579;1877,20748;6881,9431;14387,2515;26272,0;34404,1886;39408,4401;35655,11317" o:connectangles="0,0,0,0,0,0,0,0,0,0,0,0,0,0,0,0,0,0,0,0,0,0,0,0,0,0,0,0,0,0,0,0,0,0,0,0,0"/>
                </v:shape>
                <v:shape id=" 120" o:spid="_x0000_s1098" style="position:absolute;left:5393;top:1157;width:413;height:635;visibility:visible;mso-wrap-style:none;v-text-anchor:middle" coordsize="6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AnMQA&#10;AADbAAAADwAAAGRycy9kb3ducmV2LnhtbESPQWvCQBSE74L/YXlCb3WjljREVxGh2II9NHrx9sg+&#10;k2j2bdjdavz3bqHgcZiZb5jFqjetuJLzjWUFk3ECgri0uuFKwWH/8ZqB8AFZY2uZFNzJw2o5HCww&#10;1/bGP3QtQiUihH2OCuoQulxKX9Zk0I9tRxy9k3UGQ5SuktrhLcJNK6dJkkqDDceFGjva1FReil+j&#10;INtdvr3cnkz/5u5VmmRf59n5qNTLqF/PQQTqwzP83/7UCt5T+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dgJzEAAAA2wAAAA8AAAAAAAAAAAAAAAAAmAIAAGRycy9k&#10;b3ducmV2LnhtbFBLBQYAAAAABAAEAPUAAACJAwAAAAA=&#10;" path="m51,44c51,34,49,27,47,21,43,15,38,12,31,12v-2,,-4,1,-6,2c22,15,20,16,18,18v-1,2,-3,4,-4,6c13,27,13,29,13,33v,3,,5,1,7c14,42,15,44,17,46v1,2,3,3,5,4c25,51,27,51,31,51v5,,9,,12,-2c46,48,49,46,51,44xm9,83v,,1,1,1,1c11,85,13,86,14,86v2,1,4,1,5,1c22,88,24,88,26,88v4,,8,-1,11,-2c40,84,43,82,44,79v3,-3,4,-7,5,-11c50,65,51,61,51,57v-2,1,-4,2,-8,4c39,63,35,64,29,64v-4,,-8,-1,-12,-2c13,60,10,58,7,55,5,53,3,49,2,45,,41,,37,,33,,28,1,24,2,20,4,15,6,12,9,9,11,6,15,4,19,3,22,1,27,,31,,42,,50,4,56,11v6,9,9,20,9,35c65,54,65,62,62,68v-1,7,-3,13,-7,18c52,90,48,94,43,96v-5,3,-11,4,-17,4c23,100,21,100,18,100,16,99,14,99,11,98,10,97,8,97,6,96,5,95,4,95,3,94l9,83xe" fillcolor="#27246e" stroked="f" strokecolor="#3465a4">
                  <v:path arrowok="t" o:connecttype="custom" o:connectlocs="31894,27663;29393,13203;19387,7545;15634,8802;11257,11317;8755,15089;8130,20748;8755,25149;10631,28921;13758,31436;19387,32064;26891,30807;31894,27663;5628,52183;6254,52812;8755,54069;11882,54698;16260,55327;23139,54069;27517,49668;30644,42752;31894,35837;26891,38351;18136,40238;10631,38980;4378,34579;1251,28292;0,20748;1251,12574;5628,5658;11882,1886;19387,0;35021,6916;40650,28921;38773,42752;34396,54069;26891,60356;16260,62871;11257,62871;6879,61614;3752,60356;1876,59099;5628,52183" o:connectangles="0,0,0,0,0,0,0,0,0,0,0,0,0,0,0,0,0,0,0,0,0,0,0,0,0,0,0,0,0,0,0,0,0,0,0,0,0,0,0,0,0,0,0"/>
                </v:shape>
                <v:shape id=" 121" o:spid="_x0000_s1099" style="position:absolute;left:5903;top:1180;width:412;height:616;visibility:visible;mso-wrap-style:none;v-text-anchor:middle" coordsize="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nacQA&#10;AADbAAAADwAAAGRycy9kb3ducmV2LnhtbESPwW7CMBBE75X4B2uReqmKkx4gTWNQhQTlWqD3Tbwk&#10;UeJ1arsQ+Pq6UiWOo5l5oylWo+nFmZxvLStIZwkI4srqlmsFx8PmOQPhA7LG3jIpuJKH1XLyUGCu&#10;7YU/6bwPtYgQ9jkqaEIYcil91ZBBP7MDcfRO1hkMUbpaaoeXCDe9fEmSuTTYclxocKB1Q1W3/zEK&#10;ng56m57Kjy752ro0C9/Z7bWslHqcju9vIAKN4R7+b++0gsUC/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rJ2nEAAAA2wAAAA8AAAAAAAAAAAAAAAAAmAIAAGRycy9k&#10;b3ducmV2LnhtbFBLBQYAAAAABAAEAPUAAACJAwAAAAA=&#10;" path="m8,77v3,3,6,4,9,6c20,85,24,85,30,85v4,,7,,9,-1c42,83,44,81,46,80v2,-3,3,-4,4,-7c51,71,51,68,51,65v,-2,,-3,-1,-6c49,57,48,55,47,53,45,51,43,50,41,48,38,47,35,47,31,47v-5,,-8,,-11,1c18,48,16,50,14,51l7,46,16,,63,r,12l26,12,21,37v1,,3,-1,5,-2c28,35,31,35,35,35v4,,8,,12,2c51,38,54,41,57,43v2,3,4,5,6,9c64,56,65,60,65,65v,4,-1,8,-2,12c62,81,60,85,57,88v-4,3,-7,5,-12,7c41,97,36,97,30,97v-8,,-13,,-18,-3c7,93,3,90,,87l8,77e" fillcolor="#27246e" stroked="f" strokecolor="#3465a4">
                  <v:path arrowok="t" o:connecttype="custom" o:connectlocs="5003,48396;10631,52167;18761,53424;24390,52796;28767,50282;31269,45882;31894,40854;31269,37083;29393,33312;25641,30169;19387,29540;12508,30169;8755,32055;4378,28912;10006,0;39399,0;39399,7542;16260,7542;13133,23255;16260,21998;21888,21998;29393,23255;35647,27026;39399,32683;40650,40854;39399,48396;35647,55310;28142,59709;18761,60966;7505,59081;0,54681;5003,48396" o:connectangles="0,0,0,0,0,0,0,0,0,0,0,0,0,0,0,0,0,0,0,0,0,0,0,0,0,0,0,0,0,0,0,0"/>
                </v:shape>
                <v:shape id=" 122" o:spid="_x0000_s1100" style="position:absolute;left:6435;top:1180;width:413;height:616;visibility:visible;mso-wrap-style:none;v-text-anchor:middle" coordsize="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SzG78A&#10;AADbAAAADwAAAGRycy9kb3ducmV2LnhtbERPu27CMBTdkfoP1kXqgoqTDpAGDKqQCqy89kt8SSLi&#10;62C7EPh6PCAxHp33dN6ZRlzJ+dqygnSYgCAurK65VLDf/X1lIHxA1thYJgV38jCfffSmmGt74w1d&#10;t6EUMYR9jgqqENpcSl9UZNAPbUscuZN1BkOErpTa4S2Gm0Z+J8lIGqw5NlTY0qKi4rz9NwoGO71M&#10;T8fVOTksXZqFS/b4ORZKffa73wmIQF14i1/utVYwjmPjl/gD5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dLMbvwAAANsAAAAPAAAAAAAAAAAAAAAAAJgCAABkcnMvZG93bnJl&#10;di54bWxQSwUGAAAAAAQABAD1AAAAhAMAAAAA&#10;" path="m8,77v3,2,6,4,10,6c21,85,26,85,31,85v6,,11,-1,14,-5c49,77,51,72,51,67v,-5,-2,-9,-4,-13c43,51,39,49,32,49v-1,,-3,,-5,1c26,50,25,50,23,51l19,44,45,12,7,12,7,,62,r,11l38,39v4,,7,1,11,3c52,43,55,45,58,47v2,3,4,5,6,9c65,59,65,63,65,67v,5,,9,-3,13c61,84,59,87,55,89v-3,3,-7,5,-11,7c40,97,35,97,30,97v-3,,-7,,-9,c18,96,15,95,13,94,9,93,8,92,5,91,4,89,2,88,,87l8,77e" fillcolor="#27246e" stroked="f" strokecolor="#3465a4">
                  <v:path arrowok="t" o:connecttype="custom" o:connectlocs="5003,48396;11257,52167;19387,53424;28142,50282;31894,42111;29393,33940;20012,30798;16885,31426;14384,32055;11882,27655;28142,7542;4378,7542;4378,0;38773,0;38773,6914;23764,24512;30644,26398;36272,29540;40024,35197;40650,42111;38773,50282;34396,55938;27517,60338;18761,60966;13133,60966;8130,59081;3127,57195;0,54681;5003,48396" o:connectangles="0,0,0,0,0,0,0,0,0,0,0,0,0,0,0,0,0,0,0,0,0,0,0,0,0,0,0,0,0"/>
                </v:shape>
                <v:shape id=" 123" o:spid="_x0000_s1101" style="position:absolute;left:6967;top:1157;width:420;height:635;visibility:visible;mso-wrap-style:none;v-text-anchor:middle" coordsize="6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FDb8A&#10;AADbAAAADwAAAGRycy9kb3ducmV2LnhtbERPy4rCMBTdD8w/hDvgbkxn8DFTTUUEwa0PcHttrm1t&#10;c1OaaFu/3giCy8N5zxedqcSNGldYVvAzjEAQp1YXnCk47NfffyCcR9ZYWSYFPTlYJJ8fc4y1bXlL&#10;t53PRAhhF6OC3Ps6ltKlORl0Q1sTB+5sG4M+wCaTusE2hJtK/kbRRBosODTkWNMqp7TcXY2C6jgZ&#10;R4f7cnoxZXfuT9T2ddijBl/dcgbCU+ff4pd7oxX8j+D5JfwAmT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YwUNvwAAANsAAAAPAAAAAAAAAAAAAAAAAJgCAABkcnMvZG93bnJl&#10;di54bWxQSwUGAAAAAAQABAD1AAAAhAMAAAAA&#10;" path="m14,57v,10,2,18,4,23c22,86,27,88,34,88v3,,5,,8,-1c44,86,46,85,47,83v2,-1,3,-4,4,-6c52,74,53,71,53,68,53,63,51,58,48,55,46,51,42,50,35,50v-5,,-9,,-13,1c19,53,16,55,14,57xm57,18v,-1,-1,-1,-2,-2c55,16,54,15,52,15,51,14,49,14,47,13v-2,,-4,-1,-6,-1c37,12,33,14,29,15v-3,2,-5,5,-8,8c19,26,17,29,16,33v-1,4,-2,8,-2,12c16,44,19,42,23,40v3,-2,8,-2,14,-2c46,38,53,40,58,46v5,5,8,13,8,22c66,74,65,78,63,82v-1,4,-3,7,-6,10c54,95,51,97,47,98v-4,2,-8,2,-12,2c24,100,15,97,9,89,3,82,,70,,55,,47,1,39,3,33,5,26,8,20,11,15,14,10,18,7,24,4,29,2,35,,42,v5,,9,1,13,3c59,4,62,6,63,7l57,18xe" fillcolor="#27246e" stroked="f" strokecolor="#3465a4">
                  <v:path arrowok="t" o:connecttype="custom" o:connectlocs="8757,35837;11259,50297;21268,55327;26272,54698;29400,52183;31902,48411;33153,42752;30025,34579;21893,31436;13761,32064;8757,35837;35655,11317;34404,10059;32527,9431;29400,8173;25646,7545;18140,9431;13136,14460;10008,20748;8757,28292;14387,25149;23144,23891;36280,28921;41284,42752;39408,51554;35655,57842;29400,61614;21893,62871;5630,55955;0,34579;1877,20748;6881,9431;15013,2515;26272,0;34404,1886;39408,4401;35655,11317" o:connectangles="0,0,0,0,0,0,0,0,0,0,0,0,0,0,0,0,0,0,0,0,0,0,0,0,0,0,0,0,0,0,0,0,0,0,0,0,0"/>
                </v:shape>
              </v:group>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CD9" w:rsidRDefault="00FA1CD9" w:rsidP="00EC4D25">
      <w:r>
        <w:separator/>
      </w:r>
    </w:p>
  </w:footnote>
  <w:footnote w:type="continuationSeparator" w:id="0">
    <w:p w:rsidR="00FA1CD9" w:rsidRDefault="00FA1CD9" w:rsidP="00EC4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716" w:rsidRDefault="000D5716" w:rsidP="00CC6416">
    <w:pPr>
      <w:pStyle w:val="Header"/>
      <w:tabs>
        <w:tab w:val="clear" w:pos="4513"/>
        <w:tab w:val="clear" w:pos="9026"/>
        <w:tab w:val="left" w:pos="1951"/>
        <w:tab w:val="left" w:pos="8061"/>
      </w:tabs>
    </w:pPr>
    <w:r>
      <w:rPr>
        <w:noProof/>
        <w:lang w:val="en-SG" w:eastAsia="en-SG" w:bidi="ar-SA"/>
      </w:rPr>
      <mc:AlternateContent>
        <mc:Choice Requires="wpg">
          <w:drawing>
            <wp:anchor distT="0" distB="0" distL="114300" distR="114300" simplePos="0" relativeHeight="251672576" behindDoc="0" locked="0" layoutInCell="1" allowOverlap="1" wp14:anchorId="043E0A8D" wp14:editId="5B277C76">
              <wp:simplePos x="0" y="0"/>
              <wp:positionH relativeFrom="column">
                <wp:posOffset>-323850</wp:posOffset>
              </wp:positionH>
              <wp:positionV relativeFrom="paragraph">
                <wp:posOffset>-488950</wp:posOffset>
              </wp:positionV>
              <wp:extent cx="6972300" cy="847725"/>
              <wp:effectExtent l="0" t="0" r="0" b="9525"/>
              <wp:wrapSquare wrapText="bothSides"/>
              <wp:docPr id="206" name="Group 206"/>
              <wp:cNvGraphicFramePr/>
              <a:graphic xmlns:a="http://schemas.openxmlformats.org/drawingml/2006/main">
                <a:graphicData uri="http://schemas.microsoft.com/office/word/2010/wordprocessingGroup">
                  <wpg:wgp>
                    <wpg:cNvGrpSpPr/>
                    <wpg:grpSpPr>
                      <a:xfrm>
                        <a:off x="0" y="0"/>
                        <a:ext cx="6972300" cy="847725"/>
                        <a:chOff x="0" y="0"/>
                        <a:chExt cx="6727392" cy="895350"/>
                      </a:xfrm>
                    </wpg:grpSpPr>
                    <wps:wsp>
                      <wps:cNvPr id="37" name=" 4"/>
                      <wps:cNvSpPr>
                        <a:spLocks/>
                      </wps:cNvSpPr>
                      <wps:spPr bwMode="auto">
                        <a:xfrm>
                          <a:off x="931492" y="410198"/>
                          <a:ext cx="190500" cy="274955"/>
                        </a:xfrm>
                        <a:custGeom>
                          <a:avLst/>
                          <a:gdLst>
                            <a:gd name="T0" fmla="*/ 42 w 301"/>
                            <a:gd name="T1" fmla="*/ 322 h 434"/>
                            <a:gd name="T2" fmla="*/ 62 w 301"/>
                            <a:gd name="T3" fmla="*/ 342 h 434"/>
                            <a:gd name="T4" fmla="*/ 86 w 301"/>
                            <a:gd name="T5" fmla="*/ 360 h 434"/>
                            <a:gd name="T6" fmla="*/ 116 w 301"/>
                            <a:gd name="T7" fmla="*/ 373 h 434"/>
                            <a:gd name="T8" fmla="*/ 153 w 301"/>
                            <a:gd name="T9" fmla="*/ 378 h 434"/>
                            <a:gd name="T10" fmla="*/ 217 w 301"/>
                            <a:gd name="T11" fmla="*/ 360 h 434"/>
                            <a:gd name="T12" fmla="*/ 239 w 301"/>
                            <a:gd name="T13" fmla="*/ 310 h 434"/>
                            <a:gd name="T14" fmla="*/ 213 w 301"/>
                            <a:gd name="T15" fmla="*/ 259 h 434"/>
                            <a:gd name="T16" fmla="*/ 139 w 301"/>
                            <a:gd name="T17" fmla="*/ 231 h 434"/>
                            <a:gd name="T18" fmla="*/ 90 w 301"/>
                            <a:gd name="T19" fmla="*/ 216 h 434"/>
                            <a:gd name="T20" fmla="*/ 53 w 301"/>
                            <a:gd name="T21" fmla="*/ 191 h 434"/>
                            <a:gd name="T22" fmla="*/ 28 w 301"/>
                            <a:gd name="T23" fmla="*/ 157 h 434"/>
                            <a:gd name="T24" fmla="*/ 19 w 301"/>
                            <a:gd name="T25" fmla="*/ 112 h 434"/>
                            <a:gd name="T26" fmla="*/ 28 w 301"/>
                            <a:gd name="T27" fmla="*/ 69 h 434"/>
                            <a:gd name="T28" fmla="*/ 54 w 301"/>
                            <a:gd name="T29" fmla="*/ 33 h 434"/>
                            <a:gd name="T30" fmla="*/ 98 w 301"/>
                            <a:gd name="T31" fmla="*/ 9 h 434"/>
                            <a:gd name="T32" fmla="*/ 158 w 301"/>
                            <a:gd name="T33" fmla="*/ 0 h 434"/>
                            <a:gd name="T34" fmla="*/ 210 w 301"/>
                            <a:gd name="T35" fmla="*/ 6 h 434"/>
                            <a:gd name="T36" fmla="*/ 247 w 301"/>
                            <a:gd name="T37" fmla="*/ 22 h 434"/>
                            <a:gd name="T38" fmla="*/ 272 w 301"/>
                            <a:gd name="T39" fmla="*/ 41 h 434"/>
                            <a:gd name="T40" fmla="*/ 287 w 301"/>
                            <a:gd name="T41" fmla="*/ 57 h 434"/>
                            <a:gd name="T42" fmla="*/ 247 w 301"/>
                            <a:gd name="T43" fmla="*/ 93 h 434"/>
                            <a:gd name="T44" fmla="*/ 236 w 301"/>
                            <a:gd name="T45" fmla="*/ 82 h 434"/>
                            <a:gd name="T46" fmla="*/ 217 w 301"/>
                            <a:gd name="T47" fmla="*/ 68 h 434"/>
                            <a:gd name="T48" fmla="*/ 191 w 301"/>
                            <a:gd name="T49" fmla="*/ 56 h 434"/>
                            <a:gd name="T50" fmla="*/ 156 w 301"/>
                            <a:gd name="T51" fmla="*/ 52 h 434"/>
                            <a:gd name="T52" fmla="*/ 122 w 301"/>
                            <a:gd name="T53" fmla="*/ 57 h 434"/>
                            <a:gd name="T54" fmla="*/ 98 w 301"/>
                            <a:gd name="T55" fmla="*/ 70 h 434"/>
                            <a:gd name="T56" fmla="*/ 85 w 301"/>
                            <a:gd name="T57" fmla="*/ 90 h 434"/>
                            <a:gd name="T58" fmla="*/ 80 w 301"/>
                            <a:gd name="T59" fmla="*/ 111 h 434"/>
                            <a:gd name="T60" fmla="*/ 86 w 301"/>
                            <a:gd name="T61" fmla="*/ 137 h 434"/>
                            <a:gd name="T62" fmla="*/ 106 w 301"/>
                            <a:gd name="T63" fmla="*/ 156 h 434"/>
                            <a:gd name="T64" fmla="*/ 136 w 301"/>
                            <a:gd name="T65" fmla="*/ 170 h 434"/>
                            <a:gd name="T66" fmla="*/ 178 w 301"/>
                            <a:gd name="T67" fmla="*/ 182 h 434"/>
                            <a:gd name="T68" fmla="*/ 222 w 301"/>
                            <a:gd name="T69" fmla="*/ 196 h 434"/>
                            <a:gd name="T70" fmla="*/ 262 w 301"/>
                            <a:gd name="T71" fmla="*/ 220 h 434"/>
                            <a:gd name="T72" fmla="*/ 289 w 301"/>
                            <a:gd name="T73" fmla="*/ 257 h 434"/>
                            <a:gd name="T74" fmla="*/ 300 w 301"/>
                            <a:gd name="T75" fmla="*/ 311 h 434"/>
                            <a:gd name="T76" fmla="*/ 288 w 301"/>
                            <a:gd name="T77" fmla="*/ 360 h 434"/>
                            <a:gd name="T78" fmla="*/ 258 w 301"/>
                            <a:gd name="T79" fmla="*/ 398 h 434"/>
                            <a:gd name="T80" fmla="*/ 212 w 301"/>
                            <a:gd name="T81" fmla="*/ 424 h 434"/>
                            <a:gd name="T82" fmla="*/ 154 w 301"/>
                            <a:gd name="T83" fmla="*/ 433 h 434"/>
                            <a:gd name="T84" fmla="*/ 102 w 301"/>
                            <a:gd name="T85" fmla="*/ 426 h 434"/>
                            <a:gd name="T86" fmla="*/ 57 w 301"/>
                            <a:gd name="T87" fmla="*/ 408 h 434"/>
                            <a:gd name="T88" fmla="*/ 23 w 301"/>
                            <a:gd name="T89" fmla="*/ 385 h 434"/>
                            <a:gd name="T90" fmla="*/ 0 w 301"/>
                            <a:gd name="T91" fmla="*/ 360 h 434"/>
                            <a:gd name="T92" fmla="*/ 42 w 301"/>
                            <a:gd name="T93" fmla="*/ 322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01" h="434">
                              <a:moveTo>
                                <a:pt x="42" y="322"/>
                              </a:moveTo>
                              <a:cubicBezTo>
                                <a:pt x="48" y="328"/>
                                <a:pt x="54" y="335"/>
                                <a:pt x="62" y="342"/>
                              </a:cubicBezTo>
                              <a:cubicBezTo>
                                <a:pt x="69" y="349"/>
                                <a:pt x="77" y="355"/>
                                <a:pt x="86" y="360"/>
                              </a:cubicBezTo>
                              <a:cubicBezTo>
                                <a:pt x="95" y="366"/>
                                <a:pt x="106" y="370"/>
                                <a:pt x="116" y="373"/>
                              </a:cubicBezTo>
                              <a:cubicBezTo>
                                <a:pt x="128" y="377"/>
                                <a:pt x="140" y="378"/>
                                <a:pt x="153" y="378"/>
                              </a:cubicBezTo>
                              <a:cubicBezTo>
                                <a:pt x="181" y="378"/>
                                <a:pt x="201" y="372"/>
                                <a:pt x="217" y="360"/>
                              </a:cubicBezTo>
                              <a:cubicBezTo>
                                <a:pt x="232" y="347"/>
                                <a:pt x="239" y="331"/>
                                <a:pt x="239" y="310"/>
                              </a:cubicBezTo>
                              <a:cubicBezTo>
                                <a:pt x="239" y="287"/>
                                <a:pt x="231" y="270"/>
                                <a:pt x="213" y="259"/>
                              </a:cubicBezTo>
                              <a:cubicBezTo>
                                <a:pt x="196" y="247"/>
                                <a:pt x="171" y="238"/>
                                <a:pt x="139" y="231"/>
                              </a:cubicBezTo>
                              <a:cubicBezTo>
                                <a:pt x="121" y="227"/>
                                <a:pt x="105" y="222"/>
                                <a:pt x="90" y="216"/>
                              </a:cubicBezTo>
                              <a:cubicBezTo>
                                <a:pt x="76" y="209"/>
                                <a:pt x="64" y="201"/>
                                <a:pt x="53" y="191"/>
                              </a:cubicBezTo>
                              <a:cubicBezTo>
                                <a:pt x="42" y="181"/>
                                <a:pt x="34" y="170"/>
                                <a:pt x="28" y="157"/>
                              </a:cubicBezTo>
                              <a:cubicBezTo>
                                <a:pt x="22" y="144"/>
                                <a:pt x="19" y="129"/>
                                <a:pt x="19" y="112"/>
                              </a:cubicBezTo>
                              <a:cubicBezTo>
                                <a:pt x="19" y="97"/>
                                <a:pt x="22" y="83"/>
                                <a:pt x="28" y="69"/>
                              </a:cubicBezTo>
                              <a:cubicBezTo>
                                <a:pt x="34" y="56"/>
                                <a:pt x="43" y="44"/>
                                <a:pt x="54" y="33"/>
                              </a:cubicBezTo>
                              <a:cubicBezTo>
                                <a:pt x="67" y="23"/>
                                <a:pt x="81" y="15"/>
                                <a:pt x="98" y="9"/>
                              </a:cubicBezTo>
                              <a:cubicBezTo>
                                <a:pt x="115" y="2"/>
                                <a:pt x="135" y="0"/>
                                <a:pt x="158" y="0"/>
                              </a:cubicBezTo>
                              <a:cubicBezTo>
                                <a:pt x="178" y="0"/>
                                <a:pt x="196" y="1"/>
                                <a:pt x="210" y="6"/>
                              </a:cubicBezTo>
                              <a:cubicBezTo>
                                <a:pt x="225" y="10"/>
                                <a:pt x="237" y="15"/>
                                <a:pt x="247" y="22"/>
                              </a:cubicBezTo>
                              <a:cubicBezTo>
                                <a:pt x="258" y="28"/>
                                <a:pt x="266" y="34"/>
                                <a:pt x="272" y="41"/>
                              </a:cubicBezTo>
                              <a:cubicBezTo>
                                <a:pt x="279" y="47"/>
                                <a:pt x="283" y="53"/>
                                <a:pt x="287" y="57"/>
                              </a:cubicBezTo>
                              <a:lnTo>
                                <a:pt x="247" y="93"/>
                              </a:lnTo>
                              <a:cubicBezTo>
                                <a:pt x="245" y="90"/>
                                <a:pt x="241" y="86"/>
                                <a:pt x="236" y="82"/>
                              </a:cubicBezTo>
                              <a:cubicBezTo>
                                <a:pt x="231" y="77"/>
                                <a:pt x="225" y="73"/>
                                <a:pt x="217" y="68"/>
                              </a:cubicBezTo>
                              <a:cubicBezTo>
                                <a:pt x="209" y="64"/>
                                <a:pt x="200" y="60"/>
                                <a:pt x="191" y="56"/>
                              </a:cubicBezTo>
                              <a:cubicBezTo>
                                <a:pt x="181" y="53"/>
                                <a:pt x="169" y="52"/>
                                <a:pt x="156" y="52"/>
                              </a:cubicBezTo>
                              <a:cubicBezTo>
                                <a:pt x="143" y="52"/>
                                <a:pt x="131" y="53"/>
                                <a:pt x="122" y="57"/>
                              </a:cubicBezTo>
                              <a:cubicBezTo>
                                <a:pt x="112" y="61"/>
                                <a:pt x="104" y="65"/>
                                <a:pt x="98" y="70"/>
                              </a:cubicBezTo>
                              <a:cubicBezTo>
                                <a:pt x="92" y="76"/>
                                <a:pt x="88" y="82"/>
                                <a:pt x="85" y="90"/>
                              </a:cubicBezTo>
                              <a:cubicBezTo>
                                <a:pt x="81" y="96"/>
                                <a:pt x="80" y="103"/>
                                <a:pt x="80" y="111"/>
                              </a:cubicBezTo>
                              <a:cubicBezTo>
                                <a:pt x="80" y="121"/>
                                <a:pt x="82" y="129"/>
                                <a:pt x="86" y="137"/>
                              </a:cubicBezTo>
                              <a:cubicBezTo>
                                <a:pt x="91" y="144"/>
                                <a:pt x="97" y="150"/>
                                <a:pt x="106" y="156"/>
                              </a:cubicBezTo>
                              <a:cubicBezTo>
                                <a:pt x="114" y="162"/>
                                <a:pt x="124" y="166"/>
                                <a:pt x="136" y="170"/>
                              </a:cubicBezTo>
                              <a:cubicBezTo>
                                <a:pt x="148" y="174"/>
                                <a:pt x="162" y="178"/>
                                <a:pt x="178" y="182"/>
                              </a:cubicBezTo>
                              <a:cubicBezTo>
                                <a:pt x="193" y="185"/>
                                <a:pt x="208" y="190"/>
                                <a:pt x="222" y="196"/>
                              </a:cubicBezTo>
                              <a:cubicBezTo>
                                <a:pt x="237" y="202"/>
                                <a:pt x="250" y="210"/>
                                <a:pt x="262" y="220"/>
                              </a:cubicBezTo>
                              <a:cubicBezTo>
                                <a:pt x="273" y="230"/>
                                <a:pt x="283" y="243"/>
                                <a:pt x="289" y="257"/>
                              </a:cubicBezTo>
                              <a:cubicBezTo>
                                <a:pt x="296" y="272"/>
                                <a:pt x="300" y="290"/>
                                <a:pt x="300" y="311"/>
                              </a:cubicBezTo>
                              <a:cubicBezTo>
                                <a:pt x="300" y="328"/>
                                <a:pt x="296" y="345"/>
                                <a:pt x="288" y="360"/>
                              </a:cubicBezTo>
                              <a:cubicBezTo>
                                <a:pt x="281" y="374"/>
                                <a:pt x="271" y="387"/>
                                <a:pt x="258" y="398"/>
                              </a:cubicBezTo>
                              <a:cubicBezTo>
                                <a:pt x="245" y="409"/>
                                <a:pt x="229" y="418"/>
                                <a:pt x="212" y="424"/>
                              </a:cubicBezTo>
                              <a:cubicBezTo>
                                <a:pt x="194" y="430"/>
                                <a:pt x="175" y="433"/>
                                <a:pt x="154" y="433"/>
                              </a:cubicBezTo>
                              <a:cubicBezTo>
                                <a:pt x="135" y="433"/>
                                <a:pt x="118" y="431"/>
                                <a:pt x="102" y="426"/>
                              </a:cubicBezTo>
                              <a:cubicBezTo>
                                <a:pt x="86" y="421"/>
                                <a:pt x="71" y="416"/>
                                <a:pt x="57" y="408"/>
                              </a:cubicBezTo>
                              <a:cubicBezTo>
                                <a:pt x="44" y="401"/>
                                <a:pt x="33" y="394"/>
                                <a:pt x="23" y="385"/>
                              </a:cubicBezTo>
                              <a:cubicBezTo>
                                <a:pt x="14" y="377"/>
                                <a:pt x="6" y="369"/>
                                <a:pt x="0" y="360"/>
                              </a:cubicBezTo>
                              <a:lnTo>
                                <a:pt x="42" y="322"/>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8" name=" 5"/>
                      <wps:cNvSpPr>
                        <a:spLocks/>
                      </wps:cNvSpPr>
                      <wps:spPr bwMode="auto">
                        <a:xfrm>
                          <a:off x="1153683" y="427290"/>
                          <a:ext cx="40005" cy="254635"/>
                        </a:xfrm>
                        <a:custGeom>
                          <a:avLst/>
                          <a:gdLst>
                            <a:gd name="T0" fmla="*/ 4 w 64"/>
                            <a:gd name="T1" fmla="*/ 113 h 402"/>
                            <a:gd name="T2" fmla="*/ 60 w 64"/>
                            <a:gd name="T3" fmla="*/ 113 h 402"/>
                            <a:gd name="T4" fmla="*/ 60 w 64"/>
                            <a:gd name="T5" fmla="*/ 401 h 402"/>
                            <a:gd name="T6" fmla="*/ 4 w 64"/>
                            <a:gd name="T7" fmla="*/ 401 h 402"/>
                            <a:gd name="T8" fmla="*/ 4 w 64"/>
                            <a:gd name="T9" fmla="*/ 113 h 402"/>
                            <a:gd name="T10" fmla="*/ 0 w 64"/>
                            <a:gd name="T11" fmla="*/ 0 h 402"/>
                            <a:gd name="T12" fmla="*/ 63 w 64"/>
                            <a:gd name="T13" fmla="*/ 0 h 402"/>
                            <a:gd name="T14" fmla="*/ 63 w 64"/>
                            <a:gd name="T15" fmla="*/ 62 h 402"/>
                            <a:gd name="T16" fmla="*/ 0 w 64"/>
                            <a:gd name="T17" fmla="*/ 62 h 402"/>
                            <a:gd name="T18" fmla="*/ 0 w 64"/>
                            <a:gd name="T19" fmla="*/ 0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402">
                              <a:moveTo>
                                <a:pt x="4" y="113"/>
                              </a:moveTo>
                              <a:lnTo>
                                <a:pt x="60" y="113"/>
                              </a:lnTo>
                              <a:lnTo>
                                <a:pt x="60" y="401"/>
                              </a:lnTo>
                              <a:lnTo>
                                <a:pt x="4" y="401"/>
                              </a:lnTo>
                              <a:lnTo>
                                <a:pt x="4" y="113"/>
                              </a:lnTo>
                              <a:close/>
                              <a:moveTo>
                                <a:pt x="0" y="0"/>
                              </a:moveTo>
                              <a:lnTo>
                                <a:pt x="63" y="0"/>
                              </a:lnTo>
                              <a:lnTo>
                                <a:pt x="63" y="62"/>
                              </a:lnTo>
                              <a:lnTo>
                                <a:pt x="0" y="62"/>
                              </a:lnTo>
                              <a:lnTo>
                                <a:pt x="0" y="0"/>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9" name=" 6"/>
                      <wps:cNvSpPr>
                        <a:spLocks/>
                      </wps:cNvSpPr>
                      <wps:spPr bwMode="auto">
                        <a:xfrm>
                          <a:off x="1230595" y="495656"/>
                          <a:ext cx="166370" cy="186690"/>
                        </a:xfrm>
                        <a:custGeom>
                          <a:avLst/>
                          <a:gdLst>
                            <a:gd name="T0" fmla="*/ 0 w 263"/>
                            <a:gd name="T1" fmla="*/ 294 h 295"/>
                            <a:gd name="T2" fmla="*/ 0 w 263"/>
                            <a:gd name="T3" fmla="*/ 37 h 295"/>
                            <a:gd name="T4" fmla="*/ 0 w 263"/>
                            <a:gd name="T5" fmla="*/ 25 h 295"/>
                            <a:gd name="T6" fmla="*/ 0 w 263"/>
                            <a:gd name="T7" fmla="*/ 6 h 295"/>
                            <a:gd name="T8" fmla="*/ 53 w 263"/>
                            <a:gd name="T9" fmla="*/ 6 h 295"/>
                            <a:gd name="T10" fmla="*/ 55 w 263"/>
                            <a:gd name="T11" fmla="*/ 50 h 295"/>
                            <a:gd name="T12" fmla="*/ 69 w 263"/>
                            <a:gd name="T13" fmla="*/ 34 h 295"/>
                            <a:gd name="T14" fmla="*/ 89 w 263"/>
                            <a:gd name="T15" fmla="*/ 17 h 295"/>
                            <a:gd name="T16" fmla="*/ 116 w 263"/>
                            <a:gd name="T17" fmla="*/ 5 h 295"/>
                            <a:gd name="T18" fmla="*/ 152 w 263"/>
                            <a:gd name="T19" fmla="*/ 0 h 295"/>
                            <a:gd name="T20" fmla="*/ 235 w 263"/>
                            <a:gd name="T21" fmla="*/ 33 h 295"/>
                            <a:gd name="T22" fmla="*/ 262 w 263"/>
                            <a:gd name="T23" fmla="*/ 122 h 295"/>
                            <a:gd name="T24" fmla="*/ 262 w 263"/>
                            <a:gd name="T25" fmla="*/ 294 h 295"/>
                            <a:gd name="T26" fmla="*/ 207 w 263"/>
                            <a:gd name="T27" fmla="*/ 294 h 295"/>
                            <a:gd name="T28" fmla="*/ 207 w 263"/>
                            <a:gd name="T29" fmla="*/ 126 h 295"/>
                            <a:gd name="T30" fmla="*/ 190 w 263"/>
                            <a:gd name="T31" fmla="*/ 67 h 295"/>
                            <a:gd name="T32" fmla="*/ 140 w 263"/>
                            <a:gd name="T33" fmla="*/ 48 h 295"/>
                            <a:gd name="T34" fmla="*/ 101 w 263"/>
                            <a:gd name="T35" fmla="*/ 58 h 295"/>
                            <a:gd name="T36" fmla="*/ 74 w 263"/>
                            <a:gd name="T37" fmla="*/ 84 h 295"/>
                            <a:gd name="T38" fmla="*/ 61 w 263"/>
                            <a:gd name="T39" fmla="*/ 119 h 295"/>
                            <a:gd name="T40" fmla="*/ 56 w 263"/>
                            <a:gd name="T41" fmla="*/ 161 h 295"/>
                            <a:gd name="T42" fmla="*/ 56 w 263"/>
                            <a:gd name="T43" fmla="*/ 294 h 295"/>
                            <a:gd name="T44" fmla="*/ 0 w 263"/>
                            <a:gd name="T45" fmla="*/ 29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63" h="295">
                              <a:moveTo>
                                <a:pt x="0" y="294"/>
                              </a:moveTo>
                              <a:lnTo>
                                <a:pt x="0" y="37"/>
                              </a:lnTo>
                              <a:lnTo>
                                <a:pt x="0" y="25"/>
                              </a:lnTo>
                              <a:cubicBezTo>
                                <a:pt x="0" y="21"/>
                                <a:pt x="0" y="15"/>
                                <a:pt x="0" y="6"/>
                              </a:cubicBezTo>
                              <a:lnTo>
                                <a:pt x="53" y="6"/>
                              </a:lnTo>
                              <a:lnTo>
                                <a:pt x="55" y="50"/>
                              </a:lnTo>
                              <a:cubicBezTo>
                                <a:pt x="59" y="45"/>
                                <a:pt x="64" y="39"/>
                                <a:pt x="69" y="34"/>
                              </a:cubicBezTo>
                              <a:cubicBezTo>
                                <a:pt x="74" y="27"/>
                                <a:pt x="81" y="22"/>
                                <a:pt x="89" y="17"/>
                              </a:cubicBezTo>
                              <a:cubicBezTo>
                                <a:pt x="97" y="12"/>
                                <a:pt x="106" y="8"/>
                                <a:pt x="116" y="5"/>
                              </a:cubicBezTo>
                              <a:cubicBezTo>
                                <a:pt x="127" y="1"/>
                                <a:pt x="139" y="0"/>
                                <a:pt x="152" y="0"/>
                              </a:cubicBezTo>
                              <a:cubicBezTo>
                                <a:pt x="189" y="0"/>
                                <a:pt x="217" y="11"/>
                                <a:pt x="235" y="33"/>
                              </a:cubicBezTo>
                              <a:cubicBezTo>
                                <a:pt x="253" y="55"/>
                                <a:pt x="262" y="84"/>
                                <a:pt x="262" y="122"/>
                              </a:cubicBezTo>
                              <a:lnTo>
                                <a:pt x="262" y="294"/>
                              </a:lnTo>
                              <a:lnTo>
                                <a:pt x="207" y="294"/>
                              </a:lnTo>
                              <a:lnTo>
                                <a:pt x="207" y="126"/>
                              </a:lnTo>
                              <a:cubicBezTo>
                                <a:pt x="207" y="99"/>
                                <a:pt x="201" y="80"/>
                                <a:pt x="190" y="67"/>
                              </a:cubicBezTo>
                              <a:cubicBezTo>
                                <a:pt x="178" y="54"/>
                                <a:pt x="162" y="48"/>
                                <a:pt x="140" y="48"/>
                              </a:cubicBezTo>
                              <a:cubicBezTo>
                                <a:pt x="124" y="48"/>
                                <a:pt x="111" y="51"/>
                                <a:pt x="101" y="58"/>
                              </a:cubicBezTo>
                              <a:cubicBezTo>
                                <a:pt x="90" y="64"/>
                                <a:pt x="81" y="73"/>
                                <a:pt x="74" y="84"/>
                              </a:cubicBezTo>
                              <a:cubicBezTo>
                                <a:pt x="68" y="94"/>
                                <a:pt x="64" y="106"/>
                                <a:pt x="61" y="119"/>
                              </a:cubicBezTo>
                              <a:cubicBezTo>
                                <a:pt x="58" y="133"/>
                                <a:pt x="56" y="146"/>
                                <a:pt x="56" y="161"/>
                              </a:cubicBezTo>
                              <a:lnTo>
                                <a:pt x="56" y="294"/>
                              </a:lnTo>
                              <a:lnTo>
                                <a:pt x="0" y="294"/>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0" name=" 7"/>
                      <wps:cNvSpPr>
                        <a:spLocks/>
                      </wps:cNvSpPr>
                      <wps:spPr bwMode="auto">
                        <a:xfrm>
                          <a:off x="1435694" y="495656"/>
                          <a:ext cx="175260" cy="269875"/>
                        </a:xfrm>
                        <a:custGeom>
                          <a:avLst/>
                          <a:gdLst>
                            <a:gd name="T0" fmla="*/ 221 w 277"/>
                            <a:gd name="T1" fmla="*/ 57 h 426"/>
                            <a:gd name="T2" fmla="*/ 202 w 277"/>
                            <a:gd name="T3" fmla="*/ 52 h 426"/>
                            <a:gd name="T4" fmla="*/ 161 w 277"/>
                            <a:gd name="T5" fmla="*/ 48 h 426"/>
                            <a:gd name="T6" fmla="*/ 119 w 277"/>
                            <a:gd name="T7" fmla="*/ 56 h 426"/>
                            <a:gd name="T8" fmla="*/ 86 w 277"/>
                            <a:gd name="T9" fmla="*/ 78 h 426"/>
                            <a:gd name="T10" fmla="*/ 64 w 277"/>
                            <a:gd name="T11" fmla="*/ 111 h 426"/>
                            <a:gd name="T12" fmla="*/ 56 w 277"/>
                            <a:gd name="T13" fmla="*/ 153 h 426"/>
                            <a:gd name="T14" fmla="*/ 61 w 277"/>
                            <a:gd name="T15" fmla="*/ 190 h 426"/>
                            <a:gd name="T16" fmla="*/ 76 w 277"/>
                            <a:gd name="T17" fmla="*/ 221 h 426"/>
                            <a:gd name="T18" fmla="*/ 102 w 277"/>
                            <a:gd name="T19" fmla="*/ 241 h 426"/>
                            <a:gd name="T20" fmla="*/ 139 w 277"/>
                            <a:gd name="T21" fmla="*/ 249 h 426"/>
                            <a:gd name="T22" fmla="*/ 175 w 277"/>
                            <a:gd name="T23" fmla="*/ 242 h 426"/>
                            <a:gd name="T24" fmla="*/ 201 w 277"/>
                            <a:gd name="T25" fmla="*/ 226 h 426"/>
                            <a:gd name="T26" fmla="*/ 216 w 277"/>
                            <a:gd name="T27" fmla="*/ 203 h 426"/>
                            <a:gd name="T28" fmla="*/ 221 w 277"/>
                            <a:gd name="T29" fmla="*/ 177 h 426"/>
                            <a:gd name="T30" fmla="*/ 221 w 277"/>
                            <a:gd name="T31" fmla="*/ 57 h 426"/>
                            <a:gd name="T32" fmla="*/ 52 w 277"/>
                            <a:gd name="T33" fmla="*/ 353 h 426"/>
                            <a:gd name="T34" fmla="*/ 87 w 277"/>
                            <a:gd name="T35" fmla="*/ 370 h 426"/>
                            <a:gd name="T36" fmla="*/ 137 w 277"/>
                            <a:gd name="T37" fmla="*/ 377 h 426"/>
                            <a:gd name="T38" fmla="*/ 200 w 277"/>
                            <a:gd name="T39" fmla="*/ 355 h 426"/>
                            <a:gd name="T40" fmla="*/ 220 w 277"/>
                            <a:gd name="T41" fmla="*/ 294 h 426"/>
                            <a:gd name="T42" fmla="*/ 220 w 277"/>
                            <a:gd name="T43" fmla="*/ 259 h 426"/>
                            <a:gd name="T44" fmla="*/ 209 w 277"/>
                            <a:gd name="T45" fmla="*/ 269 h 426"/>
                            <a:gd name="T46" fmla="*/ 191 w 277"/>
                            <a:gd name="T47" fmla="*/ 281 h 426"/>
                            <a:gd name="T48" fmla="*/ 165 w 277"/>
                            <a:gd name="T49" fmla="*/ 292 h 426"/>
                            <a:gd name="T50" fmla="*/ 131 w 277"/>
                            <a:gd name="T51" fmla="*/ 297 h 426"/>
                            <a:gd name="T52" fmla="*/ 75 w 277"/>
                            <a:gd name="T53" fmla="*/ 287 h 426"/>
                            <a:gd name="T54" fmla="*/ 34 w 277"/>
                            <a:gd name="T55" fmla="*/ 256 h 426"/>
                            <a:gd name="T56" fmla="*/ 8 w 277"/>
                            <a:gd name="T57" fmla="*/ 211 h 426"/>
                            <a:gd name="T58" fmla="*/ 0 w 277"/>
                            <a:gd name="T59" fmla="*/ 154 h 426"/>
                            <a:gd name="T60" fmla="*/ 12 w 277"/>
                            <a:gd name="T61" fmla="*/ 92 h 426"/>
                            <a:gd name="T62" fmla="*/ 45 w 277"/>
                            <a:gd name="T63" fmla="*/ 43 h 426"/>
                            <a:gd name="T64" fmla="*/ 96 w 277"/>
                            <a:gd name="T65" fmla="*/ 11 h 426"/>
                            <a:gd name="T66" fmla="*/ 161 w 277"/>
                            <a:gd name="T67" fmla="*/ 0 h 426"/>
                            <a:gd name="T68" fmla="*/ 228 w 277"/>
                            <a:gd name="T69" fmla="*/ 6 h 426"/>
                            <a:gd name="T70" fmla="*/ 276 w 277"/>
                            <a:gd name="T71" fmla="*/ 20 h 426"/>
                            <a:gd name="T72" fmla="*/ 276 w 277"/>
                            <a:gd name="T73" fmla="*/ 294 h 426"/>
                            <a:gd name="T74" fmla="*/ 240 w 277"/>
                            <a:gd name="T75" fmla="*/ 391 h 426"/>
                            <a:gd name="T76" fmla="*/ 138 w 277"/>
                            <a:gd name="T77" fmla="*/ 425 h 426"/>
                            <a:gd name="T78" fmla="*/ 68 w 277"/>
                            <a:gd name="T79" fmla="*/ 416 h 426"/>
                            <a:gd name="T80" fmla="*/ 26 w 277"/>
                            <a:gd name="T81" fmla="*/ 394 h 426"/>
                            <a:gd name="T82" fmla="*/ 52 w 277"/>
                            <a:gd name="T83" fmla="*/ 353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77" h="426">
                              <a:moveTo>
                                <a:pt x="221" y="57"/>
                              </a:moveTo>
                              <a:cubicBezTo>
                                <a:pt x="217" y="56"/>
                                <a:pt x="211" y="54"/>
                                <a:pt x="202" y="52"/>
                              </a:cubicBezTo>
                              <a:cubicBezTo>
                                <a:pt x="193" y="50"/>
                                <a:pt x="180" y="48"/>
                                <a:pt x="161" y="48"/>
                              </a:cubicBezTo>
                              <a:cubicBezTo>
                                <a:pt x="146" y="48"/>
                                <a:pt x="132" y="51"/>
                                <a:pt x="119" y="56"/>
                              </a:cubicBezTo>
                              <a:cubicBezTo>
                                <a:pt x="106" y="61"/>
                                <a:pt x="95" y="69"/>
                                <a:pt x="86" y="78"/>
                              </a:cubicBezTo>
                              <a:cubicBezTo>
                                <a:pt x="77" y="88"/>
                                <a:pt x="69" y="98"/>
                                <a:pt x="64" y="111"/>
                              </a:cubicBezTo>
                              <a:cubicBezTo>
                                <a:pt x="59" y="124"/>
                                <a:pt x="56" y="138"/>
                                <a:pt x="56" y="153"/>
                              </a:cubicBezTo>
                              <a:cubicBezTo>
                                <a:pt x="56" y="166"/>
                                <a:pt x="58" y="179"/>
                                <a:pt x="61" y="190"/>
                              </a:cubicBezTo>
                              <a:cubicBezTo>
                                <a:pt x="64" y="202"/>
                                <a:pt x="69" y="212"/>
                                <a:pt x="76" y="221"/>
                              </a:cubicBezTo>
                              <a:cubicBezTo>
                                <a:pt x="82" y="229"/>
                                <a:pt x="92" y="236"/>
                                <a:pt x="102" y="241"/>
                              </a:cubicBezTo>
                              <a:cubicBezTo>
                                <a:pt x="112" y="246"/>
                                <a:pt x="124" y="249"/>
                                <a:pt x="139" y="249"/>
                              </a:cubicBezTo>
                              <a:cubicBezTo>
                                <a:pt x="153" y="249"/>
                                <a:pt x="165" y="246"/>
                                <a:pt x="175" y="242"/>
                              </a:cubicBezTo>
                              <a:cubicBezTo>
                                <a:pt x="186" y="238"/>
                                <a:pt x="195" y="233"/>
                                <a:pt x="201" y="226"/>
                              </a:cubicBezTo>
                              <a:cubicBezTo>
                                <a:pt x="208" y="219"/>
                                <a:pt x="212" y="211"/>
                                <a:pt x="216" y="203"/>
                              </a:cubicBezTo>
                              <a:cubicBezTo>
                                <a:pt x="219" y="195"/>
                                <a:pt x="221" y="186"/>
                                <a:pt x="221" y="177"/>
                              </a:cubicBezTo>
                              <a:lnTo>
                                <a:pt x="221" y="57"/>
                              </a:lnTo>
                              <a:close/>
                              <a:moveTo>
                                <a:pt x="52" y="353"/>
                              </a:moveTo>
                              <a:cubicBezTo>
                                <a:pt x="62" y="360"/>
                                <a:pt x="73" y="366"/>
                                <a:pt x="87" y="370"/>
                              </a:cubicBezTo>
                              <a:cubicBezTo>
                                <a:pt x="101" y="375"/>
                                <a:pt x="118" y="377"/>
                                <a:pt x="137" y="377"/>
                              </a:cubicBezTo>
                              <a:cubicBezTo>
                                <a:pt x="166" y="377"/>
                                <a:pt x="186" y="370"/>
                                <a:pt x="200" y="355"/>
                              </a:cubicBezTo>
                              <a:cubicBezTo>
                                <a:pt x="213" y="339"/>
                                <a:pt x="220" y="319"/>
                                <a:pt x="220" y="294"/>
                              </a:cubicBezTo>
                              <a:lnTo>
                                <a:pt x="220" y="259"/>
                              </a:lnTo>
                              <a:cubicBezTo>
                                <a:pt x="217" y="262"/>
                                <a:pt x="213" y="265"/>
                                <a:pt x="209" y="269"/>
                              </a:cubicBezTo>
                              <a:cubicBezTo>
                                <a:pt x="204" y="273"/>
                                <a:pt x="198" y="277"/>
                                <a:pt x="191" y="281"/>
                              </a:cubicBezTo>
                              <a:cubicBezTo>
                                <a:pt x="183" y="286"/>
                                <a:pt x="175" y="289"/>
                                <a:pt x="165" y="292"/>
                              </a:cubicBezTo>
                              <a:cubicBezTo>
                                <a:pt x="154" y="296"/>
                                <a:pt x="143" y="297"/>
                                <a:pt x="131" y="297"/>
                              </a:cubicBezTo>
                              <a:cubicBezTo>
                                <a:pt x="110" y="297"/>
                                <a:pt x="91" y="293"/>
                                <a:pt x="75" y="287"/>
                              </a:cubicBezTo>
                              <a:cubicBezTo>
                                <a:pt x="59" y="279"/>
                                <a:pt x="45" y="268"/>
                                <a:pt x="34" y="256"/>
                              </a:cubicBezTo>
                              <a:cubicBezTo>
                                <a:pt x="22" y="243"/>
                                <a:pt x="14" y="229"/>
                                <a:pt x="8" y="211"/>
                              </a:cubicBezTo>
                              <a:cubicBezTo>
                                <a:pt x="3" y="194"/>
                                <a:pt x="0" y="174"/>
                                <a:pt x="0" y="154"/>
                              </a:cubicBezTo>
                              <a:cubicBezTo>
                                <a:pt x="0" y="132"/>
                                <a:pt x="4" y="111"/>
                                <a:pt x="12" y="92"/>
                              </a:cubicBezTo>
                              <a:cubicBezTo>
                                <a:pt x="19" y="73"/>
                                <a:pt x="30" y="57"/>
                                <a:pt x="45" y="43"/>
                              </a:cubicBezTo>
                              <a:cubicBezTo>
                                <a:pt x="59" y="30"/>
                                <a:pt x="76" y="19"/>
                                <a:pt x="96" y="11"/>
                              </a:cubicBezTo>
                              <a:cubicBezTo>
                                <a:pt x="115" y="4"/>
                                <a:pt x="137" y="0"/>
                                <a:pt x="161" y="0"/>
                              </a:cubicBezTo>
                              <a:cubicBezTo>
                                <a:pt x="186" y="0"/>
                                <a:pt x="207" y="2"/>
                                <a:pt x="228" y="6"/>
                              </a:cubicBezTo>
                              <a:cubicBezTo>
                                <a:pt x="248" y="10"/>
                                <a:pt x="264" y="14"/>
                                <a:pt x="276" y="20"/>
                              </a:cubicBezTo>
                              <a:lnTo>
                                <a:pt x="276" y="294"/>
                              </a:lnTo>
                              <a:cubicBezTo>
                                <a:pt x="276" y="336"/>
                                <a:pt x="264" y="369"/>
                                <a:pt x="240" y="391"/>
                              </a:cubicBezTo>
                              <a:cubicBezTo>
                                <a:pt x="216" y="414"/>
                                <a:pt x="182" y="425"/>
                                <a:pt x="138" y="425"/>
                              </a:cubicBezTo>
                              <a:cubicBezTo>
                                <a:pt x="109" y="425"/>
                                <a:pt x="85" y="423"/>
                                <a:pt x="68" y="416"/>
                              </a:cubicBezTo>
                              <a:cubicBezTo>
                                <a:pt x="51" y="410"/>
                                <a:pt x="37" y="402"/>
                                <a:pt x="26" y="394"/>
                              </a:cubicBezTo>
                              <a:lnTo>
                                <a:pt x="52" y="353"/>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1" name=" 8"/>
                      <wps:cNvSpPr>
                        <a:spLocks/>
                      </wps:cNvSpPr>
                      <wps:spPr bwMode="auto">
                        <a:xfrm>
                          <a:off x="1640793" y="495656"/>
                          <a:ext cx="158750" cy="193675"/>
                        </a:xfrm>
                        <a:custGeom>
                          <a:avLst/>
                          <a:gdLst>
                            <a:gd name="T0" fmla="*/ 196 w 251"/>
                            <a:gd name="T1" fmla="*/ 160 h 306"/>
                            <a:gd name="T2" fmla="*/ 186 w 251"/>
                            <a:gd name="T3" fmla="*/ 159 h 306"/>
                            <a:gd name="T4" fmla="*/ 170 w 251"/>
                            <a:gd name="T5" fmla="*/ 157 h 306"/>
                            <a:gd name="T6" fmla="*/ 150 w 251"/>
                            <a:gd name="T7" fmla="*/ 156 h 306"/>
                            <a:gd name="T8" fmla="*/ 130 w 251"/>
                            <a:gd name="T9" fmla="*/ 155 h 306"/>
                            <a:gd name="T10" fmla="*/ 92 w 251"/>
                            <a:gd name="T11" fmla="*/ 161 h 306"/>
                            <a:gd name="T12" fmla="*/ 69 w 251"/>
                            <a:gd name="T13" fmla="*/ 175 h 306"/>
                            <a:gd name="T14" fmla="*/ 58 w 251"/>
                            <a:gd name="T15" fmla="*/ 193 h 306"/>
                            <a:gd name="T16" fmla="*/ 54 w 251"/>
                            <a:gd name="T17" fmla="*/ 213 h 306"/>
                            <a:gd name="T18" fmla="*/ 71 w 251"/>
                            <a:gd name="T19" fmla="*/ 248 h 306"/>
                            <a:gd name="T20" fmla="*/ 115 w 251"/>
                            <a:gd name="T21" fmla="*/ 260 h 306"/>
                            <a:gd name="T22" fmla="*/ 145 w 251"/>
                            <a:gd name="T23" fmla="*/ 255 h 306"/>
                            <a:gd name="T24" fmla="*/ 171 w 251"/>
                            <a:gd name="T25" fmla="*/ 240 h 306"/>
                            <a:gd name="T26" fmla="*/ 189 w 251"/>
                            <a:gd name="T27" fmla="*/ 218 h 306"/>
                            <a:gd name="T28" fmla="*/ 196 w 251"/>
                            <a:gd name="T29" fmla="*/ 193 h 306"/>
                            <a:gd name="T30" fmla="*/ 196 w 251"/>
                            <a:gd name="T31" fmla="*/ 160 h 306"/>
                            <a:gd name="T32" fmla="*/ 196 w 251"/>
                            <a:gd name="T33" fmla="*/ 261 h 306"/>
                            <a:gd name="T34" fmla="*/ 154 w 251"/>
                            <a:gd name="T35" fmla="*/ 294 h 306"/>
                            <a:gd name="T36" fmla="*/ 100 w 251"/>
                            <a:gd name="T37" fmla="*/ 305 h 306"/>
                            <a:gd name="T38" fmla="*/ 64 w 251"/>
                            <a:gd name="T39" fmla="*/ 300 h 306"/>
                            <a:gd name="T40" fmla="*/ 33 w 251"/>
                            <a:gd name="T41" fmla="*/ 284 h 306"/>
                            <a:gd name="T42" fmla="*/ 9 w 251"/>
                            <a:gd name="T43" fmla="*/ 256 h 306"/>
                            <a:gd name="T44" fmla="*/ 0 w 251"/>
                            <a:gd name="T45" fmla="*/ 214 h 306"/>
                            <a:gd name="T46" fmla="*/ 33 w 251"/>
                            <a:gd name="T47" fmla="*/ 141 h 306"/>
                            <a:gd name="T48" fmla="*/ 126 w 251"/>
                            <a:gd name="T49" fmla="*/ 112 h 306"/>
                            <a:gd name="T50" fmla="*/ 147 w 251"/>
                            <a:gd name="T51" fmla="*/ 113 h 306"/>
                            <a:gd name="T52" fmla="*/ 168 w 251"/>
                            <a:gd name="T53" fmla="*/ 114 h 306"/>
                            <a:gd name="T54" fmla="*/ 186 w 251"/>
                            <a:gd name="T55" fmla="*/ 116 h 306"/>
                            <a:gd name="T56" fmla="*/ 196 w 251"/>
                            <a:gd name="T57" fmla="*/ 117 h 306"/>
                            <a:gd name="T58" fmla="*/ 196 w 251"/>
                            <a:gd name="T59" fmla="*/ 107 h 306"/>
                            <a:gd name="T60" fmla="*/ 177 w 251"/>
                            <a:gd name="T61" fmla="*/ 60 h 306"/>
                            <a:gd name="T62" fmla="*/ 124 w 251"/>
                            <a:gd name="T63" fmla="*/ 46 h 306"/>
                            <a:gd name="T64" fmla="*/ 72 w 251"/>
                            <a:gd name="T65" fmla="*/ 56 h 306"/>
                            <a:gd name="T66" fmla="*/ 39 w 251"/>
                            <a:gd name="T67" fmla="*/ 74 h 306"/>
                            <a:gd name="T68" fmla="*/ 13 w 251"/>
                            <a:gd name="T69" fmla="*/ 36 h 306"/>
                            <a:gd name="T70" fmla="*/ 31 w 251"/>
                            <a:gd name="T71" fmla="*/ 23 h 306"/>
                            <a:gd name="T72" fmla="*/ 56 w 251"/>
                            <a:gd name="T73" fmla="*/ 12 h 306"/>
                            <a:gd name="T74" fmla="*/ 88 w 251"/>
                            <a:gd name="T75" fmla="*/ 3 h 306"/>
                            <a:gd name="T76" fmla="*/ 130 w 251"/>
                            <a:gd name="T77" fmla="*/ 0 h 306"/>
                            <a:gd name="T78" fmla="*/ 217 w 251"/>
                            <a:gd name="T79" fmla="*/ 27 h 306"/>
                            <a:gd name="T80" fmla="*/ 250 w 251"/>
                            <a:gd name="T81" fmla="*/ 103 h 306"/>
                            <a:gd name="T82" fmla="*/ 250 w 251"/>
                            <a:gd name="T83" fmla="*/ 271 h 306"/>
                            <a:gd name="T84" fmla="*/ 250 w 251"/>
                            <a:gd name="T85" fmla="*/ 282 h 306"/>
                            <a:gd name="T86" fmla="*/ 250 w 251"/>
                            <a:gd name="T87" fmla="*/ 296 h 306"/>
                            <a:gd name="T88" fmla="*/ 198 w 251"/>
                            <a:gd name="T89" fmla="*/ 296 h 306"/>
                            <a:gd name="T90" fmla="*/ 196 w 251"/>
                            <a:gd name="T91" fmla="*/ 261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1" h="306">
                              <a:moveTo>
                                <a:pt x="196" y="160"/>
                              </a:moveTo>
                              <a:cubicBezTo>
                                <a:pt x="194" y="160"/>
                                <a:pt x="191" y="159"/>
                                <a:pt x="186" y="159"/>
                              </a:cubicBezTo>
                              <a:cubicBezTo>
                                <a:pt x="182" y="158"/>
                                <a:pt x="176" y="158"/>
                                <a:pt x="170" y="157"/>
                              </a:cubicBezTo>
                              <a:cubicBezTo>
                                <a:pt x="164" y="156"/>
                                <a:pt x="157" y="156"/>
                                <a:pt x="150" y="156"/>
                              </a:cubicBezTo>
                              <a:cubicBezTo>
                                <a:pt x="143" y="155"/>
                                <a:pt x="136" y="155"/>
                                <a:pt x="130" y="155"/>
                              </a:cubicBezTo>
                              <a:cubicBezTo>
                                <a:pt x="114" y="155"/>
                                <a:pt x="102" y="157"/>
                                <a:pt x="92" y="161"/>
                              </a:cubicBezTo>
                              <a:cubicBezTo>
                                <a:pt x="82" y="164"/>
                                <a:pt x="75" y="169"/>
                                <a:pt x="69" y="175"/>
                              </a:cubicBezTo>
                              <a:cubicBezTo>
                                <a:pt x="63" y="180"/>
                                <a:pt x="60" y="186"/>
                                <a:pt x="58" y="193"/>
                              </a:cubicBezTo>
                              <a:cubicBezTo>
                                <a:pt x="55" y="200"/>
                                <a:pt x="54" y="206"/>
                                <a:pt x="54" y="213"/>
                              </a:cubicBezTo>
                              <a:cubicBezTo>
                                <a:pt x="54" y="228"/>
                                <a:pt x="60" y="240"/>
                                <a:pt x="71" y="248"/>
                              </a:cubicBezTo>
                              <a:cubicBezTo>
                                <a:pt x="81" y="256"/>
                                <a:pt x="96" y="260"/>
                                <a:pt x="115" y="260"/>
                              </a:cubicBezTo>
                              <a:cubicBezTo>
                                <a:pt x="126" y="260"/>
                                <a:pt x="136" y="258"/>
                                <a:pt x="145" y="255"/>
                              </a:cubicBezTo>
                              <a:cubicBezTo>
                                <a:pt x="155" y="251"/>
                                <a:pt x="164" y="246"/>
                                <a:pt x="171" y="240"/>
                              </a:cubicBezTo>
                              <a:cubicBezTo>
                                <a:pt x="179" y="234"/>
                                <a:pt x="185" y="226"/>
                                <a:pt x="189" y="218"/>
                              </a:cubicBezTo>
                              <a:cubicBezTo>
                                <a:pt x="194" y="210"/>
                                <a:pt x="196" y="201"/>
                                <a:pt x="196" y="193"/>
                              </a:cubicBezTo>
                              <a:lnTo>
                                <a:pt x="196" y="160"/>
                              </a:lnTo>
                              <a:close/>
                              <a:moveTo>
                                <a:pt x="196" y="261"/>
                              </a:moveTo>
                              <a:cubicBezTo>
                                <a:pt x="186" y="276"/>
                                <a:pt x="171" y="287"/>
                                <a:pt x="154" y="294"/>
                              </a:cubicBezTo>
                              <a:cubicBezTo>
                                <a:pt x="137" y="301"/>
                                <a:pt x="119" y="305"/>
                                <a:pt x="100" y="305"/>
                              </a:cubicBezTo>
                              <a:cubicBezTo>
                                <a:pt x="88" y="305"/>
                                <a:pt x="76" y="303"/>
                                <a:pt x="64" y="300"/>
                              </a:cubicBezTo>
                              <a:cubicBezTo>
                                <a:pt x="53" y="297"/>
                                <a:pt x="42" y="292"/>
                                <a:pt x="33" y="284"/>
                              </a:cubicBezTo>
                              <a:cubicBezTo>
                                <a:pt x="23" y="277"/>
                                <a:pt x="15" y="268"/>
                                <a:pt x="9" y="256"/>
                              </a:cubicBezTo>
                              <a:cubicBezTo>
                                <a:pt x="3" y="245"/>
                                <a:pt x="0" y="231"/>
                                <a:pt x="0" y="214"/>
                              </a:cubicBezTo>
                              <a:cubicBezTo>
                                <a:pt x="0" y="184"/>
                                <a:pt x="11" y="159"/>
                                <a:pt x="33" y="141"/>
                              </a:cubicBezTo>
                              <a:cubicBezTo>
                                <a:pt x="54" y="122"/>
                                <a:pt x="85" y="112"/>
                                <a:pt x="126" y="112"/>
                              </a:cubicBezTo>
                              <a:cubicBezTo>
                                <a:pt x="133" y="112"/>
                                <a:pt x="140" y="113"/>
                                <a:pt x="147" y="113"/>
                              </a:cubicBezTo>
                              <a:cubicBezTo>
                                <a:pt x="154" y="113"/>
                                <a:pt x="161" y="114"/>
                                <a:pt x="168" y="114"/>
                              </a:cubicBezTo>
                              <a:cubicBezTo>
                                <a:pt x="175" y="114"/>
                                <a:pt x="181" y="115"/>
                                <a:pt x="186" y="116"/>
                              </a:cubicBezTo>
                              <a:cubicBezTo>
                                <a:pt x="190" y="116"/>
                                <a:pt x="194" y="116"/>
                                <a:pt x="196" y="117"/>
                              </a:cubicBezTo>
                              <a:lnTo>
                                <a:pt x="196" y="107"/>
                              </a:lnTo>
                              <a:cubicBezTo>
                                <a:pt x="196" y="85"/>
                                <a:pt x="190" y="70"/>
                                <a:pt x="177" y="60"/>
                              </a:cubicBezTo>
                              <a:cubicBezTo>
                                <a:pt x="164" y="51"/>
                                <a:pt x="146" y="46"/>
                                <a:pt x="124" y="46"/>
                              </a:cubicBezTo>
                              <a:cubicBezTo>
                                <a:pt x="102" y="46"/>
                                <a:pt x="85" y="49"/>
                                <a:pt x="72" y="56"/>
                              </a:cubicBezTo>
                              <a:cubicBezTo>
                                <a:pt x="59" y="61"/>
                                <a:pt x="48" y="67"/>
                                <a:pt x="39" y="74"/>
                              </a:cubicBezTo>
                              <a:lnTo>
                                <a:pt x="13" y="36"/>
                              </a:lnTo>
                              <a:cubicBezTo>
                                <a:pt x="18" y="32"/>
                                <a:pt x="25" y="28"/>
                                <a:pt x="31" y="23"/>
                              </a:cubicBezTo>
                              <a:cubicBezTo>
                                <a:pt x="38" y="19"/>
                                <a:pt x="47" y="15"/>
                                <a:pt x="56" y="12"/>
                              </a:cubicBezTo>
                              <a:cubicBezTo>
                                <a:pt x="65" y="8"/>
                                <a:pt x="76" y="6"/>
                                <a:pt x="88" y="3"/>
                              </a:cubicBezTo>
                              <a:cubicBezTo>
                                <a:pt x="101" y="1"/>
                                <a:pt x="114" y="0"/>
                                <a:pt x="130" y="0"/>
                              </a:cubicBezTo>
                              <a:cubicBezTo>
                                <a:pt x="167" y="0"/>
                                <a:pt x="196" y="9"/>
                                <a:pt x="217" y="27"/>
                              </a:cubicBezTo>
                              <a:cubicBezTo>
                                <a:pt x="239" y="45"/>
                                <a:pt x="250" y="70"/>
                                <a:pt x="250" y="103"/>
                              </a:cubicBezTo>
                              <a:lnTo>
                                <a:pt x="250" y="271"/>
                              </a:lnTo>
                              <a:lnTo>
                                <a:pt x="250" y="282"/>
                              </a:lnTo>
                              <a:cubicBezTo>
                                <a:pt x="250" y="286"/>
                                <a:pt x="250" y="291"/>
                                <a:pt x="250" y="296"/>
                              </a:cubicBezTo>
                              <a:lnTo>
                                <a:pt x="198" y="296"/>
                              </a:lnTo>
                              <a:lnTo>
                                <a:pt x="196" y="261"/>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2" name=" 9"/>
                      <wps:cNvSpPr>
                        <a:spLocks/>
                      </wps:cNvSpPr>
                      <wps:spPr bwMode="auto">
                        <a:xfrm>
                          <a:off x="1837346" y="495656"/>
                          <a:ext cx="179705" cy="265430"/>
                        </a:xfrm>
                        <a:custGeom>
                          <a:avLst/>
                          <a:gdLst>
                            <a:gd name="T0" fmla="*/ 56 w 284"/>
                            <a:gd name="T1" fmla="*/ 232 h 419"/>
                            <a:gd name="T2" fmla="*/ 84 w 284"/>
                            <a:gd name="T3" fmla="*/ 247 h 419"/>
                            <a:gd name="T4" fmla="*/ 130 w 284"/>
                            <a:gd name="T5" fmla="*/ 255 h 419"/>
                            <a:gd name="T6" fmla="*/ 169 w 284"/>
                            <a:gd name="T7" fmla="*/ 247 h 419"/>
                            <a:gd name="T8" fmla="*/ 200 w 284"/>
                            <a:gd name="T9" fmla="*/ 225 h 419"/>
                            <a:gd name="T10" fmla="*/ 219 w 284"/>
                            <a:gd name="T11" fmla="*/ 193 h 419"/>
                            <a:gd name="T12" fmla="*/ 226 w 284"/>
                            <a:gd name="T13" fmla="*/ 152 h 419"/>
                            <a:gd name="T14" fmla="*/ 221 w 284"/>
                            <a:gd name="T15" fmla="*/ 112 h 419"/>
                            <a:gd name="T16" fmla="*/ 206 w 284"/>
                            <a:gd name="T17" fmla="*/ 80 h 419"/>
                            <a:gd name="T18" fmla="*/ 180 w 284"/>
                            <a:gd name="T19" fmla="*/ 57 h 419"/>
                            <a:gd name="T20" fmla="*/ 140 w 284"/>
                            <a:gd name="T21" fmla="*/ 48 h 419"/>
                            <a:gd name="T22" fmla="*/ 90 w 284"/>
                            <a:gd name="T23" fmla="*/ 65 h 419"/>
                            <a:gd name="T24" fmla="*/ 60 w 284"/>
                            <a:gd name="T25" fmla="*/ 113 h 419"/>
                            <a:gd name="T26" fmla="*/ 56 w 284"/>
                            <a:gd name="T27" fmla="*/ 134 h 419"/>
                            <a:gd name="T28" fmla="*/ 56 w 284"/>
                            <a:gd name="T29" fmla="*/ 158 h 419"/>
                            <a:gd name="T30" fmla="*/ 56 w 284"/>
                            <a:gd name="T31" fmla="*/ 232 h 419"/>
                            <a:gd name="T32" fmla="*/ 1 w 284"/>
                            <a:gd name="T33" fmla="*/ 418 h 419"/>
                            <a:gd name="T34" fmla="*/ 1 w 284"/>
                            <a:gd name="T35" fmla="*/ 37 h 419"/>
                            <a:gd name="T36" fmla="*/ 1 w 284"/>
                            <a:gd name="T37" fmla="*/ 25 h 419"/>
                            <a:gd name="T38" fmla="*/ 0 w 284"/>
                            <a:gd name="T39" fmla="*/ 6 h 419"/>
                            <a:gd name="T40" fmla="*/ 53 w 284"/>
                            <a:gd name="T41" fmla="*/ 6 h 419"/>
                            <a:gd name="T42" fmla="*/ 55 w 284"/>
                            <a:gd name="T43" fmla="*/ 47 h 419"/>
                            <a:gd name="T44" fmla="*/ 68 w 284"/>
                            <a:gd name="T45" fmla="*/ 34 h 419"/>
                            <a:gd name="T46" fmla="*/ 87 w 284"/>
                            <a:gd name="T47" fmla="*/ 18 h 419"/>
                            <a:gd name="T48" fmla="*/ 116 w 284"/>
                            <a:gd name="T49" fmla="*/ 6 h 419"/>
                            <a:gd name="T50" fmla="*/ 153 w 284"/>
                            <a:gd name="T51" fmla="*/ 0 h 419"/>
                            <a:gd name="T52" fmla="*/ 211 w 284"/>
                            <a:gd name="T53" fmla="*/ 13 h 419"/>
                            <a:gd name="T54" fmla="*/ 251 w 284"/>
                            <a:gd name="T55" fmla="*/ 46 h 419"/>
                            <a:gd name="T56" fmla="*/ 275 w 284"/>
                            <a:gd name="T57" fmla="*/ 94 h 419"/>
                            <a:gd name="T58" fmla="*/ 283 w 284"/>
                            <a:gd name="T59" fmla="*/ 152 h 419"/>
                            <a:gd name="T60" fmla="*/ 270 w 284"/>
                            <a:gd name="T61" fmla="*/ 219 h 419"/>
                            <a:gd name="T62" fmla="*/ 235 w 284"/>
                            <a:gd name="T63" fmla="*/ 267 h 419"/>
                            <a:gd name="T64" fmla="*/ 188 w 284"/>
                            <a:gd name="T65" fmla="*/ 294 h 419"/>
                            <a:gd name="T66" fmla="*/ 135 w 284"/>
                            <a:gd name="T67" fmla="*/ 304 h 419"/>
                            <a:gd name="T68" fmla="*/ 88 w 284"/>
                            <a:gd name="T69" fmla="*/ 297 h 419"/>
                            <a:gd name="T70" fmla="*/ 56 w 284"/>
                            <a:gd name="T71" fmla="*/ 285 h 419"/>
                            <a:gd name="T72" fmla="*/ 56 w 284"/>
                            <a:gd name="T73" fmla="*/ 418 h 419"/>
                            <a:gd name="T74" fmla="*/ 1 w 284"/>
                            <a:gd name="T75"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4" h="419">
                              <a:moveTo>
                                <a:pt x="56" y="232"/>
                              </a:moveTo>
                              <a:cubicBezTo>
                                <a:pt x="62" y="237"/>
                                <a:pt x="71" y="242"/>
                                <a:pt x="84" y="247"/>
                              </a:cubicBezTo>
                              <a:cubicBezTo>
                                <a:pt x="96" y="252"/>
                                <a:pt x="112" y="255"/>
                                <a:pt x="130" y="255"/>
                              </a:cubicBezTo>
                              <a:cubicBezTo>
                                <a:pt x="144" y="255"/>
                                <a:pt x="157" y="252"/>
                                <a:pt x="169" y="247"/>
                              </a:cubicBezTo>
                              <a:cubicBezTo>
                                <a:pt x="181" y="242"/>
                                <a:pt x="191" y="234"/>
                                <a:pt x="200" y="225"/>
                              </a:cubicBezTo>
                              <a:cubicBezTo>
                                <a:pt x="208" y="216"/>
                                <a:pt x="215" y="205"/>
                                <a:pt x="219" y="193"/>
                              </a:cubicBezTo>
                              <a:cubicBezTo>
                                <a:pt x="224" y="181"/>
                                <a:pt x="226" y="167"/>
                                <a:pt x="226" y="152"/>
                              </a:cubicBezTo>
                              <a:cubicBezTo>
                                <a:pt x="226" y="138"/>
                                <a:pt x="225" y="125"/>
                                <a:pt x="221" y="112"/>
                              </a:cubicBezTo>
                              <a:cubicBezTo>
                                <a:pt x="218" y="100"/>
                                <a:pt x="213" y="89"/>
                                <a:pt x="206" y="80"/>
                              </a:cubicBezTo>
                              <a:cubicBezTo>
                                <a:pt x="200" y="70"/>
                                <a:pt x="191" y="63"/>
                                <a:pt x="180" y="57"/>
                              </a:cubicBezTo>
                              <a:cubicBezTo>
                                <a:pt x="169" y="51"/>
                                <a:pt x="156" y="48"/>
                                <a:pt x="140" y="48"/>
                              </a:cubicBezTo>
                              <a:cubicBezTo>
                                <a:pt x="120" y="48"/>
                                <a:pt x="103" y="54"/>
                                <a:pt x="90" y="65"/>
                              </a:cubicBezTo>
                              <a:cubicBezTo>
                                <a:pt x="75" y="76"/>
                                <a:pt x="66" y="92"/>
                                <a:pt x="60" y="113"/>
                              </a:cubicBezTo>
                              <a:cubicBezTo>
                                <a:pt x="58" y="119"/>
                                <a:pt x="57" y="127"/>
                                <a:pt x="56" y="134"/>
                              </a:cubicBezTo>
                              <a:cubicBezTo>
                                <a:pt x="56" y="142"/>
                                <a:pt x="56" y="150"/>
                                <a:pt x="56" y="158"/>
                              </a:cubicBezTo>
                              <a:lnTo>
                                <a:pt x="56" y="232"/>
                              </a:lnTo>
                              <a:close/>
                              <a:moveTo>
                                <a:pt x="1" y="418"/>
                              </a:moveTo>
                              <a:lnTo>
                                <a:pt x="1" y="37"/>
                              </a:lnTo>
                              <a:lnTo>
                                <a:pt x="1" y="25"/>
                              </a:lnTo>
                              <a:cubicBezTo>
                                <a:pt x="1" y="21"/>
                                <a:pt x="0" y="15"/>
                                <a:pt x="0" y="6"/>
                              </a:cubicBezTo>
                              <a:lnTo>
                                <a:pt x="53" y="6"/>
                              </a:lnTo>
                              <a:lnTo>
                                <a:pt x="55" y="47"/>
                              </a:lnTo>
                              <a:cubicBezTo>
                                <a:pt x="58" y="44"/>
                                <a:pt x="62" y="39"/>
                                <a:pt x="68" y="34"/>
                              </a:cubicBezTo>
                              <a:cubicBezTo>
                                <a:pt x="73" y="29"/>
                                <a:pt x="79" y="23"/>
                                <a:pt x="87" y="18"/>
                              </a:cubicBezTo>
                              <a:cubicBezTo>
                                <a:pt x="95" y="13"/>
                                <a:pt x="105" y="9"/>
                                <a:pt x="116" y="6"/>
                              </a:cubicBezTo>
                              <a:cubicBezTo>
                                <a:pt x="126" y="2"/>
                                <a:pt x="138" y="0"/>
                                <a:pt x="153" y="0"/>
                              </a:cubicBezTo>
                              <a:cubicBezTo>
                                <a:pt x="175" y="0"/>
                                <a:pt x="195" y="5"/>
                                <a:pt x="211" y="13"/>
                              </a:cubicBezTo>
                              <a:cubicBezTo>
                                <a:pt x="227" y="21"/>
                                <a:pt x="240" y="32"/>
                                <a:pt x="251" y="46"/>
                              </a:cubicBezTo>
                              <a:cubicBezTo>
                                <a:pt x="262" y="60"/>
                                <a:pt x="270" y="76"/>
                                <a:pt x="275" y="94"/>
                              </a:cubicBezTo>
                              <a:cubicBezTo>
                                <a:pt x="280" y="112"/>
                                <a:pt x="283" y="132"/>
                                <a:pt x="283" y="152"/>
                              </a:cubicBezTo>
                              <a:cubicBezTo>
                                <a:pt x="283" y="178"/>
                                <a:pt x="278" y="200"/>
                                <a:pt x="270" y="219"/>
                              </a:cubicBezTo>
                              <a:cubicBezTo>
                                <a:pt x="261" y="238"/>
                                <a:pt x="249" y="254"/>
                                <a:pt x="235" y="267"/>
                              </a:cubicBezTo>
                              <a:cubicBezTo>
                                <a:pt x="221" y="279"/>
                                <a:pt x="205" y="288"/>
                                <a:pt x="188" y="294"/>
                              </a:cubicBezTo>
                              <a:cubicBezTo>
                                <a:pt x="170" y="300"/>
                                <a:pt x="152" y="304"/>
                                <a:pt x="135" y="304"/>
                              </a:cubicBezTo>
                              <a:cubicBezTo>
                                <a:pt x="116" y="304"/>
                                <a:pt x="100" y="301"/>
                                <a:pt x="88" y="297"/>
                              </a:cubicBezTo>
                              <a:cubicBezTo>
                                <a:pt x="77" y="293"/>
                                <a:pt x="66" y="289"/>
                                <a:pt x="56" y="285"/>
                              </a:cubicBezTo>
                              <a:lnTo>
                                <a:pt x="56" y="418"/>
                              </a:lnTo>
                              <a:lnTo>
                                <a:pt x="1" y="418"/>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3" name=" 10"/>
                      <wps:cNvSpPr>
                        <a:spLocks/>
                      </wps:cNvSpPr>
                      <wps:spPr bwMode="auto">
                        <a:xfrm>
                          <a:off x="2042445" y="495656"/>
                          <a:ext cx="193040" cy="194945"/>
                        </a:xfrm>
                        <a:custGeom>
                          <a:avLst/>
                          <a:gdLst>
                            <a:gd name="T0" fmla="*/ 152 w 305"/>
                            <a:gd name="T1" fmla="*/ 258 h 308"/>
                            <a:gd name="T2" fmla="*/ 192 w 305"/>
                            <a:gd name="T3" fmla="*/ 249 h 308"/>
                            <a:gd name="T4" fmla="*/ 222 w 305"/>
                            <a:gd name="T5" fmla="*/ 225 h 308"/>
                            <a:gd name="T6" fmla="*/ 242 w 305"/>
                            <a:gd name="T7" fmla="*/ 191 h 308"/>
                            <a:gd name="T8" fmla="*/ 248 w 305"/>
                            <a:gd name="T9" fmla="*/ 153 h 308"/>
                            <a:gd name="T10" fmla="*/ 242 w 305"/>
                            <a:gd name="T11" fmla="*/ 115 h 308"/>
                            <a:gd name="T12" fmla="*/ 222 w 305"/>
                            <a:gd name="T13" fmla="*/ 81 h 308"/>
                            <a:gd name="T14" fmla="*/ 192 w 305"/>
                            <a:gd name="T15" fmla="*/ 58 h 308"/>
                            <a:gd name="T16" fmla="*/ 152 w 305"/>
                            <a:gd name="T17" fmla="*/ 49 h 308"/>
                            <a:gd name="T18" fmla="*/ 111 w 305"/>
                            <a:gd name="T19" fmla="*/ 58 h 308"/>
                            <a:gd name="T20" fmla="*/ 81 w 305"/>
                            <a:gd name="T21" fmla="*/ 81 h 308"/>
                            <a:gd name="T22" fmla="*/ 63 w 305"/>
                            <a:gd name="T23" fmla="*/ 114 h 308"/>
                            <a:gd name="T24" fmla="*/ 56 w 305"/>
                            <a:gd name="T25" fmla="*/ 153 h 308"/>
                            <a:gd name="T26" fmla="*/ 63 w 305"/>
                            <a:gd name="T27" fmla="*/ 191 h 308"/>
                            <a:gd name="T28" fmla="*/ 81 w 305"/>
                            <a:gd name="T29" fmla="*/ 225 h 308"/>
                            <a:gd name="T30" fmla="*/ 112 w 305"/>
                            <a:gd name="T31" fmla="*/ 249 h 308"/>
                            <a:gd name="T32" fmla="*/ 152 w 305"/>
                            <a:gd name="T33" fmla="*/ 258 h 308"/>
                            <a:gd name="T34" fmla="*/ 152 w 305"/>
                            <a:gd name="T35" fmla="*/ 307 h 308"/>
                            <a:gd name="T36" fmla="*/ 90 w 305"/>
                            <a:gd name="T37" fmla="*/ 294 h 308"/>
                            <a:gd name="T38" fmla="*/ 43 w 305"/>
                            <a:gd name="T39" fmla="*/ 261 h 308"/>
                            <a:gd name="T40" fmla="*/ 11 w 305"/>
                            <a:gd name="T41" fmla="*/ 212 h 308"/>
                            <a:gd name="T42" fmla="*/ 0 w 305"/>
                            <a:gd name="T43" fmla="*/ 153 h 308"/>
                            <a:gd name="T44" fmla="*/ 11 w 305"/>
                            <a:gd name="T45" fmla="*/ 94 h 308"/>
                            <a:gd name="T46" fmla="*/ 43 w 305"/>
                            <a:gd name="T47" fmla="*/ 46 h 308"/>
                            <a:gd name="T48" fmla="*/ 90 w 305"/>
                            <a:gd name="T49" fmla="*/ 12 h 308"/>
                            <a:gd name="T50" fmla="*/ 152 w 305"/>
                            <a:gd name="T51" fmla="*/ 0 h 308"/>
                            <a:gd name="T52" fmla="*/ 213 w 305"/>
                            <a:gd name="T53" fmla="*/ 12 h 308"/>
                            <a:gd name="T54" fmla="*/ 261 w 305"/>
                            <a:gd name="T55" fmla="*/ 46 h 308"/>
                            <a:gd name="T56" fmla="*/ 293 w 305"/>
                            <a:gd name="T57" fmla="*/ 94 h 308"/>
                            <a:gd name="T58" fmla="*/ 304 w 305"/>
                            <a:gd name="T59" fmla="*/ 153 h 308"/>
                            <a:gd name="T60" fmla="*/ 293 w 305"/>
                            <a:gd name="T61" fmla="*/ 212 h 308"/>
                            <a:gd name="T62" fmla="*/ 261 w 305"/>
                            <a:gd name="T63" fmla="*/ 261 h 308"/>
                            <a:gd name="T64" fmla="*/ 213 w 305"/>
                            <a:gd name="T65" fmla="*/ 294 h 308"/>
                            <a:gd name="T66" fmla="*/ 152 w 305"/>
                            <a:gd name="T67" fmla="*/ 307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5" h="308">
                              <a:moveTo>
                                <a:pt x="152" y="258"/>
                              </a:moveTo>
                              <a:cubicBezTo>
                                <a:pt x="166" y="258"/>
                                <a:pt x="180" y="254"/>
                                <a:pt x="192" y="249"/>
                              </a:cubicBezTo>
                              <a:cubicBezTo>
                                <a:pt x="204" y="242"/>
                                <a:pt x="214" y="235"/>
                                <a:pt x="222" y="225"/>
                              </a:cubicBezTo>
                              <a:cubicBezTo>
                                <a:pt x="231" y="215"/>
                                <a:pt x="237" y="204"/>
                                <a:pt x="242" y="191"/>
                              </a:cubicBezTo>
                              <a:cubicBezTo>
                                <a:pt x="246" y="179"/>
                                <a:pt x="248" y="167"/>
                                <a:pt x="248" y="153"/>
                              </a:cubicBezTo>
                              <a:cubicBezTo>
                                <a:pt x="248" y="140"/>
                                <a:pt x="246" y="127"/>
                                <a:pt x="242" y="115"/>
                              </a:cubicBezTo>
                              <a:cubicBezTo>
                                <a:pt x="237" y="102"/>
                                <a:pt x="231" y="91"/>
                                <a:pt x="222" y="81"/>
                              </a:cubicBezTo>
                              <a:cubicBezTo>
                                <a:pt x="214" y="71"/>
                                <a:pt x="204" y="63"/>
                                <a:pt x="192" y="58"/>
                              </a:cubicBezTo>
                              <a:cubicBezTo>
                                <a:pt x="180" y="51"/>
                                <a:pt x="166" y="49"/>
                                <a:pt x="152" y="49"/>
                              </a:cubicBezTo>
                              <a:cubicBezTo>
                                <a:pt x="137" y="49"/>
                                <a:pt x="123" y="51"/>
                                <a:pt x="111" y="58"/>
                              </a:cubicBezTo>
                              <a:cubicBezTo>
                                <a:pt x="99" y="63"/>
                                <a:pt x="89" y="71"/>
                                <a:pt x="81" y="81"/>
                              </a:cubicBezTo>
                              <a:cubicBezTo>
                                <a:pt x="73" y="91"/>
                                <a:pt x="67" y="102"/>
                                <a:pt x="63" y="114"/>
                              </a:cubicBezTo>
                              <a:cubicBezTo>
                                <a:pt x="58" y="127"/>
                                <a:pt x="56" y="140"/>
                                <a:pt x="56" y="153"/>
                              </a:cubicBezTo>
                              <a:cubicBezTo>
                                <a:pt x="56" y="167"/>
                                <a:pt x="58" y="179"/>
                                <a:pt x="63" y="191"/>
                              </a:cubicBezTo>
                              <a:cubicBezTo>
                                <a:pt x="67" y="204"/>
                                <a:pt x="73" y="215"/>
                                <a:pt x="81" y="225"/>
                              </a:cubicBezTo>
                              <a:cubicBezTo>
                                <a:pt x="90" y="235"/>
                                <a:pt x="100" y="242"/>
                                <a:pt x="112" y="249"/>
                              </a:cubicBezTo>
                              <a:cubicBezTo>
                                <a:pt x="123" y="254"/>
                                <a:pt x="137" y="258"/>
                                <a:pt x="152" y="258"/>
                              </a:cubicBezTo>
                              <a:close/>
                              <a:moveTo>
                                <a:pt x="152" y="307"/>
                              </a:moveTo>
                              <a:cubicBezTo>
                                <a:pt x="129" y="307"/>
                                <a:pt x="109" y="302"/>
                                <a:pt x="90" y="294"/>
                              </a:cubicBezTo>
                              <a:cubicBezTo>
                                <a:pt x="72" y="286"/>
                                <a:pt x="56" y="275"/>
                                <a:pt x="43" y="261"/>
                              </a:cubicBezTo>
                              <a:cubicBezTo>
                                <a:pt x="29" y="246"/>
                                <a:pt x="18" y="231"/>
                                <a:pt x="11" y="212"/>
                              </a:cubicBezTo>
                              <a:cubicBezTo>
                                <a:pt x="4" y="194"/>
                                <a:pt x="0" y="174"/>
                                <a:pt x="0" y="153"/>
                              </a:cubicBezTo>
                              <a:cubicBezTo>
                                <a:pt x="0" y="132"/>
                                <a:pt x="4" y="112"/>
                                <a:pt x="11" y="94"/>
                              </a:cubicBezTo>
                              <a:cubicBezTo>
                                <a:pt x="18" y="76"/>
                                <a:pt x="29" y="59"/>
                                <a:pt x="43" y="46"/>
                              </a:cubicBezTo>
                              <a:cubicBezTo>
                                <a:pt x="56" y="32"/>
                                <a:pt x="72" y="20"/>
                                <a:pt x="90" y="12"/>
                              </a:cubicBezTo>
                              <a:cubicBezTo>
                                <a:pt x="109" y="4"/>
                                <a:pt x="129" y="0"/>
                                <a:pt x="152" y="0"/>
                              </a:cubicBezTo>
                              <a:cubicBezTo>
                                <a:pt x="174" y="0"/>
                                <a:pt x="194" y="4"/>
                                <a:pt x="213" y="12"/>
                              </a:cubicBezTo>
                              <a:cubicBezTo>
                                <a:pt x="232" y="20"/>
                                <a:pt x="247" y="32"/>
                                <a:pt x="261" y="46"/>
                              </a:cubicBezTo>
                              <a:cubicBezTo>
                                <a:pt x="275" y="59"/>
                                <a:pt x="285" y="76"/>
                                <a:pt x="293" y="94"/>
                              </a:cubicBezTo>
                              <a:cubicBezTo>
                                <a:pt x="301" y="112"/>
                                <a:pt x="304" y="132"/>
                                <a:pt x="304" y="153"/>
                              </a:cubicBezTo>
                              <a:cubicBezTo>
                                <a:pt x="304" y="174"/>
                                <a:pt x="301" y="194"/>
                                <a:pt x="293" y="212"/>
                              </a:cubicBezTo>
                              <a:cubicBezTo>
                                <a:pt x="285" y="231"/>
                                <a:pt x="275" y="246"/>
                                <a:pt x="261" y="261"/>
                              </a:cubicBezTo>
                              <a:cubicBezTo>
                                <a:pt x="247" y="275"/>
                                <a:pt x="232" y="286"/>
                                <a:pt x="213" y="294"/>
                              </a:cubicBezTo>
                              <a:cubicBezTo>
                                <a:pt x="194" y="302"/>
                                <a:pt x="174" y="307"/>
                                <a:pt x="152" y="307"/>
                              </a:cubicBez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4" name=" 11"/>
                      <wps:cNvSpPr>
                        <a:spLocks/>
                      </wps:cNvSpPr>
                      <wps:spPr bwMode="auto">
                        <a:xfrm>
                          <a:off x="2273182" y="495656"/>
                          <a:ext cx="115570" cy="185420"/>
                        </a:xfrm>
                        <a:custGeom>
                          <a:avLst/>
                          <a:gdLst>
                            <a:gd name="T0" fmla="*/ 1 w 183"/>
                            <a:gd name="T1" fmla="*/ 292 h 293"/>
                            <a:gd name="T2" fmla="*/ 1 w 183"/>
                            <a:gd name="T3" fmla="*/ 32 h 293"/>
                            <a:gd name="T4" fmla="*/ 1 w 183"/>
                            <a:gd name="T5" fmla="*/ 23 h 293"/>
                            <a:gd name="T6" fmla="*/ 0 w 183"/>
                            <a:gd name="T7" fmla="*/ 4 h 293"/>
                            <a:gd name="T8" fmla="*/ 54 w 183"/>
                            <a:gd name="T9" fmla="*/ 4 h 293"/>
                            <a:gd name="T10" fmla="*/ 55 w 183"/>
                            <a:gd name="T11" fmla="*/ 51 h 293"/>
                            <a:gd name="T12" fmla="*/ 68 w 183"/>
                            <a:gd name="T13" fmla="*/ 35 h 293"/>
                            <a:gd name="T14" fmla="*/ 88 w 183"/>
                            <a:gd name="T15" fmla="*/ 18 h 293"/>
                            <a:gd name="T16" fmla="*/ 115 w 183"/>
                            <a:gd name="T17" fmla="*/ 6 h 293"/>
                            <a:gd name="T18" fmla="*/ 150 w 183"/>
                            <a:gd name="T19" fmla="*/ 0 h 293"/>
                            <a:gd name="T20" fmla="*/ 167 w 183"/>
                            <a:gd name="T21" fmla="*/ 2 h 293"/>
                            <a:gd name="T22" fmla="*/ 182 w 183"/>
                            <a:gd name="T23" fmla="*/ 5 h 293"/>
                            <a:gd name="T24" fmla="*/ 169 w 183"/>
                            <a:gd name="T25" fmla="*/ 57 h 293"/>
                            <a:gd name="T26" fmla="*/ 141 w 183"/>
                            <a:gd name="T27" fmla="*/ 53 h 293"/>
                            <a:gd name="T28" fmla="*/ 108 w 183"/>
                            <a:gd name="T29" fmla="*/ 59 h 293"/>
                            <a:gd name="T30" fmla="*/ 81 w 183"/>
                            <a:gd name="T31" fmla="*/ 79 h 293"/>
                            <a:gd name="T32" fmla="*/ 63 w 183"/>
                            <a:gd name="T33" fmla="*/ 107 h 293"/>
                            <a:gd name="T34" fmla="*/ 56 w 183"/>
                            <a:gd name="T35" fmla="*/ 141 h 293"/>
                            <a:gd name="T36" fmla="*/ 56 w 183"/>
                            <a:gd name="T37" fmla="*/ 292 h 293"/>
                            <a:gd name="T38" fmla="*/ 1 w 183"/>
                            <a:gd name="T39" fmla="*/ 292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3" h="293">
                              <a:moveTo>
                                <a:pt x="1" y="292"/>
                              </a:moveTo>
                              <a:lnTo>
                                <a:pt x="1" y="32"/>
                              </a:lnTo>
                              <a:lnTo>
                                <a:pt x="1" y="23"/>
                              </a:lnTo>
                              <a:cubicBezTo>
                                <a:pt x="1" y="19"/>
                                <a:pt x="1" y="13"/>
                                <a:pt x="0" y="4"/>
                              </a:cubicBezTo>
                              <a:lnTo>
                                <a:pt x="54" y="4"/>
                              </a:lnTo>
                              <a:lnTo>
                                <a:pt x="55" y="51"/>
                              </a:lnTo>
                              <a:cubicBezTo>
                                <a:pt x="59" y="46"/>
                                <a:pt x="63" y="41"/>
                                <a:pt x="68" y="35"/>
                              </a:cubicBezTo>
                              <a:cubicBezTo>
                                <a:pt x="75" y="29"/>
                                <a:pt x="81" y="23"/>
                                <a:pt x="88" y="18"/>
                              </a:cubicBezTo>
                              <a:cubicBezTo>
                                <a:pt x="96" y="14"/>
                                <a:pt x="105" y="9"/>
                                <a:pt x="115" y="6"/>
                              </a:cubicBezTo>
                              <a:cubicBezTo>
                                <a:pt x="125" y="2"/>
                                <a:pt x="137" y="0"/>
                                <a:pt x="150" y="0"/>
                              </a:cubicBezTo>
                              <a:cubicBezTo>
                                <a:pt x="156" y="0"/>
                                <a:pt x="162" y="0"/>
                                <a:pt x="167" y="2"/>
                              </a:cubicBezTo>
                              <a:cubicBezTo>
                                <a:pt x="172" y="2"/>
                                <a:pt x="177" y="4"/>
                                <a:pt x="182" y="5"/>
                              </a:cubicBezTo>
                              <a:lnTo>
                                <a:pt x="169" y="57"/>
                              </a:lnTo>
                              <a:cubicBezTo>
                                <a:pt x="162" y="54"/>
                                <a:pt x="152" y="53"/>
                                <a:pt x="141" y="53"/>
                              </a:cubicBezTo>
                              <a:cubicBezTo>
                                <a:pt x="128" y="53"/>
                                <a:pt x="118" y="55"/>
                                <a:pt x="108" y="59"/>
                              </a:cubicBezTo>
                              <a:cubicBezTo>
                                <a:pt x="97" y="64"/>
                                <a:pt x="89" y="70"/>
                                <a:pt x="81" y="79"/>
                              </a:cubicBezTo>
                              <a:cubicBezTo>
                                <a:pt x="74" y="87"/>
                                <a:pt x="67" y="96"/>
                                <a:pt x="63" y="107"/>
                              </a:cubicBezTo>
                              <a:cubicBezTo>
                                <a:pt x="59" y="117"/>
                                <a:pt x="56" y="129"/>
                                <a:pt x="56" y="141"/>
                              </a:cubicBezTo>
                              <a:lnTo>
                                <a:pt x="56" y="292"/>
                              </a:lnTo>
                              <a:lnTo>
                                <a:pt x="1" y="292"/>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5" name=" 12"/>
                      <wps:cNvSpPr>
                        <a:spLocks/>
                      </wps:cNvSpPr>
                      <wps:spPr bwMode="auto">
                        <a:xfrm>
                          <a:off x="2392823" y="495656"/>
                          <a:ext cx="180340" cy="194310"/>
                        </a:xfrm>
                        <a:custGeom>
                          <a:avLst/>
                          <a:gdLst>
                            <a:gd name="T0" fmla="*/ 227 w 285"/>
                            <a:gd name="T1" fmla="*/ 128 h 307"/>
                            <a:gd name="T2" fmla="*/ 203 w 285"/>
                            <a:gd name="T3" fmla="*/ 70 h 307"/>
                            <a:gd name="T4" fmla="*/ 143 w 285"/>
                            <a:gd name="T5" fmla="*/ 47 h 307"/>
                            <a:gd name="T6" fmla="*/ 108 w 285"/>
                            <a:gd name="T7" fmla="*/ 54 h 307"/>
                            <a:gd name="T8" fmla="*/ 81 w 285"/>
                            <a:gd name="T9" fmla="*/ 71 h 307"/>
                            <a:gd name="T10" fmla="*/ 64 w 285"/>
                            <a:gd name="T11" fmla="*/ 97 h 307"/>
                            <a:gd name="T12" fmla="*/ 57 w 285"/>
                            <a:gd name="T13" fmla="*/ 128 h 307"/>
                            <a:gd name="T14" fmla="*/ 227 w 285"/>
                            <a:gd name="T15" fmla="*/ 128 h 307"/>
                            <a:gd name="T16" fmla="*/ 277 w 285"/>
                            <a:gd name="T17" fmla="*/ 254 h 307"/>
                            <a:gd name="T18" fmla="*/ 262 w 285"/>
                            <a:gd name="T19" fmla="*/ 268 h 307"/>
                            <a:gd name="T20" fmla="*/ 236 w 285"/>
                            <a:gd name="T21" fmla="*/ 285 h 307"/>
                            <a:gd name="T22" fmla="*/ 199 w 285"/>
                            <a:gd name="T23" fmla="*/ 299 h 307"/>
                            <a:gd name="T24" fmla="*/ 150 w 285"/>
                            <a:gd name="T25" fmla="*/ 306 h 307"/>
                            <a:gd name="T26" fmla="*/ 89 w 285"/>
                            <a:gd name="T27" fmla="*/ 294 h 307"/>
                            <a:gd name="T28" fmla="*/ 42 w 285"/>
                            <a:gd name="T29" fmla="*/ 262 h 307"/>
                            <a:gd name="T30" fmla="*/ 11 w 285"/>
                            <a:gd name="T31" fmla="*/ 213 h 307"/>
                            <a:gd name="T32" fmla="*/ 0 w 285"/>
                            <a:gd name="T33" fmla="*/ 150 h 307"/>
                            <a:gd name="T34" fmla="*/ 11 w 285"/>
                            <a:gd name="T35" fmla="*/ 91 h 307"/>
                            <a:gd name="T36" fmla="*/ 40 w 285"/>
                            <a:gd name="T37" fmla="*/ 44 h 307"/>
                            <a:gd name="T38" fmla="*/ 85 w 285"/>
                            <a:gd name="T39" fmla="*/ 12 h 307"/>
                            <a:gd name="T40" fmla="*/ 143 w 285"/>
                            <a:gd name="T41" fmla="*/ 0 h 307"/>
                            <a:gd name="T42" fmla="*/ 208 w 285"/>
                            <a:gd name="T43" fmla="*/ 14 h 307"/>
                            <a:gd name="T44" fmla="*/ 252 w 285"/>
                            <a:gd name="T45" fmla="*/ 52 h 307"/>
                            <a:gd name="T46" fmla="*/ 277 w 285"/>
                            <a:gd name="T47" fmla="*/ 105 h 307"/>
                            <a:gd name="T48" fmla="*/ 284 w 285"/>
                            <a:gd name="T49" fmla="*/ 169 h 307"/>
                            <a:gd name="T50" fmla="*/ 57 w 285"/>
                            <a:gd name="T51" fmla="*/ 169 h 307"/>
                            <a:gd name="T52" fmla="*/ 65 w 285"/>
                            <a:gd name="T53" fmla="*/ 204 h 307"/>
                            <a:gd name="T54" fmla="*/ 86 w 285"/>
                            <a:gd name="T55" fmla="*/ 232 h 307"/>
                            <a:gd name="T56" fmla="*/ 116 w 285"/>
                            <a:gd name="T57" fmla="*/ 251 h 307"/>
                            <a:gd name="T58" fmla="*/ 151 w 285"/>
                            <a:gd name="T59" fmla="*/ 257 h 307"/>
                            <a:gd name="T60" fmla="*/ 211 w 285"/>
                            <a:gd name="T61" fmla="*/ 245 h 307"/>
                            <a:gd name="T62" fmla="*/ 245 w 285"/>
                            <a:gd name="T63" fmla="*/ 220 h 307"/>
                            <a:gd name="T64" fmla="*/ 277 w 285"/>
                            <a:gd name="T65" fmla="*/ 25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5" h="307">
                              <a:moveTo>
                                <a:pt x="227" y="128"/>
                              </a:moveTo>
                              <a:cubicBezTo>
                                <a:pt x="226" y="105"/>
                                <a:pt x="218" y="86"/>
                                <a:pt x="203" y="70"/>
                              </a:cubicBezTo>
                              <a:cubicBezTo>
                                <a:pt x="189" y="55"/>
                                <a:pt x="169" y="47"/>
                                <a:pt x="143" y="47"/>
                              </a:cubicBezTo>
                              <a:cubicBezTo>
                                <a:pt x="130" y="47"/>
                                <a:pt x="118" y="49"/>
                                <a:pt x="108" y="54"/>
                              </a:cubicBezTo>
                              <a:cubicBezTo>
                                <a:pt x="97" y="58"/>
                                <a:pt x="88" y="64"/>
                                <a:pt x="81" y="71"/>
                              </a:cubicBezTo>
                              <a:cubicBezTo>
                                <a:pt x="74" y="79"/>
                                <a:pt x="68" y="88"/>
                                <a:pt x="64" y="97"/>
                              </a:cubicBezTo>
                              <a:cubicBezTo>
                                <a:pt x="59" y="107"/>
                                <a:pt x="57" y="117"/>
                                <a:pt x="57" y="128"/>
                              </a:cubicBezTo>
                              <a:lnTo>
                                <a:pt x="227" y="128"/>
                              </a:lnTo>
                              <a:close/>
                              <a:moveTo>
                                <a:pt x="277" y="254"/>
                              </a:moveTo>
                              <a:cubicBezTo>
                                <a:pt x="274" y="258"/>
                                <a:pt x="269" y="262"/>
                                <a:pt x="262" y="268"/>
                              </a:cubicBezTo>
                              <a:cubicBezTo>
                                <a:pt x="256" y="274"/>
                                <a:pt x="247" y="279"/>
                                <a:pt x="236" y="285"/>
                              </a:cubicBezTo>
                              <a:cubicBezTo>
                                <a:pt x="226" y="291"/>
                                <a:pt x="214" y="295"/>
                                <a:pt x="199" y="299"/>
                              </a:cubicBezTo>
                              <a:cubicBezTo>
                                <a:pt x="185" y="303"/>
                                <a:pt x="168" y="306"/>
                                <a:pt x="150" y="306"/>
                              </a:cubicBezTo>
                              <a:cubicBezTo>
                                <a:pt x="128" y="306"/>
                                <a:pt x="108" y="302"/>
                                <a:pt x="89" y="294"/>
                              </a:cubicBezTo>
                              <a:cubicBezTo>
                                <a:pt x="71" y="286"/>
                                <a:pt x="55" y="275"/>
                                <a:pt x="42" y="262"/>
                              </a:cubicBezTo>
                              <a:cubicBezTo>
                                <a:pt x="28" y="248"/>
                                <a:pt x="18" y="232"/>
                                <a:pt x="11" y="213"/>
                              </a:cubicBezTo>
                              <a:cubicBezTo>
                                <a:pt x="4" y="194"/>
                                <a:pt x="0" y="173"/>
                                <a:pt x="0" y="150"/>
                              </a:cubicBezTo>
                              <a:cubicBezTo>
                                <a:pt x="0" y="129"/>
                                <a:pt x="4" y="109"/>
                                <a:pt x="11" y="91"/>
                              </a:cubicBezTo>
                              <a:cubicBezTo>
                                <a:pt x="17" y="73"/>
                                <a:pt x="28" y="57"/>
                                <a:pt x="40" y="44"/>
                              </a:cubicBezTo>
                              <a:cubicBezTo>
                                <a:pt x="53" y="30"/>
                                <a:pt x="68" y="20"/>
                                <a:pt x="85" y="12"/>
                              </a:cubicBezTo>
                              <a:cubicBezTo>
                                <a:pt x="103" y="4"/>
                                <a:pt x="122" y="0"/>
                                <a:pt x="143" y="0"/>
                              </a:cubicBezTo>
                              <a:cubicBezTo>
                                <a:pt x="168" y="0"/>
                                <a:pt x="190" y="4"/>
                                <a:pt x="208" y="14"/>
                              </a:cubicBezTo>
                              <a:cubicBezTo>
                                <a:pt x="226" y="24"/>
                                <a:pt x="240" y="36"/>
                                <a:pt x="252" y="52"/>
                              </a:cubicBezTo>
                              <a:cubicBezTo>
                                <a:pt x="263" y="67"/>
                                <a:pt x="271" y="86"/>
                                <a:pt x="277" y="105"/>
                              </a:cubicBezTo>
                              <a:cubicBezTo>
                                <a:pt x="282" y="126"/>
                                <a:pt x="284" y="147"/>
                                <a:pt x="284" y="169"/>
                              </a:cubicBezTo>
                              <a:lnTo>
                                <a:pt x="57" y="169"/>
                              </a:lnTo>
                              <a:cubicBezTo>
                                <a:pt x="57" y="181"/>
                                <a:pt x="60" y="193"/>
                                <a:pt x="65" y="204"/>
                              </a:cubicBezTo>
                              <a:cubicBezTo>
                                <a:pt x="71" y="215"/>
                                <a:pt x="78" y="224"/>
                                <a:pt x="86" y="232"/>
                              </a:cubicBezTo>
                              <a:cubicBezTo>
                                <a:pt x="95" y="240"/>
                                <a:pt x="105" y="246"/>
                                <a:pt x="116" y="251"/>
                              </a:cubicBezTo>
                              <a:cubicBezTo>
                                <a:pt x="127" y="255"/>
                                <a:pt x="139" y="257"/>
                                <a:pt x="151" y="257"/>
                              </a:cubicBezTo>
                              <a:cubicBezTo>
                                <a:pt x="176" y="257"/>
                                <a:pt x="196" y="253"/>
                                <a:pt x="211" y="245"/>
                              </a:cubicBezTo>
                              <a:cubicBezTo>
                                <a:pt x="227" y="236"/>
                                <a:pt x="239" y="228"/>
                                <a:pt x="245" y="220"/>
                              </a:cubicBezTo>
                              <a:lnTo>
                                <a:pt x="277" y="254"/>
                              </a:lnTo>
                              <a:close/>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 name=" 13"/>
                      <wps:cNvSpPr>
                        <a:spLocks/>
                      </wps:cNvSpPr>
                      <wps:spPr bwMode="auto">
                        <a:xfrm>
                          <a:off x="316195" y="410198"/>
                          <a:ext cx="185420" cy="274955"/>
                        </a:xfrm>
                        <a:custGeom>
                          <a:avLst/>
                          <a:gdLst>
                            <a:gd name="T0" fmla="*/ 251 w 293"/>
                            <a:gd name="T1" fmla="*/ 219 h 434"/>
                            <a:gd name="T2" fmla="*/ 171 w 293"/>
                            <a:gd name="T3" fmla="*/ 177 h 434"/>
                            <a:gd name="T4" fmla="*/ 103 w 293"/>
                            <a:gd name="T5" fmla="*/ 124 h 434"/>
                            <a:gd name="T6" fmla="*/ 117 w 293"/>
                            <a:gd name="T7" fmla="*/ 97 h 434"/>
                            <a:gd name="T8" fmla="*/ 154 w 293"/>
                            <a:gd name="T9" fmla="*/ 86 h 434"/>
                            <a:gd name="T10" fmla="*/ 236 w 293"/>
                            <a:gd name="T11" fmla="*/ 119 h 434"/>
                            <a:gd name="T12" fmla="*/ 245 w 293"/>
                            <a:gd name="T13" fmla="*/ 127 h 434"/>
                            <a:gd name="T14" fmla="*/ 286 w 293"/>
                            <a:gd name="T15" fmla="*/ 51 h 434"/>
                            <a:gd name="T16" fmla="*/ 281 w 293"/>
                            <a:gd name="T17" fmla="*/ 46 h 434"/>
                            <a:gd name="T18" fmla="*/ 155 w 293"/>
                            <a:gd name="T19" fmla="*/ 0 h 434"/>
                            <a:gd name="T20" fmla="*/ 53 w 293"/>
                            <a:gd name="T21" fmla="*/ 35 h 434"/>
                            <a:gd name="T22" fmla="*/ 11 w 293"/>
                            <a:gd name="T23" fmla="*/ 126 h 434"/>
                            <a:gd name="T24" fmla="*/ 51 w 293"/>
                            <a:gd name="T25" fmla="*/ 210 h 434"/>
                            <a:gd name="T26" fmla="*/ 130 w 293"/>
                            <a:gd name="T27" fmla="*/ 253 h 434"/>
                            <a:gd name="T28" fmla="*/ 200 w 293"/>
                            <a:gd name="T29" fmla="*/ 308 h 434"/>
                            <a:gd name="T30" fmla="*/ 151 w 293"/>
                            <a:gd name="T31" fmla="*/ 347 h 434"/>
                            <a:gd name="T32" fmla="*/ 58 w 293"/>
                            <a:gd name="T33" fmla="*/ 308 h 434"/>
                            <a:gd name="T34" fmla="*/ 50 w 293"/>
                            <a:gd name="T35" fmla="*/ 300 h 434"/>
                            <a:gd name="T36" fmla="*/ 0 w 293"/>
                            <a:gd name="T37" fmla="*/ 369 h 434"/>
                            <a:gd name="T38" fmla="*/ 5 w 293"/>
                            <a:gd name="T39" fmla="*/ 375 h 434"/>
                            <a:gd name="T40" fmla="*/ 42 w 293"/>
                            <a:gd name="T41" fmla="*/ 404 h 434"/>
                            <a:gd name="T42" fmla="*/ 150 w 293"/>
                            <a:gd name="T43" fmla="*/ 433 h 434"/>
                            <a:gd name="T44" fmla="*/ 254 w 293"/>
                            <a:gd name="T45" fmla="*/ 395 h 434"/>
                            <a:gd name="T46" fmla="*/ 292 w 293"/>
                            <a:gd name="T47" fmla="*/ 306 h 434"/>
                            <a:gd name="T48" fmla="*/ 251 w 293"/>
                            <a:gd name="T49" fmla="*/ 21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3" h="434">
                              <a:moveTo>
                                <a:pt x="251" y="219"/>
                              </a:moveTo>
                              <a:cubicBezTo>
                                <a:pt x="228" y="200"/>
                                <a:pt x="198" y="188"/>
                                <a:pt x="171" y="177"/>
                              </a:cubicBezTo>
                              <a:cubicBezTo>
                                <a:pt x="135" y="162"/>
                                <a:pt x="103" y="149"/>
                                <a:pt x="103" y="124"/>
                              </a:cubicBezTo>
                              <a:cubicBezTo>
                                <a:pt x="103" y="114"/>
                                <a:pt x="108" y="105"/>
                                <a:pt x="117" y="97"/>
                              </a:cubicBezTo>
                              <a:cubicBezTo>
                                <a:pt x="127" y="90"/>
                                <a:pt x="140" y="86"/>
                                <a:pt x="154" y="86"/>
                              </a:cubicBezTo>
                              <a:cubicBezTo>
                                <a:pt x="200" y="86"/>
                                <a:pt x="236" y="118"/>
                                <a:pt x="236" y="119"/>
                              </a:cubicBezTo>
                              <a:lnTo>
                                <a:pt x="245" y="127"/>
                              </a:lnTo>
                              <a:lnTo>
                                <a:pt x="286" y="51"/>
                              </a:lnTo>
                              <a:lnTo>
                                <a:pt x="281" y="46"/>
                              </a:lnTo>
                              <a:cubicBezTo>
                                <a:pt x="279" y="44"/>
                                <a:pt x="237" y="0"/>
                                <a:pt x="155" y="0"/>
                              </a:cubicBezTo>
                              <a:cubicBezTo>
                                <a:pt x="116" y="0"/>
                                <a:pt x="79" y="13"/>
                                <a:pt x="53" y="35"/>
                              </a:cubicBezTo>
                              <a:cubicBezTo>
                                <a:pt x="25" y="59"/>
                                <a:pt x="11" y="91"/>
                                <a:pt x="11" y="126"/>
                              </a:cubicBezTo>
                              <a:cubicBezTo>
                                <a:pt x="11" y="160"/>
                                <a:pt x="24" y="187"/>
                                <a:pt x="51" y="210"/>
                              </a:cubicBezTo>
                              <a:cubicBezTo>
                                <a:pt x="74" y="229"/>
                                <a:pt x="103" y="241"/>
                                <a:pt x="130" y="253"/>
                              </a:cubicBezTo>
                              <a:cubicBezTo>
                                <a:pt x="168" y="269"/>
                                <a:pt x="200" y="283"/>
                                <a:pt x="200" y="308"/>
                              </a:cubicBezTo>
                              <a:cubicBezTo>
                                <a:pt x="200" y="327"/>
                                <a:pt x="188" y="347"/>
                                <a:pt x="151" y="347"/>
                              </a:cubicBezTo>
                              <a:cubicBezTo>
                                <a:pt x="100" y="347"/>
                                <a:pt x="58" y="308"/>
                                <a:pt x="58" y="308"/>
                              </a:cubicBezTo>
                              <a:lnTo>
                                <a:pt x="50" y="300"/>
                              </a:lnTo>
                              <a:lnTo>
                                <a:pt x="0" y="369"/>
                              </a:lnTo>
                              <a:lnTo>
                                <a:pt x="5" y="375"/>
                              </a:lnTo>
                              <a:cubicBezTo>
                                <a:pt x="6" y="376"/>
                                <a:pt x="18" y="390"/>
                                <a:pt x="42" y="404"/>
                              </a:cubicBezTo>
                              <a:cubicBezTo>
                                <a:pt x="65" y="417"/>
                                <a:pt x="103" y="433"/>
                                <a:pt x="150" y="433"/>
                              </a:cubicBezTo>
                              <a:cubicBezTo>
                                <a:pt x="193" y="433"/>
                                <a:pt x="228" y="420"/>
                                <a:pt x="254" y="395"/>
                              </a:cubicBezTo>
                              <a:cubicBezTo>
                                <a:pt x="278" y="373"/>
                                <a:pt x="292" y="341"/>
                                <a:pt x="292" y="306"/>
                              </a:cubicBezTo>
                              <a:cubicBezTo>
                                <a:pt x="292" y="271"/>
                                <a:pt x="278" y="242"/>
                                <a:pt x="251" y="219"/>
                              </a:cubicBez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5" name=" 14"/>
                      <wps:cNvSpPr>
                        <a:spLocks/>
                      </wps:cNvSpPr>
                      <wps:spPr bwMode="auto">
                        <a:xfrm>
                          <a:off x="529840" y="418744"/>
                          <a:ext cx="193040" cy="267335"/>
                        </a:xfrm>
                        <a:custGeom>
                          <a:avLst/>
                          <a:gdLst>
                            <a:gd name="T0" fmla="*/ 161 w 305"/>
                            <a:gd name="T1" fmla="*/ 342 h 422"/>
                            <a:gd name="T2" fmla="*/ 89 w 305"/>
                            <a:gd name="T3" fmla="*/ 342 h 422"/>
                            <a:gd name="T4" fmla="*/ 89 w 305"/>
                            <a:gd name="T5" fmla="*/ 79 h 422"/>
                            <a:gd name="T6" fmla="*/ 153 w 305"/>
                            <a:gd name="T7" fmla="*/ 79 h 422"/>
                            <a:gd name="T8" fmla="*/ 197 w 305"/>
                            <a:gd name="T9" fmla="*/ 122 h 422"/>
                            <a:gd name="T10" fmla="*/ 154 w 305"/>
                            <a:gd name="T11" fmla="*/ 164 h 422"/>
                            <a:gd name="T12" fmla="*/ 132 w 305"/>
                            <a:gd name="T13" fmla="*/ 164 h 422"/>
                            <a:gd name="T14" fmla="*/ 132 w 305"/>
                            <a:gd name="T15" fmla="*/ 242 h 422"/>
                            <a:gd name="T16" fmla="*/ 161 w 305"/>
                            <a:gd name="T17" fmla="*/ 242 h 422"/>
                            <a:gd name="T18" fmla="*/ 199 w 305"/>
                            <a:gd name="T19" fmla="*/ 256 h 422"/>
                            <a:gd name="T20" fmla="*/ 213 w 305"/>
                            <a:gd name="T21" fmla="*/ 290 h 422"/>
                            <a:gd name="T22" fmla="*/ 161 w 305"/>
                            <a:gd name="T23" fmla="*/ 342 h 422"/>
                            <a:gd name="T24" fmla="*/ 286 w 305"/>
                            <a:gd name="T25" fmla="*/ 232 h 422"/>
                            <a:gd name="T26" fmla="*/ 249 w 305"/>
                            <a:gd name="T27" fmla="*/ 198 h 422"/>
                            <a:gd name="T28" fmla="*/ 287 w 305"/>
                            <a:gd name="T29" fmla="*/ 113 h 422"/>
                            <a:gd name="T30" fmla="*/ 249 w 305"/>
                            <a:gd name="T31" fmla="*/ 29 h 422"/>
                            <a:gd name="T32" fmla="*/ 154 w 305"/>
                            <a:gd name="T33" fmla="*/ 0 h 422"/>
                            <a:gd name="T34" fmla="*/ 0 w 305"/>
                            <a:gd name="T35" fmla="*/ 0 h 422"/>
                            <a:gd name="T36" fmla="*/ 0 w 305"/>
                            <a:gd name="T37" fmla="*/ 421 h 422"/>
                            <a:gd name="T38" fmla="*/ 156 w 305"/>
                            <a:gd name="T39" fmla="*/ 421 h 422"/>
                            <a:gd name="T40" fmla="*/ 258 w 305"/>
                            <a:gd name="T41" fmla="*/ 391 h 422"/>
                            <a:gd name="T42" fmla="*/ 304 w 305"/>
                            <a:gd name="T43" fmla="*/ 295 h 422"/>
                            <a:gd name="T44" fmla="*/ 286 w 305"/>
                            <a:gd name="T45" fmla="*/ 23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5" h="422">
                              <a:moveTo>
                                <a:pt x="161" y="342"/>
                              </a:moveTo>
                              <a:lnTo>
                                <a:pt x="89" y="342"/>
                              </a:lnTo>
                              <a:lnTo>
                                <a:pt x="89" y="79"/>
                              </a:lnTo>
                              <a:lnTo>
                                <a:pt x="153" y="79"/>
                              </a:lnTo>
                              <a:cubicBezTo>
                                <a:pt x="181" y="79"/>
                                <a:pt x="197" y="95"/>
                                <a:pt x="197" y="122"/>
                              </a:cubicBezTo>
                              <a:cubicBezTo>
                                <a:pt x="197" y="150"/>
                                <a:pt x="182" y="164"/>
                                <a:pt x="154" y="164"/>
                              </a:cubicBezTo>
                              <a:lnTo>
                                <a:pt x="132" y="164"/>
                              </a:lnTo>
                              <a:lnTo>
                                <a:pt x="132" y="242"/>
                              </a:lnTo>
                              <a:lnTo>
                                <a:pt x="161" y="242"/>
                              </a:lnTo>
                              <a:cubicBezTo>
                                <a:pt x="177" y="242"/>
                                <a:pt x="190" y="247"/>
                                <a:pt x="199" y="256"/>
                              </a:cubicBezTo>
                              <a:cubicBezTo>
                                <a:pt x="209" y="266"/>
                                <a:pt x="213" y="276"/>
                                <a:pt x="213" y="290"/>
                              </a:cubicBezTo>
                              <a:cubicBezTo>
                                <a:pt x="213" y="322"/>
                                <a:pt x="193" y="342"/>
                                <a:pt x="161" y="342"/>
                              </a:cubicBezTo>
                              <a:close/>
                              <a:moveTo>
                                <a:pt x="286" y="232"/>
                              </a:moveTo>
                              <a:cubicBezTo>
                                <a:pt x="277" y="217"/>
                                <a:pt x="264" y="206"/>
                                <a:pt x="249" y="198"/>
                              </a:cubicBezTo>
                              <a:cubicBezTo>
                                <a:pt x="273" y="178"/>
                                <a:pt x="287" y="148"/>
                                <a:pt x="287" y="113"/>
                              </a:cubicBezTo>
                              <a:cubicBezTo>
                                <a:pt x="287" y="79"/>
                                <a:pt x="274" y="50"/>
                                <a:pt x="249" y="29"/>
                              </a:cubicBezTo>
                              <a:cubicBezTo>
                                <a:pt x="225" y="11"/>
                                <a:pt x="193" y="0"/>
                                <a:pt x="154" y="0"/>
                              </a:cubicBezTo>
                              <a:lnTo>
                                <a:pt x="0" y="0"/>
                              </a:lnTo>
                              <a:lnTo>
                                <a:pt x="0" y="421"/>
                              </a:lnTo>
                              <a:lnTo>
                                <a:pt x="156" y="421"/>
                              </a:lnTo>
                              <a:cubicBezTo>
                                <a:pt x="197" y="421"/>
                                <a:pt x="232" y="410"/>
                                <a:pt x="258" y="391"/>
                              </a:cubicBezTo>
                              <a:cubicBezTo>
                                <a:pt x="288" y="368"/>
                                <a:pt x="304" y="335"/>
                                <a:pt x="304" y="295"/>
                              </a:cubicBezTo>
                              <a:cubicBezTo>
                                <a:pt x="304" y="271"/>
                                <a:pt x="298" y="250"/>
                                <a:pt x="286" y="232"/>
                              </a:cubicBezTo>
                              <a:close/>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 name=" 15"/>
                      <wps:cNvSpPr>
                        <a:spLocks/>
                      </wps:cNvSpPr>
                      <wps:spPr bwMode="auto">
                        <a:xfrm>
                          <a:off x="0" y="410198"/>
                          <a:ext cx="275590" cy="275590"/>
                        </a:xfrm>
                        <a:custGeom>
                          <a:avLst/>
                          <a:gdLst>
                            <a:gd name="T0" fmla="*/ 217 w 435"/>
                            <a:gd name="T1" fmla="*/ 0 h 435"/>
                            <a:gd name="T2" fmla="*/ 0 w 435"/>
                            <a:gd name="T3" fmla="*/ 218 h 435"/>
                            <a:gd name="T4" fmla="*/ 194 w 435"/>
                            <a:gd name="T5" fmla="*/ 434 h 435"/>
                            <a:gd name="T6" fmla="*/ 194 w 435"/>
                            <a:gd name="T7" fmla="*/ 276 h 435"/>
                            <a:gd name="T8" fmla="*/ 154 w 435"/>
                            <a:gd name="T9" fmla="*/ 218 h 435"/>
                            <a:gd name="T10" fmla="*/ 217 w 435"/>
                            <a:gd name="T11" fmla="*/ 155 h 435"/>
                            <a:gd name="T12" fmla="*/ 280 w 435"/>
                            <a:gd name="T13" fmla="*/ 218 h 435"/>
                            <a:gd name="T14" fmla="*/ 239 w 435"/>
                            <a:gd name="T15" fmla="*/ 276 h 435"/>
                            <a:gd name="T16" fmla="*/ 239 w 435"/>
                            <a:gd name="T17" fmla="*/ 434 h 435"/>
                            <a:gd name="T18" fmla="*/ 434 w 435"/>
                            <a:gd name="T19" fmla="*/ 218 h 435"/>
                            <a:gd name="T20" fmla="*/ 217 w 435"/>
                            <a:gd name="T21" fmla="*/ 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5" h="435">
                              <a:moveTo>
                                <a:pt x="217" y="0"/>
                              </a:moveTo>
                              <a:cubicBezTo>
                                <a:pt x="97" y="0"/>
                                <a:pt x="0" y="98"/>
                                <a:pt x="0" y="218"/>
                              </a:cubicBezTo>
                              <a:cubicBezTo>
                                <a:pt x="0" y="330"/>
                                <a:pt x="85" y="423"/>
                                <a:pt x="194" y="434"/>
                              </a:cubicBezTo>
                              <a:lnTo>
                                <a:pt x="194" y="276"/>
                              </a:lnTo>
                              <a:cubicBezTo>
                                <a:pt x="171" y="267"/>
                                <a:pt x="154" y="244"/>
                                <a:pt x="154" y="218"/>
                              </a:cubicBezTo>
                              <a:cubicBezTo>
                                <a:pt x="154" y="183"/>
                                <a:pt x="182" y="155"/>
                                <a:pt x="217" y="155"/>
                              </a:cubicBezTo>
                              <a:cubicBezTo>
                                <a:pt x="251" y="155"/>
                                <a:pt x="280" y="183"/>
                                <a:pt x="280" y="218"/>
                              </a:cubicBezTo>
                              <a:cubicBezTo>
                                <a:pt x="280" y="244"/>
                                <a:pt x="263" y="267"/>
                                <a:pt x="239" y="276"/>
                              </a:cubicBezTo>
                              <a:lnTo>
                                <a:pt x="239" y="434"/>
                              </a:lnTo>
                              <a:cubicBezTo>
                                <a:pt x="349" y="423"/>
                                <a:pt x="434" y="330"/>
                                <a:pt x="434" y="218"/>
                              </a:cubicBezTo>
                              <a:cubicBezTo>
                                <a:pt x="434" y="98"/>
                                <a:pt x="337" y="0"/>
                                <a:pt x="217" y="0"/>
                              </a:cubicBez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 name=" 16"/>
                      <wps:cNvSpPr>
                        <a:spLocks/>
                      </wps:cNvSpPr>
                      <wps:spPr bwMode="auto">
                        <a:xfrm>
                          <a:off x="743484" y="418744"/>
                          <a:ext cx="59690" cy="267335"/>
                        </a:xfrm>
                        <a:custGeom>
                          <a:avLst/>
                          <a:gdLst>
                            <a:gd name="T0" fmla="*/ 0 w 95"/>
                            <a:gd name="T1" fmla="*/ 421 h 422"/>
                            <a:gd name="T2" fmla="*/ 94 w 95"/>
                            <a:gd name="T3" fmla="*/ 421 h 422"/>
                            <a:gd name="T4" fmla="*/ 94 w 95"/>
                            <a:gd name="T5" fmla="*/ 0 h 422"/>
                            <a:gd name="T6" fmla="*/ 0 w 95"/>
                            <a:gd name="T7" fmla="*/ 0 h 422"/>
                            <a:gd name="T8" fmla="*/ 0 w 95"/>
                            <a:gd name="T9" fmla="*/ 421 h 422"/>
                          </a:gdLst>
                          <a:ahLst/>
                          <a:cxnLst>
                            <a:cxn ang="0">
                              <a:pos x="T0" y="T1"/>
                            </a:cxn>
                            <a:cxn ang="0">
                              <a:pos x="T2" y="T3"/>
                            </a:cxn>
                            <a:cxn ang="0">
                              <a:pos x="T4" y="T5"/>
                            </a:cxn>
                            <a:cxn ang="0">
                              <a:pos x="T6" y="T7"/>
                            </a:cxn>
                            <a:cxn ang="0">
                              <a:pos x="T8" y="T9"/>
                            </a:cxn>
                          </a:cxnLst>
                          <a:rect l="0" t="0" r="r" b="b"/>
                          <a:pathLst>
                            <a:path w="95" h="422">
                              <a:moveTo>
                                <a:pt x="0" y="421"/>
                              </a:moveTo>
                              <a:lnTo>
                                <a:pt x="94" y="421"/>
                              </a:lnTo>
                              <a:lnTo>
                                <a:pt x="94" y="0"/>
                              </a:lnTo>
                              <a:lnTo>
                                <a:pt x="0" y="0"/>
                              </a:lnTo>
                              <a:lnTo>
                                <a:pt x="0" y="421"/>
                              </a:lnTo>
                            </a:path>
                          </a:pathLst>
                        </a:custGeom>
                        <a:solidFill>
                          <a:srgbClr val="27246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 name=" 45"/>
                      <wps:cNvSpPr>
                        <a:spLocks/>
                      </wps:cNvSpPr>
                      <wps:spPr bwMode="auto">
                        <a:xfrm>
                          <a:off x="5828232" y="0"/>
                          <a:ext cx="899160" cy="895350"/>
                        </a:xfrm>
                        <a:custGeom>
                          <a:avLst/>
                          <a:gdLst>
                            <a:gd name="T0" fmla="*/ 0 w 1417"/>
                            <a:gd name="T1" fmla="*/ 0 h 1419"/>
                            <a:gd name="T2" fmla="*/ 0 w 1417"/>
                            <a:gd name="T3" fmla="*/ 8 h 1419"/>
                            <a:gd name="T4" fmla="*/ 1408 w 1417"/>
                            <a:gd name="T5" fmla="*/ 1418 h 1419"/>
                            <a:gd name="T6" fmla="*/ 1416 w 1417"/>
                            <a:gd name="T7" fmla="*/ 1418 h 1419"/>
                            <a:gd name="T8" fmla="*/ 1416 w 1417"/>
                            <a:gd name="T9" fmla="*/ 0 h 1419"/>
                            <a:gd name="T10" fmla="*/ 0 w 1417"/>
                            <a:gd name="T11" fmla="*/ 0 h 1419"/>
                          </a:gdLst>
                          <a:ahLst/>
                          <a:cxnLst>
                            <a:cxn ang="0">
                              <a:pos x="T0" y="T1"/>
                            </a:cxn>
                            <a:cxn ang="0">
                              <a:pos x="T2" y="T3"/>
                            </a:cxn>
                            <a:cxn ang="0">
                              <a:pos x="T4" y="T5"/>
                            </a:cxn>
                            <a:cxn ang="0">
                              <a:pos x="T6" y="T7"/>
                            </a:cxn>
                            <a:cxn ang="0">
                              <a:pos x="T8" y="T9"/>
                            </a:cxn>
                            <a:cxn ang="0">
                              <a:pos x="T10" y="T11"/>
                            </a:cxn>
                          </a:cxnLst>
                          <a:rect l="0" t="0" r="r" b="b"/>
                          <a:pathLst>
                            <a:path w="1417" h="1419">
                              <a:moveTo>
                                <a:pt x="0" y="0"/>
                              </a:moveTo>
                              <a:lnTo>
                                <a:pt x="0" y="8"/>
                              </a:lnTo>
                              <a:cubicBezTo>
                                <a:pt x="742" y="84"/>
                                <a:pt x="1332" y="675"/>
                                <a:pt x="1408" y="1418"/>
                              </a:cubicBezTo>
                              <a:lnTo>
                                <a:pt x="1416" y="1418"/>
                              </a:lnTo>
                              <a:lnTo>
                                <a:pt x="1416" y="0"/>
                              </a:lnTo>
                              <a:lnTo>
                                <a:pt x="0" y="0"/>
                              </a:lnTo>
                            </a:path>
                          </a:pathLst>
                        </a:custGeom>
                        <a:solidFill>
                          <a:srgbClr val="2CB9F1"/>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89140E" id="Group 206" o:spid="_x0000_s1026" style="position:absolute;margin-left:-25.5pt;margin-top:-38.5pt;width:549pt;height:66.75pt;z-index:251672576;mso-width-relative:margin;mso-height-relative:margin" coordsize="67273,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">
              <v:shape id=" 4" o:spid="_x0000_s1027" style="position:absolute;left:9314;top:4101;width:1905;height:2750;visibility:visible;mso-wrap-style:none;v-text-anchor:middle" coordsize="30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1ST8MA&#10;AADbAAAADwAAAGRycy9kb3ducmV2LnhtbESPwWrDMBBE74X8g9hAb43cFhrjRAkhpOBTQ1xDr4u1&#10;sUytlZEU2/n7qlDocZiZN8x2P9tejORD51jB8yoDQdw43XGroP58f8pBhIissXdMCu4UYL9bPGyx&#10;0G7iC41VbEWCcChQgYlxKKQMjSGLYeUG4uRdnbcYk/St1B6nBLe9fMmyN2mx47RgcKCjoea7ulkF&#10;Q5Ufzn66NV+9OZXnj3CvI3dKPS7nwwZEpDn+h//apVbwuob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1ST8MAAADbAAAADwAAAAAAAAAAAAAAAACYAgAAZHJzL2Rv&#10;d25yZXYueG1sUEsFBgAAAAAEAAQA9QAAAIgDAAAAAA==&#10;" path="m42,322v6,6,12,13,20,20c69,349,77,355,86,360v9,6,20,10,30,13c128,377,140,378,153,378v28,,48,-6,64,-18c232,347,239,331,239,310v,-23,-8,-40,-26,-51c196,247,171,238,139,231v-18,-4,-34,-9,-49,-15c76,209,64,201,53,191,42,181,34,170,28,157,22,144,19,129,19,112v,-15,3,-29,9,-43c34,56,43,44,54,33,67,23,81,15,98,9,115,2,135,,158,v20,,38,1,52,6c225,10,237,15,247,22v11,6,19,12,25,19c279,47,283,53,287,57l247,93v-2,-3,-6,-7,-11,-11c231,77,225,73,217,68,209,64,200,60,191,56,181,53,169,52,156,52v-13,,-25,1,-34,5c112,61,104,65,98,70,92,76,88,82,85,90v-4,6,-5,13,-5,21c80,121,82,129,86,137v5,7,11,13,20,19c114,162,124,166,136,170v12,4,26,8,42,12c193,185,208,190,222,196v15,6,28,14,40,24c273,230,283,243,289,257v7,15,11,33,11,54c300,328,296,345,288,360v-7,14,-17,27,-30,38c245,409,229,418,212,424v-18,6,-37,9,-58,9c135,433,118,431,102,426,86,421,71,416,57,408,44,401,33,394,23,385,14,377,6,369,,360l42,322e" fillcolor="#2cb9f1" stroked="f" strokecolor="#3465a4">
                <v:path arrowok="t" o:connecttype="custom" o:connectlocs="26581,203999;39239,216670;54429,228073;73415,236309;96832,239477;137337,228073;151261,196396;134806,164086;87972,146347;56960,136844;33543,121006;17721,99465;12025,70956;17721,43714;34176,20907;62023,5702;99997,0;132907,3801;156324,13938;172146,25975;181640,36112;156324,58919;149362,51950;137337,43081;120882,35478;98731,32944;77213,36112;62023,44348;53796,57018;50631,70323;54429,86795;67086,98832;86073,107701;112654,115304;140502,124173;165817,139378;182905,162819;189867,197030;182272,228073;163286,252148;134173,268620;97465,274321;64555,269887;36075,258483;14556,243912;0,228073;26581,203999" o:connectangles="0,0,0,0,0,0,0,0,0,0,0,0,0,0,0,0,0,0,0,0,0,0,0,0,0,0,0,0,0,0,0,0,0,0,0,0,0,0,0,0,0,0,0,0,0,0,0"/>
              </v:shape>
              <v:shape id=" 5" o:spid="_x0000_s1028" style="position:absolute;left:11536;top:4272;width:400;height:2547;visibility:visible;mso-wrap-style:none;v-text-anchor:middle" coordsize="6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9i74A&#10;AADbAAAADwAAAGRycy9kb3ducmV2LnhtbERPy4rCMBTdD/gP4QruxlQFGapRRFFEF+LjAy7NtS02&#10;N6GJGv16sxBmeTjv6TyaRjyo9bVlBYN+BoK4sLrmUsHlvP79A+EDssbGMil4kYf5rPMzxVzbJx/p&#10;cQqlSCHsc1RQheByKX1RkUHft444cVfbGgwJtqXULT5TuGnkMMvG0mDNqaFCR8uKitvpbhSsbuHt&#10;/P5yX52Hhw2tXdxlZVSq142LCYhAMfyLv+6tVjBKY9OX9APk7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kvYu+AAAA2wAAAA8AAAAAAAAAAAAAAAAAmAIAAGRycy9kb3ducmV2&#10;LnhtbFBLBQYAAAAABAAEAPUAAACDAwAAAAA=&#10;" path="m4,113r56,l60,401r-56,l4,113xm,l63,r,62l,62,,xe" fillcolor="#2cb9f1" stroked="f" strokecolor="#3465a4">
                <v:path arrowok="t" o:connecttype="custom" o:connectlocs="2500,71577;37505,71577;37505,254002;2500,254002;2500,71577;0,0;39380,0;39380,39272;0,39272;0,0" o:connectangles="0,0,0,0,0,0,0,0,0,0"/>
              </v:shape>
              <v:shape id=" 6" o:spid="_x0000_s1029" style="position:absolute;left:12305;top:4956;width:1664;height:1867;visibility:visible;mso-wrap-style:none;v-text-anchor:middle" coordsize="26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SjsUA&#10;AADbAAAADwAAAGRycy9kb3ducmV2LnhtbESPQWvCQBSE70L/w/IKXqRuakHa1E0oRdEiJFQ9eHxk&#10;X5Ol2bchu2r677uC4HGYmW+YRT7YVpyp98axgudpAoK4ctpwreCwXz29gvABWWPrmBT8kYc8exgt&#10;MNXuwt903oVaRAj7FBU0IXSplL5qyKKfuo44ej+utxii7Gupe7xEuG3lLEnm0qLhuNBgR58NVb+7&#10;k1WgC3THr6I0ZnIol22xkts1lkqNH4ePdxCBhnAP39obreDlDa5f4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NKOxQAAANsAAAAPAAAAAAAAAAAAAAAAAJgCAABkcnMv&#10;ZG93bnJldi54bWxQSwUGAAAAAAQABAD1AAAAigMAAAAA&#10;" path="m,294l,37,,25c,21,,15,,6r53,l55,50c59,45,64,39,69,34,74,27,81,22,89,17,97,12,106,8,116,5,127,1,139,,152,v37,,65,11,83,33c253,55,262,84,262,122r,172l207,294r,-168c207,99,201,80,190,67,178,54,162,48,140,48v-16,,-29,3,-39,10c90,64,81,73,74,84,68,94,64,106,61,119v-3,14,-5,27,-5,42l56,294,,294e" fillcolor="#2cb9f1" stroked="f" strokecolor="#3465a4">
                <v:path arrowok="t" o:connecttype="custom" o:connectlocs="0,186057;0,23415;0,15821;0,3797;33527,3797;34792,31642;43648,21517;56300,10758;73380,3164;96153,0;148658,20884;165737,77207;165737,186057;130945,186057;130945,79739;120191,42401;88562,30377;63891,36705;46811,53159;38588,75309;35425,101888;35425,186057;0,186057" o:connectangles="0,0,0,0,0,0,0,0,0,0,0,0,0,0,0,0,0,0,0,0,0,0,0"/>
              </v:shape>
              <v:shape id=" 7" o:spid="_x0000_s1030" style="position:absolute;left:14356;top:4956;width:1753;height:2699;visibility:visible;mso-wrap-style:none;v-text-anchor:middle" coordsize="27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y1cEA&#10;AADbAAAADwAAAGRycy9kb3ducmV2LnhtbERPTWsCMRC9C/6HMAVvmq2ItVujiGDxJlUPPQ7JdLPt&#10;ZrK7SdfYX98cCj0+3vd6m1wjBupD7VnB46wAQay9qblScL0cpisQISIbbDyTgjsF2G7GozWWxt/4&#10;jYZzrEQO4VCiAhtjW0oZtCWHYeZb4sx9+N5hzLCvpOnxlsNdI+dFsZQOa84NFlvaW9Jf52+n4Ln7&#10;TK8n3+mnn1O33L/rNCRjlZo8pN0LiEgp/ov/3EejYJHX5y/5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8MtXBAAAA2wAAAA8AAAAAAAAAAAAAAAAAmAIAAGRycy9kb3du&#10;cmV2LnhtbFBLBQYAAAAABAAEAPUAAACGAwAAAAA=&#10;" path="m221,57v-4,-1,-10,-3,-19,-5c193,50,180,48,161,48v-15,,-29,3,-42,8c106,61,95,69,86,78,77,88,69,98,64,111v-5,13,-8,27,-8,42c56,166,58,179,61,190v3,12,8,22,15,31c82,229,92,236,102,241v10,5,22,8,37,8c153,249,165,246,175,242v11,-4,20,-9,26,-16c208,219,212,211,216,203v3,-8,5,-17,5,-26l221,57xm52,353v10,7,21,13,35,17c101,375,118,377,137,377v29,,49,-7,63,-22c213,339,220,319,220,294r,-35c217,262,213,265,209,269v-5,4,-11,8,-18,12c183,286,175,289,165,292v-11,4,-22,5,-34,5c110,297,91,293,75,287,59,279,45,268,34,256,22,243,14,229,8,211,3,194,,174,,154,,132,4,111,12,92,19,73,30,57,45,43,59,30,76,19,96,11,115,4,137,,161,v25,,46,2,67,6c248,10,264,14,276,20r,274c276,336,264,369,240,391v-24,23,-58,34,-102,34c109,425,85,423,68,416,51,410,37,402,26,394l52,353xe" fillcolor="#2cb9f1" stroked="f" strokecolor="#3465a4">
                <v:path arrowok="t" o:connecttype="custom" o:connectlocs="139828,36110;127807,32942;101866,30408;75292,35477;54413,49414;40493,70320;35432,96927;38595,120367;48086,140006;64536,152676;87946,157744;110724,153309;127174,143173;136665,128602;139828,112131;139828,36110;32901,223629;55046,234398;86681,238833;126542,224896;139196,186252;139196,164079;132236,170414;120847,178016;104397,184985;82885,188152;47453,181817;21512,162178;5062,133670;0,97560;7592,58283;28472,27241;60740,6969;101866,0;144257,3801;174627,12670;174627,186252;151850,247702;87314,269241;43024,263540;16450,249603;32901,223629" o:connectangles="0,0,0,0,0,0,0,0,0,0,0,0,0,0,0,0,0,0,0,0,0,0,0,0,0,0,0,0,0,0,0,0,0,0,0,0,0,0,0,0,0,0"/>
              </v:shape>
              <v:shape id=" 8" o:spid="_x0000_s1031" style="position:absolute;left:16407;top:4956;width:1588;height:1937;visibility:visible;mso-wrap-style:none;v-text-anchor:middle" coordsize="25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7G8cMA&#10;AADbAAAADwAAAGRycy9kb3ducmV2LnhtbESPQWvCQBSE7wX/w/KE3uomobUSswkiKKE9qfX+yD6T&#10;YPZtyK4m9dd3C4Ueh5n5hsmKyXTiToNrLSuIFxEI4srqlmsFX6fdywqE88gaO8uk4JscFPnsKcNU&#10;25EPdD/6WgQIuxQVNN73qZSuasigW9ieOHgXOxj0QQ611AOOAW46mUTRUhpsOSw02NO2oep6vBkF&#10;ev/+wF6eL6u3j8/dzT7iqUw6pZ7n02YNwtPk/8N/7VIreI3h90v4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7G8cMAAADbAAAADwAAAAAAAAAAAAAAAACYAgAAZHJzL2Rv&#10;d25yZXYueG1sUEsFBgAAAAAEAAQA9QAAAIgDAAAAAA==&#10;" path="m196,160v-2,,-5,-1,-10,-1c182,158,176,158,170,157v-6,-1,-13,-1,-20,-1c143,155,136,155,130,155v-16,,-28,2,-38,6c82,164,75,169,69,175v-6,5,-9,11,-11,18c55,200,54,206,54,213v,15,6,27,17,35c81,256,96,260,115,260v11,,21,-2,30,-5c155,251,164,246,171,240v8,-6,14,-14,18,-22c194,210,196,201,196,193r,-33xm196,261v-10,15,-25,26,-42,33c137,301,119,305,100,305v-12,,-24,-2,-36,-5c53,297,42,292,33,284,23,277,15,268,9,256,3,245,,231,,214,,184,11,159,33,141v21,-19,52,-29,93,-29c133,112,140,113,147,113v7,,14,1,21,1c175,114,181,115,186,116v4,,8,,10,1l196,107v,-22,-6,-37,-19,-47c164,51,146,46,124,46v-22,,-39,3,-52,10c59,61,48,67,39,74l13,36c18,32,25,28,31,23,38,19,47,15,56,12,65,8,76,6,88,3,101,1,114,,130,v37,,66,9,87,27c239,45,250,70,250,103r,168l250,282v,4,,9,,14l198,296r-2,-35xe" fillcolor="#2cb9f1" stroked="f" strokecolor="#3465a4">
                <v:path arrowok="t" o:connecttype="custom" o:connectlocs="123964,101268;117639,100635;107520,99369;94871,98736;82221,98103;58187,101901;43640,110762;36683,122154;34153,134813;44905,156965;72734,164560;91708,161396;108152,151902;119537,137978;123964,122154;123964,101268;123964,165193;97400,186080;63247,193042;40478,189877;20872,179751;5692,162029;0,135446;20872,89242;79691,70888;92973,71521;106255,72153;117639,73419;123964,74052;123964,67723;111947,37975;78426,29115;45538,35444;24666,46836;8222,22785;19607,14557;35418,7595;55657,1899;82221,0;137246,17089;158118,65191;158118,171523;158118,178485;158118,187346;125229,187346;123964,165193" o:connectangles="0,0,0,0,0,0,0,0,0,0,0,0,0,0,0,0,0,0,0,0,0,0,0,0,0,0,0,0,0,0,0,0,0,0,0,0,0,0,0,0,0,0,0,0,0,0"/>
              </v:shape>
              <v:shape id=" 9" o:spid="_x0000_s1032" style="position:absolute;left:18373;top:4956;width:1797;height:2654;visibility:visible;mso-wrap-style:none;v-text-anchor:middle" coordsize="28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oHcQA&#10;AADbAAAADwAAAGRycy9kb3ducmV2LnhtbESPQWvCQBSE7wX/w/IEb83GKG1IXUUExZ5KNdAeH9nX&#10;bGj2bchuYvz33UKhx2FmvmE2u8m2YqTeN44VLJMUBHHldMO1gvJ6fMxB+ICssXVMCu7kYbedPWyw&#10;0O7G7zReQi0ihH2BCkwIXSGlrwxZ9InriKP35XqLIcq+lrrHW4TbVmZp+iQtNhwXDHZ0MFR9Xwar&#10;YKDs8FzmjTm+5evV54d8vS5PnVKL+bR/ARFoCv/hv/ZZK1hn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VqB3EAAAA2wAAAA8AAAAAAAAAAAAAAAAAmAIAAGRycy9k&#10;b3ducmV2LnhtbFBLBQYAAAAABAAEAPUAAACJAwAAAAA=&#10;" path="m56,232v6,5,15,10,28,15c96,252,112,255,130,255v14,,27,-3,39,-8c181,242,191,234,200,225v8,-9,15,-20,19,-32c224,181,226,167,226,152v,-14,-1,-27,-5,-40c218,100,213,89,206,80,200,70,191,63,180,57,169,51,156,48,140,48v-20,,-37,6,-50,17c75,76,66,92,60,113v-2,6,-3,14,-4,21c56,142,56,150,56,158r,74xm1,418l1,37,1,25c1,21,,15,,6r53,l55,47v3,-3,7,-8,13,-13c73,29,79,23,87,18,95,13,105,9,116,6,126,2,138,,153,v22,,42,5,58,13c227,21,240,32,251,46v11,14,19,30,24,48c280,112,283,132,283,152v,26,-5,48,-13,67c261,238,249,254,235,267v-14,12,-30,21,-47,27c170,300,152,304,135,304v-19,,-35,-3,-47,-7c77,293,66,289,56,285r,133l1,418xe" fillcolor="#2cb9f1" stroked="f" strokecolor="#3465a4">
                <v:path arrowok="t" o:connecttype="custom" o:connectlocs="35435,146968;53152,156471;82259,161539;106937,156471;126553,142534;138575,122263;143005,96290;139841,70950;130349,50679;113898,36109;88587,30407;56949,41176;37966,71584;35435,84887;35435,100091;35435,146968;633,264797;633,23439;633,15837;0,3801;33536,3801;34802,29774;43028,21538;55050,11403;73401,3801;96813,0;133513,8235;158824,29140;174010,59548;179072,96290;170846,138733;148700,169140;118960,186244;85423,192579;55683,188145;35435,180543;35435,264797;633,264797" o:connectangles="0,0,0,0,0,0,0,0,0,0,0,0,0,0,0,0,0,0,0,0,0,0,0,0,0,0,0,0,0,0,0,0,0,0,0,0,0,0"/>
              </v:shape>
              <v:shape id=" 10" o:spid="_x0000_s1033" style="position:absolute;left:20424;top:4956;width:1930;height:1950;visibility:visible;mso-wrap-style:none;v-text-anchor:middle" coordsize="30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1BsIA&#10;AADbAAAADwAAAGRycy9kb3ducmV2LnhtbESPQWvCQBSE74L/YXlCb7qxSivRjUhBkObUVO/P7DMJ&#10;yb4Nu2tM/31XKPQ4zMw3zG4/mk4M5HxjWcFykYAgLq1uuFJw/j7ONyB8QNbYWSYFP+Rhn00nO0y1&#10;ffAXDUWoRISwT1FBHUKfSunLmgz6he2Jo3ezzmCI0lVSO3xEuOnka5K8SYMNx4Uae/qoqWyLu1Fg&#10;8fN4vyLe3vNzdTBDe3FDvlTqZTYetiACjeE//Nc+aQXrFTy/xB8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bUGwgAAANsAAAAPAAAAAAAAAAAAAAAAAJgCAABkcnMvZG93&#10;bnJldi54bWxQSwUGAAAAAAQABAD1AAAAhwMAAAAA&#10;" path="m152,258v14,,28,-4,40,-9c204,242,214,235,222,225v9,-10,15,-21,20,-34c246,179,248,167,248,153v,-13,-2,-26,-6,-38c237,102,231,91,222,81,214,71,204,63,192,58,180,51,166,49,152,49v-15,,-29,2,-41,9c99,63,89,71,81,81,73,91,67,102,63,114v-5,13,-7,26,-7,39c56,167,58,179,63,191v4,13,10,24,18,34c90,235,100,242,112,249v11,5,25,9,40,9xm152,307v-23,,-43,-5,-62,-13c72,286,56,275,43,261,29,246,18,231,11,212,4,194,,174,,153,,132,4,112,11,94,18,76,29,59,43,46,56,32,72,20,90,12,109,4,129,,152,v22,,42,4,61,12c232,20,247,32,261,46v14,13,24,30,32,48c301,112,304,132,304,153v,21,-3,41,-11,59c285,231,275,246,261,261v-14,14,-29,25,-48,33c194,302,174,307,152,307xe" fillcolor="#2cb9f1" stroked="f" strokecolor="#3465a4">
                <v:path arrowok="t" o:connecttype="custom" o:connectlocs="96204,163298;121520,157602;140508,142411;153166,120891;156964,96840;153166,72788;140508,51268;121520,36710;96204,31014;70254,36710;51266,51268;39874,72155;35443,96840;39874,120891;51266,142411;70887,157602;96204,163298;96204,194312;56963,186084;27215,165197;6962,134183;0,96840;6962,59496;27215,29115;56963,7595;96204,0;134812,7595;165192,29115;185445,59496;192407,96840;185445,134183;165192,165197;134812,186084;96204,194312" o:connectangles="0,0,0,0,0,0,0,0,0,0,0,0,0,0,0,0,0,0,0,0,0,0,0,0,0,0,0,0,0,0,0,0,0,0"/>
              </v:shape>
              <v:shape id=" 11" o:spid="_x0000_s1034" style="position:absolute;left:22731;top:4956;width:1156;height:1854;visibility:visible;mso-wrap-style:none;v-text-anchor:middle" coordsize="18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Kn1sQA&#10;AADbAAAADwAAAGRycy9kb3ducmV2LnhtbESPQWvCQBSE7wX/w/IEb3WjBLGpq4hYKAhKrUKOz+wz&#10;Cc2+jburpv++WxA8DjPzDTNbdKYRN3K+tqxgNExAEBdW11wqOHx/vE5B+ICssbFMCn7Jw2Lee5lh&#10;pu2dv+i2D6WIEPYZKqhCaDMpfVGRQT+0LXH0ztYZDFG6UmqH9wg3jRwnyUQarDkuVNjSqqLiZ381&#10;Co5OHtZ5nuJ2spP56fK2Oe7OJ6UG/W75DiJQF57hR/tTK0hT+P8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Cp9bEAAAA2wAAAA8AAAAAAAAAAAAAAAAAmAIAAGRycy9k&#10;b3ducmV2LnhtbFBLBQYAAAAABAAEAPUAAACJAwAAAAA=&#10;" path="m1,292l1,32r,-9c1,19,1,13,,4r54,l55,51c59,46,63,41,68,35,75,29,81,23,88,18,96,14,105,9,115,6,125,2,137,,150,v6,,12,,17,2c172,2,177,4,182,5l169,57v-7,-3,-17,-4,-28,-4c128,53,118,55,108,59,97,64,89,70,81,79,74,87,67,96,63,107v-4,10,-7,22,-7,34l56,292r-55,e" fillcolor="#2cb9f1" stroked="f" strokecolor="#3465a4">
                <v:path arrowok="t" o:connecttype="custom" o:connectlocs="632,184787;632,20251;632,14555;0,2531;34103,2531;34734,32274;42944,22149;55575,11391;72626,3797;94730,0;105466,1266;114938,3164;106729,36071;89046,33540;68205,37337;51154,49994;39786,67713;35366,89229;35366,184787;632,184787" o:connectangles="0,0,0,0,0,0,0,0,0,0,0,0,0,0,0,0,0,0,0,0"/>
              </v:shape>
              <v:shape id=" 12" o:spid="_x0000_s1035" style="position:absolute;left:23928;top:4956;width:1803;height:1943;visibility:visible;mso-wrap-style:none;v-text-anchor:middle" coordsize="28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e5mcEA&#10;AADbAAAADwAAAGRycy9kb3ducmV2LnhtbESP3YrCMBSE7wXfIRxh7zS1aJFqLEVcWcQbfx7g0Bzb&#10;YnNSmmztvv1GELwcZuYbZpMNphE9da62rGA+i0AQF1bXXCq4Xb+nKxDOI2tsLJOCP3KQbcejDaba&#10;PvlM/cWXIkDYpaig8r5NpXRFRQbdzLbEwbvbzqAPsiul7vAZ4KaRcRQl0mDNYaHClnYVFY/Lr1EQ&#10;u17Pa9Ln3fGQx8mtLBK7Pyn1NRnyNQhPg/+E3+0frWCxhNeX8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3uZnBAAAA2wAAAA8AAAAAAAAAAAAAAAAAmAIAAGRycy9kb3du&#10;cmV2LnhtbFBLBQYAAAAABAAEAPUAAACGAwAAAAA=&#10;" path="m227,128c226,105,218,86,203,70,189,55,169,47,143,47v-13,,-25,2,-35,7c97,58,88,64,81,71,74,79,68,88,64,97v-5,10,-7,20,-7,31l227,128xm277,254v-3,4,-8,8,-15,14c256,274,247,279,236,285v-10,6,-22,10,-37,14c185,303,168,306,150,306v-22,,-42,-4,-61,-12c71,286,55,275,42,262,28,248,18,232,11,213,4,194,,173,,150,,129,4,109,11,91,17,73,28,57,40,44,53,30,68,20,85,12,103,4,122,,143,v25,,47,4,65,14c226,24,240,36,252,52v11,15,19,34,25,53c282,126,284,147,284,169r-227,c57,181,60,193,65,204v6,11,13,20,21,28c95,240,105,246,116,251v11,4,23,6,35,6c176,257,196,253,211,245v16,-9,28,-17,34,-25l277,254xe" fillcolor="#2cb9f1" stroked="f" strokecolor="#3465a4">
                <v:path arrowok="t" o:connecttype="custom" o:connectlocs="143639,81015;128453,44305;90486,29748;68339,34178;51255,44938;40497,61394;36068,81015;143639,81015;175278,160765;165786,169626;149334,180386;125922,189247;94916,193677;56317,186082;26576,165828;6960,134814;0,94940;6960,57597;25311,27849;53786,7595;90486,0;131617,8861;159459,32912;175278,66458;179707,106965;36068,106965;41130,129118;54418,146840;73402,158866;95549,162663;133515,155068;155029,139245;175278,160765" o:connectangles="0,0,0,0,0,0,0,0,0,0,0,0,0,0,0,0,0,0,0,0,0,0,0,0,0,0,0,0,0,0,0,0,0"/>
              </v:shape>
              <v:shape id=" 13" o:spid="_x0000_s1036" style="position:absolute;left:3161;top:4101;width:1855;height:2750;visibility:visible;mso-wrap-style:none;v-text-anchor:middle" coordsize="29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s9sMA&#10;AADbAAAADwAAAGRycy9kb3ducmV2LnhtbESPQWvCQBSE70L/w/IKvelGU8SmrqKFYHvT2N4f2ddN&#10;aPZt2N1o+u+7BcHjMDPfMOvtaDtxIR9axwrmswwEce10y0bB57mcrkCEiKyxc0wKfinAdvMwWWOh&#10;3ZVPdKmiEQnCoUAFTYx9IWWoG7IYZq4nTt638xZjkt5I7fGa4LaTiyxbSostp4UGe3prqP6pBqug&#10;zOfHVpvDh9kvMlfr4evw0pdKPT2Ou1cQkcZ4D9/a71pB/gz/X9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Rs9sMAAADbAAAADwAAAAAAAAAAAAAAAACYAgAAZHJzL2Rv&#10;d25yZXYueG1sUEsFBgAAAAAEAAQA9QAAAIgDAAAAAA==&#10;" path="m251,219c228,200,198,188,171,177,135,162,103,149,103,124v,-10,5,-19,14,-27c127,90,140,86,154,86v46,,82,32,82,33l245,127,286,51r-5,-5c279,44,237,,155,,116,,79,13,53,35,25,59,11,91,11,126v,34,13,61,40,84c74,229,103,241,130,253v38,16,70,30,70,55c200,327,188,347,151,347v-51,,-93,-39,-93,-39l50,300,,369r5,6c6,376,18,390,42,404v23,13,61,29,108,29c193,433,228,420,254,395v24,-22,38,-54,38,-89c292,271,278,242,251,219e" fillcolor="#27246e" stroked="f" strokecolor="#3465a4">
                <v:path arrowok="t" o:connecttype="custom" o:connectlocs="158841,138745;108214,112136;65182,78559;74041,61453;97456,54484;149349,75391;155044,80459;180990,32310;177826,29143;98089,0;33540,22174;6961,79826;32274,133043;82268,160285;126567,195129;95558,219837;36704,195129;31642,190061;0,233775;3164,237576;26579,255949;94925,274321;160740,250247;184787,193862;158841,138745" o:connectangles="0,0,0,0,0,0,0,0,0,0,0,0,0,0,0,0,0,0,0,0,0,0,0,0,0"/>
              </v:shape>
              <v:shape id=" 14" o:spid="_x0000_s1037" style="position:absolute;left:5298;top:4187;width:1930;height:2673;visibility:visible;mso-wrap-style:none;v-text-anchor:middle" coordsize="3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33MMA&#10;AADbAAAADwAAAGRycy9kb3ducmV2LnhtbESPQWsCMRSE7wX/Q3iCl6JZXSqyml2sUmiPtXp/bJ7J&#10;6uZl2aS67a9vCoUeh5n5htlUg2vFjfrQeFYwn2UgiGuvGzYKjh8v0xWIEJE1tp5JwRcFqMrRwwYL&#10;7e/8TrdDNCJBOBSowMbYFVKG2pLDMPMdcfLOvncYk+yN1D3eE9y1cpFlS+mw4bRgsaOdpfp6+HQK&#10;zJvhYX50+fny/Cjt927fnPK9UpPxsF2DiDTE//Bf+1UryJ/g90v6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33MMAAADbAAAADwAAAAAAAAAAAAAAAACYAgAAZHJzL2Rv&#10;d25yZXYueG1sUEsFBgAAAAAEAAQA9QAAAIgDAAAAAA==&#10;" path="m161,342r-72,l89,79r64,c181,79,197,95,197,122v,28,-15,42,-43,42l132,164r,78l161,242v16,,29,5,38,14c209,266,213,276,213,290v,32,-20,52,-52,52xm286,232v-9,-15,-22,-26,-37,-34c273,178,287,148,287,113,287,79,274,50,249,29,225,11,193,,154,l,,,421r156,c197,421,232,410,258,391v30,-23,46,-56,46,-96c304,271,298,250,286,232xe" fillcolor="#27246e" stroked="f" strokecolor="#3465a4">
                <v:path arrowok="t" o:connecttype="custom" o:connectlocs="101900,216655;56330,216655;56330,50046;96836,50046;124685,77286;97469,103893;83545,103893;83545,153306;101900,153306;125951,162175;134812,183714;101900,216655;181015,146971;157597,125432;181647,71585;157597,18371;97469,0;0,0;0,266702;98735,266702;163293,247697;192407,186881;181015,146971" o:connectangles="0,0,0,0,0,0,0,0,0,0,0,0,0,0,0,0,0,0,0,0,0,0,0"/>
              </v:shape>
              <v:shape id=" 15" o:spid="_x0000_s1038" style="position:absolute;top:4101;width:2755;height:2756;visibility:visible;mso-wrap-style:none;v-text-anchor:middle" coordsize="43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Jm8QA&#10;AADbAAAADwAAAGRycy9kb3ducmV2LnhtbESPzWrDQAyE74W8w6JCb826oYTEzca0BUOgPuTvAYRX&#10;tU29Wmd3EztvXx0KvUnMaObTpphcr24UYufZwMs8A0Vce9txY+B8Kp9XoGJCtth7JgN3ilBsZw8b&#10;zK0f+UC3Y2qUhHDM0UCb0pBrHeuWHMa5H4hF+/bBYZI1NNoGHCXc9XqRZUvtsGNpaHGgz5bqn+PV&#10;GfhYrf2yGnd9KL+a6RWr8X6p9sY8PU7vb6ASTenf/He9s4Ivs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6yZvEAAAA2wAAAA8AAAAAAAAAAAAAAAAAmAIAAGRycy9k&#10;b3ducmV2LnhtbFBLBQYAAAAABAAEAPUAAACJAwAAAAA=&#10;" path="m217,c97,,,98,,218,,330,85,423,194,434r,-158c171,267,154,244,154,218v,-35,28,-63,63,-63c251,155,280,183,280,218v,26,-17,49,-41,58l239,434c349,423,434,330,434,218,434,98,337,,217,e" fillcolor="#2cb9f1" stroked="f" strokecolor="#3465a4">
                <v:path arrowok="t" o:connecttype="custom" o:connectlocs="137478,0;0,138112;122907,274956;122907,174857;97565,138112;137478,98199;177391,138112;151416,174857;151416,274956;274956,138112;137478,0" o:connectangles="0,0,0,0,0,0,0,0,0,0,0"/>
              </v:shape>
              <v:shape id=" 16" o:spid="_x0000_s1039" style="position:absolute;left:7434;top:4187;width:597;height:2673;visibility:visible;mso-wrap-style:none;v-text-anchor:middle" coordsize="9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ReMQA&#10;AADbAAAADwAAAGRycy9kb3ducmV2LnhtbESPT4vCMBTE78J+h/AWvMiauoJKNcqiLHjw4D+QvT2a&#10;Z1u2eSlJrNVPbwTB4zAzv2Fmi9ZUoiHnS8sKBv0EBHFmdcm5guPh92sCwgdkjZVlUnAjD4v5R2eG&#10;qbZX3lGzD7mIEPYpKihCqFMpfVaQQd+3NXH0ztYZDFG6XGqH1wg3lfxOkpE0WHJcKLCmZUHZ//5i&#10;FIR777gc3A6niV1txqd8K/9c1ijV/Wx/piACteEdfrXXWsFwBM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0XjEAAAA2wAAAA8AAAAAAAAAAAAAAAAAmAIAAGRycy9k&#10;b3ducmV2LnhtbFBLBQYAAAAABAAEAPUAAACJAwAAAAA=&#10;" path="m,421r94,l94,,,,,421e" fillcolor="#27246e" stroked="f" strokecolor="#3465a4">
                <v:path arrowok="t" o:connecttype="custom" o:connectlocs="0,266702;59062,266702;59062,0;0,0;0,266702" o:connectangles="0,0,0,0,0"/>
              </v:shape>
              <v:shape id=" 45" o:spid="_x0000_s1040" style="position:absolute;left:58282;width:8991;height:8953;visibility:visible;mso-wrap-style:none;v-text-anchor:middle" coordsize="1417,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6p8AA&#10;AADbAAAADwAAAGRycy9kb3ducmV2LnhtbERPS4vCMBC+L/gfwgje1rSrLFqNIsKCj9NWL96GZmyK&#10;zaQ0Uau/3ggLe5uP7znzZWdrcaPWV44VpMMEBHHhdMWlguPh53MCwgdkjbVjUvAgD8tF72OOmXZ3&#10;/qVbHkoRQ9hnqMCE0GRS+sKQRT90DXHkzq61GCJsS6lbvMdwW8uvJPmWFiuODQYbWhsqLvnVKtDP&#10;3dWl+qiL9TYd76cnU47zTqlBv1vNQATqwr/4z73Rcf4I3r/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q6p8AAAADbAAAADwAAAAAAAAAAAAAAAACYAgAAZHJzL2Rvd25y&#10;ZXYueG1sUEsFBgAAAAAEAAQA9QAAAIUDAAAAAA==&#10;" path="m,l,8c742,84,1332,675,1408,1418r8,l1416,,,e" fillcolor="#2cb9f1" stroked="f" strokecolor="#3465a4">
                <v:path arrowok="t" o:connecttype="custom" o:connectlocs="0,0;0,5048;893449,894719;898525,894719;898525,0;0,0" o:connectangles="0,0,0,0,0,0"/>
              </v:shape>
              <w10:wrap type="square"/>
            </v:group>
          </w:pict>
        </mc:Fallback>
      </mc:AlternateContent>
    </w:r>
    <w:r>
      <w:tab/>
    </w:r>
    <w:r>
      <w:tab/>
    </w:r>
  </w:p>
  <w:p w:rsidR="000D5716" w:rsidRPr="00CC6416" w:rsidRDefault="000D5716" w:rsidP="00CC6416">
    <w:pPr>
      <w:pStyle w:val="Header"/>
      <w:tabs>
        <w:tab w:val="clear" w:pos="4513"/>
        <w:tab w:val="clear" w:pos="9026"/>
        <w:tab w:val="left" w:pos="1951"/>
        <w:tab w:val="left" w:pos="8061"/>
      </w:tabs>
      <w:rPr>
        <w:rFonts w:ascii="Arial" w:hAnsi="Arial" w:cs="Arial"/>
        <w:b/>
        <w:color w:val="0099FF"/>
      </w:rPr>
    </w:pPr>
    <w:r>
      <w:tab/>
      <w:t xml:space="preserve">                                                                            </w:t>
    </w:r>
    <w:r w:rsidRPr="00CC6416">
      <w:rPr>
        <w:rFonts w:ascii="Arial" w:hAnsi="Arial" w:cs="Arial"/>
        <w:b/>
        <w:color w:val="00B0F0"/>
        <w:sz w:val="20"/>
      </w:rPr>
      <w:t>STATE BANK OF INDIA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4B9"/>
      </v:shape>
    </w:pict>
  </w:numPicBullet>
  <w:abstractNum w:abstractNumId="0" w15:restartNumberingAfterBreak="0">
    <w:nsid w:val="010F40A1"/>
    <w:multiLevelType w:val="hybridMultilevel"/>
    <w:tmpl w:val="7A023B3E"/>
    <w:lvl w:ilvl="0" w:tplc="4809000B">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A4251D"/>
    <w:multiLevelType w:val="hybridMultilevel"/>
    <w:tmpl w:val="EB580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E31B3"/>
    <w:multiLevelType w:val="hybridMultilevel"/>
    <w:tmpl w:val="FF9A5B8C"/>
    <w:lvl w:ilvl="0" w:tplc="AE80E9B2">
      <w:numFmt w:val="bullet"/>
      <w:lvlText w:val="-"/>
      <w:lvlJc w:val="left"/>
      <w:pPr>
        <w:ind w:left="720" w:hanging="360"/>
      </w:pPr>
      <w:rPr>
        <w:rFonts w:ascii="Arial" w:eastAsia="DejaVu Sans"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BE450DA"/>
    <w:multiLevelType w:val="hybridMultilevel"/>
    <w:tmpl w:val="460CBBFE"/>
    <w:lvl w:ilvl="0" w:tplc="F244AC6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21077F"/>
    <w:multiLevelType w:val="hybridMultilevel"/>
    <w:tmpl w:val="86F0408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F172111"/>
    <w:multiLevelType w:val="multilevel"/>
    <w:tmpl w:val="825207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710CBF"/>
    <w:multiLevelType w:val="hybridMultilevel"/>
    <w:tmpl w:val="8892B5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84673CF"/>
    <w:multiLevelType w:val="hybridMultilevel"/>
    <w:tmpl w:val="25221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F6D0E"/>
    <w:multiLevelType w:val="hybridMultilevel"/>
    <w:tmpl w:val="7AC68794"/>
    <w:lvl w:ilvl="0" w:tplc="01988FE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140EB"/>
    <w:multiLevelType w:val="hybridMultilevel"/>
    <w:tmpl w:val="62667A8E"/>
    <w:lvl w:ilvl="0" w:tplc="4809000B">
      <w:start w:val="1"/>
      <w:numFmt w:val="bullet"/>
      <w:lvlText w:val=""/>
      <w:lvlJc w:val="left"/>
      <w:pPr>
        <w:ind w:left="1425" w:hanging="360"/>
      </w:pPr>
      <w:rPr>
        <w:rFonts w:ascii="Wingdings" w:hAnsi="Wingdings" w:hint="default"/>
      </w:rPr>
    </w:lvl>
    <w:lvl w:ilvl="1" w:tplc="48090003" w:tentative="1">
      <w:start w:val="1"/>
      <w:numFmt w:val="bullet"/>
      <w:lvlText w:val="o"/>
      <w:lvlJc w:val="left"/>
      <w:pPr>
        <w:ind w:left="2145" w:hanging="360"/>
      </w:pPr>
      <w:rPr>
        <w:rFonts w:ascii="Courier New" w:hAnsi="Courier New" w:cs="Courier New" w:hint="default"/>
      </w:rPr>
    </w:lvl>
    <w:lvl w:ilvl="2" w:tplc="48090005" w:tentative="1">
      <w:start w:val="1"/>
      <w:numFmt w:val="bullet"/>
      <w:lvlText w:val=""/>
      <w:lvlJc w:val="left"/>
      <w:pPr>
        <w:ind w:left="2865" w:hanging="360"/>
      </w:pPr>
      <w:rPr>
        <w:rFonts w:ascii="Wingdings" w:hAnsi="Wingdings" w:hint="default"/>
      </w:rPr>
    </w:lvl>
    <w:lvl w:ilvl="3" w:tplc="48090001" w:tentative="1">
      <w:start w:val="1"/>
      <w:numFmt w:val="bullet"/>
      <w:lvlText w:val=""/>
      <w:lvlJc w:val="left"/>
      <w:pPr>
        <w:ind w:left="3585" w:hanging="360"/>
      </w:pPr>
      <w:rPr>
        <w:rFonts w:ascii="Symbol" w:hAnsi="Symbol" w:hint="default"/>
      </w:rPr>
    </w:lvl>
    <w:lvl w:ilvl="4" w:tplc="48090003" w:tentative="1">
      <w:start w:val="1"/>
      <w:numFmt w:val="bullet"/>
      <w:lvlText w:val="o"/>
      <w:lvlJc w:val="left"/>
      <w:pPr>
        <w:ind w:left="4305" w:hanging="360"/>
      </w:pPr>
      <w:rPr>
        <w:rFonts w:ascii="Courier New" w:hAnsi="Courier New" w:cs="Courier New" w:hint="default"/>
      </w:rPr>
    </w:lvl>
    <w:lvl w:ilvl="5" w:tplc="48090005" w:tentative="1">
      <w:start w:val="1"/>
      <w:numFmt w:val="bullet"/>
      <w:lvlText w:val=""/>
      <w:lvlJc w:val="left"/>
      <w:pPr>
        <w:ind w:left="5025" w:hanging="360"/>
      </w:pPr>
      <w:rPr>
        <w:rFonts w:ascii="Wingdings" w:hAnsi="Wingdings" w:hint="default"/>
      </w:rPr>
    </w:lvl>
    <w:lvl w:ilvl="6" w:tplc="48090001" w:tentative="1">
      <w:start w:val="1"/>
      <w:numFmt w:val="bullet"/>
      <w:lvlText w:val=""/>
      <w:lvlJc w:val="left"/>
      <w:pPr>
        <w:ind w:left="5745" w:hanging="360"/>
      </w:pPr>
      <w:rPr>
        <w:rFonts w:ascii="Symbol" w:hAnsi="Symbol" w:hint="default"/>
      </w:rPr>
    </w:lvl>
    <w:lvl w:ilvl="7" w:tplc="48090003" w:tentative="1">
      <w:start w:val="1"/>
      <w:numFmt w:val="bullet"/>
      <w:lvlText w:val="o"/>
      <w:lvlJc w:val="left"/>
      <w:pPr>
        <w:ind w:left="6465" w:hanging="360"/>
      </w:pPr>
      <w:rPr>
        <w:rFonts w:ascii="Courier New" w:hAnsi="Courier New" w:cs="Courier New" w:hint="default"/>
      </w:rPr>
    </w:lvl>
    <w:lvl w:ilvl="8" w:tplc="48090005" w:tentative="1">
      <w:start w:val="1"/>
      <w:numFmt w:val="bullet"/>
      <w:lvlText w:val=""/>
      <w:lvlJc w:val="left"/>
      <w:pPr>
        <w:ind w:left="7185" w:hanging="360"/>
      </w:pPr>
      <w:rPr>
        <w:rFonts w:ascii="Wingdings" w:hAnsi="Wingdings" w:hint="default"/>
      </w:rPr>
    </w:lvl>
  </w:abstractNum>
  <w:abstractNum w:abstractNumId="10" w15:restartNumberingAfterBreak="0">
    <w:nsid w:val="23AB194D"/>
    <w:multiLevelType w:val="hybridMultilevel"/>
    <w:tmpl w:val="CCE62ED8"/>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42E7E53"/>
    <w:multiLevelType w:val="hybridMultilevel"/>
    <w:tmpl w:val="9C9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B578F"/>
    <w:multiLevelType w:val="hybridMultilevel"/>
    <w:tmpl w:val="B576EC02"/>
    <w:lvl w:ilvl="0" w:tplc="04090001">
      <w:start w:val="1"/>
      <w:numFmt w:val="bullet"/>
      <w:lvlText w:val=""/>
      <w:lvlJc w:val="left"/>
      <w:pPr>
        <w:ind w:left="7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7FB3A89"/>
    <w:multiLevelType w:val="hybridMultilevel"/>
    <w:tmpl w:val="D43A3216"/>
    <w:lvl w:ilvl="0" w:tplc="48090003">
      <w:start w:val="1"/>
      <w:numFmt w:val="bullet"/>
      <w:lvlText w:val="o"/>
      <w:lvlJc w:val="left"/>
      <w:pPr>
        <w:ind w:left="1429" w:hanging="360"/>
      </w:pPr>
      <w:rPr>
        <w:rFonts w:ascii="Courier New" w:hAnsi="Courier New" w:cs="Courier New"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4" w15:restartNumberingAfterBreak="0">
    <w:nsid w:val="55FD18BD"/>
    <w:multiLevelType w:val="hybridMultilevel"/>
    <w:tmpl w:val="72362348"/>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15:restartNumberingAfterBreak="0">
    <w:nsid w:val="68B666E2"/>
    <w:multiLevelType w:val="hybridMultilevel"/>
    <w:tmpl w:val="460CBBFE"/>
    <w:lvl w:ilvl="0" w:tplc="F244AC6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523855"/>
    <w:multiLevelType w:val="hybridMultilevel"/>
    <w:tmpl w:val="9CD8710E"/>
    <w:lvl w:ilvl="0" w:tplc="48090007">
      <w:start w:val="1"/>
      <w:numFmt w:val="bullet"/>
      <w:lvlText w:val=""/>
      <w:lvlPicBulletId w:val="0"/>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15:restartNumberingAfterBreak="0">
    <w:nsid w:val="69A654BD"/>
    <w:multiLevelType w:val="hybridMultilevel"/>
    <w:tmpl w:val="4178F0D0"/>
    <w:lvl w:ilvl="0" w:tplc="4809000B">
      <w:start w:val="1"/>
      <w:numFmt w:val="bullet"/>
      <w:lvlText w:val=""/>
      <w:lvlJc w:val="left"/>
      <w:pPr>
        <w:ind w:left="780" w:hanging="360"/>
      </w:pPr>
      <w:rPr>
        <w:rFonts w:ascii="Wingdings" w:hAnsi="Wingdings"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18" w15:restartNumberingAfterBreak="0">
    <w:nsid w:val="6F450332"/>
    <w:multiLevelType w:val="hybridMultilevel"/>
    <w:tmpl w:val="8FCE56F0"/>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14"/>
  </w:num>
  <w:num w:numId="5">
    <w:abstractNumId w:val="9"/>
  </w:num>
  <w:num w:numId="6">
    <w:abstractNumId w:val="10"/>
  </w:num>
  <w:num w:numId="7">
    <w:abstractNumId w:val="16"/>
  </w:num>
  <w:num w:numId="8">
    <w:abstractNumId w:val="0"/>
  </w:num>
  <w:num w:numId="9">
    <w:abstractNumId w:val="18"/>
  </w:num>
  <w:num w:numId="10">
    <w:abstractNumId w:val="4"/>
  </w:num>
  <w:num w:numId="11">
    <w:abstractNumId w:val="13"/>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2"/>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xP7B8NEFpRI3ZKGR/okfSJuFfXZQSJ70K/szJGhYEZjvhZjhhkuOfPrq8LzHgHbRNNgPw0KqZOYQuOz6TJCvAQ==" w:salt="+XZyg1hpsOqUu+Pewwk06g=="/>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81"/>
    <w:rsid w:val="000056DF"/>
    <w:rsid w:val="00017280"/>
    <w:rsid w:val="00041EA7"/>
    <w:rsid w:val="00051F16"/>
    <w:rsid w:val="00062B23"/>
    <w:rsid w:val="000701AF"/>
    <w:rsid w:val="00072E68"/>
    <w:rsid w:val="00096E23"/>
    <w:rsid w:val="000B2984"/>
    <w:rsid w:val="000D4497"/>
    <w:rsid w:val="000D5716"/>
    <w:rsid w:val="000E20AE"/>
    <w:rsid w:val="00104C90"/>
    <w:rsid w:val="00117656"/>
    <w:rsid w:val="001234E2"/>
    <w:rsid w:val="00130EB9"/>
    <w:rsid w:val="00152E9B"/>
    <w:rsid w:val="001547B8"/>
    <w:rsid w:val="00154CB4"/>
    <w:rsid w:val="00155EDE"/>
    <w:rsid w:val="001615A9"/>
    <w:rsid w:val="00161ADF"/>
    <w:rsid w:val="001738D8"/>
    <w:rsid w:val="00174CC4"/>
    <w:rsid w:val="00185A14"/>
    <w:rsid w:val="00186FE0"/>
    <w:rsid w:val="001A49D8"/>
    <w:rsid w:val="001B53B2"/>
    <w:rsid w:val="001E2FC5"/>
    <w:rsid w:val="001F5302"/>
    <w:rsid w:val="00263072"/>
    <w:rsid w:val="002770F4"/>
    <w:rsid w:val="002B1FC6"/>
    <w:rsid w:val="002C02DA"/>
    <w:rsid w:val="002C7F2C"/>
    <w:rsid w:val="002D2EEB"/>
    <w:rsid w:val="002E55BD"/>
    <w:rsid w:val="002E5E83"/>
    <w:rsid w:val="002F1C84"/>
    <w:rsid w:val="00320F97"/>
    <w:rsid w:val="00333841"/>
    <w:rsid w:val="0034575A"/>
    <w:rsid w:val="0034790F"/>
    <w:rsid w:val="00360D55"/>
    <w:rsid w:val="0039481C"/>
    <w:rsid w:val="003B36D6"/>
    <w:rsid w:val="003B6056"/>
    <w:rsid w:val="003C0311"/>
    <w:rsid w:val="003C0D2D"/>
    <w:rsid w:val="00417FF8"/>
    <w:rsid w:val="004424BE"/>
    <w:rsid w:val="0044697E"/>
    <w:rsid w:val="00452751"/>
    <w:rsid w:val="00465DE9"/>
    <w:rsid w:val="00472656"/>
    <w:rsid w:val="004A004F"/>
    <w:rsid w:val="004E2534"/>
    <w:rsid w:val="004F6C8C"/>
    <w:rsid w:val="00502C57"/>
    <w:rsid w:val="00502EF2"/>
    <w:rsid w:val="005039FA"/>
    <w:rsid w:val="00511CC4"/>
    <w:rsid w:val="00573961"/>
    <w:rsid w:val="00581BE1"/>
    <w:rsid w:val="005870A7"/>
    <w:rsid w:val="005C500D"/>
    <w:rsid w:val="005D66E2"/>
    <w:rsid w:val="005E4A31"/>
    <w:rsid w:val="005F1521"/>
    <w:rsid w:val="0060476B"/>
    <w:rsid w:val="00626BCA"/>
    <w:rsid w:val="00647468"/>
    <w:rsid w:val="00647DE2"/>
    <w:rsid w:val="00655EE4"/>
    <w:rsid w:val="00656327"/>
    <w:rsid w:val="00656AA2"/>
    <w:rsid w:val="00697FC9"/>
    <w:rsid w:val="006A0141"/>
    <w:rsid w:val="006B5AF4"/>
    <w:rsid w:val="006C7E57"/>
    <w:rsid w:val="006F16CE"/>
    <w:rsid w:val="006F51F0"/>
    <w:rsid w:val="00715781"/>
    <w:rsid w:val="007171CD"/>
    <w:rsid w:val="00717567"/>
    <w:rsid w:val="00750A1F"/>
    <w:rsid w:val="00755655"/>
    <w:rsid w:val="00763C0F"/>
    <w:rsid w:val="007C68CB"/>
    <w:rsid w:val="00833BF2"/>
    <w:rsid w:val="008479AB"/>
    <w:rsid w:val="00860AD9"/>
    <w:rsid w:val="00862CCD"/>
    <w:rsid w:val="008655CF"/>
    <w:rsid w:val="0087765F"/>
    <w:rsid w:val="008A3311"/>
    <w:rsid w:val="008A552D"/>
    <w:rsid w:val="008B0041"/>
    <w:rsid w:val="008D278D"/>
    <w:rsid w:val="0090480F"/>
    <w:rsid w:val="009129E7"/>
    <w:rsid w:val="0091334A"/>
    <w:rsid w:val="00914E9C"/>
    <w:rsid w:val="009A6C2E"/>
    <w:rsid w:val="009F755D"/>
    <w:rsid w:val="00A11046"/>
    <w:rsid w:val="00A14C94"/>
    <w:rsid w:val="00A25266"/>
    <w:rsid w:val="00A30004"/>
    <w:rsid w:val="00A515E0"/>
    <w:rsid w:val="00A534E2"/>
    <w:rsid w:val="00A6523A"/>
    <w:rsid w:val="00A65D3F"/>
    <w:rsid w:val="00A717B1"/>
    <w:rsid w:val="00A81C20"/>
    <w:rsid w:val="00A913A1"/>
    <w:rsid w:val="00AB159B"/>
    <w:rsid w:val="00AD44E3"/>
    <w:rsid w:val="00AE07B7"/>
    <w:rsid w:val="00AF569A"/>
    <w:rsid w:val="00B06A4F"/>
    <w:rsid w:val="00B353D6"/>
    <w:rsid w:val="00B3776F"/>
    <w:rsid w:val="00B45D87"/>
    <w:rsid w:val="00B6640E"/>
    <w:rsid w:val="00B67406"/>
    <w:rsid w:val="00BA2169"/>
    <w:rsid w:val="00BD4C8C"/>
    <w:rsid w:val="00BD77E4"/>
    <w:rsid w:val="00BE12EC"/>
    <w:rsid w:val="00BE4E5D"/>
    <w:rsid w:val="00BF4C9B"/>
    <w:rsid w:val="00BF7984"/>
    <w:rsid w:val="00C270B8"/>
    <w:rsid w:val="00C43FFB"/>
    <w:rsid w:val="00C50451"/>
    <w:rsid w:val="00C57A4D"/>
    <w:rsid w:val="00C642FA"/>
    <w:rsid w:val="00C76FA5"/>
    <w:rsid w:val="00C82855"/>
    <w:rsid w:val="00C9283B"/>
    <w:rsid w:val="00CB1D84"/>
    <w:rsid w:val="00CC6416"/>
    <w:rsid w:val="00CE2DF7"/>
    <w:rsid w:val="00D13063"/>
    <w:rsid w:val="00D45FCE"/>
    <w:rsid w:val="00D51FA5"/>
    <w:rsid w:val="00D60A03"/>
    <w:rsid w:val="00D728A5"/>
    <w:rsid w:val="00D75404"/>
    <w:rsid w:val="00D8644E"/>
    <w:rsid w:val="00D90FDB"/>
    <w:rsid w:val="00DB2F12"/>
    <w:rsid w:val="00DD3DDF"/>
    <w:rsid w:val="00E22A96"/>
    <w:rsid w:val="00E3101F"/>
    <w:rsid w:val="00E34978"/>
    <w:rsid w:val="00E50941"/>
    <w:rsid w:val="00E73C63"/>
    <w:rsid w:val="00E750A2"/>
    <w:rsid w:val="00E8193F"/>
    <w:rsid w:val="00E951BB"/>
    <w:rsid w:val="00EB0C36"/>
    <w:rsid w:val="00EB60AA"/>
    <w:rsid w:val="00EC3EA6"/>
    <w:rsid w:val="00EC4D25"/>
    <w:rsid w:val="00EC7DDB"/>
    <w:rsid w:val="00ED4D7E"/>
    <w:rsid w:val="00EF63E5"/>
    <w:rsid w:val="00F02D24"/>
    <w:rsid w:val="00F0488D"/>
    <w:rsid w:val="00F37AA4"/>
    <w:rsid w:val="00F479A0"/>
    <w:rsid w:val="00F6508A"/>
    <w:rsid w:val="00F8596F"/>
    <w:rsid w:val="00F90DEC"/>
    <w:rsid w:val="00F91912"/>
    <w:rsid w:val="00FA1CD9"/>
    <w:rsid w:val="00FA4973"/>
    <w:rsid w:val="00FB0E32"/>
    <w:rsid w:val="00FE5203"/>
    <w:rsid w:val="00FF1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59AAA10-8612-4828-A25F-82B3DC4C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pPr>
      <w:widowControl w:val="0"/>
      <w:suppressAutoHyphens/>
    </w:pPr>
    <w:rPr>
      <w:rFonts w:ascii="Liberation Serif" w:eastAsia="DejaVu Sans" w:hAnsi="Liberation Serif" w:cs="FreeSerif"/>
      <w:kern w:val="1"/>
      <w:sz w:val="24"/>
      <w:szCs w:val="24"/>
      <w:lang w:val="en-US" w:eastAsia="zh-CN" w:bidi="hi-IN"/>
    </w:rPr>
  </w:style>
  <w:style w:type="paragraph" w:styleId="Heading2">
    <w:name w:val="heading 2"/>
    <w:basedOn w:val="Normal"/>
    <w:link w:val="Heading2Char"/>
    <w:uiPriority w:val="9"/>
    <w:qFormat/>
    <w:locked/>
    <w:rsid w:val="00B67406"/>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val="en-SG" w:eastAsia="en-SG" w:bidi="ar-SA"/>
    </w:rPr>
  </w:style>
  <w:style w:type="paragraph" w:styleId="Heading5">
    <w:name w:val="heading 5"/>
    <w:basedOn w:val="Normal"/>
    <w:link w:val="Heading5Char"/>
    <w:uiPriority w:val="9"/>
    <w:qFormat/>
    <w:locked/>
    <w:rsid w:val="00B67406"/>
    <w:pPr>
      <w:widowControl/>
      <w:suppressAutoHyphens w:val="0"/>
      <w:spacing w:before="100" w:beforeAutospacing="1" w:after="100" w:afterAutospacing="1"/>
      <w:outlineLvl w:val="4"/>
    </w:pPr>
    <w:rPr>
      <w:rFonts w:ascii="Times New Roman" w:eastAsia="Times New Roman" w:hAnsi="Times New Roman" w:cs="Times New Roman"/>
      <w:b/>
      <w:bCs/>
      <w:kern w:val="0"/>
      <w:sz w:val="20"/>
      <w:szCs w:val="20"/>
      <w:lang w:val="en-SG" w:eastAsia="en-S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locked/>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locked/>
  </w:style>
  <w:style w:type="paragraph" w:styleId="Caption">
    <w:name w:val="caption"/>
    <w:basedOn w:val="Normal"/>
    <w:qFormat/>
    <w:locked/>
    <w:pPr>
      <w:suppressLineNumbers/>
      <w:spacing w:before="120" w:after="120"/>
    </w:pPr>
    <w:rPr>
      <w:i/>
      <w:iCs/>
    </w:rPr>
  </w:style>
  <w:style w:type="paragraph" w:customStyle="1" w:styleId="Index">
    <w:name w:val="Index"/>
    <w:basedOn w:val="Normal"/>
    <w:locked/>
    <w:pPr>
      <w:suppressLineNumbers/>
    </w:pPr>
  </w:style>
  <w:style w:type="paragraph" w:styleId="Header">
    <w:name w:val="header"/>
    <w:basedOn w:val="Normal"/>
    <w:link w:val="HeaderChar"/>
    <w:unhideWhenUsed/>
    <w:locked/>
    <w:rsid w:val="00EC4D25"/>
    <w:pPr>
      <w:tabs>
        <w:tab w:val="center" w:pos="4513"/>
        <w:tab w:val="right" w:pos="9026"/>
      </w:tabs>
    </w:pPr>
    <w:rPr>
      <w:rFonts w:cs="Mangal"/>
      <w:szCs w:val="21"/>
    </w:rPr>
  </w:style>
  <w:style w:type="character" w:customStyle="1" w:styleId="HeaderChar">
    <w:name w:val="Header Char"/>
    <w:basedOn w:val="DefaultParagraphFont"/>
    <w:link w:val="Header"/>
    <w:rsid w:val="00EC4D25"/>
    <w:rPr>
      <w:rFonts w:ascii="Liberation Serif" w:eastAsia="DejaVu Sans" w:hAnsi="Liberation Serif" w:cs="Mangal"/>
      <w:kern w:val="1"/>
      <w:sz w:val="24"/>
      <w:szCs w:val="21"/>
      <w:lang w:val="en-US" w:eastAsia="zh-CN" w:bidi="hi-IN"/>
    </w:rPr>
  </w:style>
  <w:style w:type="paragraph" w:styleId="Footer">
    <w:name w:val="footer"/>
    <w:basedOn w:val="Normal"/>
    <w:link w:val="FooterChar"/>
    <w:uiPriority w:val="99"/>
    <w:unhideWhenUsed/>
    <w:locked/>
    <w:rsid w:val="00EC4D2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EC4D25"/>
    <w:rPr>
      <w:rFonts w:ascii="Liberation Serif" w:eastAsia="DejaVu Sans" w:hAnsi="Liberation Serif" w:cs="Mangal"/>
      <w:kern w:val="1"/>
      <w:sz w:val="24"/>
      <w:szCs w:val="21"/>
      <w:lang w:val="en-US" w:eastAsia="zh-CN" w:bidi="hi-IN"/>
    </w:rPr>
  </w:style>
  <w:style w:type="paragraph" w:styleId="ListParagraph">
    <w:name w:val="List Paragraph"/>
    <w:basedOn w:val="Normal"/>
    <w:uiPriority w:val="34"/>
    <w:qFormat/>
    <w:locked/>
    <w:rsid w:val="006A0141"/>
    <w:pPr>
      <w:widowControl/>
      <w:suppressAutoHyphens w:val="0"/>
      <w:ind w:left="720"/>
    </w:pPr>
    <w:rPr>
      <w:rFonts w:ascii="Calibri" w:eastAsia="Calibri" w:hAnsi="Calibri" w:cs="Times New Roman"/>
      <w:kern w:val="0"/>
      <w:sz w:val="22"/>
      <w:szCs w:val="22"/>
      <w:lang w:eastAsia="en-US" w:bidi="ar-SA"/>
    </w:rPr>
  </w:style>
  <w:style w:type="paragraph" w:styleId="NoSpacing">
    <w:name w:val="No Spacing"/>
    <w:uiPriority w:val="1"/>
    <w:qFormat/>
    <w:locked/>
    <w:rsid w:val="000056DF"/>
    <w:rPr>
      <w:sz w:val="24"/>
      <w:szCs w:val="24"/>
      <w:lang w:val="en-US" w:eastAsia="en-US"/>
    </w:rPr>
  </w:style>
  <w:style w:type="paragraph" w:styleId="BalloonText">
    <w:name w:val="Balloon Text"/>
    <w:basedOn w:val="Normal"/>
    <w:link w:val="BalloonTextChar"/>
    <w:uiPriority w:val="99"/>
    <w:semiHidden/>
    <w:unhideWhenUsed/>
    <w:locked/>
    <w:rsid w:val="00161ADF"/>
    <w:rPr>
      <w:rFonts w:ascii="Segoe UI" w:hAnsi="Segoe UI" w:cs="Mangal"/>
      <w:sz w:val="18"/>
      <w:szCs w:val="16"/>
    </w:rPr>
  </w:style>
  <w:style w:type="character" w:customStyle="1" w:styleId="BalloonTextChar">
    <w:name w:val="Balloon Text Char"/>
    <w:basedOn w:val="DefaultParagraphFont"/>
    <w:link w:val="BalloonText"/>
    <w:uiPriority w:val="99"/>
    <w:semiHidden/>
    <w:rsid w:val="00161ADF"/>
    <w:rPr>
      <w:rFonts w:ascii="Segoe UI" w:eastAsia="DejaVu Sans" w:hAnsi="Segoe UI" w:cs="Mangal"/>
      <w:kern w:val="1"/>
      <w:sz w:val="18"/>
      <w:szCs w:val="16"/>
      <w:lang w:val="en-US" w:eastAsia="zh-CN" w:bidi="hi-IN"/>
    </w:rPr>
  </w:style>
  <w:style w:type="paragraph" w:styleId="NormalWeb">
    <w:name w:val="Normal (Web)"/>
    <w:basedOn w:val="Normal"/>
    <w:uiPriority w:val="99"/>
    <w:unhideWhenUsed/>
    <w:locked/>
    <w:rsid w:val="00F91912"/>
    <w:pPr>
      <w:widowControl/>
      <w:suppressAutoHyphens w:val="0"/>
      <w:spacing w:before="100" w:beforeAutospacing="1" w:after="100" w:afterAutospacing="1"/>
    </w:pPr>
    <w:rPr>
      <w:rFonts w:ascii="Times New Roman" w:eastAsia="Times New Roman" w:hAnsi="Times New Roman" w:cs="Times New Roman"/>
      <w:kern w:val="0"/>
      <w:lang w:val="en-SG" w:eastAsia="en-SG" w:bidi="ar-SA"/>
    </w:rPr>
  </w:style>
  <w:style w:type="character" w:customStyle="1" w:styleId="content1">
    <w:name w:val="content1"/>
    <w:locked/>
    <w:rsid w:val="00BE12EC"/>
    <w:rPr>
      <w:rFonts w:ascii="Arial" w:hAnsi="Arial" w:cs="Arial" w:hint="default"/>
      <w:b w:val="0"/>
      <w:bCs w:val="0"/>
      <w:sz w:val="20"/>
      <w:szCs w:val="20"/>
    </w:rPr>
  </w:style>
  <w:style w:type="paragraph" w:styleId="PlainText">
    <w:name w:val="Plain Text"/>
    <w:basedOn w:val="Normal"/>
    <w:link w:val="PlainTextChar"/>
    <w:uiPriority w:val="99"/>
    <w:unhideWhenUsed/>
    <w:locked/>
    <w:rsid w:val="002C02DA"/>
    <w:pPr>
      <w:widowControl/>
      <w:suppressAutoHyphens w:val="0"/>
    </w:pPr>
    <w:rPr>
      <w:rFonts w:ascii="Calibri" w:eastAsiaTheme="minorHAnsi" w:hAnsi="Calibri" w:cstheme="minorBidi"/>
      <w:kern w:val="0"/>
      <w:sz w:val="22"/>
      <w:szCs w:val="21"/>
      <w:lang w:val="en-SG" w:eastAsia="en-US" w:bidi="ar-SA"/>
    </w:rPr>
  </w:style>
  <w:style w:type="character" w:customStyle="1" w:styleId="PlainTextChar">
    <w:name w:val="Plain Text Char"/>
    <w:basedOn w:val="DefaultParagraphFont"/>
    <w:link w:val="PlainText"/>
    <w:uiPriority w:val="99"/>
    <w:rsid w:val="002C02DA"/>
    <w:rPr>
      <w:rFonts w:ascii="Calibri" w:eastAsiaTheme="minorHAnsi" w:hAnsi="Calibri" w:cstheme="minorBidi"/>
      <w:sz w:val="22"/>
      <w:szCs w:val="21"/>
      <w:lang w:val="en-SG" w:eastAsia="en-US"/>
    </w:rPr>
  </w:style>
  <w:style w:type="paragraph" w:customStyle="1" w:styleId="Default">
    <w:name w:val="Default"/>
    <w:locked/>
    <w:rsid w:val="00F8596F"/>
    <w:pPr>
      <w:autoSpaceDE w:val="0"/>
      <w:autoSpaceDN w:val="0"/>
      <w:adjustRightInd w:val="0"/>
    </w:pPr>
    <w:rPr>
      <w:rFonts w:ascii="Calibri" w:hAnsi="Calibri" w:cs="Calibri"/>
      <w:color w:val="000000"/>
      <w:sz w:val="24"/>
      <w:szCs w:val="24"/>
      <w:lang w:val="en-US" w:eastAsia="en-US"/>
    </w:rPr>
  </w:style>
  <w:style w:type="character" w:customStyle="1" w:styleId="Heading2Char">
    <w:name w:val="Heading 2 Char"/>
    <w:basedOn w:val="DefaultParagraphFont"/>
    <w:link w:val="Heading2"/>
    <w:uiPriority w:val="9"/>
    <w:rsid w:val="00B67406"/>
    <w:rPr>
      <w:b/>
      <w:bCs/>
      <w:sz w:val="36"/>
      <w:szCs w:val="36"/>
      <w:lang w:val="en-SG" w:eastAsia="en-SG"/>
    </w:rPr>
  </w:style>
  <w:style w:type="character" w:customStyle="1" w:styleId="Heading5Char">
    <w:name w:val="Heading 5 Char"/>
    <w:basedOn w:val="DefaultParagraphFont"/>
    <w:link w:val="Heading5"/>
    <w:uiPriority w:val="9"/>
    <w:rsid w:val="00B67406"/>
    <w:rPr>
      <w:b/>
      <w:bCs/>
      <w:lang w:val="en-SG" w:eastAsia="en-SG"/>
    </w:rPr>
  </w:style>
  <w:style w:type="character" w:customStyle="1" w:styleId="leftside">
    <w:name w:val="left_side"/>
    <w:basedOn w:val="DefaultParagraphFont"/>
    <w:locked/>
    <w:rsid w:val="00B67406"/>
  </w:style>
  <w:style w:type="character" w:customStyle="1" w:styleId="rightside">
    <w:name w:val="right_side"/>
    <w:basedOn w:val="DefaultParagraphFont"/>
    <w:locked/>
    <w:rsid w:val="00B67406"/>
  </w:style>
  <w:style w:type="character" w:styleId="PlaceholderText">
    <w:name w:val="Placeholder Text"/>
    <w:basedOn w:val="DefaultParagraphFont"/>
    <w:uiPriority w:val="99"/>
    <w:semiHidden/>
    <w:locked/>
    <w:rsid w:val="00072E68"/>
    <w:rPr>
      <w:color w:val="808080"/>
    </w:rPr>
  </w:style>
  <w:style w:type="paragraph" w:styleId="z-TopofForm">
    <w:name w:val="HTML Top of Form"/>
    <w:basedOn w:val="Normal"/>
    <w:next w:val="Normal"/>
    <w:link w:val="z-TopofFormChar"/>
    <w:hidden/>
    <w:uiPriority w:val="99"/>
    <w:semiHidden/>
    <w:unhideWhenUsed/>
    <w:rsid w:val="000D5716"/>
    <w:pPr>
      <w:pBdr>
        <w:bottom w:val="single" w:sz="6" w:space="1" w:color="auto"/>
      </w:pBdr>
      <w:jc w:val="center"/>
    </w:pPr>
    <w:rPr>
      <w:rFonts w:ascii="Arial" w:hAnsi="Arial" w:cs="Mangal"/>
      <w:vanish/>
      <w:sz w:val="16"/>
      <w:szCs w:val="14"/>
    </w:rPr>
  </w:style>
  <w:style w:type="character" w:customStyle="1" w:styleId="z-TopofFormChar">
    <w:name w:val="z-Top of Form Char"/>
    <w:basedOn w:val="DefaultParagraphFont"/>
    <w:link w:val="z-TopofForm"/>
    <w:uiPriority w:val="99"/>
    <w:semiHidden/>
    <w:rsid w:val="000D5716"/>
    <w:rPr>
      <w:rFonts w:ascii="Arial" w:eastAsia="DejaVu Sans" w:hAnsi="Arial" w:cs="Mangal"/>
      <w:vanish/>
      <w:kern w:val="1"/>
      <w:sz w:val="16"/>
      <w:szCs w:val="14"/>
      <w:lang w:val="en-US" w:eastAsia="zh-CN" w:bidi="hi-IN"/>
    </w:rPr>
  </w:style>
  <w:style w:type="paragraph" w:styleId="z-BottomofForm">
    <w:name w:val="HTML Bottom of Form"/>
    <w:basedOn w:val="Normal"/>
    <w:next w:val="Normal"/>
    <w:link w:val="z-BottomofFormChar"/>
    <w:hidden/>
    <w:uiPriority w:val="99"/>
    <w:semiHidden/>
    <w:unhideWhenUsed/>
    <w:rsid w:val="000D5716"/>
    <w:pPr>
      <w:pBdr>
        <w:top w:val="single" w:sz="6" w:space="1" w:color="auto"/>
      </w:pBdr>
      <w:jc w:val="center"/>
    </w:pPr>
    <w:rPr>
      <w:rFonts w:ascii="Arial" w:hAnsi="Arial" w:cs="Mangal"/>
      <w:vanish/>
      <w:sz w:val="16"/>
      <w:szCs w:val="14"/>
    </w:rPr>
  </w:style>
  <w:style w:type="character" w:customStyle="1" w:styleId="z-BottomofFormChar">
    <w:name w:val="z-Bottom of Form Char"/>
    <w:basedOn w:val="DefaultParagraphFont"/>
    <w:link w:val="z-BottomofForm"/>
    <w:uiPriority w:val="99"/>
    <w:semiHidden/>
    <w:rsid w:val="000D5716"/>
    <w:rPr>
      <w:rFonts w:ascii="Arial" w:eastAsia="DejaVu Sans" w:hAnsi="Arial" w:cs="Mangal"/>
      <w:vanish/>
      <w:kern w:val="1"/>
      <w:sz w:val="16"/>
      <w:szCs w:val="1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568477">
      <w:bodyDiv w:val="1"/>
      <w:marLeft w:val="0"/>
      <w:marRight w:val="0"/>
      <w:marTop w:val="0"/>
      <w:marBottom w:val="0"/>
      <w:divBdr>
        <w:top w:val="none" w:sz="0" w:space="0" w:color="auto"/>
        <w:left w:val="none" w:sz="0" w:space="0" w:color="auto"/>
        <w:bottom w:val="none" w:sz="0" w:space="0" w:color="auto"/>
        <w:right w:val="none" w:sz="0" w:space="0" w:color="auto"/>
      </w:divBdr>
    </w:div>
    <w:div w:id="908345049">
      <w:bodyDiv w:val="1"/>
      <w:marLeft w:val="0"/>
      <w:marRight w:val="0"/>
      <w:marTop w:val="0"/>
      <w:marBottom w:val="0"/>
      <w:divBdr>
        <w:top w:val="none" w:sz="0" w:space="0" w:color="auto"/>
        <w:left w:val="none" w:sz="0" w:space="0" w:color="auto"/>
        <w:bottom w:val="none" w:sz="0" w:space="0" w:color="auto"/>
        <w:right w:val="none" w:sz="0" w:space="0" w:color="auto"/>
      </w:divBdr>
    </w:div>
    <w:div w:id="949818913">
      <w:bodyDiv w:val="1"/>
      <w:marLeft w:val="0"/>
      <w:marRight w:val="0"/>
      <w:marTop w:val="0"/>
      <w:marBottom w:val="0"/>
      <w:divBdr>
        <w:top w:val="none" w:sz="0" w:space="0" w:color="auto"/>
        <w:left w:val="none" w:sz="0" w:space="0" w:color="auto"/>
        <w:bottom w:val="none" w:sz="0" w:space="0" w:color="auto"/>
        <w:right w:val="none" w:sz="0" w:space="0" w:color="auto"/>
      </w:divBdr>
    </w:div>
    <w:div w:id="1222709628">
      <w:bodyDiv w:val="1"/>
      <w:marLeft w:val="0"/>
      <w:marRight w:val="0"/>
      <w:marTop w:val="0"/>
      <w:marBottom w:val="0"/>
      <w:divBdr>
        <w:top w:val="none" w:sz="0" w:space="0" w:color="auto"/>
        <w:left w:val="none" w:sz="0" w:space="0" w:color="auto"/>
        <w:bottom w:val="none" w:sz="0" w:space="0" w:color="auto"/>
        <w:right w:val="none" w:sz="0" w:space="0" w:color="auto"/>
      </w:divBdr>
    </w:div>
    <w:div w:id="1483692247">
      <w:bodyDiv w:val="1"/>
      <w:marLeft w:val="0"/>
      <w:marRight w:val="0"/>
      <w:marTop w:val="0"/>
      <w:marBottom w:val="0"/>
      <w:divBdr>
        <w:top w:val="none" w:sz="0" w:space="0" w:color="auto"/>
        <w:left w:val="none" w:sz="0" w:space="0" w:color="auto"/>
        <w:bottom w:val="none" w:sz="0" w:space="0" w:color="auto"/>
        <w:right w:val="none" w:sz="0" w:space="0" w:color="auto"/>
      </w:divBdr>
    </w:div>
    <w:div w:id="1616642434">
      <w:bodyDiv w:val="1"/>
      <w:marLeft w:val="0"/>
      <w:marRight w:val="0"/>
      <w:marTop w:val="0"/>
      <w:marBottom w:val="0"/>
      <w:divBdr>
        <w:top w:val="none" w:sz="0" w:space="0" w:color="auto"/>
        <w:left w:val="none" w:sz="0" w:space="0" w:color="auto"/>
        <w:bottom w:val="none" w:sz="0" w:space="0" w:color="auto"/>
        <w:right w:val="none" w:sz="0" w:space="0" w:color="auto"/>
      </w:divBdr>
    </w:div>
    <w:div w:id="1703554669">
      <w:bodyDiv w:val="1"/>
      <w:marLeft w:val="0"/>
      <w:marRight w:val="0"/>
      <w:marTop w:val="0"/>
      <w:marBottom w:val="0"/>
      <w:divBdr>
        <w:top w:val="none" w:sz="0" w:space="0" w:color="auto"/>
        <w:left w:val="none" w:sz="0" w:space="0" w:color="auto"/>
        <w:bottom w:val="none" w:sz="0" w:space="0" w:color="auto"/>
        <w:right w:val="none" w:sz="0" w:space="0" w:color="auto"/>
      </w:divBdr>
    </w:div>
    <w:div w:id="1745566685">
      <w:bodyDiv w:val="1"/>
      <w:marLeft w:val="0"/>
      <w:marRight w:val="0"/>
      <w:marTop w:val="0"/>
      <w:marBottom w:val="0"/>
      <w:divBdr>
        <w:top w:val="none" w:sz="0" w:space="0" w:color="auto"/>
        <w:left w:val="none" w:sz="0" w:space="0" w:color="auto"/>
        <w:bottom w:val="none" w:sz="0" w:space="0" w:color="auto"/>
        <w:right w:val="none" w:sz="0" w:space="0" w:color="auto"/>
      </w:divBdr>
    </w:div>
    <w:div w:id="192244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76kkr\Desktop\SBI%20Mortgage%20Deferment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61F87B1B3C43D79833A02636E7DD35"/>
        <w:category>
          <w:name w:val="General"/>
          <w:gallery w:val="placeholder"/>
        </w:category>
        <w:types>
          <w:type w:val="bbPlcHdr"/>
        </w:types>
        <w:behaviors>
          <w:behavior w:val="content"/>
        </w:behaviors>
        <w:guid w:val="{F941E611-6DE0-4810-AB00-A51E631E0874}"/>
      </w:docPartPr>
      <w:docPartBody>
        <w:p w:rsidR="00694F8D" w:rsidRDefault="00203267">
          <w:pPr>
            <w:pStyle w:val="1061F87B1B3C43D79833A02636E7DD35"/>
          </w:pPr>
          <w:r w:rsidRPr="0034583A">
            <w:rPr>
              <w:rStyle w:val="PlaceholderText"/>
            </w:rPr>
            <w:t>Click here to enter text.</w:t>
          </w:r>
        </w:p>
      </w:docPartBody>
    </w:docPart>
    <w:docPart>
      <w:docPartPr>
        <w:name w:val="DB4D990F476B466A8094260F34CD18D2"/>
        <w:category>
          <w:name w:val="General"/>
          <w:gallery w:val="placeholder"/>
        </w:category>
        <w:types>
          <w:type w:val="bbPlcHdr"/>
        </w:types>
        <w:behaviors>
          <w:behavior w:val="content"/>
        </w:behaviors>
        <w:guid w:val="{EB8E9D83-0885-4E55-A32A-9F545831FD94}"/>
      </w:docPartPr>
      <w:docPartBody>
        <w:p w:rsidR="00694F8D" w:rsidRDefault="00203267">
          <w:pPr>
            <w:pStyle w:val="DB4D990F476B466A8094260F34CD18D2"/>
          </w:pPr>
          <w:r w:rsidRPr="0034583A">
            <w:rPr>
              <w:rStyle w:val="PlaceholderText"/>
            </w:rPr>
            <w:t>Click here to enter text.</w:t>
          </w:r>
        </w:p>
      </w:docPartBody>
    </w:docPart>
    <w:docPart>
      <w:docPartPr>
        <w:name w:val="EFD0617C6A164432B948A9930DBA9BF9"/>
        <w:category>
          <w:name w:val="General"/>
          <w:gallery w:val="placeholder"/>
        </w:category>
        <w:types>
          <w:type w:val="bbPlcHdr"/>
        </w:types>
        <w:behaviors>
          <w:behavior w:val="content"/>
        </w:behaviors>
        <w:guid w:val="{E5A25209-EB46-4E3E-BAE8-ED9FC11BE746}"/>
      </w:docPartPr>
      <w:docPartBody>
        <w:p w:rsidR="00694F8D" w:rsidRDefault="00203267">
          <w:pPr>
            <w:pStyle w:val="EFD0617C6A164432B948A9930DBA9BF9"/>
          </w:pPr>
          <w:r w:rsidRPr="0034583A">
            <w:rPr>
              <w:rStyle w:val="PlaceholderText"/>
            </w:rPr>
            <w:t>Click here to enter text.</w:t>
          </w:r>
        </w:p>
      </w:docPartBody>
    </w:docPart>
    <w:docPart>
      <w:docPartPr>
        <w:name w:val="8550BFF559D14FA794D6FEB9EB257C4B"/>
        <w:category>
          <w:name w:val="General"/>
          <w:gallery w:val="placeholder"/>
        </w:category>
        <w:types>
          <w:type w:val="bbPlcHdr"/>
        </w:types>
        <w:behaviors>
          <w:behavior w:val="content"/>
        </w:behaviors>
        <w:guid w:val="{713B88E9-91EC-46FB-8DEF-77BE437B301F}"/>
      </w:docPartPr>
      <w:docPartBody>
        <w:p w:rsidR="00694F8D" w:rsidRDefault="00203267">
          <w:pPr>
            <w:pStyle w:val="8550BFF559D14FA794D6FEB9EB257C4B"/>
          </w:pPr>
          <w:r w:rsidRPr="003458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Liberation Serif">
    <w:altName w:val="Times New Roman"/>
    <w:charset w:val="00"/>
    <w:family w:val="roman"/>
    <w:pitch w:val="variable"/>
  </w:font>
  <w:font w:name="FreeSerif">
    <w:altName w:val="Times New Roman"/>
    <w:charset w:val="00"/>
    <w:family w:val="auto"/>
    <w:pitch w:val="variable"/>
  </w:font>
  <w:font w:name="Liberation Sans">
    <w:altName w:val="Arial"/>
    <w:charset w:val="00"/>
    <w:family w:val="swiss"/>
    <w:pitch w:val="variable"/>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67"/>
    <w:rsid w:val="00203267"/>
    <w:rsid w:val="002609B1"/>
    <w:rsid w:val="00694F8D"/>
    <w:rsid w:val="00D6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61F87B1B3C43D79833A02636E7DD35">
    <w:name w:val="1061F87B1B3C43D79833A02636E7DD35"/>
  </w:style>
  <w:style w:type="paragraph" w:customStyle="1" w:styleId="DB4D990F476B466A8094260F34CD18D2">
    <w:name w:val="DB4D990F476B466A8094260F34CD18D2"/>
  </w:style>
  <w:style w:type="paragraph" w:customStyle="1" w:styleId="EFD0617C6A164432B948A9930DBA9BF9">
    <w:name w:val="EFD0617C6A164432B948A9930DBA9BF9"/>
  </w:style>
  <w:style w:type="paragraph" w:customStyle="1" w:styleId="8550BFF559D14FA794D6FEB9EB257C4B">
    <w:name w:val="8550BFF559D14FA794D6FEB9EB257C4B"/>
  </w:style>
  <w:style w:type="paragraph" w:customStyle="1" w:styleId="6E97518C29B0471D9650BB715D22F5B1">
    <w:name w:val="6E97518C29B0471D9650BB715D22F5B1"/>
  </w:style>
  <w:style w:type="paragraph" w:customStyle="1" w:styleId="3C6770189D5245759C3C7E1B5B9CC923">
    <w:name w:val="3C6770189D5245759C3C7E1B5B9CC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5A355-CEFE-448C-B3FC-028B9BD3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SBI Mortgage Deferment1</Template>
  <TotalTime>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KRISHMA KAUR</dc:creator>
  <cp:lastModifiedBy>Navin Jude</cp:lastModifiedBy>
  <cp:revision>2</cp:revision>
  <cp:lastPrinted>2020-04-09T09:20:00Z</cp:lastPrinted>
  <dcterms:created xsi:type="dcterms:W3CDTF">2020-10-29T03:55:00Z</dcterms:created>
  <dcterms:modified xsi:type="dcterms:W3CDTF">2020-10-29T03:55:00Z</dcterms:modified>
</cp:coreProperties>
</file>