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452D7" w:rsidRDefault="000452D7" w:rsidP="00715781">
      <w:pPr>
        <w:jc w:val="both"/>
        <w:rPr>
          <w:rFonts w:asciiTheme="minorHAnsi" w:hAnsiTheme="minorHAnsi" w:cstheme="minorHAnsi"/>
          <w:b/>
          <w:bCs/>
          <w:sz w:val="28"/>
          <w:szCs w:val="28"/>
          <w:lang w:val="en-SG"/>
        </w:rPr>
      </w:pPr>
    </w:p>
    <w:p w:rsidR="00715781" w:rsidRPr="000452D7" w:rsidRDefault="00D9450E" w:rsidP="00715781">
      <w:pPr>
        <w:jc w:val="both"/>
        <w:rPr>
          <w:rFonts w:asciiTheme="minorHAnsi" w:hAnsiTheme="minorHAnsi" w:cstheme="minorHAnsi"/>
          <w:bCs/>
          <w:sz w:val="20"/>
          <w:szCs w:val="20"/>
          <w:lang w:val="en-SG"/>
        </w:rPr>
      </w:pPr>
      <w:r w:rsidRPr="00D9450E">
        <w:rPr>
          <w:rFonts w:asciiTheme="minorHAnsi" w:hAnsiTheme="minorHAnsi" w:cstheme="minorHAnsi"/>
          <w:b/>
          <w:bCs/>
          <w:sz w:val="28"/>
          <w:szCs w:val="28"/>
          <w:lang w:val="en-SG"/>
        </w:rPr>
        <w:t>SBIS REDUCED INSTALMENT SCHEME FOR INDIVIDUALS (MORTGAGE LOANS)</w:t>
      </w:r>
      <w:r w:rsidR="000452D7">
        <w:rPr>
          <w:rFonts w:asciiTheme="minorHAnsi" w:hAnsiTheme="minorHAnsi" w:cstheme="minorHAnsi"/>
          <w:b/>
          <w:bCs/>
          <w:sz w:val="28"/>
          <w:szCs w:val="28"/>
          <w:lang w:val="en-SG"/>
        </w:rPr>
        <w:br/>
      </w:r>
      <w:r w:rsidR="0044697E" w:rsidRPr="000452D7">
        <w:rPr>
          <w:rFonts w:asciiTheme="minorHAnsi" w:hAnsiTheme="minorHAnsi" w:cstheme="minorHAnsi"/>
          <w:bCs/>
          <w:sz w:val="20"/>
          <w:szCs w:val="20"/>
          <w:lang w:val="en-SG"/>
        </w:rPr>
        <w:t>Please f</w:t>
      </w:r>
      <w:r w:rsidR="00715781" w:rsidRPr="000452D7">
        <w:rPr>
          <w:rFonts w:asciiTheme="minorHAnsi" w:hAnsiTheme="minorHAnsi" w:cstheme="minorHAnsi"/>
          <w:bCs/>
          <w:sz w:val="20"/>
          <w:szCs w:val="20"/>
          <w:lang w:val="en-SG"/>
        </w:rPr>
        <w:t xml:space="preserve">ill </w:t>
      </w:r>
      <w:r w:rsidRPr="000452D7">
        <w:rPr>
          <w:rFonts w:asciiTheme="minorHAnsi" w:hAnsiTheme="minorHAnsi" w:cstheme="minorHAnsi"/>
          <w:bCs/>
          <w:sz w:val="20"/>
          <w:szCs w:val="20"/>
          <w:lang w:val="en-SG"/>
        </w:rPr>
        <w:t>complete the</w:t>
      </w:r>
      <w:r w:rsidR="00715781" w:rsidRPr="000452D7">
        <w:rPr>
          <w:rFonts w:asciiTheme="minorHAnsi" w:hAnsiTheme="minorHAnsi" w:cstheme="minorHAnsi"/>
          <w:bCs/>
          <w:sz w:val="20"/>
          <w:szCs w:val="20"/>
          <w:lang w:val="en-SG"/>
        </w:rPr>
        <w:t xml:space="preserve"> details below and send </w:t>
      </w:r>
      <w:r w:rsidRPr="000452D7">
        <w:rPr>
          <w:rFonts w:asciiTheme="minorHAnsi" w:hAnsiTheme="minorHAnsi" w:cstheme="minorHAnsi"/>
          <w:bCs/>
          <w:sz w:val="20"/>
          <w:szCs w:val="20"/>
          <w:lang w:val="en-SG"/>
        </w:rPr>
        <w:t>the application</w:t>
      </w:r>
      <w:r w:rsidR="00715781" w:rsidRPr="000452D7">
        <w:rPr>
          <w:rFonts w:asciiTheme="minorHAnsi" w:hAnsiTheme="minorHAnsi" w:cstheme="minorHAnsi"/>
          <w:bCs/>
          <w:sz w:val="20"/>
          <w:szCs w:val="20"/>
          <w:lang w:val="en-SG"/>
        </w:rPr>
        <w:t xml:space="preserve"> form</w:t>
      </w:r>
      <w:r w:rsidRPr="000452D7">
        <w:rPr>
          <w:rFonts w:asciiTheme="minorHAnsi" w:hAnsiTheme="minorHAnsi" w:cstheme="minorHAnsi"/>
          <w:bCs/>
          <w:sz w:val="20"/>
          <w:szCs w:val="20"/>
          <w:lang w:val="en-SG"/>
        </w:rPr>
        <w:t xml:space="preserve"> with the additional supporting documents</w:t>
      </w:r>
      <w:r w:rsidR="00715781" w:rsidRPr="000452D7">
        <w:rPr>
          <w:rFonts w:asciiTheme="minorHAnsi" w:hAnsiTheme="minorHAnsi" w:cstheme="minorHAnsi"/>
          <w:bCs/>
          <w:sz w:val="20"/>
          <w:szCs w:val="20"/>
          <w:lang w:val="en-SG"/>
        </w:rPr>
        <w:t xml:space="preserve"> to </w:t>
      </w:r>
      <w:r w:rsidR="00715781" w:rsidRPr="000452D7">
        <w:rPr>
          <w:rFonts w:asciiTheme="minorHAnsi" w:hAnsiTheme="minorHAnsi" w:cstheme="minorHAnsi"/>
          <w:b/>
          <w:bCs/>
          <w:sz w:val="20"/>
          <w:szCs w:val="20"/>
          <w:u w:val="single"/>
          <w:lang w:val="en-SG"/>
        </w:rPr>
        <w:t>covidrelief@sbising.com</w:t>
      </w:r>
      <w:r w:rsidR="00715781" w:rsidRPr="000452D7">
        <w:rPr>
          <w:rFonts w:asciiTheme="minorHAnsi" w:hAnsiTheme="minorHAnsi" w:cstheme="minorHAnsi"/>
          <w:bCs/>
          <w:sz w:val="20"/>
          <w:szCs w:val="20"/>
          <w:lang w:val="en-SG"/>
        </w:rPr>
        <w:t xml:space="preserve"> and we will get back to you within 7 working days.</w:t>
      </w:r>
    </w:p>
    <w:p w:rsidR="00D9450E" w:rsidRPr="000452D7" w:rsidRDefault="000452D7" w:rsidP="00D9450E">
      <w:pPr>
        <w:spacing w:after="100" w:afterAutospacing="1"/>
        <w:rPr>
          <w:rFonts w:asciiTheme="minorHAnsi" w:eastAsiaTheme="minorHAnsi" w:hAnsiTheme="minorHAnsi" w:cstheme="minorHAnsi"/>
          <w:b/>
          <w:bCs/>
          <w:sz w:val="20"/>
          <w:szCs w:val="20"/>
          <w:u w:val="single"/>
          <w:lang w:val="en-SG" w:eastAsia="en-SG"/>
        </w:rPr>
      </w:pPr>
      <w:r w:rsidRPr="000452D7">
        <w:rPr>
          <w:rFonts w:asciiTheme="minorHAnsi" w:eastAsiaTheme="minorHAnsi" w:hAnsiTheme="minorHAnsi" w:cstheme="minorHAnsi"/>
          <w:b/>
          <w:bCs/>
          <w:sz w:val="20"/>
          <w:szCs w:val="20"/>
          <w:u w:val="single"/>
          <w:lang w:val="en-SG" w:eastAsia="en-SG"/>
        </w:rPr>
        <w:br/>
      </w:r>
      <w:r w:rsidR="00D9450E" w:rsidRPr="000452D7">
        <w:rPr>
          <w:rFonts w:asciiTheme="minorHAnsi" w:eastAsiaTheme="minorHAnsi" w:hAnsiTheme="minorHAnsi" w:cstheme="minorHAnsi"/>
          <w:b/>
          <w:bCs/>
          <w:sz w:val="20"/>
          <w:szCs w:val="20"/>
          <w:u w:val="single"/>
          <w:lang w:val="en-SG" w:eastAsia="en-SG"/>
        </w:rPr>
        <w:t xml:space="preserve">Additional </w:t>
      </w:r>
      <w:r w:rsidR="00D9450E" w:rsidRPr="000452D7">
        <w:rPr>
          <w:rFonts w:asciiTheme="minorHAnsi" w:eastAsiaTheme="minorHAnsi" w:hAnsiTheme="minorHAnsi" w:cstheme="minorHAnsi"/>
          <w:b/>
          <w:bCs/>
          <w:sz w:val="20"/>
          <w:szCs w:val="20"/>
          <w:u w:val="single"/>
          <w:lang w:val="en-SG" w:eastAsia="en-SG"/>
        </w:rPr>
        <w:t xml:space="preserve">Supporting </w:t>
      </w:r>
      <w:r w:rsidR="00D9450E" w:rsidRPr="000452D7">
        <w:rPr>
          <w:rFonts w:asciiTheme="minorHAnsi" w:eastAsiaTheme="minorHAnsi" w:hAnsiTheme="minorHAnsi" w:cstheme="minorHAnsi"/>
          <w:b/>
          <w:bCs/>
          <w:sz w:val="20"/>
          <w:szCs w:val="20"/>
          <w:u w:val="single"/>
          <w:lang w:val="en-SG" w:eastAsia="en-SG"/>
        </w:rPr>
        <w:t>Documents Required</w:t>
      </w:r>
    </w:p>
    <w:p w:rsidR="00D9450E" w:rsidRPr="000452D7" w:rsidRDefault="00D9450E" w:rsidP="00D9450E">
      <w:pPr>
        <w:pStyle w:val="ListParagraph"/>
        <w:numPr>
          <w:ilvl w:val="0"/>
          <w:numId w:val="23"/>
        </w:numPr>
        <w:spacing w:after="100" w:afterAutospacing="1"/>
        <w:rPr>
          <w:rFonts w:asciiTheme="minorHAnsi" w:eastAsiaTheme="minorHAnsi" w:hAnsiTheme="minorHAnsi" w:cstheme="minorHAnsi"/>
          <w:bCs/>
          <w:sz w:val="20"/>
          <w:szCs w:val="20"/>
          <w:lang w:val="en-SG" w:eastAsia="en-SG"/>
        </w:rPr>
      </w:pPr>
      <w:r w:rsidRPr="000452D7">
        <w:rPr>
          <w:rFonts w:asciiTheme="minorHAnsi" w:eastAsiaTheme="minorHAnsi" w:hAnsiTheme="minorHAnsi" w:cstheme="minorHAnsi"/>
          <w:bCs/>
          <w:sz w:val="20"/>
          <w:szCs w:val="20"/>
          <w:lang w:val="en-SG" w:eastAsia="en-SG"/>
        </w:rPr>
        <w:t>Latest payslip</w:t>
      </w:r>
    </w:p>
    <w:p w:rsidR="00D9450E" w:rsidRPr="000452D7" w:rsidRDefault="00D9450E" w:rsidP="00D9450E">
      <w:pPr>
        <w:pStyle w:val="ListParagraph"/>
        <w:numPr>
          <w:ilvl w:val="0"/>
          <w:numId w:val="23"/>
        </w:numPr>
        <w:spacing w:after="100" w:afterAutospacing="1"/>
        <w:rPr>
          <w:rFonts w:asciiTheme="minorHAnsi" w:eastAsiaTheme="minorHAnsi" w:hAnsiTheme="minorHAnsi" w:cstheme="minorHAnsi"/>
          <w:bCs/>
          <w:sz w:val="20"/>
          <w:szCs w:val="20"/>
          <w:lang w:val="en-SG" w:eastAsia="en-SG"/>
        </w:rPr>
      </w:pPr>
      <w:r w:rsidRPr="000452D7">
        <w:rPr>
          <w:rFonts w:asciiTheme="minorHAnsi" w:eastAsiaTheme="minorHAnsi" w:hAnsiTheme="minorHAnsi" w:cstheme="minorHAnsi"/>
          <w:bCs/>
          <w:sz w:val="20"/>
          <w:szCs w:val="20"/>
          <w:lang w:val="en-SG" w:eastAsia="en-SG"/>
        </w:rPr>
        <w:t>Latest 15 month CPF Contribution history</w:t>
      </w:r>
    </w:p>
    <w:p w:rsidR="00D9450E" w:rsidRPr="000452D7" w:rsidRDefault="00D3218E" w:rsidP="00D9450E">
      <w:pPr>
        <w:pStyle w:val="ListParagraph"/>
        <w:numPr>
          <w:ilvl w:val="0"/>
          <w:numId w:val="23"/>
        </w:numPr>
        <w:spacing w:after="100" w:afterAutospacing="1"/>
        <w:rPr>
          <w:rFonts w:asciiTheme="minorHAnsi" w:eastAsiaTheme="minorHAnsi" w:hAnsiTheme="minorHAnsi" w:cstheme="minorHAnsi"/>
          <w:bCs/>
          <w:sz w:val="20"/>
          <w:szCs w:val="20"/>
          <w:lang w:val="en-SG" w:eastAsia="en-SG"/>
        </w:rPr>
      </w:pPr>
      <w:r w:rsidRPr="000452D7">
        <w:rPr>
          <w:rFonts w:asciiTheme="minorHAnsi" w:eastAsiaTheme="minorHAnsi" w:hAnsiTheme="minorHAnsi" w:cstheme="minorHAnsi"/>
          <w:bCs/>
          <w:sz w:val="20"/>
          <w:szCs w:val="20"/>
          <w:lang w:val="en-SG" w:eastAsia="en-SG"/>
        </w:rPr>
        <w:t>January 2020 Payslip (</w:t>
      </w:r>
      <w:r w:rsidR="00D9450E" w:rsidRPr="000452D7">
        <w:rPr>
          <w:rFonts w:asciiTheme="minorHAnsi" w:eastAsiaTheme="minorHAnsi" w:hAnsiTheme="minorHAnsi" w:cstheme="minorHAnsi"/>
          <w:bCs/>
          <w:i/>
          <w:sz w:val="20"/>
          <w:szCs w:val="20"/>
          <w:lang w:val="en-SG" w:eastAsia="en-SG"/>
        </w:rPr>
        <w:t>if previous drawn salary before Covid-19 is above SGD 6000</w:t>
      </w:r>
      <w:r w:rsidR="00D9450E" w:rsidRPr="000452D7">
        <w:rPr>
          <w:rFonts w:asciiTheme="minorHAnsi" w:eastAsiaTheme="minorHAnsi" w:hAnsiTheme="minorHAnsi" w:cstheme="minorHAnsi"/>
          <w:bCs/>
          <w:sz w:val="20"/>
          <w:szCs w:val="20"/>
          <w:lang w:val="en-SG" w:eastAsia="en-SG"/>
        </w:rPr>
        <w:t>)</w:t>
      </w: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3853"/>
        <w:gridCol w:w="4679"/>
      </w:tblGrid>
      <w:tr w:rsidR="00EF63E5" w:rsidRPr="0098442C" w:rsidTr="000452D7">
        <w:trPr>
          <w:trHeight w:val="321"/>
        </w:trPr>
        <w:tc>
          <w:tcPr>
            <w:tcW w:w="5000" w:type="pct"/>
            <w:gridSpan w:val="3"/>
            <w:shd w:val="clear" w:color="000000" w:fill="D0CECE"/>
            <w:vAlign w:val="center"/>
            <w:hideMark/>
          </w:tcPr>
          <w:p w:rsidR="00EF63E5" w:rsidRPr="0098442C" w:rsidRDefault="00D9450E" w:rsidP="00EF63E5">
            <w:pPr>
              <w:widowControl/>
              <w:suppressAutoHyphens w:val="0"/>
              <w:jc w:val="center"/>
              <w:rPr>
                <w:rFonts w:ascii="Calibri" w:eastAsia="Times New Roman" w:hAnsi="Calibri" w:cs="Calibri"/>
                <w:b/>
                <w:bCs/>
                <w:color w:val="000000"/>
                <w:kern w:val="0"/>
                <w:sz w:val="22"/>
                <w:szCs w:val="20"/>
                <w:lang w:eastAsia="en-US" w:bidi="ar-SA"/>
              </w:rPr>
            </w:pPr>
            <w:r w:rsidRPr="00D9450E">
              <w:rPr>
                <w:rFonts w:ascii="Calibri" w:eastAsia="Times New Roman" w:hAnsi="Calibri" w:cs="Calibri"/>
                <w:b/>
                <w:bCs/>
                <w:color w:val="000000"/>
                <w:kern w:val="0"/>
                <w:sz w:val="22"/>
                <w:szCs w:val="20"/>
                <w:lang w:val="en-GB" w:eastAsia="en-US" w:bidi="ar-SA"/>
              </w:rPr>
              <w:t>Borrower’s Information and Account Details</w:t>
            </w:r>
          </w:p>
        </w:tc>
      </w:tr>
      <w:tr w:rsidR="00D9450E" w:rsidRPr="0098442C" w:rsidTr="003D2A4D">
        <w:trPr>
          <w:trHeight w:val="367"/>
        </w:trPr>
        <w:tc>
          <w:tcPr>
            <w:tcW w:w="323" w:type="pct"/>
            <w:shd w:val="clear" w:color="auto" w:fill="auto"/>
            <w:hideMark/>
          </w:tcPr>
          <w:p w:rsidR="00D9450E" w:rsidRPr="00D9450E" w:rsidRDefault="00D9450E" w:rsidP="00D9450E">
            <w:pPr>
              <w:rPr>
                <w:sz w:val="18"/>
                <w:szCs w:val="18"/>
              </w:rPr>
            </w:pPr>
            <w:r w:rsidRPr="00D9450E">
              <w:rPr>
                <w:sz w:val="18"/>
                <w:szCs w:val="18"/>
              </w:rPr>
              <w:t>1</w:t>
            </w:r>
          </w:p>
        </w:tc>
        <w:tc>
          <w:tcPr>
            <w:tcW w:w="2112" w:type="pct"/>
            <w:shd w:val="clear" w:color="auto" w:fill="auto"/>
            <w:hideMark/>
          </w:tcPr>
          <w:p w:rsidR="00D9450E" w:rsidRPr="00D9450E" w:rsidRDefault="00D9450E" w:rsidP="00D9450E">
            <w:pPr>
              <w:rPr>
                <w:sz w:val="18"/>
                <w:szCs w:val="18"/>
              </w:rPr>
            </w:pPr>
            <w:r w:rsidRPr="00D9450E">
              <w:rPr>
                <w:sz w:val="18"/>
                <w:szCs w:val="18"/>
              </w:rPr>
              <w:t>Name of Borrower(s)</w:t>
            </w:r>
          </w:p>
        </w:tc>
        <w:tc>
          <w:tcPr>
            <w:tcW w:w="2565" w:type="pct"/>
            <w:shd w:val="clear" w:color="auto" w:fill="auto"/>
            <w:vAlign w:val="center"/>
            <w:hideMark/>
          </w:tcPr>
          <w:p w:rsidR="00D9450E" w:rsidRPr="00D9450E" w:rsidRDefault="00D9450E" w:rsidP="00D9450E">
            <w:pPr>
              <w:widowControl/>
              <w:suppressAutoHyphens w:val="0"/>
              <w:rPr>
                <w:rFonts w:ascii="Calibri" w:eastAsia="Times New Roman" w:hAnsi="Calibri" w:cs="Calibri"/>
                <w:color w:val="000000"/>
                <w:kern w:val="0"/>
                <w:sz w:val="18"/>
                <w:szCs w:val="18"/>
                <w:lang w:eastAsia="en-US" w:bidi="ar-SA"/>
              </w:rPr>
            </w:pPr>
            <w:r w:rsidRPr="00D9450E">
              <w:rPr>
                <w:rFonts w:ascii="Calibri" w:eastAsia="Times New Roman" w:hAnsi="Calibri" w:cs="Calibri"/>
                <w:color w:val="000000"/>
                <w:kern w:val="0"/>
                <w:sz w:val="18"/>
                <w:szCs w:val="18"/>
                <w:lang w:eastAsia="en-US" w:bidi="ar-SA"/>
              </w:rPr>
              <w:t> </w:t>
            </w:r>
            <w:sdt>
              <w:sdtPr>
                <w:rPr>
                  <w:rFonts w:ascii="Calibri" w:eastAsia="Times New Roman" w:hAnsi="Calibri" w:cs="Calibri"/>
                  <w:color w:val="000000"/>
                  <w:kern w:val="0"/>
                  <w:sz w:val="18"/>
                  <w:szCs w:val="18"/>
                  <w:lang w:eastAsia="en-US" w:bidi="ar-SA"/>
                </w:rPr>
                <w:id w:val="376592719"/>
                <w:placeholder>
                  <w:docPart w:val="4E28E921515F402DAD87E75CF46ABD6C"/>
                </w:placeholder>
                <w:showingPlcHdr/>
                <w:text/>
              </w:sdtPr>
              <w:sdtContent>
                <w:r w:rsidRPr="00D9450E">
                  <w:rPr>
                    <w:rStyle w:val="PlaceholderText"/>
                    <w:sz w:val="18"/>
                    <w:szCs w:val="18"/>
                  </w:rPr>
                  <w:t>Click here to enter text.</w:t>
                </w:r>
              </w:sdtContent>
            </w:sdt>
          </w:p>
        </w:tc>
      </w:tr>
      <w:tr w:rsidR="00D9450E" w:rsidRPr="0098442C" w:rsidTr="003D2A4D">
        <w:trPr>
          <w:trHeight w:val="367"/>
        </w:trPr>
        <w:tc>
          <w:tcPr>
            <w:tcW w:w="323" w:type="pct"/>
            <w:shd w:val="clear" w:color="auto" w:fill="auto"/>
          </w:tcPr>
          <w:p w:rsidR="00D9450E" w:rsidRPr="00D9450E" w:rsidRDefault="00D9450E" w:rsidP="00D9450E">
            <w:pPr>
              <w:rPr>
                <w:sz w:val="18"/>
                <w:szCs w:val="18"/>
              </w:rPr>
            </w:pPr>
            <w:r w:rsidRPr="00D9450E">
              <w:rPr>
                <w:sz w:val="18"/>
                <w:szCs w:val="18"/>
              </w:rPr>
              <w:t>2</w:t>
            </w:r>
          </w:p>
        </w:tc>
        <w:tc>
          <w:tcPr>
            <w:tcW w:w="2112" w:type="pct"/>
            <w:shd w:val="clear" w:color="auto" w:fill="auto"/>
          </w:tcPr>
          <w:p w:rsidR="00D9450E" w:rsidRPr="00D9450E" w:rsidRDefault="003D2A4D" w:rsidP="00D9450E">
            <w:pPr>
              <w:rPr>
                <w:sz w:val="18"/>
                <w:szCs w:val="18"/>
              </w:rPr>
            </w:pPr>
            <w:r w:rsidRPr="003D2A4D">
              <w:rPr>
                <w:sz w:val="18"/>
                <w:szCs w:val="18"/>
              </w:rPr>
              <w:t>NRIC / Passport No</w:t>
            </w:r>
          </w:p>
        </w:tc>
        <w:tc>
          <w:tcPr>
            <w:tcW w:w="2565" w:type="pct"/>
            <w:shd w:val="clear" w:color="auto" w:fill="auto"/>
            <w:vAlign w:val="center"/>
          </w:tcPr>
          <w:p w:rsidR="00D9450E" w:rsidRPr="00D9450E" w:rsidRDefault="00D9450E" w:rsidP="00D9450E">
            <w:pPr>
              <w:widowControl/>
              <w:suppressAutoHyphens w:val="0"/>
              <w:rPr>
                <w:rFonts w:ascii="Calibri" w:eastAsia="Times New Roman" w:hAnsi="Calibri" w:cs="Calibri"/>
                <w:color w:val="000000"/>
                <w:kern w:val="0"/>
                <w:sz w:val="18"/>
                <w:szCs w:val="18"/>
                <w:lang w:eastAsia="en-US" w:bidi="ar-SA"/>
              </w:rPr>
            </w:pPr>
            <w:r w:rsidRPr="00D9450E">
              <w:rPr>
                <w:rFonts w:ascii="Calibri" w:eastAsia="Times New Roman" w:hAnsi="Calibri" w:cs="Calibri"/>
                <w:color w:val="000000"/>
                <w:kern w:val="0"/>
                <w:sz w:val="18"/>
                <w:szCs w:val="18"/>
                <w:lang w:eastAsia="en-US" w:bidi="ar-SA"/>
              </w:rPr>
              <w:t> </w:t>
            </w:r>
            <w:sdt>
              <w:sdtPr>
                <w:rPr>
                  <w:rFonts w:ascii="Calibri" w:eastAsia="Times New Roman" w:hAnsi="Calibri" w:cs="Calibri"/>
                  <w:color w:val="000000"/>
                  <w:kern w:val="0"/>
                  <w:sz w:val="18"/>
                  <w:szCs w:val="18"/>
                  <w:lang w:eastAsia="en-US" w:bidi="ar-SA"/>
                </w:rPr>
                <w:id w:val="724724117"/>
                <w:placeholder>
                  <w:docPart w:val="7CC3DE4BA4284896A0B4B65A171D69BB"/>
                </w:placeholder>
                <w:showingPlcHdr/>
                <w:text/>
              </w:sdtPr>
              <w:sdtContent>
                <w:r w:rsidRPr="00D9450E">
                  <w:rPr>
                    <w:rStyle w:val="PlaceholderText"/>
                    <w:sz w:val="18"/>
                    <w:szCs w:val="18"/>
                  </w:rPr>
                  <w:t>Click here to enter text.</w:t>
                </w:r>
              </w:sdtContent>
            </w:sdt>
          </w:p>
        </w:tc>
      </w:tr>
      <w:tr w:rsidR="003D2A4D" w:rsidRPr="0098442C" w:rsidTr="003D2A4D">
        <w:trPr>
          <w:trHeight w:val="367"/>
        </w:trPr>
        <w:tc>
          <w:tcPr>
            <w:tcW w:w="323" w:type="pct"/>
            <w:shd w:val="clear" w:color="auto" w:fill="auto"/>
          </w:tcPr>
          <w:p w:rsidR="003D2A4D" w:rsidRPr="00D9450E" w:rsidRDefault="003D2A4D" w:rsidP="00D9450E">
            <w:pPr>
              <w:rPr>
                <w:sz w:val="18"/>
                <w:szCs w:val="18"/>
              </w:rPr>
            </w:pPr>
            <w:r>
              <w:rPr>
                <w:sz w:val="18"/>
                <w:szCs w:val="18"/>
              </w:rPr>
              <w:t>3</w:t>
            </w:r>
          </w:p>
        </w:tc>
        <w:tc>
          <w:tcPr>
            <w:tcW w:w="2112" w:type="pct"/>
            <w:shd w:val="clear" w:color="auto" w:fill="auto"/>
          </w:tcPr>
          <w:p w:rsidR="003D2A4D" w:rsidRPr="00D9450E" w:rsidRDefault="003D2A4D" w:rsidP="00D9450E">
            <w:pPr>
              <w:rPr>
                <w:sz w:val="18"/>
                <w:szCs w:val="18"/>
              </w:rPr>
            </w:pPr>
            <w:r>
              <w:rPr>
                <w:sz w:val="18"/>
                <w:szCs w:val="18"/>
              </w:rPr>
              <w:t xml:space="preserve">Contact Number </w:t>
            </w:r>
          </w:p>
        </w:tc>
        <w:tc>
          <w:tcPr>
            <w:tcW w:w="2565" w:type="pct"/>
            <w:shd w:val="clear" w:color="auto" w:fill="auto"/>
            <w:vAlign w:val="center"/>
          </w:tcPr>
          <w:p w:rsidR="003D2A4D" w:rsidRPr="00D9450E" w:rsidRDefault="003D2A4D" w:rsidP="00D9450E">
            <w:pPr>
              <w:widowControl/>
              <w:suppressAutoHyphens w:val="0"/>
              <w:rPr>
                <w:rFonts w:ascii="Calibri" w:eastAsia="Times New Roman" w:hAnsi="Calibri" w:cs="Calibri"/>
                <w:color w:val="000000"/>
                <w:kern w:val="0"/>
                <w:sz w:val="18"/>
                <w:szCs w:val="18"/>
                <w:lang w:eastAsia="en-US" w:bidi="ar-SA"/>
              </w:rPr>
            </w:pPr>
            <w:sdt>
              <w:sdtPr>
                <w:rPr>
                  <w:rFonts w:ascii="Calibri" w:eastAsia="Times New Roman" w:hAnsi="Calibri" w:cs="Calibri"/>
                  <w:color w:val="000000"/>
                  <w:kern w:val="0"/>
                  <w:sz w:val="18"/>
                  <w:szCs w:val="18"/>
                  <w:lang w:eastAsia="en-US" w:bidi="ar-SA"/>
                </w:rPr>
                <w:id w:val="1418751728"/>
                <w:placeholder>
                  <w:docPart w:val="59016D1F2C4E45AB89CC34AEBB5ABBA0"/>
                </w:placeholder>
                <w:showingPlcHdr/>
                <w:text/>
              </w:sdtPr>
              <w:sdtContent>
                <w:r w:rsidRPr="00D9450E">
                  <w:rPr>
                    <w:rStyle w:val="PlaceholderText"/>
                    <w:sz w:val="18"/>
                    <w:szCs w:val="18"/>
                  </w:rPr>
                  <w:t>Click here to enter text.</w:t>
                </w:r>
              </w:sdtContent>
            </w:sdt>
          </w:p>
        </w:tc>
      </w:tr>
      <w:tr w:rsidR="00D9450E" w:rsidRPr="0098442C" w:rsidTr="003D2A4D">
        <w:trPr>
          <w:trHeight w:val="367"/>
        </w:trPr>
        <w:tc>
          <w:tcPr>
            <w:tcW w:w="323" w:type="pct"/>
            <w:shd w:val="clear" w:color="auto" w:fill="auto"/>
          </w:tcPr>
          <w:p w:rsidR="00D9450E" w:rsidRPr="00D9450E" w:rsidRDefault="00D9450E" w:rsidP="00D9450E">
            <w:pPr>
              <w:rPr>
                <w:sz w:val="18"/>
                <w:szCs w:val="18"/>
              </w:rPr>
            </w:pPr>
            <w:r w:rsidRPr="00D9450E">
              <w:rPr>
                <w:sz w:val="18"/>
                <w:szCs w:val="18"/>
              </w:rPr>
              <w:t>4</w:t>
            </w:r>
          </w:p>
        </w:tc>
        <w:tc>
          <w:tcPr>
            <w:tcW w:w="2112" w:type="pct"/>
            <w:shd w:val="clear" w:color="auto" w:fill="auto"/>
          </w:tcPr>
          <w:p w:rsidR="00D9450E" w:rsidRPr="00D9450E" w:rsidRDefault="00D9450E" w:rsidP="00D9450E">
            <w:pPr>
              <w:rPr>
                <w:sz w:val="18"/>
                <w:szCs w:val="18"/>
              </w:rPr>
            </w:pPr>
            <w:r w:rsidRPr="00D9450E">
              <w:rPr>
                <w:sz w:val="18"/>
                <w:szCs w:val="18"/>
              </w:rPr>
              <w:t>Current Monthly Income</w:t>
            </w:r>
          </w:p>
        </w:tc>
        <w:sdt>
          <w:sdtPr>
            <w:rPr>
              <w:rFonts w:ascii="Calibri" w:eastAsia="Times New Roman" w:hAnsi="Calibri" w:cs="Calibri"/>
              <w:color w:val="000000"/>
              <w:kern w:val="0"/>
              <w:sz w:val="18"/>
              <w:szCs w:val="18"/>
              <w:lang w:val="en-GB" w:eastAsia="en-US" w:bidi="ar-SA"/>
            </w:rPr>
            <w:id w:val="2077856847"/>
            <w:placeholder>
              <w:docPart w:val="8BEE3D3E53384FE7A0A854429F4B07F2"/>
            </w:placeholder>
            <w:showingPlcHdr/>
            <w:text/>
          </w:sdtPr>
          <w:sdtContent>
            <w:tc>
              <w:tcPr>
                <w:tcW w:w="2565" w:type="pct"/>
                <w:shd w:val="clear" w:color="auto" w:fill="auto"/>
                <w:vAlign w:val="center"/>
              </w:tcPr>
              <w:p w:rsidR="00D9450E" w:rsidRPr="00D9450E" w:rsidRDefault="00D9450E" w:rsidP="00D9450E">
                <w:pPr>
                  <w:widowControl/>
                  <w:suppressAutoHyphens w:val="0"/>
                  <w:rPr>
                    <w:rFonts w:ascii="Calibri" w:eastAsia="Times New Roman" w:hAnsi="Calibri" w:cs="Calibri"/>
                    <w:color w:val="000000"/>
                    <w:kern w:val="0"/>
                    <w:sz w:val="18"/>
                    <w:szCs w:val="18"/>
                    <w:lang w:val="en-GB" w:eastAsia="en-US" w:bidi="ar-SA"/>
                  </w:rPr>
                </w:pPr>
                <w:r w:rsidRPr="00D9450E">
                  <w:rPr>
                    <w:rStyle w:val="PlaceholderText"/>
                    <w:sz w:val="18"/>
                    <w:szCs w:val="18"/>
                  </w:rPr>
                  <w:t>Click here to enter text.</w:t>
                </w:r>
              </w:p>
            </w:tc>
          </w:sdtContent>
        </w:sdt>
      </w:tr>
      <w:tr w:rsidR="00D9450E" w:rsidRPr="0098442C" w:rsidTr="003D2A4D">
        <w:trPr>
          <w:trHeight w:val="367"/>
        </w:trPr>
        <w:tc>
          <w:tcPr>
            <w:tcW w:w="323" w:type="pct"/>
            <w:shd w:val="clear" w:color="auto" w:fill="auto"/>
          </w:tcPr>
          <w:p w:rsidR="00D9450E" w:rsidRPr="00D9450E" w:rsidRDefault="00D9450E" w:rsidP="00D9450E">
            <w:pPr>
              <w:rPr>
                <w:sz w:val="18"/>
                <w:szCs w:val="18"/>
              </w:rPr>
            </w:pPr>
            <w:r w:rsidRPr="00D9450E">
              <w:rPr>
                <w:sz w:val="18"/>
                <w:szCs w:val="18"/>
              </w:rPr>
              <w:t>5</w:t>
            </w:r>
          </w:p>
        </w:tc>
        <w:tc>
          <w:tcPr>
            <w:tcW w:w="2112" w:type="pct"/>
            <w:shd w:val="clear" w:color="auto" w:fill="auto"/>
          </w:tcPr>
          <w:p w:rsidR="00D9450E" w:rsidRPr="00D9450E" w:rsidRDefault="00D9450E" w:rsidP="00D9450E">
            <w:pPr>
              <w:rPr>
                <w:sz w:val="18"/>
                <w:szCs w:val="18"/>
              </w:rPr>
            </w:pPr>
            <w:r w:rsidRPr="00D9450E">
              <w:rPr>
                <w:sz w:val="18"/>
                <w:szCs w:val="18"/>
              </w:rPr>
              <w:t>Monthly Income Prior to 1 Feb 2020</w:t>
            </w:r>
          </w:p>
        </w:tc>
        <w:sdt>
          <w:sdtPr>
            <w:rPr>
              <w:rFonts w:ascii="Calibri" w:eastAsia="Times New Roman" w:hAnsi="Calibri" w:cs="Calibri"/>
              <w:color w:val="000000"/>
              <w:kern w:val="0"/>
              <w:sz w:val="18"/>
              <w:szCs w:val="18"/>
              <w:lang w:val="en-GB" w:eastAsia="en-US" w:bidi="ar-SA"/>
            </w:rPr>
            <w:id w:val="-224059078"/>
            <w:placeholder>
              <w:docPart w:val="99266903C34B4F6BBDB8302D1E7598E4"/>
            </w:placeholder>
            <w:showingPlcHdr/>
            <w:text/>
          </w:sdtPr>
          <w:sdtContent>
            <w:tc>
              <w:tcPr>
                <w:tcW w:w="2565" w:type="pct"/>
                <w:shd w:val="clear" w:color="auto" w:fill="auto"/>
                <w:vAlign w:val="center"/>
              </w:tcPr>
              <w:p w:rsidR="00D9450E" w:rsidRPr="00D9450E" w:rsidRDefault="00D9450E" w:rsidP="00D9450E">
                <w:pPr>
                  <w:widowControl/>
                  <w:suppressAutoHyphens w:val="0"/>
                  <w:rPr>
                    <w:rFonts w:ascii="Calibri" w:eastAsia="Times New Roman" w:hAnsi="Calibri" w:cs="Calibri"/>
                    <w:color w:val="000000"/>
                    <w:kern w:val="0"/>
                    <w:sz w:val="18"/>
                    <w:szCs w:val="18"/>
                    <w:lang w:val="en-GB" w:eastAsia="en-US" w:bidi="ar-SA"/>
                  </w:rPr>
                </w:pPr>
                <w:r w:rsidRPr="00D9450E">
                  <w:rPr>
                    <w:rStyle w:val="PlaceholderText"/>
                    <w:sz w:val="18"/>
                    <w:szCs w:val="18"/>
                  </w:rPr>
                  <w:t>Click here to enter text.</w:t>
                </w:r>
              </w:p>
            </w:tc>
          </w:sdtContent>
        </w:sdt>
      </w:tr>
      <w:tr w:rsidR="00D9450E" w:rsidRPr="0098442C" w:rsidTr="003D2A4D">
        <w:trPr>
          <w:trHeight w:val="367"/>
        </w:trPr>
        <w:tc>
          <w:tcPr>
            <w:tcW w:w="323" w:type="pct"/>
            <w:shd w:val="clear" w:color="auto" w:fill="auto"/>
          </w:tcPr>
          <w:p w:rsidR="00D9450E" w:rsidRPr="00D9450E" w:rsidRDefault="00D9450E" w:rsidP="00D9450E">
            <w:pPr>
              <w:rPr>
                <w:sz w:val="18"/>
                <w:szCs w:val="18"/>
              </w:rPr>
            </w:pPr>
            <w:r w:rsidRPr="00D9450E">
              <w:rPr>
                <w:sz w:val="18"/>
                <w:szCs w:val="18"/>
              </w:rPr>
              <w:t>6</w:t>
            </w:r>
          </w:p>
        </w:tc>
        <w:tc>
          <w:tcPr>
            <w:tcW w:w="2112" w:type="pct"/>
            <w:shd w:val="clear" w:color="auto" w:fill="auto"/>
          </w:tcPr>
          <w:p w:rsidR="00D9450E" w:rsidRPr="00D9450E" w:rsidRDefault="00D9450E" w:rsidP="00D9450E">
            <w:pPr>
              <w:rPr>
                <w:sz w:val="18"/>
                <w:szCs w:val="18"/>
              </w:rPr>
            </w:pPr>
            <w:r w:rsidRPr="00D9450E">
              <w:rPr>
                <w:sz w:val="18"/>
                <w:szCs w:val="18"/>
              </w:rPr>
              <w:t>Property Address</w:t>
            </w:r>
          </w:p>
        </w:tc>
        <w:sdt>
          <w:sdtPr>
            <w:rPr>
              <w:rFonts w:ascii="Calibri" w:eastAsia="Times New Roman" w:hAnsi="Calibri" w:cs="Calibri"/>
              <w:color w:val="000000"/>
              <w:kern w:val="0"/>
              <w:sz w:val="18"/>
              <w:szCs w:val="18"/>
              <w:lang w:val="en-GB" w:eastAsia="en-US" w:bidi="ar-SA"/>
            </w:rPr>
            <w:id w:val="-1821104908"/>
            <w:placeholder>
              <w:docPart w:val="EBC1A82CDB9C4F34AB8BAE8B00F6AD44"/>
            </w:placeholder>
            <w:showingPlcHdr/>
            <w:text/>
          </w:sdtPr>
          <w:sdtContent>
            <w:tc>
              <w:tcPr>
                <w:tcW w:w="2565" w:type="pct"/>
                <w:shd w:val="clear" w:color="auto" w:fill="auto"/>
                <w:vAlign w:val="center"/>
              </w:tcPr>
              <w:p w:rsidR="00D9450E" w:rsidRPr="00D9450E" w:rsidRDefault="00D9450E" w:rsidP="00D9450E">
                <w:pPr>
                  <w:widowControl/>
                  <w:suppressAutoHyphens w:val="0"/>
                  <w:rPr>
                    <w:rFonts w:ascii="Calibri" w:eastAsia="Times New Roman" w:hAnsi="Calibri" w:cs="Calibri"/>
                    <w:color w:val="000000"/>
                    <w:kern w:val="0"/>
                    <w:sz w:val="18"/>
                    <w:szCs w:val="18"/>
                    <w:lang w:val="en-GB" w:eastAsia="en-US" w:bidi="ar-SA"/>
                  </w:rPr>
                </w:pPr>
                <w:r w:rsidRPr="00D9450E">
                  <w:rPr>
                    <w:rStyle w:val="PlaceholderText"/>
                    <w:sz w:val="18"/>
                    <w:szCs w:val="18"/>
                  </w:rPr>
                  <w:t>Click here to enter text.</w:t>
                </w:r>
              </w:p>
            </w:tc>
          </w:sdtContent>
        </w:sdt>
      </w:tr>
      <w:tr w:rsidR="00D9450E" w:rsidRPr="0098442C" w:rsidTr="003D2A4D">
        <w:trPr>
          <w:trHeight w:val="367"/>
        </w:trPr>
        <w:tc>
          <w:tcPr>
            <w:tcW w:w="323" w:type="pct"/>
            <w:shd w:val="clear" w:color="auto" w:fill="auto"/>
          </w:tcPr>
          <w:p w:rsidR="00D9450E" w:rsidRPr="00D9450E" w:rsidRDefault="00D9450E" w:rsidP="00D9450E">
            <w:pPr>
              <w:rPr>
                <w:sz w:val="18"/>
                <w:szCs w:val="18"/>
              </w:rPr>
            </w:pPr>
            <w:r w:rsidRPr="00D9450E">
              <w:rPr>
                <w:sz w:val="18"/>
                <w:szCs w:val="18"/>
              </w:rPr>
              <w:t>7</w:t>
            </w:r>
          </w:p>
        </w:tc>
        <w:tc>
          <w:tcPr>
            <w:tcW w:w="2112" w:type="pct"/>
            <w:shd w:val="clear" w:color="auto" w:fill="auto"/>
          </w:tcPr>
          <w:p w:rsidR="00D9450E" w:rsidRPr="00D9450E" w:rsidRDefault="00D9450E" w:rsidP="00D9450E">
            <w:pPr>
              <w:rPr>
                <w:sz w:val="18"/>
                <w:szCs w:val="18"/>
              </w:rPr>
            </w:pPr>
            <w:r w:rsidRPr="00D9450E">
              <w:rPr>
                <w:sz w:val="18"/>
                <w:szCs w:val="18"/>
              </w:rPr>
              <w:t>Property Usage</w:t>
            </w:r>
          </w:p>
          <w:p w:rsidR="00D9450E" w:rsidRPr="00D9450E" w:rsidRDefault="00D9450E" w:rsidP="00D9450E">
            <w:pPr>
              <w:rPr>
                <w:sz w:val="18"/>
                <w:szCs w:val="18"/>
              </w:rPr>
            </w:pPr>
            <w:r w:rsidRPr="00D9450E">
              <w:rPr>
                <w:rFonts w:cstheme="minorHAnsi"/>
                <w:sz w:val="18"/>
                <w:szCs w:val="18"/>
              </w:rPr>
              <w:t>(Owner-occupied or Investment Property)</w:t>
            </w:r>
          </w:p>
        </w:tc>
        <w:sdt>
          <w:sdtPr>
            <w:rPr>
              <w:rFonts w:ascii="Calibri" w:eastAsia="Times New Roman" w:hAnsi="Calibri" w:cs="Calibri"/>
              <w:color w:val="000000"/>
              <w:kern w:val="0"/>
              <w:sz w:val="18"/>
              <w:szCs w:val="18"/>
              <w:lang w:val="en-GB" w:eastAsia="en-US" w:bidi="ar-SA"/>
            </w:rPr>
            <w:id w:val="-367837963"/>
            <w:placeholder>
              <w:docPart w:val="DefaultPlaceholder_1081868575"/>
            </w:placeholder>
            <w:showingPlcHdr/>
            <w:dropDownList>
              <w:listItem w:value="Choose an item."/>
              <w:listItem w:displayText="Owner-Occupied" w:value="Owner-Occupied"/>
              <w:listItem w:displayText="Investment Propoerty" w:value="Investment Property"/>
            </w:dropDownList>
          </w:sdtPr>
          <w:sdtContent>
            <w:tc>
              <w:tcPr>
                <w:tcW w:w="2565" w:type="pct"/>
                <w:shd w:val="clear" w:color="auto" w:fill="auto"/>
                <w:vAlign w:val="center"/>
              </w:tcPr>
              <w:p w:rsidR="00D9450E" w:rsidRPr="00D9450E" w:rsidRDefault="00C35694" w:rsidP="003D2A4D">
                <w:pPr>
                  <w:widowControl/>
                  <w:suppressAutoHyphens w:val="0"/>
                  <w:rPr>
                    <w:rFonts w:ascii="Calibri" w:eastAsia="Times New Roman" w:hAnsi="Calibri" w:cs="Calibri"/>
                    <w:color w:val="000000"/>
                    <w:kern w:val="0"/>
                    <w:sz w:val="18"/>
                    <w:szCs w:val="18"/>
                    <w:lang w:val="en-GB" w:eastAsia="en-US" w:bidi="ar-SA"/>
                  </w:rPr>
                </w:pPr>
                <w:r w:rsidRPr="00ED27CD">
                  <w:rPr>
                    <w:rStyle w:val="PlaceholderText"/>
                  </w:rPr>
                  <w:t>Choose an item.</w:t>
                </w:r>
              </w:p>
            </w:tc>
          </w:sdtContent>
        </w:sdt>
      </w:tr>
    </w:tbl>
    <w:p w:rsidR="00EF63E5" w:rsidRDefault="00EF63E5" w:rsidP="00AE07B7">
      <w:pPr>
        <w:rPr>
          <w:rFonts w:asciiTheme="minorHAnsi" w:eastAsiaTheme="minorHAnsi" w:hAnsiTheme="minorHAnsi" w:cstheme="minorHAnsi"/>
          <w:szCs w:val="22"/>
          <w:lang w:val="en-GB"/>
        </w:rPr>
      </w:pPr>
    </w:p>
    <w:tbl>
      <w:tblPr>
        <w:tblStyle w:val="TableGrid"/>
        <w:tblW w:w="9067" w:type="dxa"/>
        <w:tblLook w:val="04A0" w:firstRow="1" w:lastRow="0" w:firstColumn="1" w:lastColumn="0" w:noHBand="0" w:noVBand="1"/>
      </w:tblPr>
      <w:tblGrid>
        <w:gridCol w:w="421"/>
        <w:gridCol w:w="4344"/>
        <w:gridCol w:w="4302"/>
      </w:tblGrid>
      <w:tr w:rsidR="00D9450E" w:rsidRPr="00D3218E" w:rsidTr="006B2EF4">
        <w:tc>
          <w:tcPr>
            <w:tcW w:w="9067" w:type="dxa"/>
            <w:gridSpan w:val="3"/>
            <w:shd w:val="clear" w:color="auto" w:fill="D0CECE" w:themeFill="background2" w:themeFillShade="E6"/>
          </w:tcPr>
          <w:p w:rsidR="00D9450E" w:rsidRPr="00D3218E" w:rsidRDefault="00D9450E" w:rsidP="00D3218E">
            <w:pPr>
              <w:spacing w:before="60" w:after="60"/>
              <w:jc w:val="center"/>
              <w:rPr>
                <w:rFonts w:asciiTheme="minorHAnsi" w:hAnsiTheme="minorHAnsi" w:cstheme="minorHAnsi"/>
                <w:b/>
                <w:bCs/>
                <w:sz w:val="20"/>
                <w:szCs w:val="20"/>
              </w:rPr>
            </w:pPr>
            <w:r w:rsidRPr="000452D7">
              <w:rPr>
                <w:rFonts w:asciiTheme="minorHAnsi" w:hAnsiTheme="minorHAnsi" w:cstheme="minorHAnsi"/>
                <w:b/>
                <w:bCs/>
                <w:sz w:val="22"/>
                <w:szCs w:val="20"/>
              </w:rPr>
              <w:t>Loan Repayment Options</w:t>
            </w:r>
          </w:p>
        </w:tc>
      </w:tr>
      <w:tr w:rsidR="00D3218E" w:rsidRPr="00D3218E" w:rsidTr="00C35694">
        <w:trPr>
          <w:trHeight w:val="2030"/>
        </w:trPr>
        <w:tc>
          <w:tcPr>
            <w:tcW w:w="421" w:type="dxa"/>
            <w:shd w:val="clear" w:color="auto" w:fill="auto"/>
          </w:tcPr>
          <w:p w:rsidR="00D3218E" w:rsidRPr="00D3218E" w:rsidRDefault="00D3218E" w:rsidP="00D3218E">
            <w:pPr>
              <w:spacing w:before="60" w:after="60"/>
              <w:jc w:val="both"/>
              <w:rPr>
                <w:rFonts w:asciiTheme="minorHAnsi" w:hAnsiTheme="minorHAnsi" w:cstheme="minorHAnsi"/>
                <w:sz w:val="20"/>
                <w:szCs w:val="20"/>
              </w:rPr>
            </w:pPr>
            <w:r w:rsidRPr="00D3218E">
              <w:rPr>
                <w:rFonts w:asciiTheme="minorHAnsi" w:hAnsiTheme="minorHAnsi" w:cstheme="minorHAnsi"/>
                <w:sz w:val="20"/>
                <w:szCs w:val="20"/>
              </w:rPr>
              <w:t>1</w:t>
            </w:r>
          </w:p>
        </w:tc>
        <w:tc>
          <w:tcPr>
            <w:tcW w:w="4344" w:type="dxa"/>
            <w:shd w:val="clear" w:color="auto" w:fill="auto"/>
          </w:tcPr>
          <w:p w:rsidR="00D3218E" w:rsidRPr="00D3218E" w:rsidRDefault="00D3218E" w:rsidP="00D3218E">
            <w:pPr>
              <w:spacing w:before="60" w:after="60"/>
              <w:jc w:val="both"/>
              <w:rPr>
                <w:rFonts w:asciiTheme="minorHAnsi" w:hAnsiTheme="minorHAnsi" w:cstheme="minorHAnsi"/>
                <w:sz w:val="20"/>
                <w:szCs w:val="20"/>
              </w:rPr>
            </w:pPr>
            <w:r w:rsidRPr="00D3218E">
              <w:rPr>
                <w:rFonts w:asciiTheme="minorHAnsi" w:hAnsiTheme="minorHAnsi" w:cstheme="minorHAnsi"/>
                <w:sz w:val="20"/>
                <w:szCs w:val="20"/>
              </w:rPr>
              <w:t>Reduced Instalment Scheme</w:t>
            </w:r>
          </w:p>
          <w:p w:rsidR="00D3218E" w:rsidRPr="00D3218E" w:rsidRDefault="00D3218E" w:rsidP="00D3218E">
            <w:pPr>
              <w:spacing w:before="60" w:after="60"/>
              <w:jc w:val="both"/>
              <w:rPr>
                <w:rFonts w:asciiTheme="minorHAnsi" w:hAnsiTheme="minorHAnsi" w:cstheme="minorHAnsi"/>
                <w:color w:val="C00000"/>
                <w:sz w:val="20"/>
                <w:szCs w:val="20"/>
              </w:rPr>
            </w:pPr>
            <w:r w:rsidRPr="00D3218E">
              <w:rPr>
                <w:rFonts w:asciiTheme="minorHAnsi" w:hAnsiTheme="minorHAnsi" w:cstheme="minorHAnsi"/>
                <w:b/>
                <w:color w:val="C00000"/>
                <w:sz w:val="20"/>
                <w:szCs w:val="20"/>
              </w:rPr>
              <w:t>Note:</w:t>
            </w:r>
            <w:r w:rsidRPr="00D3218E">
              <w:rPr>
                <w:rFonts w:asciiTheme="minorHAnsi" w:hAnsiTheme="minorHAnsi" w:cstheme="minorHAnsi"/>
                <w:color w:val="C00000"/>
                <w:sz w:val="20"/>
                <w:szCs w:val="20"/>
              </w:rPr>
              <w:t xml:space="preserve"> You will pay at least 60% of your monthly instalment and this should cover both interest and partial principal payments. </w:t>
            </w:r>
          </w:p>
          <w:p w:rsidR="00D3218E" w:rsidRPr="00D3218E" w:rsidRDefault="00D3218E" w:rsidP="00D3218E">
            <w:pPr>
              <w:spacing w:before="60" w:after="60"/>
              <w:jc w:val="both"/>
              <w:rPr>
                <w:rFonts w:asciiTheme="minorHAnsi" w:hAnsiTheme="minorHAnsi" w:cstheme="minorHAnsi"/>
                <w:sz w:val="20"/>
                <w:szCs w:val="20"/>
              </w:rPr>
            </w:pPr>
            <w:r w:rsidRPr="00D3218E">
              <w:rPr>
                <w:rFonts w:asciiTheme="minorHAnsi" w:hAnsiTheme="minorHAnsi" w:cstheme="minorHAnsi"/>
                <w:color w:val="C00000"/>
                <w:sz w:val="20"/>
                <w:szCs w:val="20"/>
              </w:rPr>
              <w:t xml:space="preserve">While this scheme can ease your monthly instalments, it comes with higher overall costs as you will pay down your principal more slowly. </w:t>
            </w:r>
            <w:r w:rsidRPr="00D3218E">
              <w:rPr>
                <w:rFonts w:asciiTheme="minorHAnsi" w:hAnsiTheme="minorHAnsi" w:cstheme="minorHAnsi"/>
                <w:b/>
                <w:color w:val="C00000"/>
                <w:sz w:val="20"/>
                <w:szCs w:val="20"/>
              </w:rPr>
              <w:t xml:space="preserve">You should only opt for it if you really need to. </w:t>
            </w:r>
          </w:p>
        </w:tc>
        <w:tc>
          <w:tcPr>
            <w:tcW w:w="4302" w:type="dxa"/>
            <w:shd w:val="clear" w:color="auto" w:fill="auto"/>
          </w:tcPr>
          <w:p w:rsidR="00D3218E" w:rsidRPr="00D3218E" w:rsidRDefault="00D3218E" w:rsidP="00D3218E">
            <w:pPr>
              <w:spacing w:before="60" w:after="60" w:line="256" w:lineRule="auto"/>
              <w:contextualSpacing/>
              <w:jc w:val="both"/>
              <w:rPr>
                <w:rFonts w:asciiTheme="minorHAnsi" w:hAnsiTheme="minorHAnsi" w:cstheme="minorHAnsi"/>
                <w:sz w:val="20"/>
                <w:szCs w:val="20"/>
              </w:rPr>
            </w:pPr>
          </w:p>
          <w:p w:rsidR="00D3218E" w:rsidRPr="00D3218E" w:rsidRDefault="00D3218E" w:rsidP="00D3218E">
            <w:pPr>
              <w:spacing w:before="60" w:after="60" w:line="256" w:lineRule="auto"/>
              <w:contextualSpacing/>
              <w:jc w:val="both"/>
              <w:rPr>
                <w:rFonts w:asciiTheme="minorHAnsi" w:hAnsiTheme="minorHAnsi" w:cstheme="minorHAnsi"/>
                <w:sz w:val="20"/>
                <w:szCs w:val="20"/>
              </w:rPr>
            </w:pPr>
          </w:p>
          <w:p w:rsidR="00D3218E" w:rsidRPr="00D3218E" w:rsidRDefault="00D3218E" w:rsidP="00D3218E">
            <w:pPr>
              <w:spacing w:before="60" w:after="60" w:line="256" w:lineRule="auto"/>
              <w:contextualSpacing/>
              <w:jc w:val="both"/>
              <w:rPr>
                <w:rFonts w:asciiTheme="minorHAnsi" w:hAnsiTheme="minorHAnsi" w:cstheme="minorHAnsi"/>
                <w:sz w:val="20"/>
                <w:szCs w:val="20"/>
              </w:rPr>
            </w:pPr>
            <w:sdt>
              <w:sdtPr>
                <w:rPr>
                  <w:rFonts w:asciiTheme="minorHAnsi" w:hAnsiTheme="minorHAnsi" w:cstheme="minorHAnsi"/>
                  <w:sz w:val="20"/>
                  <w:szCs w:val="20"/>
                </w:rPr>
                <w:id w:val="205301907"/>
                <w14:checkbox>
                  <w14:checked w14:val="0"/>
                  <w14:checkedState w14:val="2612" w14:font="MS Gothic"/>
                  <w14:uncheckedState w14:val="2610" w14:font="MS Gothic"/>
                </w14:checkbox>
              </w:sdtPr>
              <w:sdtContent>
                <w:r w:rsidRPr="00D3218E">
                  <w:rPr>
                    <w:rFonts w:ascii="Segoe UI Symbol" w:eastAsia="MS Gothic" w:hAnsi="Segoe UI Symbol" w:cs="Segoe UI Symbol"/>
                    <w:sz w:val="20"/>
                    <w:szCs w:val="20"/>
                  </w:rPr>
                  <w:t>☐</w:t>
                </w:r>
              </w:sdtContent>
            </w:sdt>
            <w:r w:rsidRPr="00D3218E">
              <w:rPr>
                <w:rFonts w:asciiTheme="minorHAnsi" w:hAnsiTheme="minorHAnsi" w:cstheme="minorHAnsi"/>
                <w:sz w:val="20"/>
                <w:szCs w:val="20"/>
              </w:rPr>
              <w:t xml:space="preserve"> </w:t>
            </w:r>
            <w:r w:rsidRPr="00D3218E">
              <w:rPr>
                <w:rFonts w:asciiTheme="minorHAnsi" w:hAnsiTheme="minorHAnsi" w:cstheme="minorHAnsi"/>
                <w:sz w:val="20"/>
                <w:szCs w:val="20"/>
              </w:rPr>
              <w:t>I would like to apply for</w:t>
            </w:r>
            <w:r w:rsidRPr="00D3218E">
              <w:rPr>
                <w:rFonts w:asciiTheme="minorHAnsi" w:hAnsiTheme="minorHAnsi" w:cstheme="minorHAnsi"/>
                <w:sz w:val="20"/>
                <w:szCs w:val="20"/>
              </w:rPr>
              <w:t xml:space="preserve"> the reduced instalment </w:t>
            </w:r>
            <w:r>
              <w:rPr>
                <w:rFonts w:asciiTheme="minorHAnsi" w:hAnsiTheme="minorHAnsi" w:cstheme="minorHAnsi"/>
                <w:sz w:val="20"/>
                <w:szCs w:val="20"/>
              </w:rPr>
              <w:t xml:space="preserve">  </w:t>
            </w:r>
            <w:r w:rsidRPr="00D3218E">
              <w:rPr>
                <w:rFonts w:asciiTheme="minorHAnsi" w:hAnsiTheme="minorHAnsi" w:cstheme="minorHAnsi"/>
                <w:sz w:val="20"/>
                <w:szCs w:val="20"/>
              </w:rPr>
              <w:t>scheme</w:t>
            </w:r>
            <w:r>
              <w:rPr>
                <w:rFonts w:asciiTheme="minorHAnsi" w:hAnsiTheme="minorHAnsi" w:cstheme="minorHAnsi"/>
                <w:sz w:val="20"/>
                <w:szCs w:val="20"/>
              </w:rPr>
              <w:t xml:space="preserve"> </w:t>
            </w:r>
            <w:r w:rsidRPr="00D3218E">
              <w:rPr>
                <w:rFonts w:asciiTheme="minorHAnsi" w:hAnsiTheme="minorHAnsi" w:cstheme="minorHAnsi"/>
                <w:sz w:val="20"/>
                <w:szCs w:val="20"/>
              </w:rPr>
              <w:t>(</w:t>
            </w:r>
            <w:r w:rsidRPr="00D3218E">
              <w:rPr>
                <w:rFonts w:asciiTheme="minorHAnsi" w:hAnsiTheme="minorHAnsi" w:cstheme="minorHAnsi"/>
                <w:sz w:val="20"/>
                <w:szCs w:val="20"/>
              </w:rPr>
              <w:t>Maximum</w:t>
            </w:r>
            <w:r w:rsidRPr="00D3218E">
              <w:rPr>
                <w:rFonts w:asciiTheme="minorHAnsi" w:hAnsiTheme="minorHAnsi" w:cstheme="minorHAnsi"/>
                <w:sz w:val="20"/>
                <w:szCs w:val="20"/>
              </w:rPr>
              <w:t xml:space="preserve"> 9 months but not exceeding 31 December 2021). </w:t>
            </w:r>
          </w:p>
        </w:tc>
      </w:tr>
      <w:tr w:rsidR="00D3218E" w:rsidRPr="00D3218E" w:rsidTr="006B2EF4">
        <w:tc>
          <w:tcPr>
            <w:tcW w:w="421" w:type="dxa"/>
            <w:shd w:val="clear" w:color="auto" w:fill="auto"/>
          </w:tcPr>
          <w:p w:rsidR="00D3218E" w:rsidRPr="00D3218E" w:rsidRDefault="00D3218E" w:rsidP="00D3218E">
            <w:pPr>
              <w:spacing w:before="60" w:after="60"/>
              <w:jc w:val="both"/>
              <w:rPr>
                <w:rFonts w:asciiTheme="minorHAnsi" w:hAnsiTheme="minorHAnsi" w:cstheme="minorHAnsi"/>
                <w:sz w:val="20"/>
                <w:szCs w:val="20"/>
              </w:rPr>
            </w:pPr>
            <w:r w:rsidRPr="00D3218E">
              <w:rPr>
                <w:rFonts w:asciiTheme="minorHAnsi" w:hAnsiTheme="minorHAnsi" w:cstheme="minorHAnsi"/>
                <w:sz w:val="20"/>
                <w:szCs w:val="20"/>
              </w:rPr>
              <w:t>2</w:t>
            </w:r>
          </w:p>
        </w:tc>
        <w:tc>
          <w:tcPr>
            <w:tcW w:w="4344" w:type="dxa"/>
            <w:shd w:val="clear" w:color="auto" w:fill="auto"/>
          </w:tcPr>
          <w:p w:rsidR="00D3218E" w:rsidRPr="00D3218E" w:rsidRDefault="00D3218E" w:rsidP="00D3218E">
            <w:pPr>
              <w:spacing w:before="60" w:after="60"/>
              <w:jc w:val="both"/>
              <w:rPr>
                <w:rFonts w:asciiTheme="minorHAnsi" w:hAnsiTheme="minorHAnsi" w:cstheme="minorHAnsi"/>
                <w:sz w:val="20"/>
                <w:szCs w:val="20"/>
              </w:rPr>
            </w:pPr>
            <w:proofErr w:type="spellStart"/>
            <w:r w:rsidRPr="00D3218E">
              <w:rPr>
                <w:rFonts w:asciiTheme="minorHAnsi" w:hAnsiTheme="minorHAnsi" w:cstheme="minorHAnsi"/>
                <w:sz w:val="20"/>
                <w:szCs w:val="20"/>
              </w:rPr>
              <w:t>Capitalisation</w:t>
            </w:r>
            <w:proofErr w:type="spellEnd"/>
            <w:r w:rsidRPr="00D3218E">
              <w:rPr>
                <w:rFonts w:asciiTheme="minorHAnsi" w:hAnsiTheme="minorHAnsi" w:cstheme="minorHAnsi"/>
                <w:sz w:val="20"/>
                <w:szCs w:val="20"/>
              </w:rPr>
              <w:t xml:space="preserve"> of Loan Arrears and Total Interest Accrued during Deferment Period (if applicable)</w:t>
            </w:r>
          </w:p>
          <w:p w:rsidR="00D3218E" w:rsidRPr="00D3218E" w:rsidRDefault="00D3218E" w:rsidP="00D3218E">
            <w:pPr>
              <w:spacing w:before="60" w:after="60"/>
              <w:jc w:val="both"/>
              <w:rPr>
                <w:rFonts w:asciiTheme="minorHAnsi" w:hAnsiTheme="minorHAnsi" w:cstheme="minorHAnsi"/>
                <w:color w:val="C00000"/>
                <w:sz w:val="20"/>
                <w:szCs w:val="20"/>
              </w:rPr>
            </w:pPr>
            <w:r w:rsidRPr="00D3218E">
              <w:rPr>
                <w:rFonts w:asciiTheme="minorHAnsi" w:hAnsiTheme="minorHAnsi" w:cstheme="minorHAnsi"/>
                <w:b/>
                <w:color w:val="C00000"/>
                <w:sz w:val="20"/>
                <w:szCs w:val="20"/>
              </w:rPr>
              <w:t>Note:</w:t>
            </w:r>
            <w:r w:rsidRPr="00D3218E">
              <w:rPr>
                <w:rFonts w:asciiTheme="minorHAnsi" w:hAnsiTheme="minorHAnsi" w:cstheme="minorHAnsi"/>
                <w:color w:val="C00000"/>
                <w:sz w:val="20"/>
                <w:szCs w:val="20"/>
              </w:rPr>
              <w:t xml:space="preserve"> </w:t>
            </w:r>
            <w:proofErr w:type="spellStart"/>
            <w:r w:rsidRPr="00D3218E">
              <w:rPr>
                <w:rFonts w:asciiTheme="minorHAnsi" w:hAnsiTheme="minorHAnsi" w:cstheme="minorHAnsi"/>
                <w:color w:val="C00000"/>
                <w:sz w:val="20"/>
                <w:szCs w:val="20"/>
              </w:rPr>
              <w:t>Capitalisation</w:t>
            </w:r>
            <w:proofErr w:type="spellEnd"/>
            <w:r w:rsidRPr="00D3218E">
              <w:rPr>
                <w:rFonts w:asciiTheme="minorHAnsi" w:hAnsiTheme="minorHAnsi" w:cstheme="minorHAnsi"/>
                <w:color w:val="C00000"/>
                <w:sz w:val="20"/>
                <w:szCs w:val="20"/>
              </w:rPr>
              <w:t xml:space="preserve"> means that the loan arrears and total interest accrued will be added to your loan principal.</w:t>
            </w:r>
            <w:r w:rsidRPr="00D3218E">
              <w:rPr>
                <w:rFonts w:asciiTheme="minorHAnsi" w:hAnsiTheme="minorHAnsi" w:cstheme="minorHAnsi"/>
                <w:sz w:val="20"/>
                <w:szCs w:val="20"/>
              </w:rPr>
              <w:t xml:space="preserve"> </w:t>
            </w:r>
          </w:p>
          <w:p w:rsidR="00D3218E" w:rsidRPr="00D3218E" w:rsidRDefault="00D3218E" w:rsidP="00D3218E">
            <w:pPr>
              <w:spacing w:before="60" w:after="60"/>
              <w:jc w:val="both"/>
              <w:rPr>
                <w:rFonts w:asciiTheme="minorHAnsi" w:hAnsiTheme="minorHAnsi" w:cstheme="minorHAnsi"/>
                <w:sz w:val="20"/>
                <w:szCs w:val="20"/>
              </w:rPr>
            </w:pPr>
            <w:r w:rsidRPr="00D3218E">
              <w:rPr>
                <w:rFonts w:asciiTheme="minorHAnsi" w:hAnsiTheme="minorHAnsi" w:cstheme="minorHAnsi"/>
                <w:color w:val="C00000"/>
                <w:sz w:val="20"/>
                <w:szCs w:val="20"/>
              </w:rPr>
              <w:t xml:space="preserve">While loan </w:t>
            </w:r>
            <w:proofErr w:type="spellStart"/>
            <w:r w:rsidRPr="00D3218E">
              <w:rPr>
                <w:rFonts w:asciiTheme="minorHAnsi" w:hAnsiTheme="minorHAnsi" w:cstheme="minorHAnsi"/>
                <w:color w:val="C00000"/>
                <w:sz w:val="20"/>
                <w:szCs w:val="20"/>
              </w:rPr>
              <w:t>capitalisation</w:t>
            </w:r>
            <w:proofErr w:type="spellEnd"/>
            <w:r w:rsidRPr="00D3218E">
              <w:rPr>
                <w:rFonts w:asciiTheme="minorHAnsi" w:hAnsiTheme="minorHAnsi" w:cstheme="minorHAnsi"/>
                <w:color w:val="C00000"/>
                <w:sz w:val="20"/>
                <w:szCs w:val="20"/>
              </w:rPr>
              <w:t xml:space="preserve"> can ease your return to making monthly instalments, it comes with higher interest costs compared to paying off the accrued interest in a lump sum. </w:t>
            </w:r>
            <w:r w:rsidRPr="00D3218E">
              <w:rPr>
                <w:rFonts w:asciiTheme="minorHAnsi" w:hAnsiTheme="minorHAnsi" w:cstheme="minorHAnsi"/>
                <w:b/>
                <w:color w:val="C00000"/>
                <w:sz w:val="20"/>
                <w:szCs w:val="20"/>
              </w:rPr>
              <w:t>You should only opt for it if you really need to.</w:t>
            </w:r>
          </w:p>
        </w:tc>
        <w:tc>
          <w:tcPr>
            <w:tcW w:w="4302" w:type="dxa"/>
            <w:shd w:val="clear" w:color="auto" w:fill="auto"/>
          </w:tcPr>
          <w:p w:rsidR="00D3218E" w:rsidRDefault="00D3218E" w:rsidP="00D3218E">
            <w:pPr>
              <w:spacing w:before="60" w:after="60" w:line="256" w:lineRule="auto"/>
              <w:contextualSpacing/>
              <w:jc w:val="both"/>
              <w:rPr>
                <w:rFonts w:asciiTheme="minorHAnsi" w:hAnsiTheme="minorHAnsi" w:cstheme="minorHAnsi"/>
                <w:sz w:val="20"/>
                <w:szCs w:val="20"/>
              </w:rPr>
            </w:pPr>
          </w:p>
          <w:p w:rsidR="00D3218E" w:rsidRPr="00D3218E" w:rsidRDefault="00D3218E" w:rsidP="00D3218E">
            <w:pPr>
              <w:spacing w:before="60" w:after="60" w:line="256" w:lineRule="auto"/>
              <w:contextualSpacing/>
              <w:jc w:val="both"/>
              <w:rPr>
                <w:rFonts w:asciiTheme="minorHAnsi" w:hAnsiTheme="minorHAnsi" w:cstheme="minorHAnsi"/>
                <w:sz w:val="20"/>
                <w:szCs w:val="20"/>
              </w:rPr>
            </w:pPr>
            <w:sdt>
              <w:sdtPr>
                <w:rPr>
                  <w:rFonts w:asciiTheme="minorHAnsi" w:hAnsiTheme="minorHAnsi" w:cstheme="minorHAnsi"/>
                  <w:sz w:val="20"/>
                  <w:szCs w:val="20"/>
                </w:rPr>
                <w:id w:val="608861118"/>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asciiTheme="minorHAnsi" w:hAnsiTheme="minorHAnsi" w:cstheme="minorHAnsi"/>
                <w:sz w:val="20"/>
                <w:szCs w:val="20"/>
              </w:rPr>
              <w:t xml:space="preserve"> </w:t>
            </w:r>
            <w:r w:rsidRPr="00D3218E">
              <w:rPr>
                <w:rFonts w:asciiTheme="minorHAnsi" w:hAnsiTheme="minorHAnsi" w:cstheme="minorHAnsi"/>
                <w:sz w:val="20"/>
                <w:szCs w:val="20"/>
              </w:rPr>
              <w:t xml:space="preserve">I would like to repay the loan interest accrued </w:t>
            </w:r>
            <w:r>
              <w:rPr>
                <w:rFonts w:asciiTheme="minorHAnsi" w:hAnsiTheme="minorHAnsi" w:cstheme="minorHAnsi"/>
                <w:sz w:val="20"/>
                <w:szCs w:val="20"/>
              </w:rPr>
              <w:t xml:space="preserve">  </w:t>
            </w:r>
            <w:r w:rsidRPr="00D3218E">
              <w:rPr>
                <w:rFonts w:asciiTheme="minorHAnsi" w:hAnsiTheme="minorHAnsi" w:cstheme="minorHAnsi"/>
                <w:sz w:val="20"/>
                <w:szCs w:val="20"/>
              </w:rPr>
              <w:t>and loan arrears (if any) before I take up the reduced instalment scheme</w:t>
            </w:r>
          </w:p>
          <w:p w:rsidR="00D3218E" w:rsidRPr="00D3218E" w:rsidRDefault="00D3218E" w:rsidP="00D3218E">
            <w:pPr>
              <w:pStyle w:val="ListParagraph"/>
              <w:spacing w:before="60" w:after="60" w:line="256" w:lineRule="auto"/>
              <w:ind w:left="360"/>
              <w:jc w:val="both"/>
              <w:rPr>
                <w:rFonts w:asciiTheme="minorHAnsi" w:hAnsiTheme="minorHAnsi" w:cstheme="minorHAnsi"/>
                <w:sz w:val="20"/>
                <w:szCs w:val="20"/>
              </w:rPr>
            </w:pPr>
          </w:p>
          <w:p w:rsidR="00D3218E" w:rsidRPr="00D3218E" w:rsidRDefault="00D3218E" w:rsidP="00D3218E">
            <w:pPr>
              <w:spacing w:before="60" w:after="60" w:line="256" w:lineRule="auto"/>
              <w:contextualSpacing/>
              <w:jc w:val="both"/>
              <w:rPr>
                <w:rFonts w:asciiTheme="minorHAnsi" w:hAnsiTheme="minorHAnsi" w:cstheme="minorHAnsi"/>
                <w:sz w:val="20"/>
                <w:szCs w:val="20"/>
              </w:rPr>
            </w:pPr>
            <w:sdt>
              <w:sdtPr>
                <w:rPr>
                  <w:rFonts w:asciiTheme="minorHAnsi" w:hAnsiTheme="minorHAnsi" w:cstheme="minorHAnsi"/>
                  <w:sz w:val="20"/>
                  <w:szCs w:val="20"/>
                </w:rPr>
                <w:id w:val="-2103940406"/>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asciiTheme="minorHAnsi" w:hAnsiTheme="minorHAnsi" w:cstheme="minorHAnsi"/>
                <w:sz w:val="20"/>
                <w:szCs w:val="20"/>
              </w:rPr>
              <w:t xml:space="preserve"> </w:t>
            </w:r>
            <w:r w:rsidRPr="00D3218E">
              <w:rPr>
                <w:rFonts w:asciiTheme="minorHAnsi" w:hAnsiTheme="minorHAnsi" w:cstheme="minorHAnsi"/>
                <w:sz w:val="20"/>
                <w:szCs w:val="20"/>
              </w:rPr>
              <w:t xml:space="preserve">I would like to </w:t>
            </w:r>
            <w:proofErr w:type="spellStart"/>
            <w:r w:rsidRPr="00D3218E">
              <w:rPr>
                <w:rFonts w:asciiTheme="minorHAnsi" w:hAnsiTheme="minorHAnsi" w:cstheme="minorHAnsi"/>
                <w:sz w:val="20"/>
                <w:szCs w:val="20"/>
              </w:rPr>
              <w:t>capitalise</w:t>
            </w:r>
            <w:proofErr w:type="spellEnd"/>
            <w:r w:rsidRPr="00D3218E">
              <w:rPr>
                <w:rFonts w:asciiTheme="minorHAnsi" w:hAnsiTheme="minorHAnsi" w:cstheme="minorHAnsi"/>
                <w:sz w:val="20"/>
                <w:szCs w:val="20"/>
              </w:rPr>
              <w:t xml:space="preserve"> the loan arrears and loan interest accrued during the deferment period into my loan principal amount</w:t>
            </w:r>
          </w:p>
        </w:tc>
      </w:tr>
      <w:tr w:rsidR="00D3218E" w:rsidRPr="00D3218E" w:rsidTr="00C35694">
        <w:trPr>
          <w:trHeight w:val="762"/>
        </w:trPr>
        <w:tc>
          <w:tcPr>
            <w:tcW w:w="421" w:type="dxa"/>
            <w:shd w:val="clear" w:color="auto" w:fill="auto"/>
          </w:tcPr>
          <w:p w:rsidR="00D3218E" w:rsidRPr="00D3218E" w:rsidRDefault="00D3218E" w:rsidP="00D3218E">
            <w:pPr>
              <w:spacing w:before="60" w:after="60"/>
              <w:jc w:val="both"/>
              <w:rPr>
                <w:rFonts w:asciiTheme="minorHAnsi" w:hAnsiTheme="minorHAnsi" w:cstheme="minorHAnsi"/>
                <w:sz w:val="20"/>
                <w:szCs w:val="20"/>
              </w:rPr>
            </w:pPr>
            <w:r w:rsidRPr="00D3218E">
              <w:rPr>
                <w:rFonts w:asciiTheme="minorHAnsi" w:hAnsiTheme="minorHAnsi" w:cstheme="minorHAnsi"/>
                <w:sz w:val="20"/>
                <w:szCs w:val="20"/>
              </w:rPr>
              <w:t>3</w:t>
            </w:r>
          </w:p>
        </w:tc>
        <w:tc>
          <w:tcPr>
            <w:tcW w:w="4344" w:type="dxa"/>
            <w:shd w:val="clear" w:color="auto" w:fill="auto"/>
          </w:tcPr>
          <w:p w:rsidR="00D3218E" w:rsidRPr="00D3218E" w:rsidRDefault="00D3218E" w:rsidP="00D3218E">
            <w:pPr>
              <w:spacing w:before="60" w:after="60"/>
              <w:jc w:val="both"/>
              <w:rPr>
                <w:rFonts w:asciiTheme="minorHAnsi" w:hAnsiTheme="minorHAnsi" w:cstheme="minorHAnsi"/>
                <w:sz w:val="20"/>
                <w:szCs w:val="20"/>
              </w:rPr>
            </w:pPr>
            <w:r w:rsidRPr="00D3218E">
              <w:rPr>
                <w:rFonts w:asciiTheme="minorHAnsi" w:hAnsiTheme="minorHAnsi" w:cstheme="minorHAnsi"/>
                <w:sz w:val="20"/>
                <w:szCs w:val="20"/>
              </w:rPr>
              <w:t>Loan Tenure Extension</w:t>
            </w:r>
          </w:p>
          <w:p w:rsidR="00D3218E" w:rsidRPr="00D3218E" w:rsidRDefault="00D3218E" w:rsidP="00D3218E">
            <w:pPr>
              <w:spacing w:before="60" w:after="60"/>
              <w:jc w:val="both"/>
              <w:rPr>
                <w:rFonts w:asciiTheme="minorHAnsi" w:hAnsiTheme="minorHAnsi" w:cstheme="minorHAnsi"/>
                <w:color w:val="C00000"/>
                <w:sz w:val="20"/>
                <w:szCs w:val="20"/>
              </w:rPr>
            </w:pPr>
            <w:r w:rsidRPr="00D3218E">
              <w:rPr>
                <w:rFonts w:asciiTheme="minorHAnsi" w:hAnsiTheme="minorHAnsi" w:cstheme="minorHAnsi"/>
                <w:b/>
                <w:color w:val="C00000"/>
                <w:sz w:val="20"/>
                <w:szCs w:val="20"/>
              </w:rPr>
              <w:t>Note:</w:t>
            </w:r>
            <w:r w:rsidRPr="00D3218E">
              <w:rPr>
                <w:rFonts w:asciiTheme="minorHAnsi" w:hAnsiTheme="minorHAnsi" w:cstheme="minorHAnsi"/>
                <w:color w:val="C00000"/>
                <w:sz w:val="20"/>
                <w:szCs w:val="20"/>
              </w:rPr>
              <w:t xml:space="preserve"> Loan tenure extensions are subject to the bank’s assessment on a case-by-case basis. The maximum loan tenure is up to 36 months including any extension already taken up during</w:t>
            </w:r>
            <w:r>
              <w:rPr>
                <w:rFonts w:asciiTheme="minorHAnsi" w:hAnsiTheme="minorHAnsi" w:cstheme="minorHAnsi"/>
                <w:color w:val="C00000"/>
                <w:sz w:val="20"/>
                <w:szCs w:val="20"/>
              </w:rPr>
              <w:t xml:space="preserve"> SBIS </w:t>
            </w:r>
            <w:r>
              <w:rPr>
                <w:rFonts w:asciiTheme="minorHAnsi" w:hAnsiTheme="minorHAnsi" w:cstheme="minorHAnsi"/>
                <w:color w:val="C00000"/>
                <w:sz w:val="20"/>
                <w:szCs w:val="20"/>
              </w:rPr>
              <w:br/>
              <w:t>Re-payment Relief</w:t>
            </w:r>
          </w:p>
          <w:p w:rsidR="00D3218E" w:rsidRPr="00D3218E" w:rsidRDefault="00D3218E" w:rsidP="00D3218E">
            <w:pPr>
              <w:spacing w:before="60" w:after="60"/>
              <w:jc w:val="both"/>
              <w:rPr>
                <w:rFonts w:asciiTheme="minorHAnsi" w:hAnsiTheme="minorHAnsi" w:cstheme="minorHAnsi"/>
                <w:sz w:val="20"/>
                <w:szCs w:val="20"/>
              </w:rPr>
            </w:pPr>
            <w:r w:rsidRPr="00D3218E">
              <w:rPr>
                <w:rFonts w:asciiTheme="minorHAnsi" w:hAnsiTheme="minorHAnsi" w:cstheme="minorHAnsi"/>
                <w:color w:val="C00000"/>
                <w:sz w:val="20"/>
                <w:szCs w:val="20"/>
              </w:rPr>
              <w:t xml:space="preserve">While a loan tenure extension can ease your monthly instalments after the reduced instalment period, it comes with higher interest costs. </w:t>
            </w:r>
            <w:r w:rsidRPr="00D3218E">
              <w:rPr>
                <w:rFonts w:asciiTheme="minorHAnsi" w:hAnsiTheme="minorHAnsi" w:cstheme="minorHAnsi"/>
                <w:b/>
                <w:color w:val="C00000"/>
                <w:sz w:val="20"/>
                <w:szCs w:val="20"/>
              </w:rPr>
              <w:t>You should only opt for it if you really need to.</w:t>
            </w:r>
          </w:p>
        </w:tc>
        <w:tc>
          <w:tcPr>
            <w:tcW w:w="4302" w:type="dxa"/>
            <w:shd w:val="clear" w:color="auto" w:fill="auto"/>
          </w:tcPr>
          <w:p w:rsidR="00C35694" w:rsidRDefault="00C35694" w:rsidP="00D3218E">
            <w:pPr>
              <w:spacing w:before="60" w:after="60" w:line="256" w:lineRule="auto"/>
              <w:contextualSpacing/>
              <w:jc w:val="both"/>
              <w:rPr>
                <w:rFonts w:asciiTheme="minorHAnsi" w:hAnsiTheme="minorHAnsi" w:cstheme="minorHAnsi"/>
                <w:sz w:val="20"/>
                <w:szCs w:val="20"/>
              </w:rPr>
            </w:pPr>
          </w:p>
          <w:p w:rsidR="00D3218E" w:rsidRPr="00D3218E" w:rsidRDefault="00C35694" w:rsidP="00D3218E">
            <w:pPr>
              <w:spacing w:before="60" w:after="60" w:line="256" w:lineRule="auto"/>
              <w:contextualSpacing/>
              <w:jc w:val="both"/>
              <w:rPr>
                <w:rFonts w:asciiTheme="minorHAnsi" w:hAnsiTheme="minorHAnsi" w:cstheme="minorHAnsi"/>
                <w:sz w:val="20"/>
                <w:szCs w:val="20"/>
              </w:rPr>
            </w:pPr>
            <w:sdt>
              <w:sdtPr>
                <w:rPr>
                  <w:rFonts w:asciiTheme="minorHAnsi" w:hAnsiTheme="minorHAnsi" w:cstheme="minorHAnsi"/>
                  <w:sz w:val="20"/>
                  <w:szCs w:val="20"/>
                </w:rPr>
                <w:id w:val="584956526"/>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asciiTheme="minorHAnsi" w:hAnsiTheme="minorHAnsi" w:cstheme="minorHAnsi"/>
                <w:sz w:val="20"/>
                <w:szCs w:val="20"/>
              </w:rPr>
              <w:t xml:space="preserve"> </w:t>
            </w:r>
            <w:r w:rsidR="00D3218E" w:rsidRPr="00D3218E">
              <w:rPr>
                <w:rFonts w:asciiTheme="minorHAnsi" w:hAnsiTheme="minorHAnsi" w:cstheme="minorHAnsi"/>
                <w:sz w:val="20"/>
                <w:szCs w:val="20"/>
              </w:rPr>
              <w:t xml:space="preserve">I do not want to extend my loan tenure </w:t>
            </w:r>
          </w:p>
          <w:p w:rsidR="00D3218E" w:rsidRPr="00D3218E" w:rsidRDefault="00D3218E" w:rsidP="00C35694">
            <w:pPr>
              <w:widowControl/>
              <w:tabs>
                <w:tab w:val="left" w:pos="1536"/>
              </w:tabs>
              <w:suppressAutoHyphens w:val="0"/>
              <w:spacing w:before="60" w:after="60" w:line="256" w:lineRule="auto"/>
              <w:jc w:val="both"/>
              <w:rPr>
                <w:rFonts w:asciiTheme="minorHAnsi" w:hAnsiTheme="minorHAnsi" w:cstheme="minorHAnsi"/>
                <w:sz w:val="20"/>
                <w:szCs w:val="20"/>
              </w:rPr>
            </w:pPr>
            <w:r>
              <w:rPr>
                <w:rFonts w:asciiTheme="minorHAnsi" w:hAnsiTheme="minorHAnsi" w:cstheme="minorHAnsi"/>
                <w:sz w:val="20"/>
                <w:szCs w:val="20"/>
              </w:rPr>
              <w:br/>
            </w:r>
            <w:sdt>
              <w:sdtPr>
                <w:rPr>
                  <w:rFonts w:asciiTheme="minorHAnsi" w:hAnsiTheme="minorHAnsi" w:cstheme="minorHAnsi"/>
                  <w:sz w:val="20"/>
                  <w:szCs w:val="20"/>
                </w:rPr>
                <w:id w:val="2127583457"/>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asciiTheme="minorHAnsi" w:hAnsiTheme="minorHAnsi" w:cstheme="minorHAnsi"/>
                <w:sz w:val="20"/>
                <w:szCs w:val="20"/>
              </w:rPr>
              <w:t xml:space="preserve"> </w:t>
            </w:r>
            <w:r w:rsidRPr="00D3218E">
              <w:rPr>
                <w:rFonts w:asciiTheme="minorHAnsi" w:hAnsiTheme="minorHAnsi" w:cstheme="minorHAnsi"/>
                <w:sz w:val="20"/>
                <w:szCs w:val="20"/>
              </w:rPr>
              <w:t xml:space="preserve">I would like to extend my loan tenure by a total of </w:t>
            </w:r>
            <w:sdt>
              <w:sdtPr>
                <w:rPr>
                  <w:rFonts w:asciiTheme="minorHAnsi" w:hAnsiTheme="minorHAnsi" w:cstheme="minorHAnsi"/>
                  <w:sz w:val="20"/>
                  <w:szCs w:val="20"/>
                </w:rPr>
                <w:id w:val="904881501"/>
                <w:placeholder>
                  <w:docPart w:val="DefaultPlaceholder_1081868575"/>
                </w:placeholder>
                <w:showingPlcHdr/>
                <w:dropDownList>
                  <w:listItem w:value="Choose an item."/>
                  <w:listItem w:displayText="1" w:value="1"/>
                  <w:listItem w:displayText="2" w:value="2"/>
                  <w:listItem w:displayText="3" w:value="3"/>
                </w:dropDownList>
              </w:sdtPr>
              <w:sdtContent>
                <w:r w:rsidR="00C35694" w:rsidRPr="00ED27CD">
                  <w:rPr>
                    <w:rStyle w:val="PlaceholderText"/>
                  </w:rPr>
                  <w:t>Choose an item.</w:t>
                </w:r>
              </w:sdtContent>
            </w:sdt>
            <w:r w:rsidR="00C35694">
              <w:rPr>
                <w:rFonts w:asciiTheme="minorHAnsi" w:hAnsiTheme="minorHAnsi" w:cstheme="minorHAnsi"/>
                <w:sz w:val="20"/>
                <w:szCs w:val="20"/>
              </w:rPr>
              <w:t xml:space="preserve"> </w:t>
            </w:r>
            <w:r w:rsidR="00C35694" w:rsidRPr="00D3218E">
              <w:rPr>
                <w:rFonts w:asciiTheme="minorHAnsi" w:hAnsiTheme="minorHAnsi" w:cstheme="minorHAnsi"/>
                <w:sz w:val="20"/>
                <w:szCs w:val="20"/>
              </w:rPr>
              <w:t>Y</w:t>
            </w:r>
            <w:r w:rsidRPr="00D3218E">
              <w:rPr>
                <w:rFonts w:asciiTheme="minorHAnsi" w:hAnsiTheme="minorHAnsi" w:cstheme="minorHAnsi"/>
                <w:sz w:val="20"/>
                <w:szCs w:val="20"/>
              </w:rPr>
              <w:t>ear</w:t>
            </w:r>
            <w:r w:rsidR="00C35694">
              <w:rPr>
                <w:rFonts w:asciiTheme="minorHAnsi" w:hAnsiTheme="minorHAnsi" w:cstheme="minorHAnsi"/>
                <w:sz w:val="20"/>
                <w:szCs w:val="20"/>
              </w:rPr>
              <w:t>/</w:t>
            </w:r>
            <w:r w:rsidRPr="00D3218E">
              <w:rPr>
                <w:rFonts w:asciiTheme="minorHAnsi" w:hAnsiTheme="minorHAnsi" w:cstheme="minorHAnsi"/>
                <w:sz w:val="20"/>
                <w:szCs w:val="20"/>
              </w:rPr>
              <w:t xml:space="preserve">s  </w:t>
            </w:r>
          </w:p>
        </w:tc>
      </w:tr>
    </w:tbl>
    <w:p w:rsidR="00D9450E" w:rsidRPr="0098442C" w:rsidRDefault="00D9450E" w:rsidP="00AE07B7">
      <w:pPr>
        <w:rPr>
          <w:rFonts w:asciiTheme="minorHAnsi" w:eastAsiaTheme="minorHAnsi" w:hAnsiTheme="minorHAnsi" w:cstheme="minorHAnsi"/>
          <w:szCs w:val="22"/>
          <w:lang w:val="en-GB"/>
        </w:rPr>
      </w:pPr>
    </w:p>
    <w:p w:rsidR="00AE07B7" w:rsidRPr="0098442C" w:rsidRDefault="00AE07B7" w:rsidP="00AE07B7">
      <w:pPr>
        <w:spacing w:before="100" w:beforeAutospacing="1" w:after="100" w:afterAutospacing="1"/>
        <w:rPr>
          <w:rFonts w:asciiTheme="minorHAnsi" w:hAnsiTheme="minorHAnsi" w:cstheme="minorHAnsi"/>
          <w:b/>
          <w:bCs/>
          <w:color w:val="FF0000"/>
          <w:szCs w:val="22"/>
          <w:u w:val="single"/>
          <w:lang w:val="en-SG" w:eastAsia="en-SG"/>
        </w:rPr>
      </w:pPr>
      <w:r w:rsidRPr="0098442C">
        <w:rPr>
          <w:rFonts w:asciiTheme="minorHAnsi" w:hAnsiTheme="minorHAnsi" w:cstheme="minorHAnsi"/>
          <w:b/>
          <w:bCs/>
          <w:color w:val="FF0000"/>
          <w:szCs w:val="22"/>
          <w:u w:val="single"/>
          <w:lang w:val="en-SG"/>
        </w:rPr>
        <w:t>To be eligible for this relief, your mortgage loan account must not be more than 90 days in arrears</w:t>
      </w:r>
      <w:r w:rsidRPr="0098442C">
        <w:rPr>
          <w:rFonts w:asciiTheme="minorHAnsi" w:hAnsiTheme="minorHAnsi" w:cstheme="minorHAnsi"/>
          <w:b/>
          <w:bCs/>
          <w:color w:val="FF0000"/>
          <w:szCs w:val="22"/>
          <w:u w:val="single"/>
          <w:lang w:val="en-SG" w:eastAsia="en-SG"/>
        </w:rPr>
        <w:t xml:space="preserve"> </w:t>
      </w:r>
    </w:p>
    <w:p w:rsidR="00AE07B7" w:rsidRPr="0098442C" w:rsidRDefault="00AE07B7" w:rsidP="00AE07B7">
      <w:pPr>
        <w:spacing w:before="100" w:beforeAutospacing="1" w:after="100" w:afterAutospacing="1"/>
        <w:rPr>
          <w:rFonts w:ascii="Candara" w:hAnsi="Candara" w:cstheme="minorHAnsi"/>
          <w:sz w:val="20"/>
          <w:szCs w:val="20"/>
          <w:lang w:eastAsia="en-US"/>
        </w:rPr>
      </w:pPr>
      <w:r w:rsidRPr="0098442C">
        <w:rPr>
          <w:rFonts w:ascii="Candara" w:hAnsi="Candara" w:cstheme="minorHAnsi"/>
          <w:sz w:val="20"/>
          <w:szCs w:val="20"/>
        </w:rPr>
        <w:t>Acknowledge and agree that:</w:t>
      </w:r>
    </w:p>
    <w:p w:rsidR="000452D7" w:rsidRPr="0098442C" w:rsidRDefault="000452D7" w:rsidP="000452D7">
      <w:pPr>
        <w:widowControl/>
        <w:numPr>
          <w:ilvl w:val="0"/>
          <w:numId w:val="21"/>
        </w:numPr>
        <w:suppressAutoHyphens w:val="0"/>
        <w:jc w:val="both"/>
        <w:rPr>
          <w:rFonts w:ascii="Candara" w:eastAsia="Times New Roman" w:hAnsi="Candara" w:cstheme="minorHAnsi"/>
          <w:sz w:val="20"/>
          <w:szCs w:val="20"/>
        </w:rPr>
      </w:pPr>
      <w:r w:rsidRPr="0098442C">
        <w:rPr>
          <w:rFonts w:ascii="Candara" w:eastAsia="Times New Roman" w:hAnsi="Candara" w:cstheme="minorHAnsi"/>
          <w:sz w:val="20"/>
          <w:szCs w:val="20"/>
        </w:rPr>
        <w:t>My application is subject to approval by the Bank and the Bank reserves the right to decline my application without giving any reason or notice whatsoever;</w:t>
      </w:r>
    </w:p>
    <w:p w:rsidR="00C35694" w:rsidRDefault="000452D7" w:rsidP="00715781">
      <w:pPr>
        <w:widowControl/>
        <w:numPr>
          <w:ilvl w:val="0"/>
          <w:numId w:val="21"/>
        </w:numPr>
        <w:suppressAutoHyphens w:val="0"/>
        <w:jc w:val="both"/>
        <w:rPr>
          <w:rFonts w:ascii="Candara" w:eastAsia="Times New Roman" w:hAnsi="Candara" w:cstheme="minorHAnsi"/>
          <w:sz w:val="20"/>
          <w:szCs w:val="20"/>
        </w:rPr>
      </w:pPr>
      <w:r>
        <w:rPr>
          <w:rFonts w:ascii="Candara" w:eastAsia="Times New Roman" w:hAnsi="Candara" w:cstheme="minorHAnsi"/>
          <w:sz w:val="20"/>
          <w:szCs w:val="20"/>
        </w:rPr>
        <w:t xml:space="preserve">If approved, the repayment option </w:t>
      </w:r>
      <w:r w:rsidR="00AE07B7" w:rsidRPr="0098442C">
        <w:rPr>
          <w:rFonts w:ascii="Candara" w:eastAsia="Times New Roman" w:hAnsi="Candara" w:cstheme="minorHAnsi"/>
          <w:sz w:val="20"/>
          <w:szCs w:val="20"/>
        </w:rPr>
        <w:t xml:space="preserve">will apply to </w:t>
      </w:r>
      <w:r>
        <w:rPr>
          <w:rFonts w:ascii="Candara" w:eastAsia="Times New Roman" w:hAnsi="Candara" w:cstheme="minorHAnsi"/>
          <w:sz w:val="20"/>
          <w:szCs w:val="20"/>
        </w:rPr>
        <w:t xml:space="preserve">the </w:t>
      </w:r>
      <w:r w:rsidR="00C35694">
        <w:rPr>
          <w:rFonts w:ascii="Candara" w:eastAsia="Times New Roman" w:hAnsi="Candara" w:cstheme="minorHAnsi"/>
          <w:sz w:val="20"/>
          <w:szCs w:val="20"/>
        </w:rPr>
        <w:t>loan account that matches the Property</w:t>
      </w:r>
    </w:p>
    <w:p w:rsidR="002E5E83" w:rsidRPr="0098442C" w:rsidRDefault="00C35694" w:rsidP="00C35694">
      <w:pPr>
        <w:widowControl/>
        <w:suppressAutoHyphens w:val="0"/>
        <w:ind w:left="720"/>
        <w:jc w:val="both"/>
        <w:rPr>
          <w:rFonts w:ascii="Candara" w:eastAsia="Times New Roman" w:hAnsi="Candara" w:cstheme="minorHAnsi"/>
          <w:sz w:val="20"/>
          <w:szCs w:val="20"/>
        </w:rPr>
      </w:pPr>
      <w:r>
        <w:rPr>
          <w:rFonts w:ascii="Candara" w:eastAsia="Times New Roman" w:hAnsi="Candara" w:cstheme="minorHAnsi"/>
          <w:sz w:val="20"/>
          <w:szCs w:val="20"/>
        </w:rPr>
        <w:t xml:space="preserve">Address </w:t>
      </w:r>
      <w:r w:rsidR="000452D7">
        <w:rPr>
          <w:rFonts w:ascii="Candara" w:eastAsia="Times New Roman" w:hAnsi="Candara" w:cstheme="minorHAnsi"/>
          <w:sz w:val="20"/>
          <w:szCs w:val="20"/>
        </w:rPr>
        <w:t>only</w:t>
      </w:r>
      <w:r>
        <w:rPr>
          <w:rFonts w:ascii="Candara" w:eastAsia="Times New Roman" w:hAnsi="Candara" w:cstheme="minorHAnsi"/>
          <w:sz w:val="20"/>
          <w:szCs w:val="20"/>
        </w:rPr>
        <w:t xml:space="preserve"> (</w:t>
      </w:r>
      <w:r w:rsidR="00AE07B7" w:rsidRPr="0098442C">
        <w:rPr>
          <w:rFonts w:ascii="Candara" w:eastAsia="Times New Roman" w:hAnsi="Candara" w:cstheme="minorHAnsi"/>
          <w:sz w:val="20"/>
          <w:szCs w:val="20"/>
        </w:rPr>
        <w:t>whether held singly or jointly with other person(s)) for properties located in Singapore;</w:t>
      </w:r>
    </w:p>
    <w:p w:rsidR="000452D7" w:rsidRDefault="000452D7" w:rsidP="00715781">
      <w:pPr>
        <w:widowControl/>
        <w:numPr>
          <w:ilvl w:val="0"/>
          <w:numId w:val="21"/>
        </w:numPr>
        <w:suppressAutoHyphens w:val="0"/>
        <w:jc w:val="both"/>
        <w:rPr>
          <w:rFonts w:ascii="Candara" w:eastAsia="Times New Roman" w:hAnsi="Candara" w:cstheme="minorHAnsi"/>
          <w:sz w:val="20"/>
          <w:szCs w:val="20"/>
        </w:rPr>
      </w:pPr>
      <w:r>
        <w:rPr>
          <w:rFonts w:ascii="Candara" w:eastAsia="Times New Roman" w:hAnsi="Candara" w:cstheme="minorHAnsi"/>
          <w:sz w:val="20"/>
          <w:szCs w:val="20"/>
        </w:rPr>
        <w:t>For Reduce Installment Scheme :</w:t>
      </w:r>
    </w:p>
    <w:p w:rsidR="002E5E83" w:rsidRDefault="00AE07B7" w:rsidP="000452D7">
      <w:pPr>
        <w:widowControl/>
        <w:numPr>
          <w:ilvl w:val="1"/>
          <w:numId w:val="21"/>
        </w:numPr>
        <w:suppressAutoHyphens w:val="0"/>
        <w:jc w:val="both"/>
        <w:rPr>
          <w:rFonts w:ascii="Candara" w:eastAsia="Times New Roman" w:hAnsi="Candara" w:cstheme="minorHAnsi"/>
          <w:sz w:val="20"/>
          <w:szCs w:val="20"/>
        </w:rPr>
      </w:pPr>
      <w:r w:rsidRPr="0098442C">
        <w:rPr>
          <w:rFonts w:ascii="Candara" w:eastAsia="Times New Roman" w:hAnsi="Candara" w:cstheme="minorHAnsi"/>
          <w:sz w:val="20"/>
          <w:szCs w:val="20"/>
        </w:rPr>
        <w:t xml:space="preserve">I understand that my monthly instalment will be </w:t>
      </w:r>
      <w:r w:rsidR="00FE5FCF" w:rsidRPr="0098442C">
        <w:rPr>
          <w:rFonts w:ascii="Candara" w:eastAsia="Times New Roman" w:hAnsi="Candara" w:cstheme="minorHAnsi"/>
          <w:sz w:val="20"/>
          <w:szCs w:val="20"/>
        </w:rPr>
        <w:t>reduced to 60%</w:t>
      </w:r>
      <w:r w:rsidRPr="0098442C">
        <w:rPr>
          <w:rFonts w:ascii="Candara" w:eastAsia="Times New Roman" w:hAnsi="Candara" w:cstheme="minorHAnsi"/>
          <w:sz w:val="20"/>
          <w:szCs w:val="20"/>
        </w:rPr>
        <w:t xml:space="preserve"> </w:t>
      </w:r>
      <w:r w:rsidR="00FE5FCF" w:rsidRPr="0098442C">
        <w:rPr>
          <w:rFonts w:ascii="Candara" w:eastAsia="Times New Roman" w:hAnsi="Candara" w:cstheme="minorHAnsi"/>
          <w:sz w:val="20"/>
          <w:szCs w:val="20"/>
        </w:rPr>
        <w:t>and the start date of the revised monthly installment will be advised by the bank</w:t>
      </w:r>
      <w:r w:rsidRPr="0098442C">
        <w:rPr>
          <w:rFonts w:ascii="Candara" w:eastAsia="Times New Roman" w:hAnsi="Candara" w:cstheme="minorHAnsi"/>
          <w:sz w:val="20"/>
          <w:szCs w:val="20"/>
        </w:rPr>
        <w:t>;</w:t>
      </w:r>
    </w:p>
    <w:p w:rsidR="000452D7" w:rsidRDefault="000452D7" w:rsidP="000452D7">
      <w:pPr>
        <w:widowControl/>
        <w:numPr>
          <w:ilvl w:val="1"/>
          <w:numId w:val="21"/>
        </w:numPr>
        <w:suppressAutoHyphens w:val="0"/>
        <w:jc w:val="both"/>
        <w:rPr>
          <w:rFonts w:ascii="Candara" w:eastAsia="Times New Roman" w:hAnsi="Candara" w:cstheme="minorHAnsi"/>
          <w:sz w:val="20"/>
          <w:szCs w:val="20"/>
        </w:rPr>
      </w:pPr>
      <w:r w:rsidRPr="000452D7">
        <w:rPr>
          <w:rFonts w:ascii="Candara" w:eastAsia="Times New Roman" w:hAnsi="Candara" w:cstheme="minorHAnsi"/>
          <w:sz w:val="20"/>
          <w:szCs w:val="20"/>
        </w:rPr>
        <w:t>I understand that the scheme will be provided to me for a maximum of 9months not exceeding 31 December 2021;</w:t>
      </w:r>
    </w:p>
    <w:p w:rsidR="00FE5FCF" w:rsidRPr="000452D7" w:rsidRDefault="00FE5FCF" w:rsidP="000452D7">
      <w:pPr>
        <w:widowControl/>
        <w:numPr>
          <w:ilvl w:val="1"/>
          <w:numId w:val="21"/>
        </w:numPr>
        <w:suppressAutoHyphens w:val="0"/>
        <w:jc w:val="both"/>
        <w:rPr>
          <w:rFonts w:ascii="Candara" w:eastAsia="Times New Roman" w:hAnsi="Candara" w:cstheme="minorHAnsi"/>
          <w:sz w:val="20"/>
          <w:szCs w:val="20"/>
        </w:rPr>
      </w:pPr>
      <w:r w:rsidRPr="000452D7">
        <w:rPr>
          <w:rFonts w:ascii="Candara" w:eastAsia="Times New Roman" w:hAnsi="Candara" w:cstheme="minorHAnsi"/>
          <w:sz w:val="20"/>
          <w:szCs w:val="20"/>
        </w:rPr>
        <w:t xml:space="preserve">The maximum extension </w:t>
      </w:r>
      <w:r w:rsidR="00D93EBF" w:rsidRPr="000452D7">
        <w:rPr>
          <w:rFonts w:ascii="Candara" w:eastAsia="Times New Roman" w:hAnsi="Candara" w:cstheme="minorHAnsi"/>
          <w:sz w:val="20"/>
          <w:szCs w:val="20"/>
        </w:rPr>
        <w:t xml:space="preserve">of loan </w:t>
      </w:r>
      <w:r w:rsidRPr="000452D7">
        <w:rPr>
          <w:rFonts w:ascii="Candara" w:eastAsia="Times New Roman" w:hAnsi="Candara" w:cstheme="minorHAnsi"/>
          <w:sz w:val="20"/>
          <w:szCs w:val="20"/>
        </w:rPr>
        <w:t xml:space="preserve">period offered to borrower would be </w:t>
      </w:r>
      <w:r w:rsidR="003D2A4D">
        <w:rPr>
          <w:rFonts w:ascii="Candara" w:eastAsia="Times New Roman" w:hAnsi="Candara" w:cstheme="minorHAnsi"/>
          <w:sz w:val="20"/>
          <w:szCs w:val="20"/>
        </w:rPr>
        <w:t>a cumulative of 3 years</w:t>
      </w:r>
      <w:r w:rsidRPr="000452D7">
        <w:rPr>
          <w:rFonts w:ascii="Candara" w:eastAsia="Times New Roman" w:hAnsi="Candara" w:cstheme="minorHAnsi"/>
          <w:sz w:val="20"/>
          <w:szCs w:val="20"/>
        </w:rPr>
        <w:t xml:space="preserve"> and is subject to the banks approval;</w:t>
      </w:r>
    </w:p>
    <w:p w:rsidR="00715781" w:rsidRPr="0098442C" w:rsidRDefault="00715781" w:rsidP="00715781">
      <w:pPr>
        <w:pStyle w:val="ListParagraph"/>
        <w:numPr>
          <w:ilvl w:val="0"/>
          <w:numId w:val="21"/>
        </w:numPr>
        <w:jc w:val="both"/>
        <w:rPr>
          <w:rFonts w:ascii="Candara" w:eastAsia="Times New Roman" w:hAnsi="Candara" w:cstheme="minorHAnsi"/>
          <w:sz w:val="20"/>
          <w:szCs w:val="20"/>
        </w:rPr>
      </w:pPr>
      <w:r w:rsidRPr="0098442C">
        <w:rPr>
          <w:rFonts w:ascii="Candara" w:eastAsia="Times New Roman" w:hAnsi="Candara" w:cstheme="minorHAnsi"/>
          <w:sz w:val="20"/>
          <w:szCs w:val="20"/>
        </w:rPr>
        <w:t>I hereby authorise and give the Bank my irrevocable consent to make such inquiries and conduct all such checks on me (including, but not limited to, inquiries and checks with any credit bureau recognised by the Monetary Authority of Singapore) and obtain from and/or verify with any source and/or disclose or release any information relating to me, this application, or any of my accounts and/or facilities with the Bank, to any party the Bank may consider appropriate.</w:t>
      </w:r>
    </w:p>
    <w:p w:rsidR="002E5E83" w:rsidRPr="0098442C" w:rsidRDefault="00AE07B7" w:rsidP="00715781">
      <w:pPr>
        <w:widowControl/>
        <w:numPr>
          <w:ilvl w:val="0"/>
          <w:numId w:val="21"/>
        </w:numPr>
        <w:suppressAutoHyphens w:val="0"/>
        <w:jc w:val="both"/>
        <w:rPr>
          <w:rFonts w:ascii="Candara" w:eastAsia="Times New Roman" w:hAnsi="Candara" w:cstheme="minorHAnsi"/>
          <w:sz w:val="20"/>
          <w:szCs w:val="20"/>
        </w:rPr>
      </w:pPr>
      <w:r w:rsidRPr="0098442C">
        <w:rPr>
          <w:rFonts w:ascii="Candara" w:eastAsia="Times New Roman" w:hAnsi="Candara" w:cstheme="minorHAnsi"/>
          <w:sz w:val="20"/>
          <w:szCs w:val="20"/>
        </w:rPr>
        <w:t>All other terms and conditions relating to my existing loan with the Bank shall remain unchanged and shall continue to be binding on me.</w:t>
      </w:r>
    </w:p>
    <w:p w:rsidR="002E5E83" w:rsidRPr="0098442C" w:rsidRDefault="002E5E83" w:rsidP="00715781">
      <w:pPr>
        <w:widowControl/>
        <w:numPr>
          <w:ilvl w:val="0"/>
          <w:numId w:val="21"/>
        </w:numPr>
        <w:suppressAutoHyphens w:val="0"/>
        <w:jc w:val="both"/>
        <w:rPr>
          <w:rFonts w:ascii="Candara" w:eastAsia="Times New Roman" w:hAnsi="Candara" w:cstheme="minorHAnsi"/>
          <w:sz w:val="20"/>
          <w:szCs w:val="20"/>
        </w:rPr>
      </w:pPr>
      <w:r w:rsidRPr="0098442C">
        <w:rPr>
          <w:rFonts w:ascii="Candara" w:eastAsia="Times New Roman" w:hAnsi="Candara" w:cstheme="minorHAnsi"/>
          <w:sz w:val="20"/>
          <w:szCs w:val="20"/>
        </w:rPr>
        <w:t xml:space="preserve">The contact details stated in the form </w:t>
      </w:r>
      <w:bookmarkStart w:id="0" w:name="_GoBack"/>
      <w:bookmarkEnd w:id="0"/>
      <w:r w:rsidRPr="0098442C">
        <w:rPr>
          <w:rFonts w:ascii="Candara" w:eastAsia="Times New Roman" w:hAnsi="Candara" w:cstheme="minorHAnsi"/>
          <w:sz w:val="20"/>
          <w:szCs w:val="20"/>
        </w:rPr>
        <w:t>will be used to contact me for the same purpose</w:t>
      </w:r>
      <w:r w:rsidR="00715781" w:rsidRPr="0098442C">
        <w:rPr>
          <w:rFonts w:ascii="Candara" w:eastAsia="Times New Roman" w:hAnsi="Candara" w:cstheme="minorHAnsi"/>
          <w:sz w:val="20"/>
          <w:szCs w:val="20"/>
        </w:rPr>
        <w:t>.</w:t>
      </w:r>
    </w:p>
    <w:sectPr w:rsidR="002E5E83" w:rsidRPr="0098442C" w:rsidSect="00465DE9">
      <w:headerReference w:type="default" r:id="rId8"/>
      <w:footerReference w:type="default" r:id="rId9"/>
      <w:pgSz w:w="11906" w:h="16838"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CE7" w:rsidRDefault="00253CE7" w:rsidP="00EC4D25">
      <w:r>
        <w:separator/>
      </w:r>
    </w:p>
  </w:endnote>
  <w:endnote w:type="continuationSeparator" w:id="0">
    <w:p w:rsidR="00253CE7" w:rsidRDefault="00253CE7" w:rsidP="00EC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00000000"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FreeSerif">
    <w:altName w:val="Times New Roman"/>
    <w:charset w:val="00"/>
    <w:family w:val="auto"/>
    <w:pitch w:val="variable"/>
  </w:font>
  <w:font w:name="Liberation Sans">
    <w:altName w:val="Arial"/>
    <w:charset w:val="00"/>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716" w:rsidRDefault="000D5716">
    <w:pPr>
      <w:pStyle w:val="Footer"/>
    </w:pPr>
    <w:r>
      <w:rPr>
        <w:noProof/>
        <w:lang w:val="en-SG" w:eastAsia="en-SG" w:bidi="ar-SA"/>
      </w:rPr>
      <mc:AlternateContent>
        <mc:Choice Requires="wpg">
          <w:drawing>
            <wp:anchor distT="0" distB="0" distL="114300" distR="114300" simplePos="0" relativeHeight="251674624" behindDoc="0" locked="0" layoutInCell="1" allowOverlap="1" wp14:anchorId="14DEAAC1" wp14:editId="3D495959">
              <wp:simplePos x="0" y="0"/>
              <wp:positionH relativeFrom="column">
                <wp:posOffset>-334645</wp:posOffset>
              </wp:positionH>
              <wp:positionV relativeFrom="paragraph">
                <wp:posOffset>17145</wp:posOffset>
              </wp:positionV>
              <wp:extent cx="2575560" cy="370205"/>
              <wp:effectExtent l="0" t="0" r="0" b="0"/>
              <wp:wrapSquare wrapText="bothSides"/>
              <wp:docPr id="217" name="Group 217"/>
              <wp:cNvGraphicFramePr/>
              <a:graphic xmlns:a="http://schemas.openxmlformats.org/drawingml/2006/main">
                <a:graphicData uri="http://schemas.microsoft.com/office/word/2010/wordprocessingGroup">
                  <wpg:wgp>
                    <wpg:cNvGrpSpPr/>
                    <wpg:grpSpPr>
                      <a:xfrm>
                        <a:off x="0" y="0"/>
                        <a:ext cx="2575560" cy="370205"/>
                        <a:chOff x="0" y="0"/>
                        <a:chExt cx="2576094" cy="370225"/>
                      </a:xfrm>
                    </wpg:grpSpPr>
                    <wpg:grpSp>
                      <wpg:cNvPr id="215" name="Group 215"/>
                      <wpg:cNvGrpSpPr/>
                      <wpg:grpSpPr>
                        <a:xfrm>
                          <a:off x="0" y="0"/>
                          <a:ext cx="778325" cy="370225"/>
                          <a:chOff x="0" y="0"/>
                          <a:chExt cx="778325" cy="370225"/>
                        </a:xfrm>
                      </wpg:grpSpPr>
                      <wps:wsp>
                        <wps:cNvPr id="80" name=" 2"/>
                        <wps:cNvSpPr>
                          <a:spLocks/>
                        </wps:cNvSpPr>
                        <wps:spPr bwMode="auto">
                          <a:xfrm>
                            <a:off x="0" y="285135"/>
                            <a:ext cx="88900" cy="85090"/>
                          </a:xfrm>
                          <a:custGeom>
                            <a:avLst/>
                            <a:gdLst>
                              <a:gd name="T0" fmla="*/ 129 w 141"/>
                              <a:gd name="T1" fmla="*/ 104 h 135"/>
                              <a:gd name="T2" fmla="*/ 113 w 141"/>
                              <a:gd name="T3" fmla="*/ 104 h 135"/>
                              <a:gd name="T4" fmla="*/ 113 w 141"/>
                              <a:gd name="T5" fmla="*/ 77 h 135"/>
                              <a:gd name="T6" fmla="*/ 26 w 141"/>
                              <a:gd name="T7" fmla="*/ 77 h 135"/>
                              <a:gd name="T8" fmla="*/ 26 w 141"/>
                              <a:gd name="T9" fmla="*/ 104 h 135"/>
                              <a:gd name="T10" fmla="*/ 10 w 141"/>
                              <a:gd name="T11" fmla="*/ 104 h 135"/>
                              <a:gd name="T12" fmla="*/ 10 w 141"/>
                              <a:gd name="T13" fmla="*/ 41 h 135"/>
                              <a:gd name="T14" fmla="*/ 129 w 141"/>
                              <a:gd name="T15" fmla="*/ 41 h 135"/>
                              <a:gd name="T16" fmla="*/ 129 w 141"/>
                              <a:gd name="T17" fmla="*/ 104 h 135"/>
                              <a:gd name="T18" fmla="*/ 102 w 141"/>
                              <a:gd name="T19" fmla="*/ 123 h 135"/>
                              <a:gd name="T20" fmla="*/ 38 w 141"/>
                              <a:gd name="T21" fmla="*/ 123 h 135"/>
                              <a:gd name="T22" fmla="*/ 38 w 141"/>
                              <a:gd name="T23" fmla="*/ 88 h 135"/>
                              <a:gd name="T24" fmla="*/ 102 w 141"/>
                              <a:gd name="T25" fmla="*/ 88 h 135"/>
                              <a:gd name="T26" fmla="*/ 102 w 141"/>
                              <a:gd name="T27" fmla="*/ 123 h 135"/>
                              <a:gd name="T28" fmla="*/ 37 w 141"/>
                              <a:gd name="T29" fmla="*/ 12 h 135"/>
                              <a:gd name="T30" fmla="*/ 102 w 141"/>
                              <a:gd name="T31" fmla="*/ 12 h 135"/>
                              <a:gd name="T32" fmla="*/ 102 w 141"/>
                              <a:gd name="T33" fmla="*/ 29 h 135"/>
                              <a:gd name="T34" fmla="*/ 37 w 141"/>
                              <a:gd name="T35" fmla="*/ 29 h 135"/>
                              <a:gd name="T36" fmla="*/ 37 w 141"/>
                              <a:gd name="T37" fmla="*/ 12 h 135"/>
                              <a:gd name="T38" fmla="*/ 140 w 141"/>
                              <a:gd name="T39" fmla="*/ 29 h 135"/>
                              <a:gd name="T40" fmla="*/ 112 w 141"/>
                              <a:gd name="T41" fmla="*/ 29 h 135"/>
                              <a:gd name="T42" fmla="*/ 112 w 141"/>
                              <a:gd name="T43" fmla="*/ 0 h 135"/>
                              <a:gd name="T44" fmla="*/ 26 w 141"/>
                              <a:gd name="T45" fmla="*/ 0 h 135"/>
                              <a:gd name="T46" fmla="*/ 26 w 141"/>
                              <a:gd name="T47" fmla="*/ 29 h 135"/>
                              <a:gd name="T48" fmla="*/ 0 w 141"/>
                              <a:gd name="T49" fmla="*/ 29 h 135"/>
                              <a:gd name="T50" fmla="*/ 0 w 141"/>
                              <a:gd name="T51" fmla="*/ 114 h 135"/>
                              <a:gd name="T52" fmla="*/ 26 w 141"/>
                              <a:gd name="T53" fmla="*/ 114 h 135"/>
                              <a:gd name="T54" fmla="*/ 26 w 141"/>
                              <a:gd name="T55" fmla="*/ 134 h 135"/>
                              <a:gd name="T56" fmla="*/ 113 w 141"/>
                              <a:gd name="T57" fmla="*/ 134 h 135"/>
                              <a:gd name="T58" fmla="*/ 113 w 141"/>
                              <a:gd name="T59" fmla="*/ 114 h 135"/>
                              <a:gd name="T60" fmla="*/ 140 w 141"/>
                              <a:gd name="T61" fmla="*/ 114 h 135"/>
                              <a:gd name="T62" fmla="*/ 140 w 141"/>
                              <a:gd name="T63" fmla="*/ 29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41" h="135">
                                <a:moveTo>
                                  <a:pt x="129" y="104"/>
                                </a:moveTo>
                                <a:lnTo>
                                  <a:pt x="113" y="104"/>
                                </a:lnTo>
                                <a:lnTo>
                                  <a:pt x="113" y="77"/>
                                </a:lnTo>
                                <a:lnTo>
                                  <a:pt x="26" y="77"/>
                                </a:lnTo>
                                <a:lnTo>
                                  <a:pt x="26" y="104"/>
                                </a:lnTo>
                                <a:lnTo>
                                  <a:pt x="10" y="104"/>
                                </a:lnTo>
                                <a:lnTo>
                                  <a:pt x="10" y="41"/>
                                </a:lnTo>
                                <a:lnTo>
                                  <a:pt x="129" y="41"/>
                                </a:lnTo>
                                <a:lnTo>
                                  <a:pt x="129" y="104"/>
                                </a:lnTo>
                                <a:close/>
                                <a:moveTo>
                                  <a:pt x="102" y="123"/>
                                </a:moveTo>
                                <a:lnTo>
                                  <a:pt x="38" y="123"/>
                                </a:lnTo>
                                <a:lnTo>
                                  <a:pt x="38" y="88"/>
                                </a:lnTo>
                                <a:lnTo>
                                  <a:pt x="102" y="88"/>
                                </a:lnTo>
                                <a:lnTo>
                                  <a:pt x="102" y="123"/>
                                </a:lnTo>
                                <a:close/>
                                <a:moveTo>
                                  <a:pt x="37" y="12"/>
                                </a:moveTo>
                                <a:lnTo>
                                  <a:pt x="102" y="12"/>
                                </a:lnTo>
                                <a:lnTo>
                                  <a:pt x="102" y="29"/>
                                </a:lnTo>
                                <a:lnTo>
                                  <a:pt x="37" y="29"/>
                                </a:lnTo>
                                <a:lnTo>
                                  <a:pt x="37" y="12"/>
                                </a:lnTo>
                                <a:close/>
                                <a:moveTo>
                                  <a:pt x="140" y="29"/>
                                </a:moveTo>
                                <a:lnTo>
                                  <a:pt x="112" y="29"/>
                                </a:lnTo>
                                <a:lnTo>
                                  <a:pt x="112" y="0"/>
                                </a:lnTo>
                                <a:lnTo>
                                  <a:pt x="26" y="0"/>
                                </a:lnTo>
                                <a:lnTo>
                                  <a:pt x="26" y="29"/>
                                </a:lnTo>
                                <a:lnTo>
                                  <a:pt x="0" y="29"/>
                                </a:lnTo>
                                <a:lnTo>
                                  <a:pt x="0" y="114"/>
                                </a:lnTo>
                                <a:lnTo>
                                  <a:pt x="26" y="114"/>
                                </a:lnTo>
                                <a:lnTo>
                                  <a:pt x="26" y="134"/>
                                </a:lnTo>
                                <a:lnTo>
                                  <a:pt x="113" y="134"/>
                                </a:lnTo>
                                <a:lnTo>
                                  <a:pt x="113" y="114"/>
                                </a:lnTo>
                                <a:lnTo>
                                  <a:pt x="140" y="114"/>
                                </a:lnTo>
                                <a:lnTo>
                                  <a:pt x="140" y="29"/>
                                </a:lnTo>
                                <a:close/>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3" name=" 17"/>
                        <wps:cNvSpPr>
                          <a:spLocks/>
                        </wps:cNvSpPr>
                        <wps:spPr bwMode="auto">
                          <a:xfrm>
                            <a:off x="9832" y="3277"/>
                            <a:ext cx="89535" cy="88900"/>
                          </a:xfrm>
                          <a:custGeom>
                            <a:avLst/>
                            <a:gdLst>
                              <a:gd name="T0" fmla="*/ 103 w 142"/>
                              <a:gd name="T1" fmla="*/ 43 h 141"/>
                              <a:gd name="T2" fmla="*/ 128 w 142"/>
                              <a:gd name="T3" fmla="*/ 64 h 141"/>
                              <a:gd name="T4" fmla="*/ 103 w 142"/>
                              <a:gd name="T5" fmla="*/ 97 h 141"/>
                              <a:gd name="T6" fmla="*/ 128 w 142"/>
                              <a:gd name="T7" fmla="*/ 76 h 141"/>
                              <a:gd name="T8" fmla="*/ 103 w 142"/>
                              <a:gd name="T9" fmla="*/ 97 h 141"/>
                              <a:gd name="T10" fmla="*/ 111 w 142"/>
                              <a:gd name="T11" fmla="*/ 111 h 141"/>
                              <a:gd name="T12" fmla="*/ 99 w 142"/>
                              <a:gd name="T13" fmla="*/ 108 h 141"/>
                              <a:gd name="T14" fmla="*/ 49 w 142"/>
                              <a:gd name="T15" fmla="*/ 123 h 141"/>
                              <a:gd name="T16" fmla="*/ 42 w 142"/>
                              <a:gd name="T17" fmla="*/ 108 h 141"/>
                              <a:gd name="T18" fmla="*/ 22 w 142"/>
                              <a:gd name="T19" fmla="*/ 102 h 141"/>
                              <a:gd name="T20" fmla="*/ 36 w 142"/>
                              <a:gd name="T21" fmla="*/ 76 h 141"/>
                              <a:gd name="T22" fmla="*/ 39 w 142"/>
                              <a:gd name="T23" fmla="*/ 43 h 141"/>
                              <a:gd name="T24" fmla="*/ 13 w 142"/>
                              <a:gd name="T25" fmla="*/ 64 h 141"/>
                              <a:gd name="T26" fmla="*/ 39 w 142"/>
                              <a:gd name="T27" fmla="*/ 43 h 141"/>
                              <a:gd name="T28" fmla="*/ 30 w 142"/>
                              <a:gd name="T29" fmla="*/ 28 h 141"/>
                              <a:gd name="T30" fmla="*/ 41 w 142"/>
                              <a:gd name="T31" fmla="*/ 31 h 141"/>
                              <a:gd name="T32" fmla="*/ 65 w 142"/>
                              <a:gd name="T33" fmla="*/ 13 h 141"/>
                              <a:gd name="T34" fmla="*/ 53 w 142"/>
                              <a:gd name="T35" fmla="*/ 34 h 141"/>
                              <a:gd name="T36" fmla="*/ 50 w 142"/>
                              <a:gd name="T37" fmla="*/ 45 h 141"/>
                              <a:gd name="T38" fmla="*/ 65 w 142"/>
                              <a:gd name="T39" fmla="*/ 64 h 141"/>
                              <a:gd name="T40" fmla="*/ 65 w 142"/>
                              <a:gd name="T41" fmla="*/ 105 h 141"/>
                              <a:gd name="T42" fmla="*/ 53 w 142"/>
                              <a:gd name="T43" fmla="*/ 106 h 141"/>
                              <a:gd name="T44" fmla="*/ 50 w 142"/>
                              <a:gd name="T45" fmla="*/ 94 h 141"/>
                              <a:gd name="T46" fmla="*/ 65 w 142"/>
                              <a:gd name="T47" fmla="*/ 76 h 141"/>
                              <a:gd name="T48" fmla="*/ 50 w 142"/>
                              <a:gd name="T49" fmla="*/ 94 h 141"/>
                              <a:gd name="T50" fmla="*/ 111 w 142"/>
                              <a:gd name="T51" fmla="*/ 28 h 141"/>
                              <a:gd name="T52" fmla="*/ 92 w 142"/>
                              <a:gd name="T53" fmla="*/ 16 h 141"/>
                              <a:gd name="T54" fmla="*/ 77 w 142"/>
                              <a:gd name="T55" fmla="*/ 13 h 141"/>
                              <a:gd name="T56" fmla="*/ 77 w 142"/>
                              <a:gd name="T57" fmla="*/ 35 h 141"/>
                              <a:gd name="T58" fmla="*/ 77 w 142"/>
                              <a:gd name="T59" fmla="*/ 46 h 141"/>
                              <a:gd name="T60" fmla="*/ 94 w 142"/>
                              <a:gd name="T61" fmla="*/ 64 h 141"/>
                              <a:gd name="T62" fmla="*/ 88 w 142"/>
                              <a:gd name="T63" fmla="*/ 106 h 141"/>
                              <a:gd name="T64" fmla="*/ 77 w 142"/>
                              <a:gd name="T65" fmla="*/ 105 h 141"/>
                              <a:gd name="T66" fmla="*/ 77 w 142"/>
                              <a:gd name="T67" fmla="*/ 93 h 141"/>
                              <a:gd name="T68" fmla="*/ 94 w 142"/>
                              <a:gd name="T69" fmla="*/ 76 h 141"/>
                              <a:gd name="T70" fmla="*/ 77 w 142"/>
                              <a:gd name="T71" fmla="*/ 93 h 141"/>
                              <a:gd name="T72" fmla="*/ 0 w 142"/>
                              <a:gd name="T73" fmla="*/ 69 h 141"/>
                              <a:gd name="T74" fmla="*/ 141 w 142"/>
                              <a:gd name="T75" fmla="*/ 69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42" h="141">
                                <a:moveTo>
                                  <a:pt x="106" y="64"/>
                                </a:moveTo>
                                <a:cubicBezTo>
                                  <a:pt x="106" y="56"/>
                                  <a:pt x="104" y="50"/>
                                  <a:pt x="103" y="43"/>
                                </a:cubicBezTo>
                                <a:cubicBezTo>
                                  <a:pt x="108" y="42"/>
                                  <a:pt x="114" y="39"/>
                                  <a:pt x="119" y="38"/>
                                </a:cubicBezTo>
                                <a:cubicBezTo>
                                  <a:pt x="124" y="45"/>
                                  <a:pt x="128" y="54"/>
                                  <a:pt x="128" y="64"/>
                                </a:cubicBezTo>
                                <a:lnTo>
                                  <a:pt x="106" y="64"/>
                                </a:lnTo>
                                <a:close/>
                                <a:moveTo>
                                  <a:pt x="103" y="97"/>
                                </a:moveTo>
                                <a:cubicBezTo>
                                  <a:pt x="104" y="90"/>
                                  <a:pt x="106" y="82"/>
                                  <a:pt x="106" y="76"/>
                                </a:cubicBezTo>
                                <a:lnTo>
                                  <a:pt x="128" y="76"/>
                                </a:lnTo>
                                <a:cubicBezTo>
                                  <a:pt x="128" y="85"/>
                                  <a:pt x="124" y="94"/>
                                  <a:pt x="119" y="102"/>
                                </a:cubicBezTo>
                                <a:cubicBezTo>
                                  <a:pt x="114" y="100"/>
                                  <a:pt x="108" y="98"/>
                                  <a:pt x="103" y="97"/>
                                </a:cubicBezTo>
                                <a:close/>
                                <a:moveTo>
                                  <a:pt x="99" y="108"/>
                                </a:moveTo>
                                <a:cubicBezTo>
                                  <a:pt x="103" y="109"/>
                                  <a:pt x="107" y="110"/>
                                  <a:pt x="111" y="111"/>
                                </a:cubicBezTo>
                                <a:cubicBezTo>
                                  <a:pt x="106" y="116"/>
                                  <a:pt x="99" y="120"/>
                                  <a:pt x="92" y="123"/>
                                </a:cubicBezTo>
                                <a:cubicBezTo>
                                  <a:pt x="95" y="119"/>
                                  <a:pt x="98" y="114"/>
                                  <a:pt x="99" y="108"/>
                                </a:cubicBezTo>
                                <a:close/>
                                <a:moveTo>
                                  <a:pt x="42" y="108"/>
                                </a:moveTo>
                                <a:cubicBezTo>
                                  <a:pt x="44" y="114"/>
                                  <a:pt x="46" y="119"/>
                                  <a:pt x="49" y="123"/>
                                </a:cubicBezTo>
                                <a:cubicBezTo>
                                  <a:pt x="42" y="120"/>
                                  <a:pt x="36" y="116"/>
                                  <a:pt x="30" y="111"/>
                                </a:cubicBezTo>
                                <a:cubicBezTo>
                                  <a:pt x="34" y="110"/>
                                  <a:pt x="38" y="109"/>
                                  <a:pt x="42" y="108"/>
                                </a:cubicBezTo>
                                <a:close/>
                                <a:moveTo>
                                  <a:pt x="39" y="97"/>
                                </a:moveTo>
                                <a:cubicBezTo>
                                  <a:pt x="33" y="98"/>
                                  <a:pt x="27" y="100"/>
                                  <a:pt x="22" y="102"/>
                                </a:cubicBezTo>
                                <a:cubicBezTo>
                                  <a:pt x="17" y="94"/>
                                  <a:pt x="14" y="85"/>
                                  <a:pt x="13" y="76"/>
                                </a:cubicBezTo>
                                <a:lnTo>
                                  <a:pt x="36" y="76"/>
                                </a:lnTo>
                                <a:cubicBezTo>
                                  <a:pt x="36" y="82"/>
                                  <a:pt x="37" y="90"/>
                                  <a:pt x="39" y="97"/>
                                </a:cubicBezTo>
                                <a:close/>
                                <a:moveTo>
                                  <a:pt x="39" y="43"/>
                                </a:moveTo>
                                <a:cubicBezTo>
                                  <a:pt x="37" y="50"/>
                                  <a:pt x="36" y="56"/>
                                  <a:pt x="36" y="64"/>
                                </a:cubicBezTo>
                                <a:lnTo>
                                  <a:pt x="13" y="64"/>
                                </a:lnTo>
                                <a:cubicBezTo>
                                  <a:pt x="14" y="54"/>
                                  <a:pt x="17" y="45"/>
                                  <a:pt x="22" y="38"/>
                                </a:cubicBezTo>
                                <a:cubicBezTo>
                                  <a:pt x="27" y="39"/>
                                  <a:pt x="33" y="42"/>
                                  <a:pt x="39" y="43"/>
                                </a:cubicBezTo>
                                <a:close/>
                                <a:moveTo>
                                  <a:pt x="41" y="31"/>
                                </a:moveTo>
                                <a:cubicBezTo>
                                  <a:pt x="38" y="31"/>
                                  <a:pt x="34" y="29"/>
                                  <a:pt x="30" y="28"/>
                                </a:cubicBezTo>
                                <a:cubicBezTo>
                                  <a:pt x="35" y="23"/>
                                  <a:pt x="42" y="18"/>
                                  <a:pt x="49" y="16"/>
                                </a:cubicBezTo>
                                <a:cubicBezTo>
                                  <a:pt x="46" y="21"/>
                                  <a:pt x="44" y="26"/>
                                  <a:pt x="41" y="31"/>
                                </a:cubicBezTo>
                                <a:close/>
                                <a:moveTo>
                                  <a:pt x="53" y="34"/>
                                </a:moveTo>
                                <a:cubicBezTo>
                                  <a:pt x="56" y="26"/>
                                  <a:pt x="60" y="19"/>
                                  <a:pt x="65" y="13"/>
                                </a:cubicBezTo>
                                <a:lnTo>
                                  <a:pt x="65" y="35"/>
                                </a:lnTo>
                                <a:cubicBezTo>
                                  <a:pt x="61" y="34"/>
                                  <a:pt x="57" y="34"/>
                                  <a:pt x="53" y="34"/>
                                </a:cubicBezTo>
                                <a:close/>
                                <a:moveTo>
                                  <a:pt x="47" y="64"/>
                                </a:moveTo>
                                <a:cubicBezTo>
                                  <a:pt x="48" y="57"/>
                                  <a:pt x="49" y="51"/>
                                  <a:pt x="50" y="45"/>
                                </a:cubicBezTo>
                                <a:cubicBezTo>
                                  <a:pt x="55" y="46"/>
                                  <a:pt x="60" y="46"/>
                                  <a:pt x="65" y="46"/>
                                </a:cubicBezTo>
                                <a:lnTo>
                                  <a:pt x="65" y="64"/>
                                </a:lnTo>
                                <a:lnTo>
                                  <a:pt x="47" y="64"/>
                                </a:lnTo>
                                <a:close/>
                                <a:moveTo>
                                  <a:pt x="65" y="105"/>
                                </a:moveTo>
                                <a:lnTo>
                                  <a:pt x="65" y="126"/>
                                </a:lnTo>
                                <a:cubicBezTo>
                                  <a:pt x="60" y="120"/>
                                  <a:pt x="56" y="114"/>
                                  <a:pt x="53" y="106"/>
                                </a:cubicBezTo>
                                <a:cubicBezTo>
                                  <a:pt x="57" y="105"/>
                                  <a:pt x="61" y="105"/>
                                  <a:pt x="65" y="105"/>
                                </a:cubicBezTo>
                                <a:close/>
                                <a:moveTo>
                                  <a:pt x="50" y="94"/>
                                </a:moveTo>
                                <a:cubicBezTo>
                                  <a:pt x="49" y="88"/>
                                  <a:pt x="48" y="82"/>
                                  <a:pt x="47" y="76"/>
                                </a:cubicBezTo>
                                <a:lnTo>
                                  <a:pt x="65" y="76"/>
                                </a:lnTo>
                                <a:lnTo>
                                  <a:pt x="65" y="93"/>
                                </a:lnTo>
                                <a:cubicBezTo>
                                  <a:pt x="60" y="93"/>
                                  <a:pt x="55" y="94"/>
                                  <a:pt x="50" y="94"/>
                                </a:cubicBezTo>
                                <a:close/>
                                <a:moveTo>
                                  <a:pt x="92" y="16"/>
                                </a:moveTo>
                                <a:cubicBezTo>
                                  <a:pt x="99" y="18"/>
                                  <a:pt x="106" y="23"/>
                                  <a:pt x="111" y="28"/>
                                </a:cubicBezTo>
                                <a:cubicBezTo>
                                  <a:pt x="108" y="29"/>
                                  <a:pt x="104" y="31"/>
                                  <a:pt x="99" y="31"/>
                                </a:cubicBezTo>
                                <a:cubicBezTo>
                                  <a:pt x="98" y="26"/>
                                  <a:pt x="95" y="21"/>
                                  <a:pt x="92" y="16"/>
                                </a:cubicBezTo>
                                <a:close/>
                                <a:moveTo>
                                  <a:pt x="77" y="35"/>
                                </a:moveTo>
                                <a:lnTo>
                                  <a:pt x="77" y="13"/>
                                </a:lnTo>
                                <a:cubicBezTo>
                                  <a:pt x="81" y="19"/>
                                  <a:pt x="85" y="26"/>
                                  <a:pt x="88" y="34"/>
                                </a:cubicBezTo>
                                <a:cubicBezTo>
                                  <a:pt x="84" y="34"/>
                                  <a:pt x="81" y="34"/>
                                  <a:pt x="77" y="35"/>
                                </a:cubicBezTo>
                                <a:close/>
                                <a:moveTo>
                                  <a:pt x="77" y="64"/>
                                </a:moveTo>
                                <a:lnTo>
                                  <a:pt x="77" y="46"/>
                                </a:lnTo>
                                <a:cubicBezTo>
                                  <a:pt x="82" y="46"/>
                                  <a:pt x="86" y="46"/>
                                  <a:pt x="91" y="45"/>
                                </a:cubicBezTo>
                                <a:cubicBezTo>
                                  <a:pt x="93" y="51"/>
                                  <a:pt x="94" y="57"/>
                                  <a:pt x="94" y="64"/>
                                </a:cubicBezTo>
                                <a:lnTo>
                                  <a:pt x="77" y="64"/>
                                </a:lnTo>
                                <a:close/>
                                <a:moveTo>
                                  <a:pt x="88" y="106"/>
                                </a:moveTo>
                                <a:cubicBezTo>
                                  <a:pt x="85" y="114"/>
                                  <a:pt x="81" y="120"/>
                                  <a:pt x="77" y="126"/>
                                </a:cubicBezTo>
                                <a:lnTo>
                                  <a:pt x="77" y="105"/>
                                </a:lnTo>
                                <a:cubicBezTo>
                                  <a:pt x="81" y="105"/>
                                  <a:pt x="84" y="105"/>
                                  <a:pt x="88" y="106"/>
                                </a:cubicBezTo>
                                <a:close/>
                                <a:moveTo>
                                  <a:pt x="77" y="93"/>
                                </a:moveTo>
                                <a:lnTo>
                                  <a:pt x="77" y="76"/>
                                </a:lnTo>
                                <a:lnTo>
                                  <a:pt x="94" y="76"/>
                                </a:lnTo>
                                <a:cubicBezTo>
                                  <a:pt x="94" y="82"/>
                                  <a:pt x="93" y="88"/>
                                  <a:pt x="91" y="94"/>
                                </a:cubicBezTo>
                                <a:cubicBezTo>
                                  <a:pt x="86" y="94"/>
                                  <a:pt x="82" y="93"/>
                                  <a:pt x="77" y="93"/>
                                </a:cubicBezTo>
                                <a:close/>
                                <a:moveTo>
                                  <a:pt x="70" y="0"/>
                                </a:moveTo>
                                <a:cubicBezTo>
                                  <a:pt x="32" y="0"/>
                                  <a:pt x="0" y="31"/>
                                  <a:pt x="0" y="69"/>
                                </a:cubicBezTo>
                                <a:cubicBezTo>
                                  <a:pt x="0" y="108"/>
                                  <a:pt x="32" y="140"/>
                                  <a:pt x="70" y="140"/>
                                </a:cubicBezTo>
                                <a:cubicBezTo>
                                  <a:pt x="109" y="140"/>
                                  <a:pt x="141" y="108"/>
                                  <a:pt x="141" y="69"/>
                                </a:cubicBezTo>
                                <a:cubicBezTo>
                                  <a:pt x="141" y="31"/>
                                  <a:pt x="109" y="0"/>
                                  <a:pt x="70" y="0"/>
                                </a:cubicBezTo>
                                <a:close/>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14" name=" 18"/>
                        <wps:cNvSpPr>
                          <a:spLocks/>
                        </wps:cNvSpPr>
                        <wps:spPr bwMode="auto">
                          <a:xfrm>
                            <a:off x="140929" y="154039"/>
                            <a:ext cx="17780" cy="76200"/>
                          </a:xfrm>
                          <a:custGeom>
                            <a:avLst/>
                            <a:gdLst>
                              <a:gd name="T0" fmla="*/ 14 w 29"/>
                              <a:gd name="T1" fmla="*/ 120 h 121"/>
                              <a:gd name="T2" fmla="*/ 10 w 29"/>
                              <a:gd name="T3" fmla="*/ 111 h 121"/>
                              <a:gd name="T4" fmla="*/ 5 w 29"/>
                              <a:gd name="T5" fmla="*/ 98 h 121"/>
                              <a:gd name="T6" fmla="*/ 1 w 29"/>
                              <a:gd name="T7" fmla="*/ 81 h 121"/>
                              <a:gd name="T8" fmla="*/ 0 w 29"/>
                              <a:gd name="T9" fmla="*/ 60 h 121"/>
                              <a:gd name="T10" fmla="*/ 1 w 29"/>
                              <a:gd name="T11" fmla="*/ 40 h 121"/>
                              <a:gd name="T12" fmla="*/ 5 w 29"/>
                              <a:gd name="T13" fmla="*/ 22 h 121"/>
                              <a:gd name="T14" fmla="*/ 10 w 29"/>
                              <a:gd name="T15" fmla="*/ 9 h 121"/>
                              <a:gd name="T16" fmla="*/ 14 w 29"/>
                              <a:gd name="T17" fmla="*/ 0 h 121"/>
                              <a:gd name="T18" fmla="*/ 28 w 29"/>
                              <a:gd name="T19" fmla="*/ 0 h 121"/>
                              <a:gd name="T20" fmla="*/ 23 w 29"/>
                              <a:gd name="T21" fmla="*/ 10 h 121"/>
                              <a:gd name="T22" fmla="*/ 18 w 29"/>
                              <a:gd name="T23" fmla="*/ 25 h 121"/>
                              <a:gd name="T24" fmla="*/ 15 w 29"/>
                              <a:gd name="T25" fmla="*/ 42 h 121"/>
                              <a:gd name="T26" fmla="*/ 14 w 29"/>
                              <a:gd name="T27" fmla="*/ 60 h 121"/>
                              <a:gd name="T28" fmla="*/ 15 w 29"/>
                              <a:gd name="T29" fmla="*/ 80 h 121"/>
                              <a:gd name="T30" fmla="*/ 18 w 29"/>
                              <a:gd name="T31" fmla="*/ 96 h 121"/>
                              <a:gd name="T32" fmla="*/ 23 w 29"/>
                              <a:gd name="T33" fmla="*/ 110 h 121"/>
                              <a:gd name="T34" fmla="*/ 28 w 29"/>
                              <a:gd name="T35" fmla="*/ 120 h 121"/>
                              <a:gd name="T36" fmla="*/ 14 w 29"/>
                              <a:gd name="T37" fmla="*/ 12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9" h="121">
                                <a:moveTo>
                                  <a:pt x="14" y="120"/>
                                </a:moveTo>
                                <a:cubicBezTo>
                                  <a:pt x="13" y="118"/>
                                  <a:pt x="12" y="115"/>
                                  <a:pt x="10" y="111"/>
                                </a:cubicBezTo>
                                <a:cubicBezTo>
                                  <a:pt x="8" y="108"/>
                                  <a:pt x="6" y="103"/>
                                  <a:pt x="5" y="98"/>
                                </a:cubicBezTo>
                                <a:cubicBezTo>
                                  <a:pt x="4" y="93"/>
                                  <a:pt x="2" y="88"/>
                                  <a:pt x="1" y="81"/>
                                </a:cubicBezTo>
                                <a:cubicBezTo>
                                  <a:pt x="0" y="75"/>
                                  <a:pt x="0" y="68"/>
                                  <a:pt x="0" y="60"/>
                                </a:cubicBezTo>
                                <a:cubicBezTo>
                                  <a:pt x="0" y="54"/>
                                  <a:pt x="0" y="47"/>
                                  <a:pt x="1" y="40"/>
                                </a:cubicBezTo>
                                <a:cubicBezTo>
                                  <a:pt x="2" y="33"/>
                                  <a:pt x="4" y="27"/>
                                  <a:pt x="5" y="22"/>
                                </a:cubicBezTo>
                                <a:cubicBezTo>
                                  <a:pt x="6" y="17"/>
                                  <a:pt x="8" y="13"/>
                                  <a:pt x="10" y="9"/>
                                </a:cubicBezTo>
                                <a:cubicBezTo>
                                  <a:pt x="12" y="5"/>
                                  <a:pt x="13" y="3"/>
                                  <a:pt x="14" y="0"/>
                                </a:cubicBezTo>
                                <a:lnTo>
                                  <a:pt x="28" y="0"/>
                                </a:lnTo>
                                <a:cubicBezTo>
                                  <a:pt x="27" y="3"/>
                                  <a:pt x="25" y="6"/>
                                  <a:pt x="23" y="10"/>
                                </a:cubicBezTo>
                                <a:cubicBezTo>
                                  <a:pt x="22" y="14"/>
                                  <a:pt x="19" y="20"/>
                                  <a:pt x="18" y="25"/>
                                </a:cubicBezTo>
                                <a:cubicBezTo>
                                  <a:pt x="17" y="29"/>
                                  <a:pt x="16" y="35"/>
                                  <a:pt x="15" y="42"/>
                                </a:cubicBezTo>
                                <a:cubicBezTo>
                                  <a:pt x="14" y="47"/>
                                  <a:pt x="14" y="54"/>
                                  <a:pt x="14" y="60"/>
                                </a:cubicBezTo>
                                <a:cubicBezTo>
                                  <a:pt x="14" y="67"/>
                                  <a:pt x="14" y="73"/>
                                  <a:pt x="15" y="80"/>
                                </a:cubicBezTo>
                                <a:cubicBezTo>
                                  <a:pt x="16" y="85"/>
                                  <a:pt x="17" y="91"/>
                                  <a:pt x="18" y="96"/>
                                </a:cubicBezTo>
                                <a:cubicBezTo>
                                  <a:pt x="19" y="101"/>
                                  <a:pt x="22" y="106"/>
                                  <a:pt x="23" y="110"/>
                                </a:cubicBezTo>
                                <a:cubicBezTo>
                                  <a:pt x="25" y="114"/>
                                  <a:pt x="27" y="118"/>
                                  <a:pt x="28" y="120"/>
                                </a:cubicBezTo>
                                <a:lnTo>
                                  <a:pt x="14" y="120"/>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15" name=" 19"/>
                        <wps:cNvSpPr>
                          <a:spLocks/>
                        </wps:cNvSpPr>
                        <wps:spPr bwMode="auto">
                          <a:xfrm>
                            <a:off x="170425" y="160593"/>
                            <a:ext cx="41275" cy="63500"/>
                          </a:xfrm>
                          <a:custGeom>
                            <a:avLst/>
                            <a:gdLst>
                              <a:gd name="T0" fmla="*/ 14 w 66"/>
                              <a:gd name="T1" fmla="*/ 56 h 101"/>
                              <a:gd name="T2" fmla="*/ 19 w 66"/>
                              <a:gd name="T3" fmla="*/ 80 h 101"/>
                              <a:gd name="T4" fmla="*/ 34 w 66"/>
                              <a:gd name="T5" fmla="*/ 88 h 101"/>
                              <a:gd name="T6" fmla="*/ 41 w 66"/>
                              <a:gd name="T7" fmla="*/ 86 h 101"/>
                              <a:gd name="T8" fmla="*/ 47 w 66"/>
                              <a:gd name="T9" fmla="*/ 83 h 101"/>
                              <a:gd name="T10" fmla="*/ 51 w 66"/>
                              <a:gd name="T11" fmla="*/ 76 h 101"/>
                              <a:gd name="T12" fmla="*/ 53 w 66"/>
                              <a:gd name="T13" fmla="*/ 67 h 101"/>
                              <a:gd name="T14" fmla="*/ 48 w 66"/>
                              <a:gd name="T15" fmla="*/ 54 h 101"/>
                              <a:gd name="T16" fmla="*/ 35 w 66"/>
                              <a:gd name="T17" fmla="*/ 49 h 101"/>
                              <a:gd name="T18" fmla="*/ 23 w 66"/>
                              <a:gd name="T19" fmla="*/ 51 h 101"/>
                              <a:gd name="T20" fmla="*/ 14 w 66"/>
                              <a:gd name="T21" fmla="*/ 56 h 101"/>
                              <a:gd name="T22" fmla="*/ 57 w 66"/>
                              <a:gd name="T23" fmla="*/ 17 h 101"/>
                              <a:gd name="T24" fmla="*/ 55 w 66"/>
                              <a:gd name="T25" fmla="*/ 16 h 101"/>
                              <a:gd name="T26" fmla="*/ 52 w 66"/>
                              <a:gd name="T27" fmla="*/ 14 h 101"/>
                              <a:gd name="T28" fmla="*/ 47 w 66"/>
                              <a:gd name="T29" fmla="*/ 13 h 101"/>
                              <a:gd name="T30" fmla="*/ 41 w 66"/>
                              <a:gd name="T31" fmla="*/ 12 h 101"/>
                              <a:gd name="T32" fmla="*/ 29 w 66"/>
                              <a:gd name="T33" fmla="*/ 14 h 101"/>
                              <a:gd name="T34" fmla="*/ 22 w 66"/>
                              <a:gd name="T35" fmla="*/ 22 h 101"/>
                              <a:gd name="T36" fmla="*/ 16 w 66"/>
                              <a:gd name="T37" fmla="*/ 32 h 101"/>
                              <a:gd name="T38" fmla="*/ 14 w 66"/>
                              <a:gd name="T39" fmla="*/ 44 h 101"/>
                              <a:gd name="T40" fmla="*/ 23 w 66"/>
                              <a:gd name="T41" fmla="*/ 39 h 101"/>
                              <a:gd name="T42" fmla="*/ 36 w 66"/>
                              <a:gd name="T43" fmla="*/ 37 h 101"/>
                              <a:gd name="T44" fmla="*/ 58 w 66"/>
                              <a:gd name="T45" fmla="*/ 45 h 101"/>
                              <a:gd name="T46" fmla="*/ 65 w 66"/>
                              <a:gd name="T47" fmla="*/ 68 h 101"/>
                              <a:gd name="T48" fmla="*/ 63 w 66"/>
                              <a:gd name="T49" fmla="*/ 81 h 101"/>
                              <a:gd name="T50" fmla="*/ 57 w 66"/>
                              <a:gd name="T51" fmla="*/ 91 h 101"/>
                              <a:gd name="T52" fmla="*/ 47 w 66"/>
                              <a:gd name="T53" fmla="*/ 98 h 101"/>
                              <a:gd name="T54" fmla="*/ 35 w 66"/>
                              <a:gd name="T55" fmla="*/ 100 h 101"/>
                              <a:gd name="T56" fmla="*/ 9 w 66"/>
                              <a:gd name="T57" fmla="*/ 89 h 101"/>
                              <a:gd name="T58" fmla="*/ 0 w 66"/>
                              <a:gd name="T59" fmla="*/ 54 h 101"/>
                              <a:gd name="T60" fmla="*/ 3 w 66"/>
                              <a:gd name="T61" fmla="*/ 31 h 101"/>
                              <a:gd name="T62" fmla="*/ 11 w 66"/>
                              <a:gd name="T63" fmla="*/ 14 h 101"/>
                              <a:gd name="T64" fmla="*/ 24 w 66"/>
                              <a:gd name="T65" fmla="*/ 4 h 101"/>
                              <a:gd name="T66" fmla="*/ 41 w 66"/>
                              <a:gd name="T67" fmla="*/ 0 h 101"/>
                              <a:gd name="T68" fmla="*/ 54 w 66"/>
                              <a:gd name="T69" fmla="*/ 2 h 101"/>
                              <a:gd name="T70" fmla="*/ 63 w 66"/>
                              <a:gd name="T71" fmla="*/ 6 h 101"/>
                              <a:gd name="T72" fmla="*/ 57 w 66"/>
                              <a:gd name="T73" fmla="*/ 17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6" h="101">
                                <a:moveTo>
                                  <a:pt x="14" y="56"/>
                                </a:moveTo>
                                <a:cubicBezTo>
                                  <a:pt x="14" y="66"/>
                                  <a:pt x="15" y="73"/>
                                  <a:pt x="19" y="80"/>
                                </a:cubicBezTo>
                                <a:cubicBezTo>
                                  <a:pt x="22" y="85"/>
                                  <a:pt x="27" y="88"/>
                                  <a:pt x="34" y="88"/>
                                </a:cubicBezTo>
                                <a:cubicBezTo>
                                  <a:pt x="37" y="88"/>
                                  <a:pt x="39" y="88"/>
                                  <a:pt x="41" y="86"/>
                                </a:cubicBezTo>
                                <a:cubicBezTo>
                                  <a:pt x="43" y="86"/>
                                  <a:pt x="45" y="84"/>
                                  <a:pt x="47" y="83"/>
                                </a:cubicBezTo>
                                <a:cubicBezTo>
                                  <a:pt x="49" y="81"/>
                                  <a:pt x="50" y="79"/>
                                  <a:pt x="51" y="76"/>
                                </a:cubicBezTo>
                                <a:cubicBezTo>
                                  <a:pt x="52" y="73"/>
                                  <a:pt x="53" y="71"/>
                                  <a:pt x="53" y="67"/>
                                </a:cubicBezTo>
                                <a:cubicBezTo>
                                  <a:pt x="53" y="62"/>
                                  <a:pt x="51" y="58"/>
                                  <a:pt x="48" y="54"/>
                                </a:cubicBezTo>
                                <a:cubicBezTo>
                                  <a:pt x="46" y="50"/>
                                  <a:pt x="41" y="49"/>
                                  <a:pt x="35" y="49"/>
                                </a:cubicBezTo>
                                <a:cubicBezTo>
                                  <a:pt x="30" y="49"/>
                                  <a:pt x="26" y="49"/>
                                  <a:pt x="23" y="51"/>
                                </a:cubicBezTo>
                                <a:cubicBezTo>
                                  <a:pt x="19" y="52"/>
                                  <a:pt x="16" y="54"/>
                                  <a:pt x="14" y="56"/>
                                </a:cubicBezTo>
                                <a:close/>
                                <a:moveTo>
                                  <a:pt x="57" y="17"/>
                                </a:moveTo>
                                <a:cubicBezTo>
                                  <a:pt x="57" y="17"/>
                                  <a:pt x="56" y="16"/>
                                  <a:pt x="55" y="16"/>
                                </a:cubicBezTo>
                                <a:cubicBezTo>
                                  <a:pt x="54" y="15"/>
                                  <a:pt x="53" y="14"/>
                                  <a:pt x="52" y="14"/>
                                </a:cubicBezTo>
                                <a:cubicBezTo>
                                  <a:pt x="50" y="14"/>
                                  <a:pt x="49" y="13"/>
                                  <a:pt x="47" y="13"/>
                                </a:cubicBezTo>
                                <a:cubicBezTo>
                                  <a:pt x="45" y="12"/>
                                  <a:pt x="43" y="12"/>
                                  <a:pt x="41" y="12"/>
                                </a:cubicBezTo>
                                <a:cubicBezTo>
                                  <a:pt x="36" y="12"/>
                                  <a:pt x="33" y="13"/>
                                  <a:pt x="29" y="14"/>
                                </a:cubicBezTo>
                                <a:cubicBezTo>
                                  <a:pt x="27" y="17"/>
                                  <a:pt x="24" y="19"/>
                                  <a:pt x="22" y="22"/>
                                </a:cubicBezTo>
                                <a:cubicBezTo>
                                  <a:pt x="19" y="25"/>
                                  <a:pt x="18" y="28"/>
                                  <a:pt x="16" y="32"/>
                                </a:cubicBezTo>
                                <a:cubicBezTo>
                                  <a:pt x="15" y="36"/>
                                  <a:pt x="14" y="40"/>
                                  <a:pt x="14" y="44"/>
                                </a:cubicBezTo>
                                <a:cubicBezTo>
                                  <a:pt x="16" y="43"/>
                                  <a:pt x="19" y="41"/>
                                  <a:pt x="23" y="39"/>
                                </a:cubicBezTo>
                                <a:cubicBezTo>
                                  <a:pt x="27" y="38"/>
                                  <a:pt x="31" y="37"/>
                                  <a:pt x="36" y="37"/>
                                </a:cubicBezTo>
                                <a:cubicBezTo>
                                  <a:pt x="45" y="37"/>
                                  <a:pt x="53" y="39"/>
                                  <a:pt x="58" y="45"/>
                                </a:cubicBezTo>
                                <a:cubicBezTo>
                                  <a:pt x="63" y="50"/>
                                  <a:pt x="65" y="58"/>
                                  <a:pt x="65" y="68"/>
                                </a:cubicBezTo>
                                <a:cubicBezTo>
                                  <a:pt x="65" y="72"/>
                                  <a:pt x="65" y="77"/>
                                  <a:pt x="63" y="81"/>
                                </a:cubicBezTo>
                                <a:cubicBezTo>
                                  <a:pt x="62" y="85"/>
                                  <a:pt x="60" y="88"/>
                                  <a:pt x="57" y="91"/>
                                </a:cubicBezTo>
                                <a:cubicBezTo>
                                  <a:pt x="54" y="94"/>
                                  <a:pt x="50" y="96"/>
                                  <a:pt x="47" y="98"/>
                                </a:cubicBezTo>
                                <a:cubicBezTo>
                                  <a:pt x="43" y="99"/>
                                  <a:pt x="39" y="100"/>
                                  <a:pt x="35" y="100"/>
                                </a:cubicBezTo>
                                <a:cubicBezTo>
                                  <a:pt x="24" y="100"/>
                                  <a:pt x="15" y="96"/>
                                  <a:pt x="9" y="89"/>
                                </a:cubicBezTo>
                                <a:cubicBezTo>
                                  <a:pt x="3" y="81"/>
                                  <a:pt x="0" y="69"/>
                                  <a:pt x="0" y="54"/>
                                </a:cubicBezTo>
                                <a:cubicBezTo>
                                  <a:pt x="0" y="46"/>
                                  <a:pt x="1" y="38"/>
                                  <a:pt x="3" y="31"/>
                                </a:cubicBezTo>
                                <a:cubicBezTo>
                                  <a:pt x="5" y="25"/>
                                  <a:pt x="7" y="19"/>
                                  <a:pt x="11" y="14"/>
                                </a:cubicBezTo>
                                <a:cubicBezTo>
                                  <a:pt x="14" y="10"/>
                                  <a:pt x="19" y="6"/>
                                  <a:pt x="24" y="4"/>
                                </a:cubicBezTo>
                                <a:cubicBezTo>
                                  <a:pt x="29" y="1"/>
                                  <a:pt x="35" y="0"/>
                                  <a:pt x="41" y="0"/>
                                </a:cubicBezTo>
                                <a:cubicBezTo>
                                  <a:pt x="46" y="0"/>
                                  <a:pt x="50" y="1"/>
                                  <a:pt x="54" y="2"/>
                                </a:cubicBezTo>
                                <a:cubicBezTo>
                                  <a:pt x="58" y="4"/>
                                  <a:pt x="61" y="5"/>
                                  <a:pt x="63" y="6"/>
                                </a:cubicBezTo>
                                <a:lnTo>
                                  <a:pt x="57" y="17"/>
                                </a:lnTo>
                                <a:close/>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16" name=" 20"/>
                        <wps:cNvSpPr>
                          <a:spLocks/>
                        </wps:cNvSpPr>
                        <wps:spPr bwMode="auto">
                          <a:xfrm>
                            <a:off x="219587" y="163871"/>
                            <a:ext cx="41275" cy="61595"/>
                          </a:xfrm>
                          <a:custGeom>
                            <a:avLst/>
                            <a:gdLst>
                              <a:gd name="T0" fmla="*/ 8 w 66"/>
                              <a:gd name="T1" fmla="*/ 77 h 98"/>
                              <a:gd name="T2" fmla="*/ 17 w 66"/>
                              <a:gd name="T3" fmla="*/ 82 h 98"/>
                              <a:gd name="T4" fmla="*/ 30 w 66"/>
                              <a:gd name="T5" fmla="*/ 85 h 98"/>
                              <a:gd name="T6" fmla="*/ 39 w 66"/>
                              <a:gd name="T7" fmla="*/ 83 h 98"/>
                              <a:gd name="T8" fmla="*/ 45 w 66"/>
                              <a:gd name="T9" fmla="*/ 79 h 98"/>
                              <a:gd name="T10" fmla="*/ 49 w 66"/>
                              <a:gd name="T11" fmla="*/ 73 h 98"/>
                              <a:gd name="T12" fmla="*/ 50 w 66"/>
                              <a:gd name="T13" fmla="*/ 65 h 98"/>
                              <a:gd name="T14" fmla="*/ 50 w 66"/>
                              <a:gd name="T15" fmla="*/ 59 h 98"/>
                              <a:gd name="T16" fmla="*/ 46 w 66"/>
                              <a:gd name="T17" fmla="*/ 53 h 98"/>
                              <a:gd name="T18" fmla="*/ 40 w 66"/>
                              <a:gd name="T19" fmla="*/ 48 h 98"/>
                              <a:gd name="T20" fmla="*/ 31 w 66"/>
                              <a:gd name="T21" fmla="*/ 46 h 98"/>
                              <a:gd name="T22" fmla="*/ 21 w 66"/>
                              <a:gd name="T23" fmla="*/ 48 h 98"/>
                              <a:gd name="T24" fmla="*/ 14 w 66"/>
                              <a:gd name="T25" fmla="*/ 50 h 98"/>
                              <a:gd name="T26" fmla="*/ 7 w 66"/>
                              <a:gd name="T27" fmla="*/ 45 h 98"/>
                              <a:gd name="T28" fmla="*/ 16 w 66"/>
                              <a:gd name="T29" fmla="*/ 0 h 98"/>
                              <a:gd name="T30" fmla="*/ 63 w 66"/>
                              <a:gd name="T31" fmla="*/ 0 h 98"/>
                              <a:gd name="T32" fmla="*/ 63 w 66"/>
                              <a:gd name="T33" fmla="*/ 13 h 98"/>
                              <a:gd name="T34" fmla="*/ 25 w 66"/>
                              <a:gd name="T35" fmla="*/ 13 h 98"/>
                              <a:gd name="T36" fmla="*/ 21 w 66"/>
                              <a:gd name="T37" fmla="*/ 38 h 98"/>
                              <a:gd name="T38" fmla="*/ 26 w 66"/>
                              <a:gd name="T39" fmla="*/ 36 h 98"/>
                              <a:gd name="T40" fmla="*/ 34 w 66"/>
                              <a:gd name="T41" fmla="*/ 35 h 98"/>
                              <a:gd name="T42" fmla="*/ 46 w 66"/>
                              <a:gd name="T43" fmla="*/ 37 h 98"/>
                              <a:gd name="T44" fmla="*/ 57 w 66"/>
                              <a:gd name="T45" fmla="*/ 43 h 98"/>
                              <a:gd name="T46" fmla="*/ 63 w 66"/>
                              <a:gd name="T47" fmla="*/ 52 h 98"/>
                              <a:gd name="T48" fmla="*/ 65 w 66"/>
                              <a:gd name="T49" fmla="*/ 64 h 98"/>
                              <a:gd name="T50" fmla="*/ 63 w 66"/>
                              <a:gd name="T51" fmla="*/ 77 h 98"/>
                              <a:gd name="T52" fmla="*/ 57 w 66"/>
                              <a:gd name="T53" fmla="*/ 87 h 98"/>
                              <a:gd name="T54" fmla="*/ 45 w 66"/>
                              <a:gd name="T55" fmla="*/ 94 h 98"/>
                              <a:gd name="T56" fmla="*/ 29 w 66"/>
                              <a:gd name="T57" fmla="*/ 97 h 98"/>
                              <a:gd name="T58" fmla="*/ 12 w 66"/>
                              <a:gd name="T59" fmla="*/ 94 h 98"/>
                              <a:gd name="T60" fmla="*/ 0 w 66"/>
                              <a:gd name="T61" fmla="*/ 87 h 98"/>
                              <a:gd name="T62" fmla="*/ 8 w 66"/>
                              <a:gd name="T63" fmla="*/ 7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6" h="98">
                                <a:moveTo>
                                  <a:pt x="8" y="77"/>
                                </a:moveTo>
                                <a:cubicBezTo>
                                  <a:pt x="11" y="79"/>
                                  <a:pt x="14" y="81"/>
                                  <a:pt x="17" y="82"/>
                                </a:cubicBezTo>
                                <a:cubicBezTo>
                                  <a:pt x="20" y="84"/>
                                  <a:pt x="25" y="85"/>
                                  <a:pt x="30" y="85"/>
                                </a:cubicBezTo>
                                <a:cubicBezTo>
                                  <a:pt x="33" y="85"/>
                                  <a:pt x="36" y="84"/>
                                  <a:pt x="39" y="83"/>
                                </a:cubicBezTo>
                                <a:cubicBezTo>
                                  <a:pt x="41" y="82"/>
                                  <a:pt x="44" y="81"/>
                                  <a:pt x="45" y="79"/>
                                </a:cubicBezTo>
                                <a:cubicBezTo>
                                  <a:pt x="47" y="77"/>
                                  <a:pt x="49" y="75"/>
                                  <a:pt x="49" y="73"/>
                                </a:cubicBezTo>
                                <a:cubicBezTo>
                                  <a:pt x="50" y="70"/>
                                  <a:pt x="50" y="68"/>
                                  <a:pt x="50" y="65"/>
                                </a:cubicBezTo>
                                <a:cubicBezTo>
                                  <a:pt x="50" y="63"/>
                                  <a:pt x="50" y="61"/>
                                  <a:pt x="50" y="59"/>
                                </a:cubicBezTo>
                                <a:cubicBezTo>
                                  <a:pt x="49" y="57"/>
                                  <a:pt x="48" y="55"/>
                                  <a:pt x="46" y="53"/>
                                </a:cubicBezTo>
                                <a:cubicBezTo>
                                  <a:pt x="45" y="51"/>
                                  <a:pt x="43" y="49"/>
                                  <a:pt x="40" y="48"/>
                                </a:cubicBezTo>
                                <a:cubicBezTo>
                                  <a:pt x="38" y="47"/>
                                  <a:pt x="35" y="46"/>
                                  <a:pt x="31" y="46"/>
                                </a:cubicBezTo>
                                <a:cubicBezTo>
                                  <a:pt x="27" y="46"/>
                                  <a:pt x="23" y="47"/>
                                  <a:pt x="21" y="48"/>
                                </a:cubicBezTo>
                                <a:cubicBezTo>
                                  <a:pt x="18" y="48"/>
                                  <a:pt x="16" y="49"/>
                                  <a:pt x="14" y="50"/>
                                </a:cubicBezTo>
                                <a:lnTo>
                                  <a:pt x="7" y="45"/>
                                </a:lnTo>
                                <a:lnTo>
                                  <a:pt x="16" y="0"/>
                                </a:lnTo>
                                <a:lnTo>
                                  <a:pt x="63" y="0"/>
                                </a:lnTo>
                                <a:lnTo>
                                  <a:pt x="63" y="13"/>
                                </a:lnTo>
                                <a:lnTo>
                                  <a:pt x="25" y="13"/>
                                </a:lnTo>
                                <a:lnTo>
                                  <a:pt x="21" y="38"/>
                                </a:lnTo>
                                <a:cubicBezTo>
                                  <a:pt x="22" y="37"/>
                                  <a:pt x="24" y="36"/>
                                  <a:pt x="26" y="36"/>
                                </a:cubicBezTo>
                                <a:cubicBezTo>
                                  <a:pt x="28" y="35"/>
                                  <a:pt x="31" y="35"/>
                                  <a:pt x="34" y="35"/>
                                </a:cubicBezTo>
                                <a:cubicBezTo>
                                  <a:pt x="38" y="35"/>
                                  <a:pt x="42" y="35"/>
                                  <a:pt x="46" y="37"/>
                                </a:cubicBezTo>
                                <a:cubicBezTo>
                                  <a:pt x="50" y="38"/>
                                  <a:pt x="54" y="40"/>
                                  <a:pt x="57" y="43"/>
                                </a:cubicBezTo>
                                <a:cubicBezTo>
                                  <a:pt x="59" y="45"/>
                                  <a:pt x="62" y="48"/>
                                  <a:pt x="63" y="52"/>
                                </a:cubicBezTo>
                                <a:cubicBezTo>
                                  <a:pt x="65" y="56"/>
                                  <a:pt x="65" y="60"/>
                                  <a:pt x="65" y="64"/>
                                </a:cubicBezTo>
                                <a:cubicBezTo>
                                  <a:pt x="65" y="69"/>
                                  <a:pt x="65" y="73"/>
                                  <a:pt x="63" y="77"/>
                                </a:cubicBezTo>
                                <a:cubicBezTo>
                                  <a:pt x="62" y="81"/>
                                  <a:pt x="59" y="84"/>
                                  <a:pt x="57" y="87"/>
                                </a:cubicBezTo>
                                <a:cubicBezTo>
                                  <a:pt x="54" y="90"/>
                                  <a:pt x="49" y="93"/>
                                  <a:pt x="45" y="94"/>
                                </a:cubicBezTo>
                                <a:cubicBezTo>
                                  <a:pt x="41" y="96"/>
                                  <a:pt x="35" y="97"/>
                                  <a:pt x="29" y="97"/>
                                </a:cubicBezTo>
                                <a:cubicBezTo>
                                  <a:pt x="23" y="97"/>
                                  <a:pt x="17" y="96"/>
                                  <a:pt x="12" y="94"/>
                                </a:cubicBezTo>
                                <a:cubicBezTo>
                                  <a:pt x="7" y="92"/>
                                  <a:pt x="3" y="90"/>
                                  <a:pt x="0" y="87"/>
                                </a:cubicBezTo>
                                <a:lnTo>
                                  <a:pt x="8" y="77"/>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17" name=" 21"/>
                        <wps:cNvSpPr>
                          <a:spLocks/>
                        </wps:cNvSpPr>
                        <wps:spPr bwMode="auto">
                          <a:xfrm>
                            <a:off x="272025" y="154039"/>
                            <a:ext cx="18415" cy="76200"/>
                          </a:xfrm>
                          <a:custGeom>
                            <a:avLst/>
                            <a:gdLst>
                              <a:gd name="T0" fmla="*/ 14 w 30"/>
                              <a:gd name="T1" fmla="*/ 0 h 121"/>
                              <a:gd name="T2" fmla="*/ 19 w 30"/>
                              <a:gd name="T3" fmla="*/ 9 h 121"/>
                              <a:gd name="T4" fmla="*/ 24 w 30"/>
                              <a:gd name="T5" fmla="*/ 22 h 121"/>
                              <a:gd name="T6" fmla="*/ 28 w 30"/>
                              <a:gd name="T7" fmla="*/ 40 h 121"/>
                              <a:gd name="T8" fmla="*/ 29 w 30"/>
                              <a:gd name="T9" fmla="*/ 60 h 121"/>
                              <a:gd name="T10" fmla="*/ 28 w 30"/>
                              <a:gd name="T11" fmla="*/ 81 h 121"/>
                              <a:gd name="T12" fmla="*/ 24 w 30"/>
                              <a:gd name="T13" fmla="*/ 98 h 121"/>
                              <a:gd name="T14" fmla="*/ 19 w 30"/>
                              <a:gd name="T15" fmla="*/ 111 h 121"/>
                              <a:gd name="T16" fmla="*/ 14 w 30"/>
                              <a:gd name="T17" fmla="*/ 120 h 121"/>
                              <a:gd name="T18" fmla="*/ 0 w 30"/>
                              <a:gd name="T19" fmla="*/ 120 h 121"/>
                              <a:gd name="T20" fmla="*/ 5 w 30"/>
                              <a:gd name="T21" fmla="*/ 110 h 121"/>
                              <a:gd name="T22" fmla="*/ 10 w 30"/>
                              <a:gd name="T23" fmla="*/ 96 h 121"/>
                              <a:gd name="T24" fmla="*/ 13 w 30"/>
                              <a:gd name="T25" fmla="*/ 80 h 121"/>
                              <a:gd name="T26" fmla="*/ 15 w 30"/>
                              <a:gd name="T27" fmla="*/ 60 h 121"/>
                              <a:gd name="T28" fmla="*/ 13 w 30"/>
                              <a:gd name="T29" fmla="*/ 42 h 121"/>
                              <a:gd name="T30" fmla="*/ 10 w 30"/>
                              <a:gd name="T31" fmla="*/ 24 h 121"/>
                              <a:gd name="T32" fmla="*/ 5 w 30"/>
                              <a:gd name="T33" fmla="*/ 10 h 121"/>
                              <a:gd name="T34" fmla="*/ 0 w 30"/>
                              <a:gd name="T35" fmla="*/ 0 h 121"/>
                              <a:gd name="T36" fmla="*/ 14 w 30"/>
                              <a:gd name="T3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121">
                                <a:moveTo>
                                  <a:pt x="14" y="0"/>
                                </a:moveTo>
                                <a:cubicBezTo>
                                  <a:pt x="15" y="3"/>
                                  <a:pt x="17" y="5"/>
                                  <a:pt x="19" y="9"/>
                                </a:cubicBezTo>
                                <a:cubicBezTo>
                                  <a:pt x="20" y="13"/>
                                  <a:pt x="22" y="17"/>
                                  <a:pt x="24" y="22"/>
                                </a:cubicBezTo>
                                <a:cubicBezTo>
                                  <a:pt x="25" y="27"/>
                                  <a:pt x="26" y="33"/>
                                  <a:pt x="28" y="40"/>
                                </a:cubicBezTo>
                                <a:cubicBezTo>
                                  <a:pt x="29" y="46"/>
                                  <a:pt x="29" y="53"/>
                                  <a:pt x="29" y="60"/>
                                </a:cubicBezTo>
                                <a:cubicBezTo>
                                  <a:pt x="29" y="68"/>
                                  <a:pt x="29" y="75"/>
                                  <a:pt x="28" y="81"/>
                                </a:cubicBezTo>
                                <a:cubicBezTo>
                                  <a:pt x="26" y="87"/>
                                  <a:pt x="25" y="93"/>
                                  <a:pt x="24" y="98"/>
                                </a:cubicBezTo>
                                <a:cubicBezTo>
                                  <a:pt x="22" y="103"/>
                                  <a:pt x="20" y="107"/>
                                  <a:pt x="19" y="111"/>
                                </a:cubicBezTo>
                                <a:cubicBezTo>
                                  <a:pt x="17" y="115"/>
                                  <a:pt x="15" y="118"/>
                                  <a:pt x="14" y="120"/>
                                </a:cubicBezTo>
                                <a:lnTo>
                                  <a:pt x="0" y="120"/>
                                </a:lnTo>
                                <a:cubicBezTo>
                                  <a:pt x="2" y="118"/>
                                  <a:pt x="4" y="114"/>
                                  <a:pt x="5" y="110"/>
                                </a:cubicBezTo>
                                <a:cubicBezTo>
                                  <a:pt x="7" y="106"/>
                                  <a:pt x="9" y="101"/>
                                  <a:pt x="10" y="96"/>
                                </a:cubicBezTo>
                                <a:cubicBezTo>
                                  <a:pt x="12" y="91"/>
                                  <a:pt x="12" y="85"/>
                                  <a:pt x="13" y="80"/>
                                </a:cubicBezTo>
                                <a:cubicBezTo>
                                  <a:pt x="14" y="73"/>
                                  <a:pt x="15" y="67"/>
                                  <a:pt x="15" y="60"/>
                                </a:cubicBezTo>
                                <a:cubicBezTo>
                                  <a:pt x="15" y="54"/>
                                  <a:pt x="14" y="47"/>
                                  <a:pt x="13" y="42"/>
                                </a:cubicBezTo>
                                <a:cubicBezTo>
                                  <a:pt x="12" y="35"/>
                                  <a:pt x="12" y="29"/>
                                  <a:pt x="10" y="24"/>
                                </a:cubicBezTo>
                                <a:cubicBezTo>
                                  <a:pt x="9" y="20"/>
                                  <a:pt x="7" y="14"/>
                                  <a:pt x="5" y="10"/>
                                </a:cubicBezTo>
                                <a:cubicBezTo>
                                  <a:pt x="4" y="6"/>
                                  <a:pt x="2" y="3"/>
                                  <a:pt x="0" y="0"/>
                                </a:cubicBezTo>
                                <a:lnTo>
                                  <a:pt x="14" y="0"/>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18" name=" 22"/>
                        <wps:cNvSpPr>
                          <a:spLocks/>
                        </wps:cNvSpPr>
                        <wps:spPr bwMode="auto">
                          <a:xfrm>
                            <a:off x="324464" y="160593"/>
                            <a:ext cx="41275" cy="63500"/>
                          </a:xfrm>
                          <a:custGeom>
                            <a:avLst/>
                            <a:gdLst>
                              <a:gd name="T0" fmla="*/ 14 w 66"/>
                              <a:gd name="T1" fmla="*/ 56 h 101"/>
                              <a:gd name="T2" fmla="*/ 18 w 66"/>
                              <a:gd name="T3" fmla="*/ 80 h 101"/>
                              <a:gd name="T4" fmla="*/ 34 w 66"/>
                              <a:gd name="T5" fmla="*/ 88 h 101"/>
                              <a:gd name="T6" fmla="*/ 41 w 66"/>
                              <a:gd name="T7" fmla="*/ 86 h 101"/>
                              <a:gd name="T8" fmla="*/ 47 w 66"/>
                              <a:gd name="T9" fmla="*/ 83 h 101"/>
                              <a:gd name="T10" fmla="*/ 51 w 66"/>
                              <a:gd name="T11" fmla="*/ 76 h 101"/>
                              <a:gd name="T12" fmla="*/ 53 w 66"/>
                              <a:gd name="T13" fmla="*/ 67 h 101"/>
                              <a:gd name="T14" fmla="*/ 48 w 66"/>
                              <a:gd name="T15" fmla="*/ 54 h 101"/>
                              <a:gd name="T16" fmla="*/ 35 w 66"/>
                              <a:gd name="T17" fmla="*/ 49 h 101"/>
                              <a:gd name="T18" fmla="*/ 22 w 66"/>
                              <a:gd name="T19" fmla="*/ 51 h 101"/>
                              <a:gd name="T20" fmla="*/ 14 w 66"/>
                              <a:gd name="T21" fmla="*/ 56 h 101"/>
                              <a:gd name="T22" fmla="*/ 57 w 66"/>
                              <a:gd name="T23" fmla="*/ 17 h 101"/>
                              <a:gd name="T24" fmla="*/ 55 w 66"/>
                              <a:gd name="T25" fmla="*/ 16 h 101"/>
                              <a:gd name="T26" fmla="*/ 52 w 66"/>
                              <a:gd name="T27" fmla="*/ 14 h 101"/>
                              <a:gd name="T28" fmla="*/ 47 w 66"/>
                              <a:gd name="T29" fmla="*/ 13 h 101"/>
                              <a:gd name="T30" fmla="*/ 41 w 66"/>
                              <a:gd name="T31" fmla="*/ 12 h 101"/>
                              <a:gd name="T32" fmla="*/ 29 w 66"/>
                              <a:gd name="T33" fmla="*/ 14 h 101"/>
                              <a:gd name="T34" fmla="*/ 21 w 66"/>
                              <a:gd name="T35" fmla="*/ 22 h 101"/>
                              <a:gd name="T36" fmla="*/ 16 w 66"/>
                              <a:gd name="T37" fmla="*/ 32 h 101"/>
                              <a:gd name="T38" fmla="*/ 14 w 66"/>
                              <a:gd name="T39" fmla="*/ 44 h 101"/>
                              <a:gd name="T40" fmla="*/ 22 w 66"/>
                              <a:gd name="T41" fmla="*/ 39 h 101"/>
                              <a:gd name="T42" fmla="*/ 36 w 66"/>
                              <a:gd name="T43" fmla="*/ 37 h 101"/>
                              <a:gd name="T44" fmla="*/ 58 w 66"/>
                              <a:gd name="T45" fmla="*/ 45 h 101"/>
                              <a:gd name="T46" fmla="*/ 65 w 66"/>
                              <a:gd name="T47" fmla="*/ 68 h 101"/>
                              <a:gd name="T48" fmla="*/ 63 w 66"/>
                              <a:gd name="T49" fmla="*/ 81 h 101"/>
                              <a:gd name="T50" fmla="*/ 57 w 66"/>
                              <a:gd name="T51" fmla="*/ 91 h 101"/>
                              <a:gd name="T52" fmla="*/ 47 w 66"/>
                              <a:gd name="T53" fmla="*/ 98 h 101"/>
                              <a:gd name="T54" fmla="*/ 35 w 66"/>
                              <a:gd name="T55" fmla="*/ 100 h 101"/>
                              <a:gd name="T56" fmla="*/ 9 w 66"/>
                              <a:gd name="T57" fmla="*/ 89 h 101"/>
                              <a:gd name="T58" fmla="*/ 0 w 66"/>
                              <a:gd name="T59" fmla="*/ 54 h 101"/>
                              <a:gd name="T60" fmla="*/ 3 w 66"/>
                              <a:gd name="T61" fmla="*/ 31 h 101"/>
                              <a:gd name="T62" fmla="*/ 10 w 66"/>
                              <a:gd name="T63" fmla="*/ 14 h 101"/>
                              <a:gd name="T64" fmla="*/ 23 w 66"/>
                              <a:gd name="T65" fmla="*/ 4 h 101"/>
                              <a:gd name="T66" fmla="*/ 41 w 66"/>
                              <a:gd name="T67" fmla="*/ 0 h 101"/>
                              <a:gd name="T68" fmla="*/ 55 w 66"/>
                              <a:gd name="T69" fmla="*/ 2 h 101"/>
                              <a:gd name="T70" fmla="*/ 63 w 66"/>
                              <a:gd name="T71" fmla="*/ 6 h 101"/>
                              <a:gd name="T72" fmla="*/ 57 w 66"/>
                              <a:gd name="T73" fmla="*/ 17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6" h="101">
                                <a:moveTo>
                                  <a:pt x="14" y="56"/>
                                </a:moveTo>
                                <a:cubicBezTo>
                                  <a:pt x="14" y="66"/>
                                  <a:pt x="16" y="73"/>
                                  <a:pt x="18" y="80"/>
                                </a:cubicBezTo>
                                <a:cubicBezTo>
                                  <a:pt x="22" y="85"/>
                                  <a:pt x="27" y="88"/>
                                  <a:pt x="34" y="88"/>
                                </a:cubicBezTo>
                                <a:cubicBezTo>
                                  <a:pt x="36" y="88"/>
                                  <a:pt x="39" y="88"/>
                                  <a:pt x="41" y="86"/>
                                </a:cubicBezTo>
                                <a:cubicBezTo>
                                  <a:pt x="43" y="86"/>
                                  <a:pt x="46" y="84"/>
                                  <a:pt x="47" y="83"/>
                                </a:cubicBezTo>
                                <a:cubicBezTo>
                                  <a:pt x="49" y="81"/>
                                  <a:pt x="50" y="79"/>
                                  <a:pt x="51" y="76"/>
                                </a:cubicBezTo>
                                <a:cubicBezTo>
                                  <a:pt x="52" y="73"/>
                                  <a:pt x="53" y="71"/>
                                  <a:pt x="53" y="67"/>
                                </a:cubicBezTo>
                                <a:cubicBezTo>
                                  <a:pt x="53" y="62"/>
                                  <a:pt x="51" y="58"/>
                                  <a:pt x="48" y="54"/>
                                </a:cubicBezTo>
                                <a:cubicBezTo>
                                  <a:pt x="46" y="50"/>
                                  <a:pt x="42" y="49"/>
                                  <a:pt x="35" y="49"/>
                                </a:cubicBezTo>
                                <a:cubicBezTo>
                                  <a:pt x="30" y="49"/>
                                  <a:pt x="26" y="49"/>
                                  <a:pt x="22" y="51"/>
                                </a:cubicBezTo>
                                <a:cubicBezTo>
                                  <a:pt x="19" y="52"/>
                                  <a:pt x="16" y="54"/>
                                  <a:pt x="14" y="56"/>
                                </a:cubicBezTo>
                                <a:close/>
                                <a:moveTo>
                                  <a:pt x="57" y="17"/>
                                </a:moveTo>
                                <a:cubicBezTo>
                                  <a:pt x="56" y="17"/>
                                  <a:pt x="56" y="16"/>
                                  <a:pt x="55" y="16"/>
                                </a:cubicBezTo>
                                <a:cubicBezTo>
                                  <a:pt x="54" y="15"/>
                                  <a:pt x="53" y="14"/>
                                  <a:pt x="52" y="14"/>
                                </a:cubicBezTo>
                                <a:cubicBezTo>
                                  <a:pt x="50" y="14"/>
                                  <a:pt x="49" y="13"/>
                                  <a:pt x="47" y="13"/>
                                </a:cubicBezTo>
                                <a:cubicBezTo>
                                  <a:pt x="45" y="12"/>
                                  <a:pt x="43" y="12"/>
                                  <a:pt x="41" y="12"/>
                                </a:cubicBezTo>
                                <a:cubicBezTo>
                                  <a:pt x="36" y="12"/>
                                  <a:pt x="33" y="13"/>
                                  <a:pt x="29" y="14"/>
                                </a:cubicBezTo>
                                <a:cubicBezTo>
                                  <a:pt x="26" y="17"/>
                                  <a:pt x="23" y="19"/>
                                  <a:pt x="21" y="22"/>
                                </a:cubicBezTo>
                                <a:cubicBezTo>
                                  <a:pt x="19" y="25"/>
                                  <a:pt x="17" y="28"/>
                                  <a:pt x="16" y="32"/>
                                </a:cubicBezTo>
                                <a:cubicBezTo>
                                  <a:pt x="15" y="36"/>
                                  <a:pt x="14" y="40"/>
                                  <a:pt x="14" y="44"/>
                                </a:cubicBezTo>
                                <a:cubicBezTo>
                                  <a:pt x="16" y="43"/>
                                  <a:pt x="19" y="41"/>
                                  <a:pt x="22" y="39"/>
                                </a:cubicBezTo>
                                <a:cubicBezTo>
                                  <a:pt x="26" y="38"/>
                                  <a:pt x="30" y="37"/>
                                  <a:pt x="36" y="37"/>
                                </a:cubicBezTo>
                                <a:cubicBezTo>
                                  <a:pt x="46" y="37"/>
                                  <a:pt x="53" y="39"/>
                                  <a:pt x="58" y="45"/>
                                </a:cubicBezTo>
                                <a:cubicBezTo>
                                  <a:pt x="63" y="50"/>
                                  <a:pt x="65" y="58"/>
                                  <a:pt x="65" y="68"/>
                                </a:cubicBezTo>
                                <a:cubicBezTo>
                                  <a:pt x="65" y="72"/>
                                  <a:pt x="65" y="77"/>
                                  <a:pt x="63" y="81"/>
                                </a:cubicBezTo>
                                <a:cubicBezTo>
                                  <a:pt x="61" y="85"/>
                                  <a:pt x="60" y="88"/>
                                  <a:pt x="57" y="91"/>
                                </a:cubicBezTo>
                                <a:cubicBezTo>
                                  <a:pt x="54" y="94"/>
                                  <a:pt x="51" y="96"/>
                                  <a:pt x="47" y="98"/>
                                </a:cubicBezTo>
                                <a:cubicBezTo>
                                  <a:pt x="43" y="99"/>
                                  <a:pt x="39" y="100"/>
                                  <a:pt x="35" y="100"/>
                                </a:cubicBezTo>
                                <a:cubicBezTo>
                                  <a:pt x="23" y="100"/>
                                  <a:pt x="15" y="96"/>
                                  <a:pt x="9" y="89"/>
                                </a:cubicBezTo>
                                <a:cubicBezTo>
                                  <a:pt x="3" y="81"/>
                                  <a:pt x="0" y="69"/>
                                  <a:pt x="0" y="54"/>
                                </a:cubicBezTo>
                                <a:cubicBezTo>
                                  <a:pt x="0" y="46"/>
                                  <a:pt x="1" y="38"/>
                                  <a:pt x="3" y="31"/>
                                </a:cubicBezTo>
                                <a:cubicBezTo>
                                  <a:pt x="5" y="25"/>
                                  <a:pt x="7" y="19"/>
                                  <a:pt x="10" y="14"/>
                                </a:cubicBezTo>
                                <a:cubicBezTo>
                                  <a:pt x="14" y="10"/>
                                  <a:pt x="18" y="6"/>
                                  <a:pt x="23" y="4"/>
                                </a:cubicBezTo>
                                <a:cubicBezTo>
                                  <a:pt x="29" y="1"/>
                                  <a:pt x="35" y="0"/>
                                  <a:pt x="41" y="0"/>
                                </a:cubicBezTo>
                                <a:cubicBezTo>
                                  <a:pt x="46" y="0"/>
                                  <a:pt x="51" y="1"/>
                                  <a:pt x="55" y="2"/>
                                </a:cubicBezTo>
                                <a:cubicBezTo>
                                  <a:pt x="58" y="4"/>
                                  <a:pt x="61" y="5"/>
                                  <a:pt x="63" y="6"/>
                                </a:cubicBezTo>
                                <a:lnTo>
                                  <a:pt x="57" y="17"/>
                                </a:lnTo>
                                <a:close/>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19" name=" 23"/>
                        <wps:cNvSpPr>
                          <a:spLocks/>
                        </wps:cNvSpPr>
                        <wps:spPr bwMode="auto">
                          <a:xfrm>
                            <a:off x="376903" y="160593"/>
                            <a:ext cx="38735" cy="61595"/>
                          </a:xfrm>
                          <a:custGeom>
                            <a:avLst/>
                            <a:gdLst>
                              <a:gd name="T0" fmla="*/ 1 w 62"/>
                              <a:gd name="T1" fmla="*/ 88 h 98"/>
                              <a:gd name="T2" fmla="*/ 5 w 62"/>
                              <a:gd name="T3" fmla="*/ 74 h 98"/>
                              <a:gd name="T4" fmla="*/ 14 w 62"/>
                              <a:gd name="T5" fmla="*/ 63 h 98"/>
                              <a:gd name="T6" fmla="*/ 26 w 62"/>
                              <a:gd name="T7" fmla="*/ 51 h 98"/>
                              <a:gd name="T8" fmla="*/ 36 w 62"/>
                              <a:gd name="T9" fmla="*/ 43 h 98"/>
                              <a:gd name="T10" fmla="*/ 43 w 62"/>
                              <a:gd name="T11" fmla="*/ 35 h 98"/>
                              <a:gd name="T12" fmla="*/ 46 w 62"/>
                              <a:gd name="T13" fmla="*/ 26 h 98"/>
                              <a:gd name="T14" fmla="*/ 45 w 62"/>
                              <a:gd name="T15" fmla="*/ 22 h 98"/>
                              <a:gd name="T16" fmla="*/ 42 w 62"/>
                              <a:gd name="T17" fmla="*/ 17 h 98"/>
                              <a:gd name="T18" fmla="*/ 38 w 62"/>
                              <a:gd name="T19" fmla="*/ 14 h 98"/>
                              <a:gd name="T20" fmla="*/ 29 w 62"/>
                              <a:gd name="T21" fmla="*/ 13 h 98"/>
                              <a:gd name="T22" fmla="*/ 22 w 62"/>
                              <a:gd name="T23" fmla="*/ 14 h 98"/>
                              <a:gd name="T24" fmla="*/ 17 w 62"/>
                              <a:gd name="T25" fmla="*/ 17 h 98"/>
                              <a:gd name="T26" fmla="*/ 13 w 62"/>
                              <a:gd name="T27" fmla="*/ 20 h 98"/>
                              <a:gd name="T28" fmla="*/ 10 w 62"/>
                              <a:gd name="T29" fmla="*/ 24 h 98"/>
                              <a:gd name="T30" fmla="*/ 0 w 62"/>
                              <a:gd name="T31" fmla="*/ 17 h 98"/>
                              <a:gd name="T32" fmla="*/ 4 w 62"/>
                              <a:gd name="T33" fmla="*/ 11 h 98"/>
                              <a:gd name="T34" fmla="*/ 10 w 62"/>
                              <a:gd name="T35" fmla="*/ 6 h 98"/>
                              <a:gd name="T36" fmla="*/ 19 w 62"/>
                              <a:gd name="T37" fmla="*/ 1 h 98"/>
                              <a:gd name="T38" fmla="*/ 30 w 62"/>
                              <a:gd name="T39" fmla="*/ 0 h 98"/>
                              <a:gd name="T40" fmla="*/ 44 w 62"/>
                              <a:gd name="T41" fmla="*/ 2 h 98"/>
                              <a:gd name="T42" fmla="*/ 53 w 62"/>
                              <a:gd name="T43" fmla="*/ 8 h 98"/>
                              <a:gd name="T44" fmla="*/ 59 w 62"/>
                              <a:gd name="T45" fmla="*/ 16 h 98"/>
                              <a:gd name="T46" fmla="*/ 60 w 62"/>
                              <a:gd name="T47" fmla="*/ 25 h 98"/>
                              <a:gd name="T48" fmla="*/ 59 w 62"/>
                              <a:gd name="T49" fmla="*/ 35 h 98"/>
                              <a:gd name="T50" fmla="*/ 54 w 62"/>
                              <a:gd name="T51" fmla="*/ 44 h 98"/>
                              <a:gd name="T52" fmla="*/ 47 w 62"/>
                              <a:gd name="T53" fmla="*/ 51 h 98"/>
                              <a:gd name="T54" fmla="*/ 39 w 62"/>
                              <a:gd name="T55" fmla="*/ 58 h 98"/>
                              <a:gd name="T56" fmla="*/ 30 w 62"/>
                              <a:gd name="T57" fmla="*/ 65 h 98"/>
                              <a:gd name="T58" fmla="*/ 22 w 62"/>
                              <a:gd name="T59" fmla="*/ 72 h 98"/>
                              <a:gd name="T60" fmla="*/ 18 w 62"/>
                              <a:gd name="T61" fmla="*/ 79 h 98"/>
                              <a:gd name="T62" fmla="*/ 16 w 62"/>
                              <a:gd name="T63" fmla="*/ 85 h 98"/>
                              <a:gd name="T64" fmla="*/ 61 w 62"/>
                              <a:gd name="T65" fmla="*/ 85 h 98"/>
                              <a:gd name="T66" fmla="*/ 61 w 62"/>
                              <a:gd name="T67" fmla="*/ 97 h 98"/>
                              <a:gd name="T68" fmla="*/ 1 w 62"/>
                              <a:gd name="T69" fmla="*/ 97 h 98"/>
                              <a:gd name="T70" fmla="*/ 1 w 62"/>
                              <a:gd name="T71" fmla="*/ 88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2" h="98">
                                <a:moveTo>
                                  <a:pt x="1" y="88"/>
                                </a:moveTo>
                                <a:cubicBezTo>
                                  <a:pt x="1" y="83"/>
                                  <a:pt x="2" y="78"/>
                                  <a:pt x="5" y="74"/>
                                </a:cubicBezTo>
                                <a:cubicBezTo>
                                  <a:pt x="7" y="70"/>
                                  <a:pt x="10" y="66"/>
                                  <a:pt x="14" y="63"/>
                                </a:cubicBezTo>
                                <a:cubicBezTo>
                                  <a:pt x="18" y="58"/>
                                  <a:pt x="22" y="55"/>
                                  <a:pt x="26" y="51"/>
                                </a:cubicBezTo>
                                <a:cubicBezTo>
                                  <a:pt x="30" y="49"/>
                                  <a:pt x="33" y="46"/>
                                  <a:pt x="36" y="43"/>
                                </a:cubicBezTo>
                                <a:cubicBezTo>
                                  <a:pt x="39" y="40"/>
                                  <a:pt x="41" y="38"/>
                                  <a:pt x="43" y="35"/>
                                </a:cubicBezTo>
                                <a:cubicBezTo>
                                  <a:pt x="45" y="33"/>
                                  <a:pt x="46" y="30"/>
                                  <a:pt x="46" y="26"/>
                                </a:cubicBezTo>
                                <a:cubicBezTo>
                                  <a:pt x="46" y="25"/>
                                  <a:pt x="45" y="24"/>
                                  <a:pt x="45" y="22"/>
                                </a:cubicBezTo>
                                <a:cubicBezTo>
                                  <a:pt x="44" y="20"/>
                                  <a:pt x="44" y="18"/>
                                  <a:pt x="42" y="17"/>
                                </a:cubicBezTo>
                                <a:cubicBezTo>
                                  <a:pt x="41" y="16"/>
                                  <a:pt x="39" y="15"/>
                                  <a:pt x="38" y="14"/>
                                </a:cubicBezTo>
                                <a:cubicBezTo>
                                  <a:pt x="35" y="13"/>
                                  <a:pt x="32" y="13"/>
                                  <a:pt x="29" y="13"/>
                                </a:cubicBezTo>
                                <a:cubicBezTo>
                                  <a:pt x="27" y="13"/>
                                  <a:pt x="24" y="13"/>
                                  <a:pt x="22" y="14"/>
                                </a:cubicBezTo>
                                <a:cubicBezTo>
                                  <a:pt x="20" y="14"/>
                                  <a:pt x="18" y="16"/>
                                  <a:pt x="17" y="17"/>
                                </a:cubicBezTo>
                                <a:cubicBezTo>
                                  <a:pt x="15" y="17"/>
                                  <a:pt x="14" y="19"/>
                                  <a:pt x="13" y="20"/>
                                </a:cubicBezTo>
                                <a:cubicBezTo>
                                  <a:pt x="11" y="22"/>
                                  <a:pt x="10" y="23"/>
                                  <a:pt x="10" y="24"/>
                                </a:cubicBezTo>
                                <a:lnTo>
                                  <a:pt x="0" y="17"/>
                                </a:lnTo>
                                <a:cubicBezTo>
                                  <a:pt x="1" y="15"/>
                                  <a:pt x="2" y="13"/>
                                  <a:pt x="4" y="11"/>
                                </a:cubicBezTo>
                                <a:cubicBezTo>
                                  <a:pt x="5" y="9"/>
                                  <a:pt x="7" y="8"/>
                                  <a:pt x="10" y="6"/>
                                </a:cubicBezTo>
                                <a:cubicBezTo>
                                  <a:pt x="13" y="4"/>
                                  <a:pt x="15" y="3"/>
                                  <a:pt x="19" y="1"/>
                                </a:cubicBezTo>
                                <a:cubicBezTo>
                                  <a:pt x="22" y="0"/>
                                  <a:pt x="26" y="0"/>
                                  <a:pt x="30" y="0"/>
                                </a:cubicBezTo>
                                <a:cubicBezTo>
                                  <a:pt x="36" y="0"/>
                                  <a:pt x="40" y="0"/>
                                  <a:pt x="44" y="2"/>
                                </a:cubicBezTo>
                                <a:cubicBezTo>
                                  <a:pt x="48" y="3"/>
                                  <a:pt x="51" y="5"/>
                                  <a:pt x="53" y="8"/>
                                </a:cubicBezTo>
                                <a:cubicBezTo>
                                  <a:pt x="56" y="11"/>
                                  <a:pt x="57" y="13"/>
                                  <a:pt x="59" y="16"/>
                                </a:cubicBezTo>
                                <a:cubicBezTo>
                                  <a:pt x="60" y="19"/>
                                  <a:pt x="60" y="22"/>
                                  <a:pt x="60" y="25"/>
                                </a:cubicBezTo>
                                <a:cubicBezTo>
                                  <a:pt x="60" y="29"/>
                                  <a:pt x="60" y="32"/>
                                  <a:pt x="59" y="35"/>
                                </a:cubicBezTo>
                                <a:cubicBezTo>
                                  <a:pt x="57" y="38"/>
                                  <a:pt x="56" y="41"/>
                                  <a:pt x="54" y="44"/>
                                </a:cubicBezTo>
                                <a:cubicBezTo>
                                  <a:pt x="52" y="46"/>
                                  <a:pt x="49" y="49"/>
                                  <a:pt x="47" y="51"/>
                                </a:cubicBezTo>
                                <a:cubicBezTo>
                                  <a:pt x="44" y="54"/>
                                  <a:pt x="42" y="56"/>
                                  <a:pt x="39" y="58"/>
                                </a:cubicBezTo>
                                <a:cubicBezTo>
                                  <a:pt x="36" y="60"/>
                                  <a:pt x="32" y="63"/>
                                  <a:pt x="30" y="65"/>
                                </a:cubicBezTo>
                                <a:cubicBezTo>
                                  <a:pt x="27" y="67"/>
                                  <a:pt x="24" y="69"/>
                                  <a:pt x="22" y="72"/>
                                </a:cubicBezTo>
                                <a:cubicBezTo>
                                  <a:pt x="21" y="74"/>
                                  <a:pt x="19" y="76"/>
                                  <a:pt x="18" y="79"/>
                                </a:cubicBezTo>
                                <a:cubicBezTo>
                                  <a:pt x="17" y="81"/>
                                  <a:pt x="16" y="83"/>
                                  <a:pt x="16" y="85"/>
                                </a:cubicBezTo>
                                <a:lnTo>
                                  <a:pt x="61" y="85"/>
                                </a:lnTo>
                                <a:lnTo>
                                  <a:pt x="61" y="97"/>
                                </a:lnTo>
                                <a:lnTo>
                                  <a:pt x="1" y="97"/>
                                </a:lnTo>
                                <a:lnTo>
                                  <a:pt x="1" y="88"/>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20" name=" 24"/>
                        <wps:cNvSpPr>
                          <a:spLocks/>
                        </wps:cNvSpPr>
                        <wps:spPr bwMode="auto">
                          <a:xfrm>
                            <a:off x="429342" y="160593"/>
                            <a:ext cx="39370" cy="61595"/>
                          </a:xfrm>
                          <a:custGeom>
                            <a:avLst/>
                            <a:gdLst>
                              <a:gd name="T0" fmla="*/ 2 w 63"/>
                              <a:gd name="T1" fmla="*/ 88 h 98"/>
                              <a:gd name="T2" fmla="*/ 6 w 63"/>
                              <a:gd name="T3" fmla="*/ 74 h 98"/>
                              <a:gd name="T4" fmla="*/ 15 w 63"/>
                              <a:gd name="T5" fmla="*/ 63 h 98"/>
                              <a:gd name="T6" fmla="*/ 28 w 63"/>
                              <a:gd name="T7" fmla="*/ 51 h 98"/>
                              <a:gd name="T8" fmla="*/ 38 w 63"/>
                              <a:gd name="T9" fmla="*/ 43 h 98"/>
                              <a:gd name="T10" fmla="*/ 45 w 63"/>
                              <a:gd name="T11" fmla="*/ 35 h 98"/>
                              <a:gd name="T12" fmla="*/ 47 w 63"/>
                              <a:gd name="T13" fmla="*/ 26 h 98"/>
                              <a:gd name="T14" fmla="*/ 46 w 63"/>
                              <a:gd name="T15" fmla="*/ 22 h 98"/>
                              <a:gd name="T16" fmla="*/ 44 w 63"/>
                              <a:gd name="T17" fmla="*/ 17 h 98"/>
                              <a:gd name="T18" fmla="*/ 38 w 63"/>
                              <a:gd name="T19" fmla="*/ 14 h 98"/>
                              <a:gd name="T20" fmla="*/ 31 w 63"/>
                              <a:gd name="T21" fmla="*/ 13 h 98"/>
                              <a:gd name="T22" fmla="*/ 24 w 63"/>
                              <a:gd name="T23" fmla="*/ 14 h 98"/>
                              <a:gd name="T24" fmla="*/ 18 w 63"/>
                              <a:gd name="T25" fmla="*/ 17 h 98"/>
                              <a:gd name="T26" fmla="*/ 14 w 63"/>
                              <a:gd name="T27" fmla="*/ 20 h 98"/>
                              <a:gd name="T28" fmla="*/ 11 w 63"/>
                              <a:gd name="T29" fmla="*/ 24 h 98"/>
                              <a:gd name="T30" fmla="*/ 0 w 63"/>
                              <a:gd name="T31" fmla="*/ 17 h 98"/>
                              <a:gd name="T32" fmla="*/ 4 w 63"/>
                              <a:gd name="T33" fmla="*/ 11 h 98"/>
                              <a:gd name="T34" fmla="*/ 11 w 63"/>
                              <a:gd name="T35" fmla="*/ 6 h 98"/>
                              <a:gd name="T36" fmla="*/ 20 w 63"/>
                              <a:gd name="T37" fmla="*/ 1 h 98"/>
                              <a:gd name="T38" fmla="*/ 32 w 63"/>
                              <a:gd name="T39" fmla="*/ 0 h 98"/>
                              <a:gd name="T40" fmla="*/ 45 w 63"/>
                              <a:gd name="T41" fmla="*/ 2 h 98"/>
                              <a:gd name="T42" fmla="*/ 54 w 63"/>
                              <a:gd name="T43" fmla="*/ 8 h 98"/>
                              <a:gd name="T44" fmla="*/ 59 w 63"/>
                              <a:gd name="T45" fmla="*/ 16 h 98"/>
                              <a:gd name="T46" fmla="*/ 62 w 63"/>
                              <a:gd name="T47" fmla="*/ 25 h 98"/>
                              <a:gd name="T48" fmla="*/ 59 w 63"/>
                              <a:gd name="T49" fmla="*/ 35 h 98"/>
                              <a:gd name="T50" fmla="*/ 55 w 63"/>
                              <a:gd name="T51" fmla="*/ 44 h 98"/>
                              <a:gd name="T52" fmla="*/ 48 w 63"/>
                              <a:gd name="T53" fmla="*/ 51 h 98"/>
                              <a:gd name="T54" fmla="*/ 40 w 63"/>
                              <a:gd name="T55" fmla="*/ 58 h 98"/>
                              <a:gd name="T56" fmla="*/ 31 w 63"/>
                              <a:gd name="T57" fmla="*/ 65 h 98"/>
                              <a:gd name="T58" fmla="*/ 24 w 63"/>
                              <a:gd name="T59" fmla="*/ 72 h 98"/>
                              <a:gd name="T60" fmla="*/ 19 w 63"/>
                              <a:gd name="T61" fmla="*/ 79 h 98"/>
                              <a:gd name="T62" fmla="*/ 17 w 63"/>
                              <a:gd name="T63" fmla="*/ 85 h 98"/>
                              <a:gd name="T64" fmla="*/ 62 w 63"/>
                              <a:gd name="T65" fmla="*/ 85 h 98"/>
                              <a:gd name="T66" fmla="*/ 62 w 63"/>
                              <a:gd name="T67" fmla="*/ 97 h 98"/>
                              <a:gd name="T68" fmla="*/ 2 w 63"/>
                              <a:gd name="T69" fmla="*/ 97 h 98"/>
                              <a:gd name="T70" fmla="*/ 2 w 63"/>
                              <a:gd name="T71" fmla="*/ 88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3" h="98">
                                <a:moveTo>
                                  <a:pt x="2" y="88"/>
                                </a:moveTo>
                                <a:cubicBezTo>
                                  <a:pt x="2" y="83"/>
                                  <a:pt x="3" y="78"/>
                                  <a:pt x="6" y="74"/>
                                </a:cubicBezTo>
                                <a:cubicBezTo>
                                  <a:pt x="8" y="70"/>
                                  <a:pt x="11" y="66"/>
                                  <a:pt x="15" y="63"/>
                                </a:cubicBezTo>
                                <a:cubicBezTo>
                                  <a:pt x="20" y="58"/>
                                  <a:pt x="24" y="55"/>
                                  <a:pt x="28" y="51"/>
                                </a:cubicBezTo>
                                <a:cubicBezTo>
                                  <a:pt x="31" y="49"/>
                                  <a:pt x="34" y="46"/>
                                  <a:pt x="38" y="43"/>
                                </a:cubicBezTo>
                                <a:cubicBezTo>
                                  <a:pt x="41" y="40"/>
                                  <a:pt x="43" y="38"/>
                                  <a:pt x="45" y="35"/>
                                </a:cubicBezTo>
                                <a:cubicBezTo>
                                  <a:pt x="46" y="33"/>
                                  <a:pt x="47" y="30"/>
                                  <a:pt x="47" y="26"/>
                                </a:cubicBezTo>
                                <a:cubicBezTo>
                                  <a:pt x="47" y="25"/>
                                  <a:pt x="46" y="24"/>
                                  <a:pt x="46" y="22"/>
                                </a:cubicBezTo>
                                <a:cubicBezTo>
                                  <a:pt x="45" y="20"/>
                                  <a:pt x="45" y="18"/>
                                  <a:pt x="44" y="17"/>
                                </a:cubicBezTo>
                                <a:cubicBezTo>
                                  <a:pt x="42" y="16"/>
                                  <a:pt x="40" y="15"/>
                                  <a:pt x="38" y="14"/>
                                </a:cubicBezTo>
                                <a:cubicBezTo>
                                  <a:pt x="36" y="13"/>
                                  <a:pt x="34" y="13"/>
                                  <a:pt x="31" y="13"/>
                                </a:cubicBezTo>
                                <a:cubicBezTo>
                                  <a:pt x="28" y="13"/>
                                  <a:pt x="26" y="13"/>
                                  <a:pt x="24" y="14"/>
                                </a:cubicBezTo>
                                <a:cubicBezTo>
                                  <a:pt x="21" y="14"/>
                                  <a:pt x="20" y="16"/>
                                  <a:pt x="18" y="17"/>
                                </a:cubicBezTo>
                                <a:cubicBezTo>
                                  <a:pt x="16" y="17"/>
                                  <a:pt x="15" y="19"/>
                                  <a:pt x="14" y="20"/>
                                </a:cubicBezTo>
                                <a:cubicBezTo>
                                  <a:pt x="12" y="22"/>
                                  <a:pt x="11" y="23"/>
                                  <a:pt x="11" y="24"/>
                                </a:cubicBezTo>
                                <a:lnTo>
                                  <a:pt x="0" y="17"/>
                                </a:lnTo>
                                <a:cubicBezTo>
                                  <a:pt x="2" y="15"/>
                                  <a:pt x="3" y="13"/>
                                  <a:pt x="4" y="11"/>
                                </a:cubicBezTo>
                                <a:cubicBezTo>
                                  <a:pt x="6" y="9"/>
                                  <a:pt x="8" y="8"/>
                                  <a:pt x="11" y="6"/>
                                </a:cubicBezTo>
                                <a:cubicBezTo>
                                  <a:pt x="14" y="4"/>
                                  <a:pt x="17" y="3"/>
                                  <a:pt x="20" y="1"/>
                                </a:cubicBezTo>
                                <a:cubicBezTo>
                                  <a:pt x="24" y="0"/>
                                  <a:pt x="27" y="0"/>
                                  <a:pt x="32" y="0"/>
                                </a:cubicBezTo>
                                <a:cubicBezTo>
                                  <a:pt x="37" y="0"/>
                                  <a:pt x="41" y="0"/>
                                  <a:pt x="45" y="2"/>
                                </a:cubicBezTo>
                                <a:cubicBezTo>
                                  <a:pt x="49" y="3"/>
                                  <a:pt x="52" y="5"/>
                                  <a:pt x="54" y="8"/>
                                </a:cubicBezTo>
                                <a:cubicBezTo>
                                  <a:pt x="57" y="11"/>
                                  <a:pt x="58" y="13"/>
                                  <a:pt x="59" y="16"/>
                                </a:cubicBezTo>
                                <a:cubicBezTo>
                                  <a:pt x="61" y="19"/>
                                  <a:pt x="62" y="22"/>
                                  <a:pt x="62" y="25"/>
                                </a:cubicBezTo>
                                <a:cubicBezTo>
                                  <a:pt x="62" y="29"/>
                                  <a:pt x="61" y="32"/>
                                  <a:pt x="59" y="35"/>
                                </a:cubicBezTo>
                                <a:cubicBezTo>
                                  <a:pt x="58" y="38"/>
                                  <a:pt x="57" y="41"/>
                                  <a:pt x="55" y="44"/>
                                </a:cubicBezTo>
                                <a:cubicBezTo>
                                  <a:pt x="53" y="46"/>
                                  <a:pt x="50" y="49"/>
                                  <a:pt x="48" y="51"/>
                                </a:cubicBezTo>
                                <a:cubicBezTo>
                                  <a:pt x="45" y="54"/>
                                  <a:pt x="43" y="56"/>
                                  <a:pt x="40" y="58"/>
                                </a:cubicBezTo>
                                <a:cubicBezTo>
                                  <a:pt x="37" y="60"/>
                                  <a:pt x="34" y="63"/>
                                  <a:pt x="31" y="65"/>
                                </a:cubicBezTo>
                                <a:cubicBezTo>
                                  <a:pt x="28" y="67"/>
                                  <a:pt x="26" y="69"/>
                                  <a:pt x="24" y="72"/>
                                </a:cubicBezTo>
                                <a:cubicBezTo>
                                  <a:pt x="22" y="74"/>
                                  <a:pt x="20" y="76"/>
                                  <a:pt x="19" y="79"/>
                                </a:cubicBezTo>
                                <a:cubicBezTo>
                                  <a:pt x="18" y="81"/>
                                  <a:pt x="17" y="83"/>
                                  <a:pt x="17" y="85"/>
                                </a:cubicBezTo>
                                <a:lnTo>
                                  <a:pt x="62" y="85"/>
                                </a:lnTo>
                                <a:lnTo>
                                  <a:pt x="62" y="97"/>
                                </a:lnTo>
                                <a:lnTo>
                                  <a:pt x="2" y="97"/>
                                </a:lnTo>
                                <a:lnTo>
                                  <a:pt x="2" y="88"/>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21" name=" 25"/>
                        <wps:cNvSpPr>
                          <a:spLocks/>
                        </wps:cNvSpPr>
                        <wps:spPr bwMode="auto">
                          <a:xfrm>
                            <a:off x="481780" y="160593"/>
                            <a:ext cx="40005" cy="61595"/>
                          </a:xfrm>
                          <a:custGeom>
                            <a:avLst/>
                            <a:gdLst>
                              <a:gd name="T0" fmla="*/ 2 w 64"/>
                              <a:gd name="T1" fmla="*/ 88 h 98"/>
                              <a:gd name="T2" fmla="*/ 5 w 64"/>
                              <a:gd name="T3" fmla="*/ 74 h 98"/>
                              <a:gd name="T4" fmla="*/ 15 w 64"/>
                              <a:gd name="T5" fmla="*/ 63 h 98"/>
                              <a:gd name="T6" fmla="*/ 27 w 64"/>
                              <a:gd name="T7" fmla="*/ 51 h 98"/>
                              <a:gd name="T8" fmla="*/ 37 w 64"/>
                              <a:gd name="T9" fmla="*/ 43 h 98"/>
                              <a:gd name="T10" fmla="*/ 44 w 64"/>
                              <a:gd name="T11" fmla="*/ 35 h 98"/>
                              <a:gd name="T12" fmla="*/ 46 w 64"/>
                              <a:gd name="T13" fmla="*/ 26 h 98"/>
                              <a:gd name="T14" fmla="*/ 46 w 64"/>
                              <a:gd name="T15" fmla="*/ 22 h 98"/>
                              <a:gd name="T16" fmla="*/ 43 w 64"/>
                              <a:gd name="T17" fmla="*/ 17 h 98"/>
                              <a:gd name="T18" fmla="*/ 38 w 64"/>
                              <a:gd name="T19" fmla="*/ 14 h 98"/>
                              <a:gd name="T20" fmla="*/ 30 w 64"/>
                              <a:gd name="T21" fmla="*/ 13 h 98"/>
                              <a:gd name="T22" fmla="*/ 23 w 64"/>
                              <a:gd name="T23" fmla="*/ 14 h 98"/>
                              <a:gd name="T24" fmla="*/ 17 w 64"/>
                              <a:gd name="T25" fmla="*/ 17 h 98"/>
                              <a:gd name="T26" fmla="*/ 13 w 64"/>
                              <a:gd name="T27" fmla="*/ 20 h 98"/>
                              <a:gd name="T28" fmla="*/ 11 w 64"/>
                              <a:gd name="T29" fmla="*/ 24 h 98"/>
                              <a:gd name="T30" fmla="*/ 0 w 64"/>
                              <a:gd name="T31" fmla="*/ 17 h 98"/>
                              <a:gd name="T32" fmla="*/ 4 w 64"/>
                              <a:gd name="T33" fmla="*/ 11 h 98"/>
                              <a:gd name="T34" fmla="*/ 11 w 64"/>
                              <a:gd name="T35" fmla="*/ 6 h 98"/>
                              <a:gd name="T36" fmla="*/ 20 w 64"/>
                              <a:gd name="T37" fmla="*/ 1 h 98"/>
                              <a:gd name="T38" fmla="*/ 31 w 64"/>
                              <a:gd name="T39" fmla="*/ 0 h 98"/>
                              <a:gd name="T40" fmla="*/ 45 w 64"/>
                              <a:gd name="T41" fmla="*/ 2 h 98"/>
                              <a:gd name="T42" fmla="*/ 54 w 64"/>
                              <a:gd name="T43" fmla="*/ 8 h 98"/>
                              <a:gd name="T44" fmla="*/ 60 w 64"/>
                              <a:gd name="T45" fmla="*/ 16 h 98"/>
                              <a:gd name="T46" fmla="*/ 62 w 64"/>
                              <a:gd name="T47" fmla="*/ 25 h 98"/>
                              <a:gd name="T48" fmla="*/ 60 w 64"/>
                              <a:gd name="T49" fmla="*/ 35 h 98"/>
                              <a:gd name="T50" fmla="*/ 55 w 64"/>
                              <a:gd name="T51" fmla="*/ 44 h 98"/>
                              <a:gd name="T52" fmla="*/ 47 w 64"/>
                              <a:gd name="T53" fmla="*/ 51 h 98"/>
                              <a:gd name="T54" fmla="*/ 39 w 64"/>
                              <a:gd name="T55" fmla="*/ 58 h 98"/>
                              <a:gd name="T56" fmla="*/ 30 w 64"/>
                              <a:gd name="T57" fmla="*/ 65 h 98"/>
                              <a:gd name="T58" fmla="*/ 24 w 64"/>
                              <a:gd name="T59" fmla="*/ 72 h 98"/>
                              <a:gd name="T60" fmla="*/ 18 w 64"/>
                              <a:gd name="T61" fmla="*/ 79 h 98"/>
                              <a:gd name="T62" fmla="*/ 17 w 64"/>
                              <a:gd name="T63" fmla="*/ 85 h 98"/>
                              <a:gd name="T64" fmla="*/ 63 w 64"/>
                              <a:gd name="T65" fmla="*/ 85 h 98"/>
                              <a:gd name="T66" fmla="*/ 63 w 64"/>
                              <a:gd name="T67" fmla="*/ 97 h 98"/>
                              <a:gd name="T68" fmla="*/ 2 w 64"/>
                              <a:gd name="T69" fmla="*/ 97 h 98"/>
                              <a:gd name="T70" fmla="*/ 2 w 64"/>
                              <a:gd name="T71" fmla="*/ 88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4" h="98">
                                <a:moveTo>
                                  <a:pt x="2" y="88"/>
                                </a:moveTo>
                                <a:cubicBezTo>
                                  <a:pt x="2" y="83"/>
                                  <a:pt x="3" y="78"/>
                                  <a:pt x="5" y="74"/>
                                </a:cubicBezTo>
                                <a:cubicBezTo>
                                  <a:pt x="8" y="70"/>
                                  <a:pt x="11" y="66"/>
                                  <a:pt x="15" y="63"/>
                                </a:cubicBezTo>
                                <a:cubicBezTo>
                                  <a:pt x="19" y="58"/>
                                  <a:pt x="23" y="55"/>
                                  <a:pt x="27" y="51"/>
                                </a:cubicBezTo>
                                <a:cubicBezTo>
                                  <a:pt x="31" y="49"/>
                                  <a:pt x="34" y="46"/>
                                  <a:pt x="37" y="43"/>
                                </a:cubicBezTo>
                                <a:cubicBezTo>
                                  <a:pt x="40" y="40"/>
                                  <a:pt x="42" y="38"/>
                                  <a:pt x="44" y="35"/>
                                </a:cubicBezTo>
                                <a:cubicBezTo>
                                  <a:pt x="46" y="33"/>
                                  <a:pt x="46" y="30"/>
                                  <a:pt x="46" y="26"/>
                                </a:cubicBezTo>
                                <a:cubicBezTo>
                                  <a:pt x="46" y="25"/>
                                  <a:pt x="46" y="24"/>
                                  <a:pt x="46" y="22"/>
                                </a:cubicBezTo>
                                <a:cubicBezTo>
                                  <a:pt x="45" y="20"/>
                                  <a:pt x="44" y="18"/>
                                  <a:pt x="43" y="17"/>
                                </a:cubicBezTo>
                                <a:cubicBezTo>
                                  <a:pt x="41" y="16"/>
                                  <a:pt x="40" y="15"/>
                                  <a:pt x="38" y="14"/>
                                </a:cubicBezTo>
                                <a:cubicBezTo>
                                  <a:pt x="36" y="13"/>
                                  <a:pt x="33" y="13"/>
                                  <a:pt x="30" y="13"/>
                                </a:cubicBezTo>
                                <a:cubicBezTo>
                                  <a:pt x="28" y="13"/>
                                  <a:pt x="25" y="13"/>
                                  <a:pt x="23" y="14"/>
                                </a:cubicBezTo>
                                <a:cubicBezTo>
                                  <a:pt x="21" y="14"/>
                                  <a:pt x="19" y="16"/>
                                  <a:pt x="17" y="17"/>
                                </a:cubicBezTo>
                                <a:cubicBezTo>
                                  <a:pt x="16" y="17"/>
                                  <a:pt x="15" y="19"/>
                                  <a:pt x="13" y="20"/>
                                </a:cubicBezTo>
                                <a:cubicBezTo>
                                  <a:pt x="12" y="22"/>
                                  <a:pt x="11" y="23"/>
                                  <a:pt x="11" y="24"/>
                                </a:cubicBezTo>
                                <a:lnTo>
                                  <a:pt x="0" y="17"/>
                                </a:lnTo>
                                <a:cubicBezTo>
                                  <a:pt x="1" y="15"/>
                                  <a:pt x="3" y="13"/>
                                  <a:pt x="4" y="11"/>
                                </a:cubicBezTo>
                                <a:cubicBezTo>
                                  <a:pt x="6" y="9"/>
                                  <a:pt x="8" y="8"/>
                                  <a:pt x="11" y="6"/>
                                </a:cubicBezTo>
                                <a:cubicBezTo>
                                  <a:pt x="13" y="4"/>
                                  <a:pt x="16" y="3"/>
                                  <a:pt x="20" y="1"/>
                                </a:cubicBezTo>
                                <a:cubicBezTo>
                                  <a:pt x="23" y="0"/>
                                  <a:pt x="27" y="0"/>
                                  <a:pt x="31" y="0"/>
                                </a:cubicBezTo>
                                <a:cubicBezTo>
                                  <a:pt x="36" y="0"/>
                                  <a:pt x="41" y="0"/>
                                  <a:pt x="45" y="2"/>
                                </a:cubicBezTo>
                                <a:cubicBezTo>
                                  <a:pt x="48" y="3"/>
                                  <a:pt x="52" y="5"/>
                                  <a:pt x="54" y="8"/>
                                </a:cubicBezTo>
                                <a:cubicBezTo>
                                  <a:pt x="56" y="11"/>
                                  <a:pt x="58" y="13"/>
                                  <a:pt x="60" y="16"/>
                                </a:cubicBezTo>
                                <a:cubicBezTo>
                                  <a:pt x="61" y="19"/>
                                  <a:pt x="62" y="22"/>
                                  <a:pt x="62" y="25"/>
                                </a:cubicBezTo>
                                <a:cubicBezTo>
                                  <a:pt x="62" y="29"/>
                                  <a:pt x="61" y="32"/>
                                  <a:pt x="60" y="35"/>
                                </a:cubicBezTo>
                                <a:cubicBezTo>
                                  <a:pt x="58" y="38"/>
                                  <a:pt x="57" y="41"/>
                                  <a:pt x="55" y="44"/>
                                </a:cubicBezTo>
                                <a:cubicBezTo>
                                  <a:pt x="53" y="46"/>
                                  <a:pt x="50" y="49"/>
                                  <a:pt x="47" y="51"/>
                                </a:cubicBezTo>
                                <a:cubicBezTo>
                                  <a:pt x="45" y="54"/>
                                  <a:pt x="42" y="56"/>
                                  <a:pt x="39" y="58"/>
                                </a:cubicBezTo>
                                <a:cubicBezTo>
                                  <a:pt x="36" y="60"/>
                                  <a:pt x="33" y="63"/>
                                  <a:pt x="30" y="65"/>
                                </a:cubicBezTo>
                                <a:cubicBezTo>
                                  <a:pt x="28" y="67"/>
                                  <a:pt x="25" y="69"/>
                                  <a:pt x="24" y="72"/>
                                </a:cubicBezTo>
                                <a:cubicBezTo>
                                  <a:pt x="21" y="74"/>
                                  <a:pt x="20" y="76"/>
                                  <a:pt x="18" y="79"/>
                                </a:cubicBezTo>
                                <a:cubicBezTo>
                                  <a:pt x="17" y="81"/>
                                  <a:pt x="17" y="83"/>
                                  <a:pt x="17" y="85"/>
                                </a:cubicBezTo>
                                <a:lnTo>
                                  <a:pt x="63" y="85"/>
                                </a:lnTo>
                                <a:lnTo>
                                  <a:pt x="63" y="97"/>
                                </a:lnTo>
                                <a:lnTo>
                                  <a:pt x="2" y="97"/>
                                </a:lnTo>
                                <a:lnTo>
                                  <a:pt x="2" y="88"/>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22" name=" 26"/>
                        <wps:cNvSpPr>
                          <a:spLocks/>
                        </wps:cNvSpPr>
                        <wps:spPr bwMode="auto">
                          <a:xfrm>
                            <a:off x="553884" y="160593"/>
                            <a:ext cx="39370" cy="61595"/>
                          </a:xfrm>
                          <a:custGeom>
                            <a:avLst/>
                            <a:gdLst>
                              <a:gd name="T0" fmla="*/ 1 w 63"/>
                              <a:gd name="T1" fmla="*/ 88 h 98"/>
                              <a:gd name="T2" fmla="*/ 5 w 63"/>
                              <a:gd name="T3" fmla="*/ 74 h 98"/>
                              <a:gd name="T4" fmla="*/ 14 w 63"/>
                              <a:gd name="T5" fmla="*/ 63 h 98"/>
                              <a:gd name="T6" fmla="*/ 26 w 63"/>
                              <a:gd name="T7" fmla="*/ 51 h 98"/>
                              <a:gd name="T8" fmla="*/ 37 w 63"/>
                              <a:gd name="T9" fmla="*/ 43 h 98"/>
                              <a:gd name="T10" fmla="*/ 43 w 63"/>
                              <a:gd name="T11" fmla="*/ 35 h 98"/>
                              <a:gd name="T12" fmla="*/ 46 w 63"/>
                              <a:gd name="T13" fmla="*/ 26 h 98"/>
                              <a:gd name="T14" fmla="*/ 45 w 63"/>
                              <a:gd name="T15" fmla="*/ 22 h 98"/>
                              <a:gd name="T16" fmla="*/ 42 w 63"/>
                              <a:gd name="T17" fmla="*/ 17 h 98"/>
                              <a:gd name="T18" fmla="*/ 37 w 63"/>
                              <a:gd name="T19" fmla="*/ 14 h 98"/>
                              <a:gd name="T20" fmla="*/ 30 w 63"/>
                              <a:gd name="T21" fmla="*/ 13 h 98"/>
                              <a:gd name="T22" fmla="*/ 22 w 63"/>
                              <a:gd name="T23" fmla="*/ 14 h 98"/>
                              <a:gd name="T24" fmla="*/ 17 w 63"/>
                              <a:gd name="T25" fmla="*/ 17 h 98"/>
                              <a:gd name="T26" fmla="*/ 13 w 63"/>
                              <a:gd name="T27" fmla="*/ 20 h 98"/>
                              <a:gd name="T28" fmla="*/ 10 w 63"/>
                              <a:gd name="T29" fmla="*/ 24 h 98"/>
                              <a:gd name="T30" fmla="*/ 0 w 63"/>
                              <a:gd name="T31" fmla="*/ 17 h 98"/>
                              <a:gd name="T32" fmla="*/ 4 w 63"/>
                              <a:gd name="T33" fmla="*/ 11 h 98"/>
                              <a:gd name="T34" fmla="*/ 10 w 63"/>
                              <a:gd name="T35" fmla="*/ 6 h 98"/>
                              <a:gd name="T36" fmla="*/ 19 w 63"/>
                              <a:gd name="T37" fmla="*/ 1 h 98"/>
                              <a:gd name="T38" fmla="*/ 30 w 63"/>
                              <a:gd name="T39" fmla="*/ 0 h 98"/>
                              <a:gd name="T40" fmla="*/ 44 w 63"/>
                              <a:gd name="T41" fmla="*/ 2 h 98"/>
                              <a:gd name="T42" fmla="*/ 53 w 63"/>
                              <a:gd name="T43" fmla="*/ 8 h 98"/>
                              <a:gd name="T44" fmla="*/ 59 w 63"/>
                              <a:gd name="T45" fmla="*/ 16 h 98"/>
                              <a:gd name="T46" fmla="*/ 61 w 63"/>
                              <a:gd name="T47" fmla="*/ 25 h 98"/>
                              <a:gd name="T48" fmla="*/ 59 w 63"/>
                              <a:gd name="T49" fmla="*/ 35 h 98"/>
                              <a:gd name="T50" fmla="*/ 54 w 63"/>
                              <a:gd name="T51" fmla="*/ 44 h 98"/>
                              <a:gd name="T52" fmla="*/ 47 w 63"/>
                              <a:gd name="T53" fmla="*/ 51 h 98"/>
                              <a:gd name="T54" fmla="*/ 39 w 63"/>
                              <a:gd name="T55" fmla="*/ 58 h 98"/>
                              <a:gd name="T56" fmla="*/ 30 w 63"/>
                              <a:gd name="T57" fmla="*/ 65 h 98"/>
                              <a:gd name="T58" fmla="*/ 23 w 63"/>
                              <a:gd name="T59" fmla="*/ 72 h 98"/>
                              <a:gd name="T60" fmla="*/ 18 w 63"/>
                              <a:gd name="T61" fmla="*/ 79 h 98"/>
                              <a:gd name="T62" fmla="*/ 16 w 63"/>
                              <a:gd name="T63" fmla="*/ 85 h 98"/>
                              <a:gd name="T64" fmla="*/ 62 w 63"/>
                              <a:gd name="T65" fmla="*/ 85 h 98"/>
                              <a:gd name="T66" fmla="*/ 62 w 63"/>
                              <a:gd name="T67" fmla="*/ 97 h 98"/>
                              <a:gd name="T68" fmla="*/ 1 w 63"/>
                              <a:gd name="T69" fmla="*/ 97 h 98"/>
                              <a:gd name="T70" fmla="*/ 1 w 63"/>
                              <a:gd name="T71" fmla="*/ 88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3" h="98">
                                <a:moveTo>
                                  <a:pt x="1" y="88"/>
                                </a:moveTo>
                                <a:cubicBezTo>
                                  <a:pt x="1" y="83"/>
                                  <a:pt x="3" y="78"/>
                                  <a:pt x="5" y="74"/>
                                </a:cubicBezTo>
                                <a:cubicBezTo>
                                  <a:pt x="8" y="70"/>
                                  <a:pt x="11" y="66"/>
                                  <a:pt x="14" y="63"/>
                                </a:cubicBezTo>
                                <a:cubicBezTo>
                                  <a:pt x="18" y="58"/>
                                  <a:pt x="22" y="55"/>
                                  <a:pt x="26" y="51"/>
                                </a:cubicBezTo>
                                <a:cubicBezTo>
                                  <a:pt x="30" y="49"/>
                                  <a:pt x="34" y="46"/>
                                  <a:pt x="37" y="43"/>
                                </a:cubicBezTo>
                                <a:cubicBezTo>
                                  <a:pt x="39" y="40"/>
                                  <a:pt x="42" y="38"/>
                                  <a:pt x="43" y="35"/>
                                </a:cubicBezTo>
                                <a:cubicBezTo>
                                  <a:pt x="45" y="33"/>
                                  <a:pt x="46" y="30"/>
                                  <a:pt x="46" y="26"/>
                                </a:cubicBezTo>
                                <a:cubicBezTo>
                                  <a:pt x="46" y="25"/>
                                  <a:pt x="46" y="24"/>
                                  <a:pt x="45" y="22"/>
                                </a:cubicBezTo>
                                <a:cubicBezTo>
                                  <a:pt x="45" y="20"/>
                                  <a:pt x="43" y="18"/>
                                  <a:pt x="42" y="17"/>
                                </a:cubicBezTo>
                                <a:cubicBezTo>
                                  <a:pt x="41" y="16"/>
                                  <a:pt x="39" y="15"/>
                                  <a:pt x="37" y="14"/>
                                </a:cubicBezTo>
                                <a:cubicBezTo>
                                  <a:pt x="35" y="13"/>
                                  <a:pt x="33" y="13"/>
                                  <a:pt x="30" y="13"/>
                                </a:cubicBezTo>
                                <a:cubicBezTo>
                                  <a:pt x="27" y="13"/>
                                  <a:pt x="25" y="13"/>
                                  <a:pt x="22" y="14"/>
                                </a:cubicBezTo>
                                <a:cubicBezTo>
                                  <a:pt x="20" y="14"/>
                                  <a:pt x="18" y="16"/>
                                  <a:pt x="17" y="17"/>
                                </a:cubicBezTo>
                                <a:cubicBezTo>
                                  <a:pt x="15" y="17"/>
                                  <a:pt x="14" y="19"/>
                                  <a:pt x="13" y="20"/>
                                </a:cubicBezTo>
                                <a:cubicBezTo>
                                  <a:pt x="12" y="22"/>
                                  <a:pt x="11" y="23"/>
                                  <a:pt x="10" y="24"/>
                                </a:cubicBezTo>
                                <a:lnTo>
                                  <a:pt x="0" y="17"/>
                                </a:lnTo>
                                <a:cubicBezTo>
                                  <a:pt x="1" y="15"/>
                                  <a:pt x="2" y="13"/>
                                  <a:pt x="4" y="11"/>
                                </a:cubicBezTo>
                                <a:cubicBezTo>
                                  <a:pt x="5" y="9"/>
                                  <a:pt x="8" y="8"/>
                                  <a:pt x="10" y="6"/>
                                </a:cubicBezTo>
                                <a:cubicBezTo>
                                  <a:pt x="13" y="4"/>
                                  <a:pt x="16" y="3"/>
                                  <a:pt x="19" y="1"/>
                                </a:cubicBezTo>
                                <a:cubicBezTo>
                                  <a:pt x="22" y="0"/>
                                  <a:pt x="26" y="0"/>
                                  <a:pt x="30" y="0"/>
                                </a:cubicBezTo>
                                <a:cubicBezTo>
                                  <a:pt x="35" y="0"/>
                                  <a:pt x="40" y="0"/>
                                  <a:pt x="44" y="2"/>
                                </a:cubicBezTo>
                                <a:cubicBezTo>
                                  <a:pt x="47" y="3"/>
                                  <a:pt x="51" y="5"/>
                                  <a:pt x="53" y="8"/>
                                </a:cubicBezTo>
                                <a:cubicBezTo>
                                  <a:pt x="55" y="11"/>
                                  <a:pt x="57" y="13"/>
                                  <a:pt x="59" y="16"/>
                                </a:cubicBezTo>
                                <a:cubicBezTo>
                                  <a:pt x="60" y="19"/>
                                  <a:pt x="61" y="22"/>
                                  <a:pt x="61" y="25"/>
                                </a:cubicBezTo>
                                <a:cubicBezTo>
                                  <a:pt x="61" y="29"/>
                                  <a:pt x="60" y="32"/>
                                  <a:pt x="59" y="35"/>
                                </a:cubicBezTo>
                                <a:cubicBezTo>
                                  <a:pt x="57" y="38"/>
                                  <a:pt x="56" y="41"/>
                                  <a:pt x="54" y="44"/>
                                </a:cubicBezTo>
                                <a:cubicBezTo>
                                  <a:pt x="52" y="46"/>
                                  <a:pt x="50" y="49"/>
                                  <a:pt x="47" y="51"/>
                                </a:cubicBezTo>
                                <a:cubicBezTo>
                                  <a:pt x="45" y="54"/>
                                  <a:pt x="42" y="56"/>
                                  <a:pt x="39" y="58"/>
                                </a:cubicBezTo>
                                <a:cubicBezTo>
                                  <a:pt x="35" y="60"/>
                                  <a:pt x="33" y="63"/>
                                  <a:pt x="30" y="65"/>
                                </a:cubicBezTo>
                                <a:cubicBezTo>
                                  <a:pt x="28" y="67"/>
                                  <a:pt x="25" y="69"/>
                                  <a:pt x="23" y="72"/>
                                </a:cubicBezTo>
                                <a:cubicBezTo>
                                  <a:pt x="21" y="74"/>
                                  <a:pt x="19" y="76"/>
                                  <a:pt x="18" y="79"/>
                                </a:cubicBezTo>
                                <a:cubicBezTo>
                                  <a:pt x="17" y="81"/>
                                  <a:pt x="16" y="83"/>
                                  <a:pt x="16" y="85"/>
                                </a:cubicBezTo>
                                <a:lnTo>
                                  <a:pt x="62" y="85"/>
                                </a:lnTo>
                                <a:lnTo>
                                  <a:pt x="62" y="97"/>
                                </a:lnTo>
                                <a:lnTo>
                                  <a:pt x="1" y="97"/>
                                </a:lnTo>
                                <a:lnTo>
                                  <a:pt x="1" y="88"/>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23" name=" 27"/>
                        <wps:cNvSpPr>
                          <a:spLocks/>
                        </wps:cNvSpPr>
                        <wps:spPr bwMode="auto">
                          <a:xfrm>
                            <a:off x="606322" y="160593"/>
                            <a:ext cx="46355" cy="63500"/>
                          </a:xfrm>
                          <a:custGeom>
                            <a:avLst/>
                            <a:gdLst>
                              <a:gd name="T0" fmla="*/ 37 w 74"/>
                              <a:gd name="T1" fmla="*/ 87 h 101"/>
                              <a:gd name="T2" fmla="*/ 46 w 74"/>
                              <a:gd name="T3" fmla="*/ 84 h 101"/>
                              <a:gd name="T4" fmla="*/ 53 w 74"/>
                              <a:gd name="T5" fmla="*/ 76 h 101"/>
                              <a:gd name="T6" fmla="*/ 57 w 74"/>
                              <a:gd name="T7" fmla="*/ 64 h 101"/>
                              <a:gd name="T8" fmla="*/ 59 w 74"/>
                              <a:gd name="T9" fmla="*/ 49 h 101"/>
                              <a:gd name="T10" fmla="*/ 57 w 74"/>
                              <a:gd name="T11" fmla="*/ 34 h 101"/>
                              <a:gd name="T12" fmla="*/ 53 w 74"/>
                              <a:gd name="T13" fmla="*/ 22 h 101"/>
                              <a:gd name="T14" fmla="*/ 46 w 74"/>
                              <a:gd name="T15" fmla="*/ 15 h 101"/>
                              <a:gd name="T16" fmla="*/ 37 w 74"/>
                              <a:gd name="T17" fmla="*/ 12 h 101"/>
                              <a:gd name="T18" fmla="*/ 27 w 74"/>
                              <a:gd name="T19" fmla="*/ 15 h 101"/>
                              <a:gd name="T20" fmla="*/ 20 w 74"/>
                              <a:gd name="T21" fmla="*/ 22 h 101"/>
                              <a:gd name="T22" fmla="*/ 16 w 74"/>
                              <a:gd name="T23" fmla="*/ 34 h 101"/>
                              <a:gd name="T24" fmla="*/ 14 w 74"/>
                              <a:gd name="T25" fmla="*/ 49 h 101"/>
                              <a:gd name="T26" fmla="*/ 16 w 74"/>
                              <a:gd name="T27" fmla="*/ 64 h 101"/>
                              <a:gd name="T28" fmla="*/ 20 w 74"/>
                              <a:gd name="T29" fmla="*/ 76 h 101"/>
                              <a:gd name="T30" fmla="*/ 27 w 74"/>
                              <a:gd name="T31" fmla="*/ 84 h 101"/>
                              <a:gd name="T32" fmla="*/ 37 w 74"/>
                              <a:gd name="T33" fmla="*/ 87 h 101"/>
                              <a:gd name="T34" fmla="*/ 37 w 74"/>
                              <a:gd name="T35" fmla="*/ 100 h 101"/>
                              <a:gd name="T36" fmla="*/ 21 w 74"/>
                              <a:gd name="T37" fmla="*/ 96 h 101"/>
                              <a:gd name="T38" fmla="*/ 9 w 74"/>
                              <a:gd name="T39" fmla="*/ 86 h 101"/>
                              <a:gd name="T40" fmla="*/ 2 w 74"/>
                              <a:gd name="T41" fmla="*/ 69 h 101"/>
                              <a:gd name="T42" fmla="*/ 0 w 74"/>
                              <a:gd name="T43" fmla="*/ 49 h 101"/>
                              <a:gd name="T44" fmla="*/ 2 w 74"/>
                              <a:gd name="T45" fmla="*/ 28 h 101"/>
                              <a:gd name="T46" fmla="*/ 9 w 74"/>
                              <a:gd name="T47" fmla="*/ 13 h 101"/>
                              <a:gd name="T48" fmla="*/ 21 w 74"/>
                              <a:gd name="T49" fmla="*/ 3 h 101"/>
                              <a:gd name="T50" fmla="*/ 37 w 74"/>
                              <a:gd name="T51" fmla="*/ 0 h 101"/>
                              <a:gd name="T52" fmla="*/ 52 w 74"/>
                              <a:gd name="T53" fmla="*/ 3 h 101"/>
                              <a:gd name="T54" fmla="*/ 63 w 74"/>
                              <a:gd name="T55" fmla="*/ 13 h 101"/>
                              <a:gd name="T56" fmla="*/ 71 w 74"/>
                              <a:gd name="T57" fmla="*/ 28 h 101"/>
                              <a:gd name="T58" fmla="*/ 73 w 74"/>
                              <a:gd name="T59" fmla="*/ 49 h 101"/>
                              <a:gd name="T60" fmla="*/ 71 w 74"/>
                              <a:gd name="T61" fmla="*/ 69 h 101"/>
                              <a:gd name="T62" fmla="*/ 63 w 74"/>
                              <a:gd name="T63" fmla="*/ 86 h 101"/>
                              <a:gd name="T64" fmla="*/ 52 w 74"/>
                              <a:gd name="T65" fmla="*/ 96 h 101"/>
                              <a:gd name="T66" fmla="*/ 37 w 74"/>
                              <a:gd name="T67" fmla="*/ 10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4" h="101">
                                <a:moveTo>
                                  <a:pt x="37" y="87"/>
                                </a:moveTo>
                                <a:cubicBezTo>
                                  <a:pt x="40" y="87"/>
                                  <a:pt x="43" y="86"/>
                                  <a:pt x="46" y="84"/>
                                </a:cubicBezTo>
                                <a:cubicBezTo>
                                  <a:pt x="49" y="83"/>
                                  <a:pt x="51" y="80"/>
                                  <a:pt x="53" y="76"/>
                                </a:cubicBezTo>
                                <a:cubicBezTo>
                                  <a:pt x="55" y="73"/>
                                  <a:pt x="56" y="68"/>
                                  <a:pt x="57" y="64"/>
                                </a:cubicBezTo>
                                <a:cubicBezTo>
                                  <a:pt x="58" y="59"/>
                                  <a:pt x="59" y="54"/>
                                  <a:pt x="59" y="49"/>
                                </a:cubicBezTo>
                                <a:cubicBezTo>
                                  <a:pt x="59" y="43"/>
                                  <a:pt x="58" y="38"/>
                                  <a:pt x="57" y="34"/>
                                </a:cubicBezTo>
                                <a:cubicBezTo>
                                  <a:pt x="56" y="29"/>
                                  <a:pt x="55" y="25"/>
                                  <a:pt x="53" y="22"/>
                                </a:cubicBezTo>
                                <a:cubicBezTo>
                                  <a:pt x="51" y="19"/>
                                  <a:pt x="48" y="17"/>
                                  <a:pt x="46" y="15"/>
                                </a:cubicBezTo>
                                <a:cubicBezTo>
                                  <a:pt x="43" y="13"/>
                                  <a:pt x="40" y="12"/>
                                  <a:pt x="37" y="12"/>
                                </a:cubicBezTo>
                                <a:cubicBezTo>
                                  <a:pt x="33" y="12"/>
                                  <a:pt x="30" y="13"/>
                                  <a:pt x="27" y="15"/>
                                </a:cubicBezTo>
                                <a:cubicBezTo>
                                  <a:pt x="24" y="17"/>
                                  <a:pt x="22" y="19"/>
                                  <a:pt x="20" y="22"/>
                                </a:cubicBezTo>
                                <a:cubicBezTo>
                                  <a:pt x="18" y="25"/>
                                  <a:pt x="17" y="29"/>
                                  <a:pt x="16" y="34"/>
                                </a:cubicBezTo>
                                <a:cubicBezTo>
                                  <a:pt x="15" y="38"/>
                                  <a:pt x="14" y="43"/>
                                  <a:pt x="14" y="49"/>
                                </a:cubicBezTo>
                                <a:cubicBezTo>
                                  <a:pt x="14" y="54"/>
                                  <a:pt x="15" y="59"/>
                                  <a:pt x="16" y="64"/>
                                </a:cubicBezTo>
                                <a:cubicBezTo>
                                  <a:pt x="17" y="68"/>
                                  <a:pt x="18" y="73"/>
                                  <a:pt x="20" y="76"/>
                                </a:cubicBezTo>
                                <a:cubicBezTo>
                                  <a:pt x="22" y="80"/>
                                  <a:pt x="24" y="83"/>
                                  <a:pt x="27" y="84"/>
                                </a:cubicBezTo>
                                <a:cubicBezTo>
                                  <a:pt x="30" y="86"/>
                                  <a:pt x="33" y="87"/>
                                  <a:pt x="37" y="87"/>
                                </a:cubicBezTo>
                                <a:close/>
                                <a:moveTo>
                                  <a:pt x="37" y="100"/>
                                </a:moveTo>
                                <a:cubicBezTo>
                                  <a:pt x="30" y="100"/>
                                  <a:pt x="25" y="98"/>
                                  <a:pt x="21" y="96"/>
                                </a:cubicBezTo>
                                <a:cubicBezTo>
                                  <a:pt x="17" y="93"/>
                                  <a:pt x="12" y="90"/>
                                  <a:pt x="9" y="86"/>
                                </a:cubicBezTo>
                                <a:cubicBezTo>
                                  <a:pt x="6" y="81"/>
                                  <a:pt x="4" y="76"/>
                                  <a:pt x="2" y="69"/>
                                </a:cubicBezTo>
                                <a:cubicBezTo>
                                  <a:pt x="1" y="63"/>
                                  <a:pt x="0" y="56"/>
                                  <a:pt x="0" y="49"/>
                                </a:cubicBezTo>
                                <a:cubicBezTo>
                                  <a:pt x="0" y="41"/>
                                  <a:pt x="1" y="34"/>
                                  <a:pt x="2" y="28"/>
                                </a:cubicBezTo>
                                <a:cubicBezTo>
                                  <a:pt x="4" y="22"/>
                                  <a:pt x="6" y="17"/>
                                  <a:pt x="9" y="13"/>
                                </a:cubicBezTo>
                                <a:cubicBezTo>
                                  <a:pt x="12" y="9"/>
                                  <a:pt x="17" y="5"/>
                                  <a:pt x="21" y="3"/>
                                </a:cubicBezTo>
                                <a:cubicBezTo>
                                  <a:pt x="26" y="1"/>
                                  <a:pt x="31" y="0"/>
                                  <a:pt x="37" y="0"/>
                                </a:cubicBezTo>
                                <a:cubicBezTo>
                                  <a:pt x="42" y="0"/>
                                  <a:pt x="47" y="1"/>
                                  <a:pt x="52" y="3"/>
                                </a:cubicBezTo>
                                <a:cubicBezTo>
                                  <a:pt x="56" y="5"/>
                                  <a:pt x="60" y="9"/>
                                  <a:pt x="63" y="13"/>
                                </a:cubicBezTo>
                                <a:cubicBezTo>
                                  <a:pt x="67" y="17"/>
                                  <a:pt x="69" y="22"/>
                                  <a:pt x="71" y="28"/>
                                </a:cubicBezTo>
                                <a:cubicBezTo>
                                  <a:pt x="72" y="34"/>
                                  <a:pt x="73" y="41"/>
                                  <a:pt x="73" y="49"/>
                                </a:cubicBezTo>
                                <a:cubicBezTo>
                                  <a:pt x="73" y="56"/>
                                  <a:pt x="72" y="63"/>
                                  <a:pt x="71" y="69"/>
                                </a:cubicBezTo>
                                <a:cubicBezTo>
                                  <a:pt x="69" y="76"/>
                                  <a:pt x="67" y="81"/>
                                  <a:pt x="63" y="86"/>
                                </a:cubicBezTo>
                                <a:cubicBezTo>
                                  <a:pt x="60" y="90"/>
                                  <a:pt x="56" y="93"/>
                                  <a:pt x="52" y="96"/>
                                </a:cubicBezTo>
                                <a:cubicBezTo>
                                  <a:pt x="47" y="98"/>
                                  <a:pt x="42" y="100"/>
                                  <a:pt x="37" y="100"/>
                                </a:cubicBezTo>
                                <a:close/>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24" name=" 28"/>
                        <wps:cNvSpPr>
                          <a:spLocks/>
                        </wps:cNvSpPr>
                        <wps:spPr bwMode="auto">
                          <a:xfrm>
                            <a:off x="658761" y="163871"/>
                            <a:ext cx="41275" cy="61595"/>
                          </a:xfrm>
                          <a:custGeom>
                            <a:avLst/>
                            <a:gdLst>
                              <a:gd name="T0" fmla="*/ 8 w 66"/>
                              <a:gd name="T1" fmla="*/ 77 h 98"/>
                              <a:gd name="T2" fmla="*/ 17 w 66"/>
                              <a:gd name="T3" fmla="*/ 82 h 98"/>
                              <a:gd name="T4" fmla="*/ 30 w 66"/>
                              <a:gd name="T5" fmla="*/ 85 h 98"/>
                              <a:gd name="T6" fmla="*/ 45 w 66"/>
                              <a:gd name="T7" fmla="*/ 80 h 98"/>
                              <a:gd name="T8" fmla="*/ 51 w 66"/>
                              <a:gd name="T9" fmla="*/ 66 h 98"/>
                              <a:gd name="T10" fmla="*/ 46 w 66"/>
                              <a:gd name="T11" fmla="*/ 53 h 98"/>
                              <a:gd name="T12" fmla="*/ 32 w 66"/>
                              <a:gd name="T13" fmla="*/ 49 h 98"/>
                              <a:gd name="T14" fmla="*/ 27 w 66"/>
                              <a:gd name="T15" fmla="*/ 49 h 98"/>
                              <a:gd name="T16" fmla="*/ 22 w 66"/>
                              <a:gd name="T17" fmla="*/ 51 h 98"/>
                              <a:gd name="T18" fmla="*/ 18 w 66"/>
                              <a:gd name="T19" fmla="*/ 43 h 98"/>
                              <a:gd name="T20" fmla="*/ 45 w 66"/>
                              <a:gd name="T21" fmla="*/ 13 h 98"/>
                              <a:gd name="T22" fmla="*/ 7 w 66"/>
                              <a:gd name="T23" fmla="*/ 13 h 98"/>
                              <a:gd name="T24" fmla="*/ 7 w 66"/>
                              <a:gd name="T25" fmla="*/ 0 h 98"/>
                              <a:gd name="T26" fmla="*/ 61 w 66"/>
                              <a:gd name="T27" fmla="*/ 0 h 98"/>
                              <a:gd name="T28" fmla="*/ 61 w 66"/>
                              <a:gd name="T29" fmla="*/ 11 h 98"/>
                              <a:gd name="T30" fmla="*/ 37 w 66"/>
                              <a:gd name="T31" fmla="*/ 39 h 98"/>
                              <a:gd name="T32" fmla="*/ 48 w 66"/>
                              <a:gd name="T33" fmla="*/ 41 h 98"/>
                              <a:gd name="T34" fmla="*/ 57 w 66"/>
                              <a:gd name="T35" fmla="*/ 47 h 98"/>
                              <a:gd name="T36" fmla="*/ 63 w 66"/>
                              <a:gd name="T37" fmla="*/ 55 h 98"/>
                              <a:gd name="T38" fmla="*/ 65 w 66"/>
                              <a:gd name="T39" fmla="*/ 66 h 98"/>
                              <a:gd name="T40" fmla="*/ 62 w 66"/>
                              <a:gd name="T41" fmla="*/ 80 h 98"/>
                              <a:gd name="T42" fmla="*/ 55 w 66"/>
                              <a:gd name="T43" fmla="*/ 89 h 98"/>
                              <a:gd name="T44" fmla="*/ 43 w 66"/>
                              <a:gd name="T45" fmla="*/ 95 h 98"/>
                              <a:gd name="T46" fmla="*/ 30 w 66"/>
                              <a:gd name="T47" fmla="*/ 97 h 98"/>
                              <a:gd name="T48" fmla="*/ 20 w 66"/>
                              <a:gd name="T49" fmla="*/ 96 h 98"/>
                              <a:gd name="T50" fmla="*/ 11 w 66"/>
                              <a:gd name="T51" fmla="*/ 94 h 98"/>
                              <a:gd name="T52" fmla="*/ 5 w 66"/>
                              <a:gd name="T53" fmla="*/ 90 h 98"/>
                              <a:gd name="T54" fmla="*/ 0 w 66"/>
                              <a:gd name="T55" fmla="*/ 86 h 98"/>
                              <a:gd name="T56" fmla="*/ 8 w 66"/>
                              <a:gd name="T57" fmla="*/ 7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98">
                                <a:moveTo>
                                  <a:pt x="8" y="77"/>
                                </a:moveTo>
                                <a:cubicBezTo>
                                  <a:pt x="10" y="79"/>
                                  <a:pt x="14" y="81"/>
                                  <a:pt x="17" y="82"/>
                                </a:cubicBezTo>
                                <a:cubicBezTo>
                                  <a:pt x="21" y="84"/>
                                  <a:pt x="25" y="85"/>
                                  <a:pt x="30" y="85"/>
                                </a:cubicBezTo>
                                <a:cubicBezTo>
                                  <a:pt x="36" y="85"/>
                                  <a:pt x="41" y="83"/>
                                  <a:pt x="45" y="80"/>
                                </a:cubicBezTo>
                                <a:cubicBezTo>
                                  <a:pt x="48" y="77"/>
                                  <a:pt x="51" y="72"/>
                                  <a:pt x="51" y="66"/>
                                </a:cubicBezTo>
                                <a:cubicBezTo>
                                  <a:pt x="51" y="61"/>
                                  <a:pt x="49" y="57"/>
                                  <a:pt x="46" y="53"/>
                                </a:cubicBezTo>
                                <a:cubicBezTo>
                                  <a:pt x="43" y="51"/>
                                  <a:pt x="38" y="49"/>
                                  <a:pt x="32" y="49"/>
                                </a:cubicBezTo>
                                <a:cubicBezTo>
                                  <a:pt x="30" y="49"/>
                                  <a:pt x="28" y="49"/>
                                  <a:pt x="27" y="49"/>
                                </a:cubicBezTo>
                                <a:cubicBezTo>
                                  <a:pt x="25" y="49"/>
                                  <a:pt x="24" y="50"/>
                                  <a:pt x="22" y="51"/>
                                </a:cubicBezTo>
                                <a:lnTo>
                                  <a:pt x="18" y="43"/>
                                </a:lnTo>
                                <a:lnTo>
                                  <a:pt x="45" y="13"/>
                                </a:lnTo>
                                <a:lnTo>
                                  <a:pt x="7" y="13"/>
                                </a:lnTo>
                                <a:lnTo>
                                  <a:pt x="7" y="0"/>
                                </a:lnTo>
                                <a:lnTo>
                                  <a:pt x="61" y="0"/>
                                </a:lnTo>
                                <a:lnTo>
                                  <a:pt x="61" y="11"/>
                                </a:lnTo>
                                <a:lnTo>
                                  <a:pt x="37" y="39"/>
                                </a:lnTo>
                                <a:cubicBezTo>
                                  <a:pt x="41" y="39"/>
                                  <a:pt x="45" y="40"/>
                                  <a:pt x="48" y="41"/>
                                </a:cubicBezTo>
                                <a:cubicBezTo>
                                  <a:pt x="52" y="42"/>
                                  <a:pt x="55" y="44"/>
                                  <a:pt x="57" y="47"/>
                                </a:cubicBezTo>
                                <a:cubicBezTo>
                                  <a:pt x="60" y="49"/>
                                  <a:pt x="61" y="52"/>
                                  <a:pt x="63" y="55"/>
                                </a:cubicBezTo>
                                <a:cubicBezTo>
                                  <a:pt x="65" y="59"/>
                                  <a:pt x="65" y="63"/>
                                  <a:pt x="65" y="66"/>
                                </a:cubicBezTo>
                                <a:cubicBezTo>
                                  <a:pt x="65" y="72"/>
                                  <a:pt x="64" y="76"/>
                                  <a:pt x="62" y="80"/>
                                </a:cubicBezTo>
                                <a:cubicBezTo>
                                  <a:pt x="60" y="83"/>
                                  <a:pt x="58" y="86"/>
                                  <a:pt x="55" y="89"/>
                                </a:cubicBezTo>
                                <a:cubicBezTo>
                                  <a:pt x="51" y="91"/>
                                  <a:pt x="48" y="94"/>
                                  <a:pt x="43" y="95"/>
                                </a:cubicBezTo>
                                <a:cubicBezTo>
                                  <a:pt x="39" y="97"/>
                                  <a:pt x="35" y="97"/>
                                  <a:pt x="30" y="97"/>
                                </a:cubicBezTo>
                                <a:cubicBezTo>
                                  <a:pt x="26" y="97"/>
                                  <a:pt x="23" y="97"/>
                                  <a:pt x="20" y="96"/>
                                </a:cubicBezTo>
                                <a:cubicBezTo>
                                  <a:pt x="17" y="95"/>
                                  <a:pt x="14" y="95"/>
                                  <a:pt x="11" y="94"/>
                                </a:cubicBezTo>
                                <a:cubicBezTo>
                                  <a:pt x="9" y="93"/>
                                  <a:pt x="7" y="91"/>
                                  <a:pt x="5" y="90"/>
                                </a:cubicBezTo>
                                <a:cubicBezTo>
                                  <a:pt x="4" y="89"/>
                                  <a:pt x="2" y="88"/>
                                  <a:pt x="0" y="86"/>
                                </a:cubicBezTo>
                                <a:lnTo>
                                  <a:pt x="8" y="77"/>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09" name=" 29"/>
                        <wps:cNvSpPr>
                          <a:spLocks/>
                        </wps:cNvSpPr>
                        <wps:spPr bwMode="auto">
                          <a:xfrm>
                            <a:off x="711200" y="163871"/>
                            <a:ext cx="41275" cy="61595"/>
                          </a:xfrm>
                          <a:custGeom>
                            <a:avLst/>
                            <a:gdLst>
                              <a:gd name="T0" fmla="*/ 8 w 66"/>
                              <a:gd name="T1" fmla="*/ 77 h 98"/>
                              <a:gd name="T2" fmla="*/ 17 w 66"/>
                              <a:gd name="T3" fmla="*/ 82 h 98"/>
                              <a:gd name="T4" fmla="*/ 30 w 66"/>
                              <a:gd name="T5" fmla="*/ 85 h 98"/>
                              <a:gd name="T6" fmla="*/ 45 w 66"/>
                              <a:gd name="T7" fmla="*/ 80 h 98"/>
                              <a:gd name="T8" fmla="*/ 51 w 66"/>
                              <a:gd name="T9" fmla="*/ 66 h 98"/>
                              <a:gd name="T10" fmla="*/ 46 w 66"/>
                              <a:gd name="T11" fmla="*/ 53 h 98"/>
                              <a:gd name="T12" fmla="*/ 32 w 66"/>
                              <a:gd name="T13" fmla="*/ 49 h 98"/>
                              <a:gd name="T14" fmla="*/ 27 w 66"/>
                              <a:gd name="T15" fmla="*/ 49 h 98"/>
                              <a:gd name="T16" fmla="*/ 23 w 66"/>
                              <a:gd name="T17" fmla="*/ 51 h 98"/>
                              <a:gd name="T18" fmla="*/ 18 w 66"/>
                              <a:gd name="T19" fmla="*/ 43 h 98"/>
                              <a:gd name="T20" fmla="*/ 45 w 66"/>
                              <a:gd name="T21" fmla="*/ 13 h 98"/>
                              <a:gd name="T22" fmla="*/ 7 w 66"/>
                              <a:gd name="T23" fmla="*/ 13 h 98"/>
                              <a:gd name="T24" fmla="*/ 7 w 66"/>
                              <a:gd name="T25" fmla="*/ 0 h 98"/>
                              <a:gd name="T26" fmla="*/ 62 w 66"/>
                              <a:gd name="T27" fmla="*/ 0 h 98"/>
                              <a:gd name="T28" fmla="*/ 62 w 66"/>
                              <a:gd name="T29" fmla="*/ 11 h 98"/>
                              <a:gd name="T30" fmla="*/ 37 w 66"/>
                              <a:gd name="T31" fmla="*/ 39 h 98"/>
                              <a:gd name="T32" fmla="*/ 49 w 66"/>
                              <a:gd name="T33" fmla="*/ 41 h 98"/>
                              <a:gd name="T34" fmla="*/ 58 w 66"/>
                              <a:gd name="T35" fmla="*/ 47 h 98"/>
                              <a:gd name="T36" fmla="*/ 63 w 66"/>
                              <a:gd name="T37" fmla="*/ 55 h 98"/>
                              <a:gd name="T38" fmla="*/ 65 w 66"/>
                              <a:gd name="T39" fmla="*/ 66 h 98"/>
                              <a:gd name="T40" fmla="*/ 62 w 66"/>
                              <a:gd name="T41" fmla="*/ 80 h 98"/>
                              <a:gd name="T42" fmla="*/ 55 w 66"/>
                              <a:gd name="T43" fmla="*/ 89 h 98"/>
                              <a:gd name="T44" fmla="*/ 43 w 66"/>
                              <a:gd name="T45" fmla="*/ 95 h 98"/>
                              <a:gd name="T46" fmla="*/ 30 w 66"/>
                              <a:gd name="T47" fmla="*/ 97 h 98"/>
                              <a:gd name="T48" fmla="*/ 20 w 66"/>
                              <a:gd name="T49" fmla="*/ 96 h 98"/>
                              <a:gd name="T50" fmla="*/ 12 w 66"/>
                              <a:gd name="T51" fmla="*/ 94 h 98"/>
                              <a:gd name="T52" fmla="*/ 5 w 66"/>
                              <a:gd name="T53" fmla="*/ 90 h 98"/>
                              <a:gd name="T54" fmla="*/ 0 w 66"/>
                              <a:gd name="T55" fmla="*/ 86 h 98"/>
                              <a:gd name="T56" fmla="*/ 8 w 66"/>
                              <a:gd name="T57" fmla="*/ 7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98">
                                <a:moveTo>
                                  <a:pt x="8" y="77"/>
                                </a:moveTo>
                                <a:cubicBezTo>
                                  <a:pt x="11" y="79"/>
                                  <a:pt x="14" y="81"/>
                                  <a:pt x="17" y="82"/>
                                </a:cubicBezTo>
                                <a:cubicBezTo>
                                  <a:pt x="20" y="84"/>
                                  <a:pt x="24" y="85"/>
                                  <a:pt x="30" y="85"/>
                                </a:cubicBezTo>
                                <a:cubicBezTo>
                                  <a:pt x="36" y="85"/>
                                  <a:pt x="41" y="83"/>
                                  <a:pt x="45" y="80"/>
                                </a:cubicBezTo>
                                <a:cubicBezTo>
                                  <a:pt x="49" y="77"/>
                                  <a:pt x="51" y="72"/>
                                  <a:pt x="51" y="66"/>
                                </a:cubicBezTo>
                                <a:cubicBezTo>
                                  <a:pt x="51" y="61"/>
                                  <a:pt x="49" y="57"/>
                                  <a:pt x="46" y="53"/>
                                </a:cubicBezTo>
                                <a:cubicBezTo>
                                  <a:pt x="43" y="51"/>
                                  <a:pt x="38" y="49"/>
                                  <a:pt x="32" y="49"/>
                                </a:cubicBezTo>
                                <a:cubicBezTo>
                                  <a:pt x="30" y="49"/>
                                  <a:pt x="28" y="49"/>
                                  <a:pt x="27" y="49"/>
                                </a:cubicBezTo>
                                <a:cubicBezTo>
                                  <a:pt x="26" y="49"/>
                                  <a:pt x="24" y="50"/>
                                  <a:pt x="23" y="51"/>
                                </a:cubicBezTo>
                                <a:lnTo>
                                  <a:pt x="18" y="43"/>
                                </a:lnTo>
                                <a:lnTo>
                                  <a:pt x="45" y="13"/>
                                </a:lnTo>
                                <a:lnTo>
                                  <a:pt x="7" y="13"/>
                                </a:lnTo>
                                <a:lnTo>
                                  <a:pt x="7" y="0"/>
                                </a:lnTo>
                                <a:lnTo>
                                  <a:pt x="62" y="0"/>
                                </a:lnTo>
                                <a:lnTo>
                                  <a:pt x="62" y="11"/>
                                </a:lnTo>
                                <a:lnTo>
                                  <a:pt x="37" y="39"/>
                                </a:lnTo>
                                <a:cubicBezTo>
                                  <a:pt x="41" y="39"/>
                                  <a:pt x="45" y="40"/>
                                  <a:pt x="49" y="41"/>
                                </a:cubicBezTo>
                                <a:cubicBezTo>
                                  <a:pt x="52" y="42"/>
                                  <a:pt x="55" y="44"/>
                                  <a:pt x="58" y="47"/>
                                </a:cubicBezTo>
                                <a:cubicBezTo>
                                  <a:pt x="60" y="49"/>
                                  <a:pt x="62" y="52"/>
                                  <a:pt x="63" y="55"/>
                                </a:cubicBezTo>
                                <a:cubicBezTo>
                                  <a:pt x="65" y="59"/>
                                  <a:pt x="65" y="63"/>
                                  <a:pt x="65" y="66"/>
                                </a:cubicBezTo>
                                <a:cubicBezTo>
                                  <a:pt x="65" y="72"/>
                                  <a:pt x="64" y="76"/>
                                  <a:pt x="62" y="80"/>
                                </a:cubicBezTo>
                                <a:cubicBezTo>
                                  <a:pt x="61" y="83"/>
                                  <a:pt x="58" y="86"/>
                                  <a:pt x="55" y="89"/>
                                </a:cubicBezTo>
                                <a:cubicBezTo>
                                  <a:pt x="52" y="91"/>
                                  <a:pt x="48" y="94"/>
                                  <a:pt x="43" y="95"/>
                                </a:cubicBezTo>
                                <a:cubicBezTo>
                                  <a:pt x="39" y="97"/>
                                  <a:pt x="35" y="97"/>
                                  <a:pt x="30" y="97"/>
                                </a:cubicBezTo>
                                <a:cubicBezTo>
                                  <a:pt x="26" y="97"/>
                                  <a:pt x="23" y="97"/>
                                  <a:pt x="20" y="96"/>
                                </a:cubicBezTo>
                                <a:cubicBezTo>
                                  <a:pt x="17" y="95"/>
                                  <a:pt x="14" y="95"/>
                                  <a:pt x="12" y="94"/>
                                </a:cubicBezTo>
                                <a:cubicBezTo>
                                  <a:pt x="9" y="93"/>
                                  <a:pt x="7" y="91"/>
                                  <a:pt x="5" y="90"/>
                                </a:cubicBezTo>
                                <a:cubicBezTo>
                                  <a:pt x="3" y="89"/>
                                  <a:pt x="2" y="88"/>
                                  <a:pt x="0" y="86"/>
                                </a:cubicBezTo>
                                <a:lnTo>
                                  <a:pt x="8" y="77"/>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82" name=" 30"/>
                        <wps:cNvSpPr>
                          <a:spLocks/>
                        </wps:cNvSpPr>
                        <wps:spPr bwMode="auto">
                          <a:xfrm>
                            <a:off x="140929" y="281858"/>
                            <a:ext cx="17780" cy="76200"/>
                          </a:xfrm>
                          <a:custGeom>
                            <a:avLst/>
                            <a:gdLst>
                              <a:gd name="T0" fmla="*/ 14 w 29"/>
                              <a:gd name="T1" fmla="*/ 120 h 121"/>
                              <a:gd name="T2" fmla="*/ 10 w 29"/>
                              <a:gd name="T3" fmla="*/ 111 h 121"/>
                              <a:gd name="T4" fmla="*/ 5 w 29"/>
                              <a:gd name="T5" fmla="*/ 98 h 121"/>
                              <a:gd name="T6" fmla="*/ 1 w 29"/>
                              <a:gd name="T7" fmla="*/ 81 h 121"/>
                              <a:gd name="T8" fmla="*/ 0 w 29"/>
                              <a:gd name="T9" fmla="*/ 60 h 121"/>
                              <a:gd name="T10" fmla="*/ 1 w 29"/>
                              <a:gd name="T11" fmla="*/ 39 h 121"/>
                              <a:gd name="T12" fmla="*/ 5 w 29"/>
                              <a:gd name="T13" fmla="*/ 22 h 121"/>
                              <a:gd name="T14" fmla="*/ 10 w 29"/>
                              <a:gd name="T15" fmla="*/ 9 h 121"/>
                              <a:gd name="T16" fmla="*/ 14 w 29"/>
                              <a:gd name="T17" fmla="*/ 0 h 121"/>
                              <a:gd name="T18" fmla="*/ 28 w 29"/>
                              <a:gd name="T19" fmla="*/ 0 h 121"/>
                              <a:gd name="T20" fmla="*/ 23 w 29"/>
                              <a:gd name="T21" fmla="*/ 11 h 121"/>
                              <a:gd name="T22" fmla="*/ 18 w 29"/>
                              <a:gd name="T23" fmla="*/ 24 h 121"/>
                              <a:gd name="T24" fmla="*/ 15 w 29"/>
                              <a:gd name="T25" fmla="*/ 41 h 121"/>
                              <a:gd name="T26" fmla="*/ 14 w 29"/>
                              <a:gd name="T27" fmla="*/ 60 h 121"/>
                              <a:gd name="T28" fmla="*/ 15 w 29"/>
                              <a:gd name="T29" fmla="*/ 79 h 121"/>
                              <a:gd name="T30" fmla="*/ 18 w 29"/>
                              <a:gd name="T31" fmla="*/ 96 h 121"/>
                              <a:gd name="T32" fmla="*/ 23 w 29"/>
                              <a:gd name="T33" fmla="*/ 110 h 121"/>
                              <a:gd name="T34" fmla="*/ 28 w 29"/>
                              <a:gd name="T35" fmla="*/ 120 h 121"/>
                              <a:gd name="T36" fmla="*/ 14 w 29"/>
                              <a:gd name="T37" fmla="*/ 12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9" h="121">
                                <a:moveTo>
                                  <a:pt x="14" y="120"/>
                                </a:moveTo>
                                <a:cubicBezTo>
                                  <a:pt x="13" y="118"/>
                                  <a:pt x="12" y="115"/>
                                  <a:pt x="10" y="111"/>
                                </a:cubicBezTo>
                                <a:cubicBezTo>
                                  <a:pt x="8" y="108"/>
                                  <a:pt x="6" y="103"/>
                                  <a:pt x="5" y="98"/>
                                </a:cubicBezTo>
                                <a:cubicBezTo>
                                  <a:pt x="4" y="93"/>
                                  <a:pt x="2" y="87"/>
                                  <a:pt x="1" y="81"/>
                                </a:cubicBezTo>
                                <a:cubicBezTo>
                                  <a:pt x="0" y="75"/>
                                  <a:pt x="0" y="67"/>
                                  <a:pt x="0" y="60"/>
                                </a:cubicBezTo>
                                <a:cubicBezTo>
                                  <a:pt x="0" y="53"/>
                                  <a:pt x="0" y="46"/>
                                  <a:pt x="1" y="39"/>
                                </a:cubicBezTo>
                                <a:cubicBezTo>
                                  <a:pt x="2" y="33"/>
                                  <a:pt x="4" y="28"/>
                                  <a:pt x="5" y="22"/>
                                </a:cubicBezTo>
                                <a:cubicBezTo>
                                  <a:pt x="6" y="17"/>
                                  <a:pt x="8" y="13"/>
                                  <a:pt x="10" y="9"/>
                                </a:cubicBezTo>
                                <a:cubicBezTo>
                                  <a:pt x="12" y="5"/>
                                  <a:pt x="13" y="2"/>
                                  <a:pt x="14" y="0"/>
                                </a:cubicBezTo>
                                <a:lnTo>
                                  <a:pt x="28" y="0"/>
                                </a:lnTo>
                                <a:cubicBezTo>
                                  <a:pt x="27" y="3"/>
                                  <a:pt x="25" y="7"/>
                                  <a:pt x="23" y="11"/>
                                </a:cubicBezTo>
                                <a:cubicBezTo>
                                  <a:pt x="22" y="15"/>
                                  <a:pt x="19" y="19"/>
                                  <a:pt x="18" y="24"/>
                                </a:cubicBezTo>
                                <a:cubicBezTo>
                                  <a:pt x="17" y="29"/>
                                  <a:pt x="16" y="35"/>
                                  <a:pt x="15" y="41"/>
                                </a:cubicBezTo>
                                <a:cubicBezTo>
                                  <a:pt x="14" y="47"/>
                                  <a:pt x="14" y="53"/>
                                  <a:pt x="14" y="60"/>
                                </a:cubicBezTo>
                                <a:cubicBezTo>
                                  <a:pt x="14" y="67"/>
                                  <a:pt x="14" y="73"/>
                                  <a:pt x="15" y="79"/>
                                </a:cubicBezTo>
                                <a:cubicBezTo>
                                  <a:pt x="16" y="85"/>
                                  <a:pt x="17" y="91"/>
                                  <a:pt x="18" y="96"/>
                                </a:cubicBezTo>
                                <a:cubicBezTo>
                                  <a:pt x="19" y="101"/>
                                  <a:pt x="22" y="106"/>
                                  <a:pt x="23" y="110"/>
                                </a:cubicBezTo>
                                <a:cubicBezTo>
                                  <a:pt x="25" y="114"/>
                                  <a:pt x="27" y="117"/>
                                  <a:pt x="28" y="120"/>
                                </a:cubicBezTo>
                                <a:lnTo>
                                  <a:pt x="14" y="120"/>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83" name=" 31"/>
                        <wps:cNvSpPr>
                          <a:spLocks/>
                        </wps:cNvSpPr>
                        <wps:spPr bwMode="auto">
                          <a:xfrm>
                            <a:off x="170425" y="288413"/>
                            <a:ext cx="41275" cy="63500"/>
                          </a:xfrm>
                          <a:custGeom>
                            <a:avLst/>
                            <a:gdLst>
                              <a:gd name="T0" fmla="*/ 14 w 66"/>
                              <a:gd name="T1" fmla="*/ 56 h 101"/>
                              <a:gd name="T2" fmla="*/ 19 w 66"/>
                              <a:gd name="T3" fmla="*/ 80 h 101"/>
                              <a:gd name="T4" fmla="*/ 34 w 66"/>
                              <a:gd name="T5" fmla="*/ 88 h 101"/>
                              <a:gd name="T6" fmla="*/ 41 w 66"/>
                              <a:gd name="T7" fmla="*/ 87 h 101"/>
                              <a:gd name="T8" fmla="*/ 47 w 66"/>
                              <a:gd name="T9" fmla="*/ 83 h 101"/>
                              <a:gd name="T10" fmla="*/ 51 w 66"/>
                              <a:gd name="T11" fmla="*/ 76 h 101"/>
                              <a:gd name="T12" fmla="*/ 53 w 66"/>
                              <a:gd name="T13" fmla="*/ 67 h 101"/>
                              <a:gd name="T14" fmla="*/ 48 w 66"/>
                              <a:gd name="T15" fmla="*/ 54 h 101"/>
                              <a:gd name="T16" fmla="*/ 35 w 66"/>
                              <a:gd name="T17" fmla="*/ 49 h 101"/>
                              <a:gd name="T18" fmla="*/ 23 w 66"/>
                              <a:gd name="T19" fmla="*/ 51 h 101"/>
                              <a:gd name="T20" fmla="*/ 14 w 66"/>
                              <a:gd name="T21" fmla="*/ 56 h 101"/>
                              <a:gd name="T22" fmla="*/ 57 w 66"/>
                              <a:gd name="T23" fmla="*/ 17 h 101"/>
                              <a:gd name="T24" fmla="*/ 55 w 66"/>
                              <a:gd name="T25" fmla="*/ 16 h 101"/>
                              <a:gd name="T26" fmla="*/ 52 w 66"/>
                              <a:gd name="T27" fmla="*/ 14 h 101"/>
                              <a:gd name="T28" fmla="*/ 47 w 66"/>
                              <a:gd name="T29" fmla="*/ 12 h 101"/>
                              <a:gd name="T30" fmla="*/ 41 w 66"/>
                              <a:gd name="T31" fmla="*/ 12 h 101"/>
                              <a:gd name="T32" fmla="*/ 29 w 66"/>
                              <a:gd name="T33" fmla="*/ 15 h 101"/>
                              <a:gd name="T34" fmla="*/ 22 w 66"/>
                              <a:gd name="T35" fmla="*/ 22 h 101"/>
                              <a:gd name="T36" fmla="*/ 16 w 66"/>
                              <a:gd name="T37" fmla="*/ 32 h 101"/>
                              <a:gd name="T38" fmla="*/ 14 w 66"/>
                              <a:gd name="T39" fmla="*/ 44 h 101"/>
                              <a:gd name="T40" fmla="*/ 23 w 66"/>
                              <a:gd name="T41" fmla="*/ 39 h 101"/>
                              <a:gd name="T42" fmla="*/ 36 w 66"/>
                              <a:gd name="T43" fmla="*/ 37 h 101"/>
                              <a:gd name="T44" fmla="*/ 58 w 66"/>
                              <a:gd name="T45" fmla="*/ 45 h 101"/>
                              <a:gd name="T46" fmla="*/ 65 w 66"/>
                              <a:gd name="T47" fmla="*/ 67 h 101"/>
                              <a:gd name="T48" fmla="*/ 63 w 66"/>
                              <a:gd name="T49" fmla="*/ 81 h 101"/>
                              <a:gd name="T50" fmla="*/ 57 w 66"/>
                              <a:gd name="T51" fmla="*/ 91 h 101"/>
                              <a:gd name="T52" fmla="*/ 47 w 66"/>
                              <a:gd name="T53" fmla="*/ 97 h 101"/>
                              <a:gd name="T54" fmla="*/ 35 w 66"/>
                              <a:gd name="T55" fmla="*/ 100 h 101"/>
                              <a:gd name="T56" fmla="*/ 9 w 66"/>
                              <a:gd name="T57" fmla="*/ 89 h 101"/>
                              <a:gd name="T58" fmla="*/ 0 w 66"/>
                              <a:gd name="T59" fmla="*/ 54 h 101"/>
                              <a:gd name="T60" fmla="*/ 3 w 66"/>
                              <a:gd name="T61" fmla="*/ 32 h 101"/>
                              <a:gd name="T62" fmla="*/ 11 w 66"/>
                              <a:gd name="T63" fmla="*/ 14 h 101"/>
                              <a:gd name="T64" fmla="*/ 24 w 66"/>
                              <a:gd name="T65" fmla="*/ 3 h 101"/>
                              <a:gd name="T66" fmla="*/ 41 w 66"/>
                              <a:gd name="T67" fmla="*/ 0 h 101"/>
                              <a:gd name="T68" fmla="*/ 54 w 66"/>
                              <a:gd name="T69" fmla="*/ 2 h 101"/>
                              <a:gd name="T70" fmla="*/ 63 w 66"/>
                              <a:gd name="T71" fmla="*/ 6 h 101"/>
                              <a:gd name="T72" fmla="*/ 57 w 66"/>
                              <a:gd name="T73" fmla="*/ 17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6" h="101">
                                <a:moveTo>
                                  <a:pt x="14" y="56"/>
                                </a:moveTo>
                                <a:cubicBezTo>
                                  <a:pt x="14" y="66"/>
                                  <a:pt x="15" y="74"/>
                                  <a:pt x="19" y="80"/>
                                </a:cubicBezTo>
                                <a:cubicBezTo>
                                  <a:pt x="22" y="85"/>
                                  <a:pt x="27" y="88"/>
                                  <a:pt x="34" y="88"/>
                                </a:cubicBezTo>
                                <a:cubicBezTo>
                                  <a:pt x="37" y="88"/>
                                  <a:pt x="39" y="87"/>
                                  <a:pt x="41" y="87"/>
                                </a:cubicBezTo>
                                <a:cubicBezTo>
                                  <a:pt x="43" y="85"/>
                                  <a:pt x="45" y="84"/>
                                  <a:pt x="47" y="83"/>
                                </a:cubicBezTo>
                                <a:cubicBezTo>
                                  <a:pt x="49" y="81"/>
                                  <a:pt x="50" y="79"/>
                                  <a:pt x="51" y="76"/>
                                </a:cubicBezTo>
                                <a:cubicBezTo>
                                  <a:pt x="52" y="73"/>
                                  <a:pt x="53" y="70"/>
                                  <a:pt x="53" y="67"/>
                                </a:cubicBezTo>
                                <a:cubicBezTo>
                                  <a:pt x="53" y="62"/>
                                  <a:pt x="51" y="57"/>
                                  <a:pt x="48" y="54"/>
                                </a:cubicBezTo>
                                <a:cubicBezTo>
                                  <a:pt x="46" y="50"/>
                                  <a:pt x="41" y="49"/>
                                  <a:pt x="35" y="49"/>
                                </a:cubicBezTo>
                                <a:cubicBezTo>
                                  <a:pt x="30" y="49"/>
                                  <a:pt x="26" y="49"/>
                                  <a:pt x="23" y="51"/>
                                </a:cubicBezTo>
                                <a:cubicBezTo>
                                  <a:pt x="19" y="52"/>
                                  <a:pt x="16" y="54"/>
                                  <a:pt x="14" y="56"/>
                                </a:cubicBezTo>
                                <a:close/>
                                <a:moveTo>
                                  <a:pt x="57" y="17"/>
                                </a:moveTo>
                                <a:cubicBezTo>
                                  <a:pt x="57" y="16"/>
                                  <a:pt x="56" y="16"/>
                                  <a:pt x="55" y="16"/>
                                </a:cubicBezTo>
                                <a:cubicBezTo>
                                  <a:pt x="54" y="15"/>
                                  <a:pt x="53" y="15"/>
                                  <a:pt x="52" y="14"/>
                                </a:cubicBezTo>
                                <a:cubicBezTo>
                                  <a:pt x="50" y="13"/>
                                  <a:pt x="49" y="13"/>
                                  <a:pt x="47" y="12"/>
                                </a:cubicBezTo>
                                <a:cubicBezTo>
                                  <a:pt x="45" y="12"/>
                                  <a:pt x="43" y="12"/>
                                  <a:pt x="41" y="12"/>
                                </a:cubicBezTo>
                                <a:cubicBezTo>
                                  <a:pt x="36" y="12"/>
                                  <a:pt x="33" y="13"/>
                                  <a:pt x="29" y="15"/>
                                </a:cubicBezTo>
                                <a:cubicBezTo>
                                  <a:pt x="27" y="16"/>
                                  <a:pt x="24" y="19"/>
                                  <a:pt x="22" y="22"/>
                                </a:cubicBezTo>
                                <a:cubicBezTo>
                                  <a:pt x="19" y="25"/>
                                  <a:pt x="18" y="28"/>
                                  <a:pt x="16" y="32"/>
                                </a:cubicBezTo>
                                <a:cubicBezTo>
                                  <a:pt x="15" y="36"/>
                                  <a:pt x="14" y="40"/>
                                  <a:pt x="14" y="44"/>
                                </a:cubicBezTo>
                                <a:cubicBezTo>
                                  <a:pt x="16" y="42"/>
                                  <a:pt x="19" y="41"/>
                                  <a:pt x="23" y="39"/>
                                </a:cubicBezTo>
                                <a:cubicBezTo>
                                  <a:pt x="27" y="37"/>
                                  <a:pt x="31" y="37"/>
                                  <a:pt x="36" y="37"/>
                                </a:cubicBezTo>
                                <a:cubicBezTo>
                                  <a:pt x="45" y="37"/>
                                  <a:pt x="53" y="39"/>
                                  <a:pt x="58" y="45"/>
                                </a:cubicBezTo>
                                <a:cubicBezTo>
                                  <a:pt x="63" y="50"/>
                                  <a:pt x="65" y="58"/>
                                  <a:pt x="65" y="67"/>
                                </a:cubicBezTo>
                                <a:cubicBezTo>
                                  <a:pt x="65" y="72"/>
                                  <a:pt x="65" y="76"/>
                                  <a:pt x="63" y="81"/>
                                </a:cubicBezTo>
                                <a:cubicBezTo>
                                  <a:pt x="62" y="85"/>
                                  <a:pt x="60" y="88"/>
                                  <a:pt x="57" y="91"/>
                                </a:cubicBezTo>
                                <a:cubicBezTo>
                                  <a:pt x="54" y="94"/>
                                  <a:pt x="50" y="96"/>
                                  <a:pt x="47" y="97"/>
                                </a:cubicBezTo>
                                <a:cubicBezTo>
                                  <a:pt x="43" y="99"/>
                                  <a:pt x="39" y="100"/>
                                  <a:pt x="35" y="100"/>
                                </a:cubicBezTo>
                                <a:cubicBezTo>
                                  <a:pt x="24" y="100"/>
                                  <a:pt x="15" y="96"/>
                                  <a:pt x="9" y="89"/>
                                </a:cubicBezTo>
                                <a:cubicBezTo>
                                  <a:pt x="3" y="81"/>
                                  <a:pt x="0" y="69"/>
                                  <a:pt x="0" y="54"/>
                                </a:cubicBezTo>
                                <a:cubicBezTo>
                                  <a:pt x="0" y="46"/>
                                  <a:pt x="1" y="38"/>
                                  <a:pt x="3" y="32"/>
                                </a:cubicBezTo>
                                <a:cubicBezTo>
                                  <a:pt x="5" y="25"/>
                                  <a:pt x="7" y="19"/>
                                  <a:pt x="11" y="14"/>
                                </a:cubicBezTo>
                                <a:cubicBezTo>
                                  <a:pt x="14" y="10"/>
                                  <a:pt x="19" y="6"/>
                                  <a:pt x="24" y="3"/>
                                </a:cubicBezTo>
                                <a:cubicBezTo>
                                  <a:pt x="29" y="1"/>
                                  <a:pt x="35" y="0"/>
                                  <a:pt x="41" y="0"/>
                                </a:cubicBezTo>
                                <a:cubicBezTo>
                                  <a:pt x="46" y="0"/>
                                  <a:pt x="50" y="0"/>
                                  <a:pt x="54" y="2"/>
                                </a:cubicBezTo>
                                <a:cubicBezTo>
                                  <a:pt x="58" y="3"/>
                                  <a:pt x="61" y="5"/>
                                  <a:pt x="63" y="6"/>
                                </a:cubicBezTo>
                                <a:lnTo>
                                  <a:pt x="57" y="17"/>
                                </a:lnTo>
                                <a:close/>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84" name=" 32"/>
                        <wps:cNvSpPr>
                          <a:spLocks/>
                        </wps:cNvSpPr>
                        <wps:spPr bwMode="auto">
                          <a:xfrm>
                            <a:off x="219587" y="288413"/>
                            <a:ext cx="41275" cy="62230"/>
                          </a:xfrm>
                          <a:custGeom>
                            <a:avLst/>
                            <a:gdLst>
                              <a:gd name="T0" fmla="*/ 8 w 66"/>
                              <a:gd name="T1" fmla="*/ 77 h 99"/>
                              <a:gd name="T2" fmla="*/ 17 w 66"/>
                              <a:gd name="T3" fmla="*/ 83 h 99"/>
                              <a:gd name="T4" fmla="*/ 30 w 66"/>
                              <a:gd name="T5" fmla="*/ 85 h 99"/>
                              <a:gd name="T6" fmla="*/ 39 w 66"/>
                              <a:gd name="T7" fmla="*/ 83 h 99"/>
                              <a:gd name="T8" fmla="*/ 45 w 66"/>
                              <a:gd name="T9" fmla="*/ 80 h 99"/>
                              <a:gd name="T10" fmla="*/ 49 w 66"/>
                              <a:gd name="T11" fmla="*/ 73 h 99"/>
                              <a:gd name="T12" fmla="*/ 50 w 66"/>
                              <a:gd name="T13" fmla="*/ 65 h 99"/>
                              <a:gd name="T14" fmla="*/ 50 w 66"/>
                              <a:gd name="T15" fmla="*/ 59 h 99"/>
                              <a:gd name="T16" fmla="*/ 46 w 66"/>
                              <a:gd name="T17" fmla="*/ 53 h 99"/>
                              <a:gd name="T18" fmla="*/ 40 w 66"/>
                              <a:gd name="T19" fmla="*/ 48 h 99"/>
                              <a:gd name="T20" fmla="*/ 31 w 66"/>
                              <a:gd name="T21" fmla="*/ 47 h 99"/>
                              <a:gd name="T22" fmla="*/ 21 w 66"/>
                              <a:gd name="T23" fmla="*/ 48 h 99"/>
                              <a:gd name="T24" fmla="*/ 14 w 66"/>
                              <a:gd name="T25" fmla="*/ 51 h 99"/>
                              <a:gd name="T26" fmla="*/ 7 w 66"/>
                              <a:gd name="T27" fmla="*/ 45 h 99"/>
                              <a:gd name="T28" fmla="*/ 16 w 66"/>
                              <a:gd name="T29" fmla="*/ 0 h 99"/>
                              <a:gd name="T30" fmla="*/ 63 w 66"/>
                              <a:gd name="T31" fmla="*/ 0 h 99"/>
                              <a:gd name="T32" fmla="*/ 63 w 66"/>
                              <a:gd name="T33" fmla="*/ 13 h 99"/>
                              <a:gd name="T34" fmla="*/ 25 w 66"/>
                              <a:gd name="T35" fmla="*/ 13 h 99"/>
                              <a:gd name="T36" fmla="*/ 21 w 66"/>
                              <a:gd name="T37" fmla="*/ 38 h 99"/>
                              <a:gd name="T38" fmla="*/ 26 w 66"/>
                              <a:gd name="T39" fmla="*/ 36 h 99"/>
                              <a:gd name="T40" fmla="*/ 34 w 66"/>
                              <a:gd name="T41" fmla="*/ 35 h 99"/>
                              <a:gd name="T42" fmla="*/ 46 w 66"/>
                              <a:gd name="T43" fmla="*/ 37 h 99"/>
                              <a:gd name="T44" fmla="*/ 57 w 66"/>
                              <a:gd name="T45" fmla="*/ 43 h 99"/>
                              <a:gd name="T46" fmla="*/ 63 w 66"/>
                              <a:gd name="T47" fmla="*/ 52 h 99"/>
                              <a:gd name="T48" fmla="*/ 65 w 66"/>
                              <a:gd name="T49" fmla="*/ 65 h 99"/>
                              <a:gd name="T50" fmla="*/ 63 w 66"/>
                              <a:gd name="T51" fmla="*/ 77 h 99"/>
                              <a:gd name="T52" fmla="*/ 57 w 66"/>
                              <a:gd name="T53" fmla="*/ 87 h 99"/>
                              <a:gd name="T54" fmla="*/ 45 w 66"/>
                              <a:gd name="T55" fmla="*/ 95 h 99"/>
                              <a:gd name="T56" fmla="*/ 29 w 66"/>
                              <a:gd name="T57" fmla="*/ 98 h 99"/>
                              <a:gd name="T58" fmla="*/ 12 w 66"/>
                              <a:gd name="T59" fmla="*/ 95 h 99"/>
                              <a:gd name="T60" fmla="*/ 0 w 66"/>
                              <a:gd name="T61" fmla="*/ 87 h 99"/>
                              <a:gd name="T62" fmla="*/ 8 w 66"/>
                              <a:gd name="T63" fmla="*/ 77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6" h="99">
                                <a:moveTo>
                                  <a:pt x="8" y="77"/>
                                </a:moveTo>
                                <a:cubicBezTo>
                                  <a:pt x="11" y="80"/>
                                  <a:pt x="14" y="81"/>
                                  <a:pt x="17" y="83"/>
                                </a:cubicBezTo>
                                <a:cubicBezTo>
                                  <a:pt x="20" y="85"/>
                                  <a:pt x="25" y="85"/>
                                  <a:pt x="30" y="85"/>
                                </a:cubicBezTo>
                                <a:cubicBezTo>
                                  <a:pt x="33" y="85"/>
                                  <a:pt x="36" y="85"/>
                                  <a:pt x="39" y="83"/>
                                </a:cubicBezTo>
                                <a:cubicBezTo>
                                  <a:pt x="41" y="82"/>
                                  <a:pt x="44" y="81"/>
                                  <a:pt x="45" y="80"/>
                                </a:cubicBezTo>
                                <a:cubicBezTo>
                                  <a:pt x="47" y="77"/>
                                  <a:pt x="49" y="76"/>
                                  <a:pt x="49" y="73"/>
                                </a:cubicBezTo>
                                <a:cubicBezTo>
                                  <a:pt x="50" y="70"/>
                                  <a:pt x="50" y="68"/>
                                  <a:pt x="50" y="65"/>
                                </a:cubicBezTo>
                                <a:cubicBezTo>
                                  <a:pt x="50" y="63"/>
                                  <a:pt x="50" y="61"/>
                                  <a:pt x="50" y="59"/>
                                </a:cubicBezTo>
                                <a:cubicBezTo>
                                  <a:pt x="49" y="57"/>
                                  <a:pt x="48" y="55"/>
                                  <a:pt x="46" y="53"/>
                                </a:cubicBezTo>
                                <a:cubicBezTo>
                                  <a:pt x="45" y="51"/>
                                  <a:pt x="43" y="49"/>
                                  <a:pt x="40" y="48"/>
                                </a:cubicBezTo>
                                <a:cubicBezTo>
                                  <a:pt x="38" y="47"/>
                                  <a:pt x="35" y="47"/>
                                  <a:pt x="31" y="47"/>
                                </a:cubicBezTo>
                                <a:cubicBezTo>
                                  <a:pt x="27" y="47"/>
                                  <a:pt x="23" y="47"/>
                                  <a:pt x="21" y="48"/>
                                </a:cubicBezTo>
                                <a:cubicBezTo>
                                  <a:pt x="18" y="49"/>
                                  <a:pt x="16" y="49"/>
                                  <a:pt x="14" y="51"/>
                                </a:cubicBezTo>
                                <a:lnTo>
                                  <a:pt x="7" y="45"/>
                                </a:lnTo>
                                <a:lnTo>
                                  <a:pt x="16" y="0"/>
                                </a:lnTo>
                                <a:lnTo>
                                  <a:pt x="63" y="0"/>
                                </a:lnTo>
                                <a:lnTo>
                                  <a:pt x="63" y="13"/>
                                </a:lnTo>
                                <a:lnTo>
                                  <a:pt x="25" y="13"/>
                                </a:lnTo>
                                <a:lnTo>
                                  <a:pt x="21" y="38"/>
                                </a:lnTo>
                                <a:cubicBezTo>
                                  <a:pt x="22" y="37"/>
                                  <a:pt x="24" y="36"/>
                                  <a:pt x="26" y="36"/>
                                </a:cubicBezTo>
                                <a:cubicBezTo>
                                  <a:pt x="28" y="35"/>
                                  <a:pt x="31" y="35"/>
                                  <a:pt x="34" y="35"/>
                                </a:cubicBezTo>
                                <a:cubicBezTo>
                                  <a:pt x="38" y="35"/>
                                  <a:pt x="42" y="36"/>
                                  <a:pt x="46" y="37"/>
                                </a:cubicBezTo>
                                <a:cubicBezTo>
                                  <a:pt x="50" y="38"/>
                                  <a:pt x="54" y="40"/>
                                  <a:pt x="57" y="43"/>
                                </a:cubicBezTo>
                                <a:cubicBezTo>
                                  <a:pt x="59" y="45"/>
                                  <a:pt x="62" y="48"/>
                                  <a:pt x="63" y="52"/>
                                </a:cubicBezTo>
                                <a:cubicBezTo>
                                  <a:pt x="65" y="56"/>
                                  <a:pt x="65" y="60"/>
                                  <a:pt x="65" y="65"/>
                                </a:cubicBezTo>
                                <a:cubicBezTo>
                                  <a:pt x="65" y="69"/>
                                  <a:pt x="65" y="73"/>
                                  <a:pt x="63" y="77"/>
                                </a:cubicBezTo>
                                <a:cubicBezTo>
                                  <a:pt x="62" y="81"/>
                                  <a:pt x="59" y="85"/>
                                  <a:pt x="57" y="87"/>
                                </a:cubicBezTo>
                                <a:cubicBezTo>
                                  <a:pt x="54" y="90"/>
                                  <a:pt x="49" y="94"/>
                                  <a:pt x="45" y="95"/>
                                </a:cubicBezTo>
                                <a:cubicBezTo>
                                  <a:pt x="41" y="97"/>
                                  <a:pt x="35" y="98"/>
                                  <a:pt x="29" y="98"/>
                                </a:cubicBezTo>
                                <a:cubicBezTo>
                                  <a:pt x="23" y="98"/>
                                  <a:pt x="17" y="97"/>
                                  <a:pt x="12" y="95"/>
                                </a:cubicBezTo>
                                <a:cubicBezTo>
                                  <a:pt x="7" y="93"/>
                                  <a:pt x="3" y="90"/>
                                  <a:pt x="0" y="87"/>
                                </a:cubicBezTo>
                                <a:lnTo>
                                  <a:pt x="8" y="77"/>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85" name=" 33"/>
                        <wps:cNvSpPr>
                          <a:spLocks/>
                        </wps:cNvSpPr>
                        <wps:spPr bwMode="auto">
                          <a:xfrm>
                            <a:off x="272025" y="281858"/>
                            <a:ext cx="18415" cy="76200"/>
                          </a:xfrm>
                          <a:custGeom>
                            <a:avLst/>
                            <a:gdLst>
                              <a:gd name="T0" fmla="*/ 14 w 30"/>
                              <a:gd name="T1" fmla="*/ 0 h 121"/>
                              <a:gd name="T2" fmla="*/ 19 w 30"/>
                              <a:gd name="T3" fmla="*/ 9 h 121"/>
                              <a:gd name="T4" fmla="*/ 24 w 30"/>
                              <a:gd name="T5" fmla="*/ 22 h 121"/>
                              <a:gd name="T6" fmla="*/ 28 w 30"/>
                              <a:gd name="T7" fmla="*/ 39 h 121"/>
                              <a:gd name="T8" fmla="*/ 29 w 30"/>
                              <a:gd name="T9" fmla="*/ 60 h 121"/>
                              <a:gd name="T10" fmla="*/ 28 w 30"/>
                              <a:gd name="T11" fmla="*/ 81 h 121"/>
                              <a:gd name="T12" fmla="*/ 24 w 30"/>
                              <a:gd name="T13" fmla="*/ 98 h 121"/>
                              <a:gd name="T14" fmla="*/ 19 w 30"/>
                              <a:gd name="T15" fmla="*/ 111 h 121"/>
                              <a:gd name="T16" fmla="*/ 14 w 30"/>
                              <a:gd name="T17" fmla="*/ 120 h 121"/>
                              <a:gd name="T18" fmla="*/ 0 w 30"/>
                              <a:gd name="T19" fmla="*/ 120 h 121"/>
                              <a:gd name="T20" fmla="*/ 5 w 30"/>
                              <a:gd name="T21" fmla="*/ 110 h 121"/>
                              <a:gd name="T22" fmla="*/ 10 w 30"/>
                              <a:gd name="T23" fmla="*/ 96 h 121"/>
                              <a:gd name="T24" fmla="*/ 13 w 30"/>
                              <a:gd name="T25" fmla="*/ 79 h 121"/>
                              <a:gd name="T26" fmla="*/ 15 w 30"/>
                              <a:gd name="T27" fmla="*/ 60 h 121"/>
                              <a:gd name="T28" fmla="*/ 13 w 30"/>
                              <a:gd name="T29" fmla="*/ 41 h 121"/>
                              <a:gd name="T30" fmla="*/ 10 w 30"/>
                              <a:gd name="T31" fmla="*/ 24 h 121"/>
                              <a:gd name="T32" fmla="*/ 5 w 30"/>
                              <a:gd name="T33" fmla="*/ 11 h 121"/>
                              <a:gd name="T34" fmla="*/ 0 w 30"/>
                              <a:gd name="T35" fmla="*/ 0 h 121"/>
                              <a:gd name="T36" fmla="*/ 14 w 30"/>
                              <a:gd name="T3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121">
                                <a:moveTo>
                                  <a:pt x="14" y="0"/>
                                </a:moveTo>
                                <a:cubicBezTo>
                                  <a:pt x="15" y="2"/>
                                  <a:pt x="17" y="5"/>
                                  <a:pt x="19" y="9"/>
                                </a:cubicBezTo>
                                <a:cubicBezTo>
                                  <a:pt x="20" y="13"/>
                                  <a:pt x="22" y="17"/>
                                  <a:pt x="24" y="22"/>
                                </a:cubicBezTo>
                                <a:cubicBezTo>
                                  <a:pt x="25" y="28"/>
                                  <a:pt x="26" y="33"/>
                                  <a:pt x="28" y="39"/>
                                </a:cubicBezTo>
                                <a:cubicBezTo>
                                  <a:pt x="29" y="46"/>
                                  <a:pt x="29" y="53"/>
                                  <a:pt x="29" y="60"/>
                                </a:cubicBezTo>
                                <a:cubicBezTo>
                                  <a:pt x="29" y="67"/>
                                  <a:pt x="29" y="75"/>
                                  <a:pt x="28" y="81"/>
                                </a:cubicBezTo>
                                <a:cubicBezTo>
                                  <a:pt x="26" y="87"/>
                                  <a:pt x="25" y="93"/>
                                  <a:pt x="24" y="98"/>
                                </a:cubicBezTo>
                                <a:cubicBezTo>
                                  <a:pt x="22" y="103"/>
                                  <a:pt x="20" y="108"/>
                                  <a:pt x="19" y="111"/>
                                </a:cubicBezTo>
                                <a:cubicBezTo>
                                  <a:pt x="17" y="115"/>
                                  <a:pt x="15" y="118"/>
                                  <a:pt x="14" y="120"/>
                                </a:cubicBezTo>
                                <a:lnTo>
                                  <a:pt x="0" y="120"/>
                                </a:lnTo>
                                <a:cubicBezTo>
                                  <a:pt x="2" y="117"/>
                                  <a:pt x="4" y="114"/>
                                  <a:pt x="5" y="110"/>
                                </a:cubicBezTo>
                                <a:cubicBezTo>
                                  <a:pt x="7" y="106"/>
                                  <a:pt x="9" y="101"/>
                                  <a:pt x="10" y="96"/>
                                </a:cubicBezTo>
                                <a:cubicBezTo>
                                  <a:pt x="12" y="91"/>
                                  <a:pt x="12" y="85"/>
                                  <a:pt x="13" y="79"/>
                                </a:cubicBezTo>
                                <a:cubicBezTo>
                                  <a:pt x="14" y="73"/>
                                  <a:pt x="15" y="67"/>
                                  <a:pt x="15" y="60"/>
                                </a:cubicBezTo>
                                <a:cubicBezTo>
                                  <a:pt x="15" y="53"/>
                                  <a:pt x="14" y="47"/>
                                  <a:pt x="13" y="41"/>
                                </a:cubicBezTo>
                                <a:cubicBezTo>
                                  <a:pt x="12" y="35"/>
                                  <a:pt x="12" y="29"/>
                                  <a:pt x="10" y="24"/>
                                </a:cubicBezTo>
                                <a:cubicBezTo>
                                  <a:pt x="9" y="19"/>
                                  <a:pt x="7" y="15"/>
                                  <a:pt x="5" y="11"/>
                                </a:cubicBezTo>
                                <a:cubicBezTo>
                                  <a:pt x="4" y="6"/>
                                  <a:pt x="2" y="3"/>
                                  <a:pt x="0" y="0"/>
                                </a:cubicBezTo>
                                <a:lnTo>
                                  <a:pt x="14" y="0"/>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86" name=" 34"/>
                        <wps:cNvSpPr>
                          <a:spLocks/>
                        </wps:cNvSpPr>
                        <wps:spPr bwMode="auto">
                          <a:xfrm>
                            <a:off x="324464" y="288413"/>
                            <a:ext cx="41275" cy="63500"/>
                          </a:xfrm>
                          <a:custGeom>
                            <a:avLst/>
                            <a:gdLst>
                              <a:gd name="T0" fmla="*/ 14 w 66"/>
                              <a:gd name="T1" fmla="*/ 56 h 101"/>
                              <a:gd name="T2" fmla="*/ 18 w 66"/>
                              <a:gd name="T3" fmla="*/ 80 h 101"/>
                              <a:gd name="T4" fmla="*/ 34 w 66"/>
                              <a:gd name="T5" fmla="*/ 88 h 101"/>
                              <a:gd name="T6" fmla="*/ 41 w 66"/>
                              <a:gd name="T7" fmla="*/ 87 h 101"/>
                              <a:gd name="T8" fmla="*/ 47 w 66"/>
                              <a:gd name="T9" fmla="*/ 83 h 101"/>
                              <a:gd name="T10" fmla="*/ 51 w 66"/>
                              <a:gd name="T11" fmla="*/ 76 h 101"/>
                              <a:gd name="T12" fmla="*/ 53 w 66"/>
                              <a:gd name="T13" fmla="*/ 67 h 101"/>
                              <a:gd name="T14" fmla="*/ 48 w 66"/>
                              <a:gd name="T15" fmla="*/ 54 h 101"/>
                              <a:gd name="T16" fmla="*/ 35 w 66"/>
                              <a:gd name="T17" fmla="*/ 49 h 101"/>
                              <a:gd name="T18" fmla="*/ 22 w 66"/>
                              <a:gd name="T19" fmla="*/ 51 h 101"/>
                              <a:gd name="T20" fmla="*/ 14 w 66"/>
                              <a:gd name="T21" fmla="*/ 56 h 101"/>
                              <a:gd name="T22" fmla="*/ 57 w 66"/>
                              <a:gd name="T23" fmla="*/ 17 h 101"/>
                              <a:gd name="T24" fmla="*/ 55 w 66"/>
                              <a:gd name="T25" fmla="*/ 16 h 101"/>
                              <a:gd name="T26" fmla="*/ 52 w 66"/>
                              <a:gd name="T27" fmla="*/ 14 h 101"/>
                              <a:gd name="T28" fmla="*/ 47 w 66"/>
                              <a:gd name="T29" fmla="*/ 12 h 101"/>
                              <a:gd name="T30" fmla="*/ 41 w 66"/>
                              <a:gd name="T31" fmla="*/ 12 h 101"/>
                              <a:gd name="T32" fmla="*/ 29 w 66"/>
                              <a:gd name="T33" fmla="*/ 15 h 101"/>
                              <a:gd name="T34" fmla="*/ 21 w 66"/>
                              <a:gd name="T35" fmla="*/ 22 h 101"/>
                              <a:gd name="T36" fmla="*/ 16 w 66"/>
                              <a:gd name="T37" fmla="*/ 32 h 101"/>
                              <a:gd name="T38" fmla="*/ 14 w 66"/>
                              <a:gd name="T39" fmla="*/ 44 h 101"/>
                              <a:gd name="T40" fmla="*/ 22 w 66"/>
                              <a:gd name="T41" fmla="*/ 39 h 101"/>
                              <a:gd name="T42" fmla="*/ 36 w 66"/>
                              <a:gd name="T43" fmla="*/ 37 h 101"/>
                              <a:gd name="T44" fmla="*/ 58 w 66"/>
                              <a:gd name="T45" fmla="*/ 45 h 101"/>
                              <a:gd name="T46" fmla="*/ 65 w 66"/>
                              <a:gd name="T47" fmla="*/ 67 h 101"/>
                              <a:gd name="T48" fmla="*/ 63 w 66"/>
                              <a:gd name="T49" fmla="*/ 81 h 101"/>
                              <a:gd name="T50" fmla="*/ 57 w 66"/>
                              <a:gd name="T51" fmla="*/ 91 h 101"/>
                              <a:gd name="T52" fmla="*/ 47 w 66"/>
                              <a:gd name="T53" fmla="*/ 97 h 101"/>
                              <a:gd name="T54" fmla="*/ 35 w 66"/>
                              <a:gd name="T55" fmla="*/ 100 h 101"/>
                              <a:gd name="T56" fmla="*/ 9 w 66"/>
                              <a:gd name="T57" fmla="*/ 89 h 101"/>
                              <a:gd name="T58" fmla="*/ 0 w 66"/>
                              <a:gd name="T59" fmla="*/ 54 h 101"/>
                              <a:gd name="T60" fmla="*/ 3 w 66"/>
                              <a:gd name="T61" fmla="*/ 32 h 101"/>
                              <a:gd name="T62" fmla="*/ 10 w 66"/>
                              <a:gd name="T63" fmla="*/ 14 h 101"/>
                              <a:gd name="T64" fmla="*/ 23 w 66"/>
                              <a:gd name="T65" fmla="*/ 3 h 101"/>
                              <a:gd name="T66" fmla="*/ 41 w 66"/>
                              <a:gd name="T67" fmla="*/ 0 h 101"/>
                              <a:gd name="T68" fmla="*/ 55 w 66"/>
                              <a:gd name="T69" fmla="*/ 2 h 101"/>
                              <a:gd name="T70" fmla="*/ 63 w 66"/>
                              <a:gd name="T71" fmla="*/ 6 h 101"/>
                              <a:gd name="T72" fmla="*/ 57 w 66"/>
                              <a:gd name="T73" fmla="*/ 17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6" h="101">
                                <a:moveTo>
                                  <a:pt x="14" y="56"/>
                                </a:moveTo>
                                <a:cubicBezTo>
                                  <a:pt x="14" y="66"/>
                                  <a:pt x="16" y="74"/>
                                  <a:pt x="18" y="80"/>
                                </a:cubicBezTo>
                                <a:cubicBezTo>
                                  <a:pt x="22" y="85"/>
                                  <a:pt x="27" y="88"/>
                                  <a:pt x="34" y="88"/>
                                </a:cubicBezTo>
                                <a:cubicBezTo>
                                  <a:pt x="36" y="88"/>
                                  <a:pt x="39" y="87"/>
                                  <a:pt x="41" y="87"/>
                                </a:cubicBezTo>
                                <a:cubicBezTo>
                                  <a:pt x="43" y="85"/>
                                  <a:pt x="46" y="84"/>
                                  <a:pt x="47" y="83"/>
                                </a:cubicBezTo>
                                <a:cubicBezTo>
                                  <a:pt x="49" y="81"/>
                                  <a:pt x="50" y="79"/>
                                  <a:pt x="51" y="76"/>
                                </a:cubicBezTo>
                                <a:cubicBezTo>
                                  <a:pt x="52" y="73"/>
                                  <a:pt x="53" y="70"/>
                                  <a:pt x="53" y="67"/>
                                </a:cubicBezTo>
                                <a:cubicBezTo>
                                  <a:pt x="53" y="62"/>
                                  <a:pt x="51" y="57"/>
                                  <a:pt x="48" y="54"/>
                                </a:cubicBezTo>
                                <a:cubicBezTo>
                                  <a:pt x="46" y="50"/>
                                  <a:pt x="42" y="49"/>
                                  <a:pt x="35" y="49"/>
                                </a:cubicBezTo>
                                <a:cubicBezTo>
                                  <a:pt x="30" y="49"/>
                                  <a:pt x="26" y="49"/>
                                  <a:pt x="22" y="51"/>
                                </a:cubicBezTo>
                                <a:cubicBezTo>
                                  <a:pt x="19" y="52"/>
                                  <a:pt x="16" y="54"/>
                                  <a:pt x="14" y="56"/>
                                </a:cubicBezTo>
                                <a:close/>
                                <a:moveTo>
                                  <a:pt x="57" y="17"/>
                                </a:moveTo>
                                <a:cubicBezTo>
                                  <a:pt x="56" y="16"/>
                                  <a:pt x="56" y="16"/>
                                  <a:pt x="55" y="16"/>
                                </a:cubicBezTo>
                                <a:cubicBezTo>
                                  <a:pt x="54" y="15"/>
                                  <a:pt x="53" y="15"/>
                                  <a:pt x="52" y="14"/>
                                </a:cubicBezTo>
                                <a:cubicBezTo>
                                  <a:pt x="50" y="13"/>
                                  <a:pt x="49" y="13"/>
                                  <a:pt x="47" y="12"/>
                                </a:cubicBezTo>
                                <a:cubicBezTo>
                                  <a:pt x="45" y="12"/>
                                  <a:pt x="43" y="12"/>
                                  <a:pt x="41" y="12"/>
                                </a:cubicBezTo>
                                <a:cubicBezTo>
                                  <a:pt x="36" y="12"/>
                                  <a:pt x="33" y="13"/>
                                  <a:pt x="29" y="15"/>
                                </a:cubicBezTo>
                                <a:cubicBezTo>
                                  <a:pt x="26" y="16"/>
                                  <a:pt x="23" y="19"/>
                                  <a:pt x="21" y="22"/>
                                </a:cubicBezTo>
                                <a:cubicBezTo>
                                  <a:pt x="19" y="25"/>
                                  <a:pt x="17" y="28"/>
                                  <a:pt x="16" y="32"/>
                                </a:cubicBezTo>
                                <a:cubicBezTo>
                                  <a:pt x="15" y="36"/>
                                  <a:pt x="14" y="40"/>
                                  <a:pt x="14" y="44"/>
                                </a:cubicBezTo>
                                <a:cubicBezTo>
                                  <a:pt x="16" y="42"/>
                                  <a:pt x="19" y="41"/>
                                  <a:pt x="22" y="39"/>
                                </a:cubicBezTo>
                                <a:cubicBezTo>
                                  <a:pt x="26" y="37"/>
                                  <a:pt x="30" y="37"/>
                                  <a:pt x="36" y="37"/>
                                </a:cubicBezTo>
                                <a:cubicBezTo>
                                  <a:pt x="46" y="37"/>
                                  <a:pt x="53" y="39"/>
                                  <a:pt x="58" y="45"/>
                                </a:cubicBezTo>
                                <a:cubicBezTo>
                                  <a:pt x="63" y="50"/>
                                  <a:pt x="65" y="58"/>
                                  <a:pt x="65" y="67"/>
                                </a:cubicBezTo>
                                <a:cubicBezTo>
                                  <a:pt x="65" y="72"/>
                                  <a:pt x="65" y="76"/>
                                  <a:pt x="63" y="81"/>
                                </a:cubicBezTo>
                                <a:cubicBezTo>
                                  <a:pt x="61" y="85"/>
                                  <a:pt x="60" y="88"/>
                                  <a:pt x="57" y="91"/>
                                </a:cubicBezTo>
                                <a:cubicBezTo>
                                  <a:pt x="54" y="94"/>
                                  <a:pt x="51" y="96"/>
                                  <a:pt x="47" y="97"/>
                                </a:cubicBezTo>
                                <a:cubicBezTo>
                                  <a:pt x="43" y="99"/>
                                  <a:pt x="39" y="100"/>
                                  <a:pt x="35" y="100"/>
                                </a:cubicBezTo>
                                <a:cubicBezTo>
                                  <a:pt x="23" y="100"/>
                                  <a:pt x="15" y="96"/>
                                  <a:pt x="9" y="89"/>
                                </a:cubicBezTo>
                                <a:cubicBezTo>
                                  <a:pt x="3" y="81"/>
                                  <a:pt x="0" y="69"/>
                                  <a:pt x="0" y="54"/>
                                </a:cubicBezTo>
                                <a:cubicBezTo>
                                  <a:pt x="0" y="46"/>
                                  <a:pt x="1" y="38"/>
                                  <a:pt x="3" y="32"/>
                                </a:cubicBezTo>
                                <a:cubicBezTo>
                                  <a:pt x="5" y="25"/>
                                  <a:pt x="7" y="19"/>
                                  <a:pt x="10" y="14"/>
                                </a:cubicBezTo>
                                <a:cubicBezTo>
                                  <a:pt x="14" y="10"/>
                                  <a:pt x="18" y="6"/>
                                  <a:pt x="23" y="3"/>
                                </a:cubicBezTo>
                                <a:cubicBezTo>
                                  <a:pt x="29" y="1"/>
                                  <a:pt x="35" y="0"/>
                                  <a:pt x="41" y="0"/>
                                </a:cubicBezTo>
                                <a:cubicBezTo>
                                  <a:pt x="46" y="0"/>
                                  <a:pt x="51" y="0"/>
                                  <a:pt x="55" y="2"/>
                                </a:cubicBezTo>
                                <a:cubicBezTo>
                                  <a:pt x="58" y="3"/>
                                  <a:pt x="61" y="5"/>
                                  <a:pt x="63" y="6"/>
                                </a:cubicBezTo>
                                <a:lnTo>
                                  <a:pt x="57" y="17"/>
                                </a:lnTo>
                                <a:close/>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87" name=" 35"/>
                        <wps:cNvSpPr>
                          <a:spLocks/>
                        </wps:cNvSpPr>
                        <wps:spPr bwMode="auto">
                          <a:xfrm>
                            <a:off x="376903" y="288413"/>
                            <a:ext cx="38735" cy="61595"/>
                          </a:xfrm>
                          <a:custGeom>
                            <a:avLst/>
                            <a:gdLst>
                              <a:gd name="T0" fmla="*/ 1 w 62"/>
                              <a:gd name="T1" fmla="*/ 87 h 98"/>
                              <a:gd name="T2" fmla="*/ 5 w 62"/>
                              <a:gd name="T3" fmla="*/ 73 h 98"/>
                              <a:gd name="T4" fmla="*/ 14 w 62"/>
                              <a:gd name="T5" fmla="*/ 62 h 98"/>
                              <a:gd name="T6" fmla="*/ 26 w 62"/>
                              <a:gd name="T7" fmla="*/ 51 h 98"/>
                              <a:gd name="T8" fmla="*/ 36 w 62"/>
                              <a:gd name="T9" fmla="*/ 42 h 98"/>
                              <a:gd name="T10" fmla="*/ 43 w 62"/>
                              <a:gd name="T11" fmla="*/ 34 h 98"/>
                              <a:gd name="T12" fmla="*/ 46 w 62"/>
                              <a:gd name="T13" fmla="*/ 26 h 98"/>
                              <a:gd name="T14" fmla="*/ 45 w 62"/>
                              <a:gd name="T15" fmla="*/ 21 h 98"/>
                              <a:gd name="T16" fmla="*/ 42 w 62"/>
                              <a:gd name="T17" fmla="*/ 17 h 98"/>
                              <a:gd name="T18" fmla="*/ 38 w 62"/>
                              <a:gd name="T19" fmla="*/ 13 h 98"/>
                              <a:gd name="T20" fmla="*/ 29 w 62"/>
                              <a:gd name="T21" fmla="*/ 12 h 98"/>
                              <a:gd name="T22" fmla="*/ 22 w 62"/>
                              <a:gd name="T23" fmla="*/ 13 h 98"/>
                              <a:gd name="T24" fmla="*/ 17 w 62"/>
                              <a:gd name="T25" fmla="*/ 16 h 98"/>
                              <a:gd name="T26" fmla="*/ 13 w 62"/>
                              <a:gd name="T27" fmla="*/ 20 h 98"/>
                              <a:gd name="T28" fmla="*/ 10 w 62"/>
                              <a:gd name="T29" fmla="*/ 24 h 98"/>
                              <a:gd name="T30" fmla="*/ 0 w 62"/>
                              <a:gd name="T31" fmla="*/ 16 h 98"/>
                              <a:gd name="T32" fmla="*/ 4 w 62"/>
                              <a:gd name="T33" fmla="*/ 11 h 98"/>
                              <a:gd name="T34" fmla="*/ 10 w 62"/>
                              <a:gd name="T35" fmla="*/ 5 h 98"/>
                              <a:gd name="T36" fmla="*/ 19 w 62"/>
                              <a:gd name="T37" fmla="*/ 1 h 98"/>
                              <a:gd name="T38" fmla="*/ 30 w 62"/>
                              <a:gd name="T39" fmla="*/ 0 h 98"/>
                              <a:gd name="T40" fmla="*/ 44 w 62"/>
                              <a:gd name="T41" fmla="*/ 2 h 98"/>
                              <a:gd name="T42" fmla="*/ 53 w 62"/>
                              <a:gd name="T43" fmla="*/ 7 h 98"/>
                              <a:gd name="T44" fmla="*/ 59 w 62"/>
                              <a:gd name="T45" fmla="*/ 15 h 98"/>
                              <a:gd name="T46" fmla="*/ 60 w 62"/>
                              <a:gd name="T47" fmla="*/ 25 h 98"/>
                              <a:gd name="T48" fmla="*/ 59 w 62"/>
                              <a:gd name="T49" fmla="*/ 34 h 98"/>
                              <a:gd name="T50" fmla="*/ 54 w 62"/>
                              <a:gd name="T51" fmla="*/ 43 h 98"/>
                              <a:gd name="T52" fmla="*/ 47 w 62"/>
                              <a:gd name="T53" fmla="*/ 50 h 98"/>
                              <a:gd name="T54" fmla="*/ 39 w 62"/>
                              <a:gd name="T55" fmla="*/ 57 h 98"/>
                              <a:gd name="T56" fmla="*/ 30 w 62"/>
                              <a:gd name="T57" fmla="*/ 65 h 98"/>
                              <a:gd name="T58" fmla="*/ 22 w 62"/>
                              <a:gd name="T59" fmla="*/ 71 h 98"/>
                              <a:gd name="T60" fmla="*/ 18 w 62"/>
                              <a:gd name="T61" fmla="*/ 78 h 98"/>
                              <a:gd name="T62" fmla="*/ 16 w 62"/>
                              <a:gd name="T63" fmla="*/ 84 h 98"/>
                              <a:gd name="T64" fmla="*/ 61 w 62"/>
                              <a:gd name="T65" fmla="*/ 84 h 98"/>
                              <a:gd name="T66" fmla="*/ 61 w 62"/>
                              <a:gd name="T67" fmla="*/ 97 h 98"/>
                              <a:gd name="T68" fmla="*/ 1 w 62"/>
                              <a:gd name="T69" fmla="*/ 97 h 98"/>
                              <a:gd name="T70" fmla="*/ 1 w 62"/>
                              <a:gd name="T71" fmla="*/ 8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2" h="98">
                                <a:moveTo>
                                  <a:pt x="1" y="87"/>
                                </a:moveTo>
                                <a:cubicBezTo>
                                  <a:pt x="1" y="82"/>
                                  <a:pt x="2" y="77"/>
                                  <a:pt x="5" y="73"/>
                                </a:cubicBezTo>
                                <a:cubicBezTo>
                                  <a:pt x="7" y="69"/>
                                  <a:pt x="10" y="65"/>
                                  <a:pt x="14" y="62"/>
                                </a:cubicBezTo>
                                <a:cubicBezTo>
                                  <a:pt x="18" y="58"/>
                                  <a:pt x="22" y="54"/>
                                  <a:pt x="26" y="51"/>
                                </a:cubicBezTo>
                                <a:cubicBezTo>
                                  <a:pt x="30" y="47"/>
                                  <a:pt x="33" y="45"/>
                                  <a:pt x="36" y="42"/>
                                </a:cubicBezTo>
                                <a:cubicBezTo>
                                  <a:pt x="39" y="40"/>
                                  <a:pt x="41" y="37"/>
                                  <a:pt x="43" y="34"/>
                                </a:cubicBezTo>
                                <a:cubicBezTo>
                                  <a:pt x="45" y="32"/>
                                  <a:pt x="46" y="29"/>
                                  <a:pt x="46" y="26"/>
                                </a:cubicBezTo>
                                <a:cubicBezTo>
                                  <a:pt x="46" y="24"/>
                                  <a:pt x="45" y="23"/>
                                  <a:pt x="45" y="21"/>
                                </a:cubicBezTo>
                                <a:cubicBezTo>
                                  <a:pt x="44" y="20"/>
                                  <a:pt x="44" y="18"/>
                                  <a:pt x="42" y="17"/>
                                </a:cubicBezTo>
                                <a:cubicBezTo>
                                  <a:pt x="41" y="15"/>
                                  <a:pt x="39" y="14"/>
                                  <a:pt x="38" y="13"/>
                                </a:cubicBezTo>
                                <a:cubicBezTo>
                                  <a:pt x="35" y="12"/>
                                  <a:pt x="32" y="12"/>
                                  <a:pt x="29" y="12"/>
                                </a:cubicBezTo>
                                <a:cubicBezTo>
                                  <a:pt x="27" y="12"/>
                                  <a:pt x="24" y="12"/>
                                  <a:pt x="22" y="13"/>
                                </a:cubicBezTo>
                                <a:cubicBezTo>
                                  <a:pt x="20" y="14"/>
                                  <a:pt x="18" y="15"/>
                                  <a:pt x="17" y="16"/>
                                </a:cubicBezTo>
                                <a:cubicBezTo>
                                  <a:pt x="15" y="17"/>
                                  <a:pt x="14" y="18"/>
                                  <a:pt x="13" y="20"/>
                                </a:cubicBezTo>
                                <a:cubicBezTo>
                                  <a:pt x="11" y="21"/>
                                  <a:pt x="10" y="22"/>
                                  <a:pt x="10" y="24"/>
                                </a:cubicBezTo>
                                <a:lnTo>
                                  <a:pt x="0" y="16"/>
                                </a:lnTo>
                                <a:cubicBezTo>
                                  <a:pt x="1" y="15"/>
                                  <a:pt x="2" y="12"/>
                                  <a:pt x="4" y="11"/>
                                </a:cubicBezTo>
                                <a:cubicBezTo>
                                  <a:pt x="5" y="9"/>
                                  <a:pt x="7" y="7"/>
                                  <a:pt x="10" y="5"/>
                                </a:cubicBezTo>
                                <a:cubicBezTo>
                                  <a:pt x="13" y="4"/>
                                  <a:pt x="15" y="2"/>
                                  <a:pt x="19" y="1"/>
                                </a:cubicBezTo>
                                <a:cubicBezTo>
                                  <a:pt x="22" y="0"/>
                                  <a:pt x="26" y="0"/>
                                  <a:pt x="30" y="0"/>
                                </a:cubicBezTo>
                                <a:cubicBezTo>
                                  <a:pt x="36" y="0"/>
                                  <a:pt x="40" y="0"/>
                                  <a:pt x="44" y="2"/>
                                </a:cubicBezTo>
                                <a:cubicBezTo>
                                  <a:pt x="48" y="3"/>
                                  <a:pt x="51" y="5"/>
                                  <a:pt x="53" y="7"/>
                                </a:cubicBezTo>
                                <a:cubicBezTo>
                                  <a:pt x="56" y="10"/>
                                  <a:pt x="57" y="12"/>
                                  <a:pt x="59" y="15"/>
                                </a:cubicBezTo>
                                <a:cubicBezTo>
                                  <a:pt x="60" y="19"/>
                                  <a:pt x="60" y="21"/>
                                  <a:pt x="60" y="25"/>
                                </a:cubicBezTo>
                                <a:cubicBezTo>
                                  <a:pt x="60" y="28"/>
                                  <a:pt x="60" y="32"/>
                                  <a:pt x="59" y="34"/>
                                </a:cubicBezTo>
                                <a:cubicBezTo>
                                  <a:pt x="57" y="38"/>
                                  <a:pt x="56" y="41"/>
                                  <a:pt x="54" y="43"/>
                                </a:cubicBezTo>
                                <a:cubicBezTo>
                                  <a:pt x="52" y="46"/>
                                  <a:pt x="49" y="48"/>
                                  <a:pt x="47" y="50"/>
                                </a:cubicBezTo>
                                <a:cubicBezTo>
                                  <a:pt x="44" y="53"/>
                                  <a:pt x="42" y="55"/>
                                  <a:pt x="39" y="57"/>
                                </a:cubicBezTo>
                                <a:cubicBezTo>
                                  <a:pt x="36" y="60"/>
                                  <a:pt x="32" y="62"/>
                                  <a:pt x="30" y="65"/>
                                </a:cubicBezTo>
                                <a:cubicBezTo>
                                  <a:pt x="27" y="67"/>
                                  <a:pt x="24" y="69"/>
                                  <a:pt x="22" y="71"/>
                                </a:cubicBezTo>
                                <a:cubicBezTo>
                                  <a:pt x="21" y="74"/>
                                  <a:pt x="19" y="75"/>
                                  <a:pt x="18" y="78"/>
                                </a:cubicBezTo>
                                <a:cubicBezTo>
                                  <a:pt x="17" y="80"/>
                                  <a:pt x="16" y="82"/>
                                  <a:pt x="16" y="84"/>
                                </a:cubicBezTo>
                                <a:lnTo>
                                  <a:pt x="61" y="84"/>
                                </a:lnTo>
                                <a:lnTo>
                                  <a:pt x="61" y="97"/>
                                </a:lnTo>
                                <a:lnTo>
                                  <a:pt x="1" y="97"/>
                                </a:lnTo>
                                <a:lnTo>
                                  <a:pt x="1" y="87"/>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88" name=" 36"/>
                        <wps:cNvSpPr>
                          <a:spLocks/>
                        </wps:cNvSpPr>
                        <wps:spPr bwMode="auto">
                          <a:xfrm>
                            <a:off x="429342" y="288413"/>
                            <a:ext cx="39370" cy="61595"/>
                          </a:xfrm>
                          <a:custGeom>
                            <a:avLst/>
                            <a:gdLst>
                              <a:gd name="T0" fmla="*/ 2 w 63"/>
                              <a:gd name="T1" fmla="*/ 87 h 98"/>
                              <a:gd name="T2" fmla="*/ 6 w 63"/>
                              <a:gd name="T3" fmla="*/ 73 h 98"/>
                              <a:gd name="T4" fmla="*/ 15 w 63"/>
                              <a:gd name="T5" fmla="*/ 62 h 98"/>
                              <a:gd name="T6" fmla="*/ 28 w 63"/>
                              <a:gd name="T7" fmla="*/ 51 h 98"/>
                              <a:gd name="T8" fmla="*/ 38 w 63"/>
                              <a:gd name="T9" fmla="*/ 42 h 98"/>
                              <a:gd name="T10" fmla="*/ 45 w 63"/>
                              <a:gd name="T11" fmla="*/ 34 h 98"/>
                              <a:gd name="T12" fmla="*/ 47 w 63"/>
                              <a:gd name="T13" fmla="*/ 26 h 98"/>
                              <a:gd name="T14" fmla="*/ 46 w 63"/>
                              <a:gd name="T15" fmla="*/ 21 h 98"/>
                              <a:gd name="T16" fmla="*/ 44 w 63"/>
                              <a:gd name="T17" fmla="*/ 17 h 98"/>
                              <a:gd name="T18" fmla="*/ 38 w 63"/>
                              <a:gd name="T19" fmla="*/ 13 h 98"/>
                              <a:gd name="T20" fmla="*/ 31 w 63"/>
                              <a:gd name="T21" fmla="*/ 12 h 98"/>
                              <a:gd name="T22" fmla="*/ 24 w 63"/>
                              <a:gd name="T23" fmla="*/ 13 h 98"/>
                              <a:gd name="T24" fmla="*/ 18 w 63"/>
                              <a:gd name="T25" fmla="*/ 16 h 98"/>
                              <a:gd name="T26" fmla="*/ 14 w 63"/>
                              <a:gd name="T27" fmla="*/ 20 h 98"/>
                              <a:gd name="T28" fmla="*/ 11 w 63"/>
                              <a:gd name="T29" fmla="*/ 24 h 98"/>
                              <a:gd name="T30" fmla="*/ 0 w 63"/>
                              <a:gd name="T31" fmla="*/ 16 h 98"/>
                              <a:gd name="T32" fmla="*/ 4 w 63"/>
                              <a:gd name="T33" fmla="*/ 11 h 98"/>
                              <a:gd name="T34" fmla="*/ 11 w 63"/>
                              <a:gd name="T35" fmla="*/ 5 h 98"/>
                              <a:gd name="T36" fmla="*/ 20 w 63"/>
                              <a:gd name="T37" fmla="*/ 1 h 98"/>
                              <a:gd name="T38" fmla="*/ 32 w 63"/>
                              <a:gd name="T39" fmla="*/ 0 h 98"/>
                              <a:gd name="T40" fmla="*/ 45 w 63"/>
                              <a:gd name="T41" fmla="*/ 2 h 98"/>
                              <a:gd name="T42" fmla="*/ 54 w 63"/>
                              <a:gd name="T43" fmla="*/ 7 h 98"/>
                              <a:gd name="T44" fmla="*/ 59 w 63"/>
                              <a:gd name="T45" fmla="*/ 15 h 98"/>
                              <a:gd name="T46" fmla="*/ 62 w 63"/>
                              <a:gd name="T47" fmla="*/ 25 h 98"/>
                              <a:gd name="T48" fmla="*/ 59 w 63"/>
                              <a:gd name="T49" fmla="*/ 34 h 98"/>
                              <a:gd name="T50" fmla="*/ 55 w 63"/>
                              <a:gd name="T51" fmla="*/ 43 h 98"/>
                              <a:gd name="T52" fmla="*/ 48 w 63"/>
                              <a:gd name="T53" fmla="*/ 50 h 98"/>
                              <a:gd name="T54" fmla="*/ 40 w 63"/>
                              <a:gd name="T55" fmla="*/ 57 h 98"/>
                              <a:gd name="T56" fmla="*/ 31 w 63"/>
                              <a:gd name="T57" fmla="*/ 65 h 98"/>
                              <a:gd name="T58" fmla="*/ 24 w 63"/>
                              <a:gd name="T59" fmla="*/ 71 h 98"/>
                              <a:gd name="T60" fmla="*/ 19 w 63"/>
                              <a:gd name="T61" fmla="*/ 78 h 98"/>
                              <a:gd name="T62" fmla="*/ 17 w 63"/>
                              <a:gd name="T63" fmla="*/ 84 h 98"/>
                              <a:gd name="T64" fmla="*/ 62 w 63"/>
                              <a:gd name="T65" fmla="*/ 84 h 98"/>
                              <a:gd name="T66" fmla="*/ 62 w 63"/>
                              <a:gd name="T67" fmla="*/ 97 h 98"/>
                              <a:gd name="T68" fmla="*/ 2 w 63"/>
                              <a:gd name="T69" fmla="*/ 97 h 98"/>
                              <a:gd name="T70" fmla="*/ 2 w 63"/>
                              <a:gd name="T71" fmla="*/ 8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3" h="98">
                                <a:moveTo>
                                  <a:pt x="2" y="87"/>
                                </a:moveTo>
                                <a:cubicBezTo>
                                  <a:pt x="2" y="82"/>
                                  <a:pt x="3" y="77"/>
                                  <a:pt x="6" y="73"/>
                                </a:cubicBezTo>
                                <a:cubicBezTo>
                                  <a:pt x="8" y="69"/>
                                  <a:pt x="11" y="65"/>
                                  <a:pt x="15" y="62"/>
                                </a:cubicBezTo>
                                <a:cubicBezTo>
                                  <a:pt x="20" y="58"/>
                                  <a:pt x="24" y="54"/>
                                  <a:pt x="28" y="51"/>
                                </a:cubicBezTo>
                                <a:cubicBezTo>
                                  <a:pt x="31" y="47"/>
                                  <a:pt x="34" y="45"/>
                                  <a:pt x="38" y="42"/>
                                </a:cubicBezTo>
                                <a:cubicBezTo>
                                  <a:pt x="41" y="40"/>
                                  <a:pt x="43" y="37"/>
                                  <a:pt x="45" y="34"/>
                                </a:cubicBezTo>
                                <a:cubicBezTo>
                                  <a:pt x="46" y="32"/>
                                  <a:pt x="47" y="29"/>
                                  <a:pt x="47" y="26"/>
                                </a:cubicBezTo>
                                <a:cubicBezTo>
                                  <a:pt x="47" y="24"/>
                                  <a:pt x="46" y="23"/>
                                  <a:pt x="46" y="21"/>
                                </a:cubicBezTo>
                                <a:cubicBezTo>
                                  <a:pt x="45" y="20"/>
                                  <a:pt x="45" y="18"/>
                                  <a:pt x="44" y="17"/>
                                </a:cubicBezTo>
                                <a:cubicBezTo>
                                  <a:pt x="42" y="15"/>
                                  <a:pt x="40" y="14"/>
                                  <a:pt x="38" y="13"/>
                                </a:cubicBezTo>
                                <a:cubicBezTo>
                                  <a:pt x="36" y="12"/>
                                  <a:pt x="34" y="12"/>
                                  <a:pt x="31" y="12"/>
                                </a:cubicBezTo>
                                <a:cubicBezTo>
                                  <a:pt x="28" y="12"/>
                                  <a:pt x="26" y="12"/>
                                  <a:pt x="24" y="13"/>
                                </a:cubicBezTo>
                                <a:cubicBezTo>
                                  <a:pt x="21" y="14"/>
                                  <a:pt x="20" y="15"/>
                                  <a:pt x="18" y="16"/>
                                </a:cubicBezTo>
                                <a:cubicBezTo>
                                  <a:pt x="16" y="17"/>
                                  <a:pt x="15" y="18"/>
                                  <a:pt x="14" y="20"/>
                                </a:cubicBezTo>
                                <a:cubicBezTo>
                                  <a:pt x="12" y="21"/>
                                  <a:pt x="11" y="22"/>
                                  <a:pt x="11" y="24"/>
                                </a:cubicBezTo>
                                <a:lnTo>
                                  <a:pt x="0" y="16"/>
                                </a:lnTo>
                                <a:cubicBezTo>
                                  <a:pt x="2" y="15"/>
                                  <a:pt x="3" y="12"/>
                                  <a:pt x="4" y="11"/>
                                </a:cubicBezTo>
                                <a:cubicBezTo>
                                  <a:pt x="6" y="9"/>
                                  <a:pt x="8" y="7"/>
                                  <a:pt x="11" y="5"/>
                                </a:cubicBezTo>
                                <a:cubicBezTo>
                                  <a:pt x="14" y="4"/>
                                  <a:pt x="17" y="2"/>
                                  <a:pt x="20" y="1"/>
                                </a:cubicBezTo>
                                <a:cubicBezTo>
                                  <a:pt x="24" y="0"/>
                                  <a:pt x="27" y="0"/>
                                  <a:pt x="32" y="0"/>
                                </a:cubicBezTo>
                                <a:cubicBezTo>
                                  <a:pt x="37" y="0"/>
                                  <a:pt x="41" y="0"/>
                                  <a:pt x="45" y="2"/>
                                </a:cubicBezTo>
                                <a:cubicBezTo>
                                  <a:pt x="49" y="3"/>
                                  <a:pt x="52" y="5"/>
                                  <a:pt x="54" y="7"/>
                                </a:cubicBezTo>
                                <a:cubicBezTo>
                                  <a:pt x="57" y="10"/>
                                  <a:pt x="58" y="12"/>
                                  <a:pt x="59" y="15"/>
                                </a:cubicBezTo>
                                <a:cubicBezTo>
                                  <a:pt x="61" y="19"/>
                                  <a:pt x="62" y="21"/>
                                  <a:pt x="62" y="25"/>
                                </a:cubicBezTo>
                                <a:cubicBezTo>
                                  <a:pt x="62" y="28"/>
                                  <a:pt x="61" y="32"/>
                                  <a:pt x="59" y="34"/>
                                </a:cubicBezTo>
                                <a:cubicBezTo>
                                  <a:pt x="58" y="38"/>
                                  <a:pt x="57" y="41"/>
                                  <a:pt x="55" y="43"/>
                                </a:cubicBezTo>
                                <a:cubicBezTo>
                                  <a:pt x="53" y="46"/>
                                  <a:pt x="50" y="48"/>
                                  <a:pt x="48" y="50"/>
                                </a:cubicBezTo>
                                <a:cubicBezTo>
                                  <a:pt x="45" y="53"/>
                                  <a:pt x="43" y="55"/>
                                  <a:pt x="40" y="57"/>
                                </a:cubicBezTo>
                                <a:cubicBezTo>
                                  <a:pt x="37" y="60"/>
                                  <a:pt x="34" y="62"/>
                                  <a:pt x="31" y="65"/>
                                </a:cubicBezTo>
                                <a:cubicBezTo>
                                  <a:pt x="28" y="67"/>
                                  <a:pt x="26" y="69"/>
                                  <a:pt x="24" y="71"/>
                                </a:cubicBezTo>
                                <a:cubicBezTo>
                                  <a:pt x="22" y="74"/>
                                  <a:pt x="20" y="75"/>
                                  <a:pt x="19" y="78"/>
                                </a:cubicBezTo>
                                <a:cubicBezTo>
                                  <a:pt x="18" y="80"/>
                                  <a:pt x="17" y="82"/>
                                  <a:pt x="17" y="84"/>
                                </a:cubicBezTo>
                                <a:lnTo>
                                  <a:pt x="62" y="84"/>
                                </a:lnTo>
                                <a:lnTo>
                                  <a:pt x="62" y="97"/>
                                </a:lnTo>
                                <a:lnTo>
                                  <a:pt x="2" y="97"/>
                                </a:lnTo>
                                <a:lnTo>
                                  <a:pt x="2" y="87"/>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89" name=" 37"/>
                        <wps:cNvSpPr>
                          <a:spLocks/>
                        </wps:cNvSpPr>
                        <wps:spPr bwMode="auto">
                          <a:xfrm>
                            <a:off x="481780" y="288413"/>
                            <a:ext cx="40640" cy="62230"/>
                          </a:xfrm>
                          <a:custGeom>
                            <a:avLst/>
                            <a:gdLst>
                              <a:gd name="T0" fmla="*/ 7 w 65"/>
                              <a:gd name="T1" fmla="*/ 77 h 99"/>
                              <a:gd name="T2" fmla="*/ 17 w 65"/>
                              <a:gd name="T3" fmla="*/ 83 h 99"/>
                              <a:gd name="T4" fmla="*/ 30 w 65"/>
                              <a:gd name="T5" fmla="*/ 85 h 99"/>
                              <a:gd name="T6" fmla="*/ 39 w 65"/>
                              <a:gd name="T7" fmla="*/ 83 h 99"/>
                              <a:gd name="T8" fmla="*/ 45 w 65"/>
                              <a:gd name="T9" fmla="*/ 80 h 99"/>
                              <a:gd name="T10" fmla="*/ 49 w 65"/>
                              <a:gd name="T11" fmla="*/ 73 h 99"/>
                              <a:gd name="T12" fmla="*/ 50 w 65"/>
                              <a:gd name="T13" fmla="*/ 65 h 99"/>
                              <a:gd name="T14" fmla="*/ 49 w 65"/>
                              <a:gd name="T15" fmla="*/ 59 h 99"/>
                              <a:gd name="T16" fmla="*/ 46 w 65"/>
                              <a:gd name="T17" fmla="*/ 53 h 99"/>
                              <a:gd name="T18" fmla="*/ 40 w 65"/>
                              <a:gd name="T19" fmla="*/ 48 h 99"/>
                              <a:gd name="T20" fmla="*/ 30 w 65"/>
                              <a:gd name="T21" fmla="*/ 47 h 99"/>
                              <a:gd name="T22" fmla="*/ 20 w 65"/>
                              <a:gd name="T23" fmla="*/ 48 h 99"/>
                              <a:gd name="T24" fmla="*/ 13 w 65"/>
                              <a:gd name="T25" fmla="*/ 51 h 99"/>
                              <a:gd name="T26" fmla="*/ 6 w 65"/>
                              <a:gd name="T27" fmla="*/ 45 h 99"/>
                              <a:gd name="T28" fmla="*/ 15 w 65"/>
                              <a:gd name="T29" fmla="*/ 0 h 99"/>
                              <a:gd name="T30" fmla="*/ 62 w 65"/>
                              <a:gd name="T31" fmla="*/ 0 h 99"/>
                              <a:gd name="T32" fmla="*/ 62 w 65"/>
                              <a:gd name="T33" fmla="*/ 13 h 99"/>
                              <a:gd name="T34" fmla="*/ 26 w 65"/>
                              <a:gd name="T35" fmla="*/ 13 h 99"/>
                              <a:gd name="T36" fmla="*/ 20 w 65"/>
                              <a:gd name="T37" fmla="*/ 38 h 99"/>
                              <a:gd name="T38" fmla="*/ 26 w 65"/>
                              <a:gd name="T39" fmla="*/ 36 h 99"/>
                              <a:gd name="T40" fmla="*/ 34 w 65"/>
                              <a:gd name="T41" fmla="*/ 35 h 99"/>
                              <a:gd name="T42" fmla="*/ 46 w 65"/>
                              <a:gd name="T43" fmla="*/ 37 h 99"/>
                              <a:gd name="T44" fmla="*/ 56 w 65"/>
                              <a:gd name="T45" fmla="*/ 43 h 99"/>
                              <a:gd name="T46" fmla="*/ 62 w 65"/>
                              <a:gd name="T47" fmla="*/ 52 h 99"/>
                              <a:gd name="T48" fmla="*/ 64 w 65"/>
                              <a:gd name="T49" fmla="*/ 65 h 99"/>
                              <a:gd name="T50" fmla="*/ 62 w 65"/>
                              <a:gd name="T51" fmla="*/ 77 h 99"/>
                              <a:gd name="T52" fmla="*/ 56 w 65"/>
                              <a:gd name="T53" fmla="*/ 87 h 99"/>
                              <a:gd name="T54" fmla="*/ 45 w 65"/>
                              <a:gd name="T55" fmla="*/ 95 h 99"/>
                              <a:gd name="T56" fmla="*/ 28 w 65"/>
                              <a:gd name="T57" fmla="*/ 98 h 99"/>
                              <a:gd name="T58" fmla="*/ 11 w 65"/>
                              <a:gd name="T59" fmla="*/ 95 h 99"/>
                              <a:gd name="T60" fmla="*/ 0 w 65"/>
                              <a:gd name="T61" fmla="*/ 87 h 99"/>
                              <a:gd name="T62" fmla="*/ 7 w 65"/>
                              <a:gd name="T63" fmla="*/ 77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 h="99">
                                <a:moveTo>
                                  <a:pt x="7" y="77"/>
                                </a:moveTo>
                                <a:cubicBezTo>
                                  <a:pt x="10" y="80"/>
                                  <a:pt x="13" y="81"/>
                                  <a:pt x="17" y="83"/>
                                </a:cubicBezTo>
                                <a:cubicBezTo>
                                  <a:pt x="19" y="85"/>
                                  <a:pt x="24" y="85"/>
                                  <a:pt x="30" y="85"/>
                                </a:cubicBezTo>
                                <a:cubicBezTo>
                                  <a:pt x="33" y="85"/>
                                  <a:pt x="36" y="85"/>
                                  <a:pt x="39" y="83"/>
                                </a:cubicBezTo>
                                <a:cubicBezTo>
                                  <a:pt x="41" y="82"/>
                                  <a:pt x="43" y="81"/>
                                  <a:pt x="45" y="80"/>
                                </a:cubicBezTo>
                                <a:cubicBezTo>
                                  <a:pt x="47" y="77"/>
                                  <a:pt x="48" y="76"/>
                                  <a:pt x="49" y="73"/>
                                </a:cubicBezTo>
                                <a:cubicBezTo>
                                  <a:pt x="50" y="70"/>
                                  <a:pt x="50" y="68"/>
                                  <a:pt x="50" y="65"/>
                                </a:cubicBezTo>
                                <a:cubicBezTo>
                                  <a:pt x="50" y="63"/>
                                  <a:pt x="50" y="61"/>
                                  <a:pt x="49" y="59"/>
                                </a:cubicBezTo>
                                <a:cubicBezTo>
                                  <a:pt x="49" y="57"/>
                                  <a:pt x="48" y="55"/>
                                  <a:pt x="46" y="53"/>
                                </a:cubicBezTo>
                                <a:cubicBezTo>
                                  <a:pt x="45" y="51"/>
                                  <a:pt x="43" y="49"/>
                                  <a:pt x="40" y="48"/>
                                </a:cubicBezTo>
                                <a:cubicBezTo>
                                  <a:pt x="38" y="47"/>
                                  <a:pt x="34" y="47"/>
                                  <a:pt x="30" y="47"/>
                                </a:cubicBezTo>
                                <a:cubicBezTo>
                                  <a:pt x="26" y="47"/>
                                  <a:pt x="22" y="47"/>
                                  <a:pt x="20" y="48"/>
                                </a:cubicBezTo>
                                <a:cubicBezTo>
                                  <a:pt x="18" y="49"/>
                                  <a:pt x="15" y="49"/>
                                  <a:pt x="13" y="51"/>
                                </a:cubicBezTo>
                                <a:lnTo>
                                  <a:pt x="6" y="45"/>
                                </a:lnTo>
                                <a:lnTo>
                                  <a:pt x="15" y="0"/>
                                </a:lnTo>
                                <a:lnTo>
                                  <a:pt x="62" y="0"/>
                                </a:lnTo>
                                <a:lnTo>
                                  <a:pt x="62" y="13"/>
                                </a:lnTo>
                                <a:lnTo>
                                  <a:pt x="26" y="13"/>
                                </a:lnTo>
                                <a:lnTo>
                                  <a:pt x="20" y="38"/>
                                </a:lnTo>
                                <a:cubicBezTo>
                                  <a:pt x="22" y="37"/>
                                  <a:pt x="23" y="36"/>
                                  <a:pt x="26" y="36"/>
                                </a:cubicBezTo>
                                <a:cubicBezTo>
                                  <a:pt x="28" y="35"/>
                                  <a:pt x="31" y="35"/>
                                  <a:pt x="34" y="35"/>
                                </a:cubicBezTo>
                                <a:cubicBezTo>
                                  <a:pt x="38" y="35"/>
                                  <a:pt x="43" y="36"/>
                                  <a:pt x="46" y="37"/>
                                </a:cubicBezTo>
                                <a:cubicBezTo>
                                  <a:pt x="50" y="38"/>
                                  <a:pt x="53" y="40"/>
                                  <a:pt x="56" y="43"/>
                                </a:cubicBezTo>
                                <a:cubicBezTo>
                                  <a:pt x="58" y="45"/>
                                  <a:pt x="61" y="48"/>
                                  <a:pt x="62" y="52"/>
                                </a:cubicBezTo>
                                <a:cubicBezTo>
                                  <a:pt x="64" y="56"/>
                                  <a:pt x="64" y="60"/>
                                  <a:pt x="64" y="65"/>
                                </a:cubicBezTo>
                                <a:cubicBezTo>
                                  <a:pt x="64" y="69"/>
                                  <a:pt x="64" y="73"/>
                                  <a:pt x="62" y="77"/>
                                </a:cubicBezTo>
                                <a:cubicBezTo>
                                  <a:pt x="61" y="81"/>
                                  <a:pt x="58" y="85"/>
                                  <a:pt x="56" y="87"/>
                                </a:cubicBezTo>
                                <a:cubicBezTo>
                                  <a:pt x="53" y="90"/>
                                  <a:pt x="49" y="94"/>
                                  <a:pt x="45" y="95"/>
                                </a:cubicBezTo>
                                <a:cubicBezTo>
                                  <a:pt x="40" y="97"/>
                                  <a:pt x="35" y="98"/>
                                  <a:pt x="28" y="98"/>
                                </a:cubicBezTo>
                                <a:cubicBezTo>
                                  <a:pt x="22" y="98"/>
                                  <a:pt x="16" y="97"/>
                                  <a:pt x="11" y="95"/>
                                </a:cubicBezTo>
                                <a:cubicBezTo>
                                  <a:pt x="6" y="93"/>
                                  <a:pt x="2" y="90"/>
                                  <a:pt x="0" y="87"/>
                                </a:cubicBezTo>
                                <a:lnTo>
                                  <a:pt x="7" y="77"/>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0" name=" 38"/>
                        <wps:cNvSpPr>
                          <a:spLocks/>
                        </wps:cNvSpPr>
                        <wps:spPr bwMode="auto">
                          <a:xfrm>
                            <a:off x="553884" y="288413"/>
                            <a:ext cx="41275" cy="62230"/>
                          </a:xfrm>
                          <a:custGeom>
                            <a:avLst/>
                            <a:gdLst>
                              <a:gd name="T0" fmla="*/ 8 w 66"/>
                              <a:gd name="T1" fmla="*/ 77 h 99"/>
                              <a:gd name="T2" fmla="*/ 17 w 66"/>
                              <a:gd name="T3" fmla="*/ 83 h 99"/>
                              <a:gd name="T4" fmla="*/ 30 w 66"/>
                              <a:gd name="T5" fmla="*/ 85 h 99"/>
                              <a:gd name="T6" fmla="*/ 46 w 66"/>
                              <a:gd name="T7" fmla="*/ 80 h 99"/>
                              <a:gd name="T8" fmla="*/ 51 w 66"/>
                              <a:gd name="T9" fmla="*/ 66 h 99"/>
                              <a:gd name="T10" fmla="*/ 46 w 66"/>
                              <a:gd name="T11" fmla="*/ 54 h 99"/>
                              <a:gd name="T12" fmla="*/ 32 w 66"/>
                              <a:gd name="T13" fmla="*/ 49 h 99"/>
                              <a:gd name="T14" fmla="*/ 27 w 66"/>
                              <a:gd name="T15" fmla="*/ 49 h 99"/>
                              <a:gd name="T16" fmla="*/ 22 w 66"/>
                              <a:gd name="T17" fmla="*/ 51 h 99"/>
                              <a:gd name="T18" fmla="*/ 18 w 66"/>
                              <a:gd name="T19" fmla="*/ 44 h 99"/>
                              <a:gd name="T20" fmla="*/ 45 w 66"/>
                              <a:gd name="T21" fmla="*/ 13 h 99"/>
                              <a:gd name="T22" fmla="*/ 7 w 66"/>
                              <a:gd name="T23" fmla="*/ 13 h 99"/>
                              <a:gd name="T24" fmla="*/ 7 w 66"/>
                              <a:gd name="T25" fmla="*/ 0 h 99"/>
                              <a:gd name="T26" fmla="*/ 62 w 66"/>
                              <a:gd name="T27" fmla="*/ 0 h 99"/>
                              <a:gd name="T28" fmla="*/ 62 w 66"/>
                              <a:gd name="T29" fmla="*/ 11 h 99"/>
                              <a:gd name="T30" fmla="*/ 37 w 66"/>
                              <a:gd name="T31" fmla="*/ 39 h 99"/>
                              <a:gd name="T32" fmla="*/ 49 w 66"/>
                              <a:gd name="T33" fmla="*/ 42 h 99"/>
                              <a:gd name="T34" fmla="*/ 58 w 66"/>
                              <a:gd name="T35" fmla="*/ 47 h 99"/>
                              <a:gd name="T36" fmla="*/ 63 w 66"/>
                              <a:gd name="T37" fmla="*/ 56 h 99"/>
                              <a:gd name="T38" fmla="*/ 65 w 66"/>
                              <a:gd name="T39" fmla="*/ 66 h 99"/>
                              <a:gd name="T40" fmla="*/ 63 w 66"/>
                              <a:gd name="T41" fmla="*/ 80 h 99"/>
                              <a:gd name="T42" fmla="*/ 55 w 66"/>
                              <a:gd name="T43" fmla="*/ 90 h 99"/>
                              <a:gd name="T44" fmla="*/ 44 w 66"/>
                              <a:gd name="T45" fmla="*/ 96 h 99"/>
                              <a:gd name="T46" fmla="*/ 30 w 66"/>
                              <a:gd name="T47" fmla="*/ 98 h 99"/>
                              <a:gd name="T48" fmla="*/ 20 w 66"/>
                              <a:gd name="T49" fmla="*/ 97 h 99"/>
                              <a:gd name="T50" fmla="*/ 12 w 66"/>
                              <a:gd name="T51" fmla="*/ 95 h 99"/>
                              <a:gd name="T52" fmla="*/ 5 w 66"/>
                              <a:gd name="T53" fmla="*/ 91 h 99"/>
                              <a:gd name="T54" fmla="*/ 0 w 66"/>
                              <a:gd name="T55" fmla="*/ 87 h 99"/>
                              <a:gd name="T56" fmla="*/ 8 w 66"/>
                              <a:gd name="T57" fmla="*/ 77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99">
                                <a:moveTo>
                                  <a:pt x="8" y="77"/>
                                </a:moveTo>
                                <a:cubicBezTo>
                                  <a:pt x="11" y="79"/>
                                  <a:pt x="13" y="81"/>
                                  <a:pt x="17" y="83"/>
                                </a:cubicBezTo>
                                <a:cubicBezTo>
                                  <a:pt x="20" y="85"/>
                                  <a:pt x="25" y="85"/>
                                  <a:pt x="30" y="85"/>
                                </a:cubicBezTo>
                                <a:cubicBezTo>
                                  <a:pt x="36" y="85"/>
                                  <a:pt x="42" y="83"/>
                                  <a:pt x="46" y="80"/>
                                </a:cubicBezTo>
                                <a:cubicBezTo>
                                  <a:pt x="49" y="77"/>
                                  <a:pt x="51" y="72"/>
                                  <a:pt x="51" y="66"/>
                                </a:cubicBezTo>
                                <a:cubicBezTo>
                                  <a:pt x="51" y="61"/>
                                  <a:pt x="50" y="57"/>
                                  <a:pt x="46" y="54"/>
                                </a:cubicBezTo>
                                <a:cubicBezTo>
                                  <a:pt x="43" y="51"/>
                                  <a:pt x="38" y="49"/>
                                  <a:pt x="32" y="49"/>
                                </a:cubicBezTo>
                                <a:cubicBezTo>
                                  <a:pt x="30" y="49"/>
                                  <a:pt x="28" y="49"/>
                                  <a:pt x="27" y="49"/>
                                </a:cubicBezTo>
                                <a:cubicBezTo>
                                  <a:pt x="25" y="50"/>
                                  <a:pt x="24" y="50"/>
                                  <a:pt x="22" y="51"/>
                                </a:cubicBezTo>
                                <a:lnTo>
                                  <a:pt x="18" y="44"/>
                                </a:lnTo>
                                <a:lnTo>
                                  <a:pt x="45" y="13"/>
                                </a:lnTo>
                                <a:lnTo>
                                  <a:pt x="7" y="13"/>
                                </a:lnTo>
                                <a:lnTo>
                                  <a:pt x="7" y="0"/>
                                </a:lnTo>
                                <a:lnTo>
                                  <a:pt x="62" y="0"/>
                                </a:lnTo>
                                <a:lnTo>
                                  <a:pt x="62" y="11"/>
                                </a:lnTo>
                                <a:lnTo>
                                  <a:pt x="37" y="39"/>
                                </a:lnTo>
                                <a:cubicBezTo>
                                  <a:pt x="42" y="39"/>
                                  <a:pt x="46" y="40"/>
                                  <a:pt x="49" y="42"/>
                                </a:cubicBezTo>
                                <a:cubicBezTo>
                                  <a:pt x="52" y="43"/>
                                  <a:pt x="55" y="44"/>
                                  <a:pt x="58" y="47"/>
                                </a:cubicBezTo>
                                <a:cubicBezTo>
                                  <a:pt x="60" y="49"/>
                                  <a:pt x="62" y="52"/>
                                  <a:pt x="63" y="56"/>
                                </a:cubicBezTo>
                                <a:cubicBezTo>
                                  <a:pt x="64" y="59"/>
                                  <a:pt x="65" y="63"/>
                                  <a:pt x="65" y="66"/>
                                </a:cubicBezTo>
                                <a:cubicBezTo>
                                  <a:pt x="65" y="72"/>
                                  <a:pt x="64" y="76"/>
                                  <a:pt x="63" y="80"/>
                                </a:cubicBezTo>
                                <a:cubicBezTo>
                                  <a:pt x="61" y="83"/>
                                  <a:pt x="58" y="87"/>
                                  <a:pt x="55" y="90"/>
                                </a:cubicBezTo>
                                <a:cubicBezTo>
                                  <a:pt x="52" y="92"/>
                                  <a:pt x="49" y="94"/>
                                  <a:pt x="44" y="96"/>
                                </a:cubicBezTo>
                                <a:cubicBezTo>
                                  <a:pt x="40" y="97"/>
                                  <a:pt x="35" y="98"/>
                                  <a:pt x="30" y="98"/>
                                </a:cubicBezTo>
                                <a:cubicBezTo>
                                  <a:pt x="26" y="98"/>
                                  <a:pt x="23" y="98"/>
                                  <a:pt x="20" y="97"/>
                                </a:cubicBezTo>
                                <a:cubicBezTo>
                                  <a:pt x="17" y="97"/>
                                  <a:pt x="14" y="95"/>
                                  <a:pt x="12" y="95"/>
                                </a:cubicBezTo>
                                <a:cubicBezTo>
                                  <a:pt x="9" y="94"/>
                                  <a:pt x="7" y="92"/>
                                  <a:pt x="5" y="91"/>
                                </a:cubicBezTo>
                                <a:cubicBezTo>
                                  <a:pt x="3" y="89"/>
                                  <a:pt x="1" y="88"/>
                                  <a:pt x="0" y="87"/>
                                </a:cubicBezTo>
                                <a:lnTo>
                                  <a:pt x="8" y="77"/>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1" name=" 39"/>
                        <wps:cNvSpPr>
                          <a:spLocks/>
                        </wps:cNvSpPr>
                        <wps:spPr bwMode="auto">
                          <a:xfrm>
                            <a:off x="606322" y="288413"/>
                            <a:ext cx="41275" cy="62230"/>
                          </a:xfrm>
                          <a:custGeom>
                            <a:avLst/>
                            <a:gdLst>
                              <a:gd name="T0" fmla="*/ 8 w 66"/>
                              <a:gd name="T1" fmla="*/ 77 h 99"/>
                              <a:gd name="T2" fmla="*/ 17 w 66"/>
                              <a:gd name="T3" fmla="*/ 83 h 99"/>
                              <a:gd name="T4" fmla="*/ 30 w 66"/>
                              <a:gd name="T5" fmla="*/ 85 h 99"/>
                              <a:gd name="T6" fmla="*/ 46 w 66"/>
                              <a:gd name="T7" fmla="*/ 80 h 99"/>
                              <a:gd name="T8" fmla="*/ 51 w 66"/>
                              <a:gd name="T9" fmla="*/ 66 h 99"/>
                              <a:gd name="T10" fmla="*/ 46 w 66"/>
                              <a:gd name="T11" fmla="*/ 54 h 99"/>
                              <a:gd name="T12" fmla="*/ 33 w 66"/>
                              <a:gd name="T13" fmla="*/ 49 h 99"/>
                              <a:gd name="T14" fmla="*/ 27 w 66"/>
                              <a:gd name="T15" fmla="*/ 49 h 99"/>
                              <a:gd name="T16" fmla="*/ 23 w 66"/>
                              <a:gd name="T17" fmla="*/ 51 h 99"/>
                              <a:gd name="T18" fmla="*/ 18 w 66"/>
                              <a:gd name="T19" fmla="*/ 44 h 99"/>
                              <a:gd name="T20" fmla="*/ 45 w 66"/>
                              <a:gd name="T21" fmla="*/ 13 h 99"/>
                              <a:gd name="T22" fmla="*/ 7 w 66"/>
                              <a:gd name="T23" fmla="*/ 13 h 99"/>
                              <a:gd name="T24" fmla="*/ 7 w 66"/>
                              <a:gd name="T25" fmla="*/ 0 h 99"/>
                              <a:gd name="T26" fmla="*/ 62 w 66"/>
                              <a:gd name="T27" fmla="*/ 0 h 99"/>
                              <a:gd name="T28" fmla="*/ 62 w 66"/>
                              <a:gd name="T29" fmla="*/ 11 h 99"/>
                              <a:gd name="T30" fmla="*/ 38 w 66"/>
                              <a:gd name="T31" fmla="*/ 39 h 99"/>
                              <a:gd name="T32" fmla="*/ 49 w 66"/>
                              <a:gd name="T33" fmla="*/ 42 h 99"/>
                              <a:gd name="T34" fmla="*/ 58 w 66"/>
                              <a:gd name="T35" fmla="*/ 47 h 99"/>
                              <a:gd name="T36" fmla="*/ 63 w 66"/>
                              <a:gd name="T37" fmla="*/ 56 h 99"/>
                              <a:gd name="T38" fmla="*/ 65 w 66"/>
                              <a:gd name="T39" fmla="*/ 66 h 99"/>
                              <a:gd name="T40" fmla="*/ 63 w 66"/>
                              <a:gd name="T41" fmla="*/ 80 h 99"/>
                              <a:gd name="T42" fmla="*/ 55 w 66"/>
                              <a:gd name="T43" fmla="*/ 90 h 99"/>
                              <a:gd name="T44" fmla="*/ 44 w 66"/>
                              <a:gd name="T45" fmla="*/ 96 h 99"/>
                              <a:gd name="T46" fmla="*/ 30 w 66"/>
                              <a:gd name="T47" fmla="*/ 98 h 99"/>
                              <a:gd name="T48" fmla="*/ 21 w 66"/>
                              <a:gd name="T49" fmla="*/ 97 h 99"/>
                              <a:gd name="T50" fmla="*/ 12 w 66"/>
                              <a:gd name="T51" fmla="*/ 95 h 99"/>
                              <a:gd name="T52" fmla="*/ 5 w 66"/>
                              <a:gd name="T53" fmla="*/ 91 h 99"/>
                              <a:gd name="T54" fmla="*/ 0 w 66"/>
                              <a:gd name="T55" fmla="*/ 87 h 99"/>
                              <a:gd name="T56" fmla="*/ 8 w 66"/>
                              <a:gd name="T57" fmla="*/ 77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99">
                                <a:moveTo>
                                  <a:pt x="8" y="77"/>
                                </a:moveTo>
                                <a:cubicBezTo>
                                  <a:pt x="10" y="79"/>
                                  <a:pt x="14" y="81"/>
                                  <a:pt x="17" y="83"/>
                                </a:cubicBezTo>
                                <a:cubicBezTo>
                                  <a:pt x="21" y="85"/>
                                  <a:pt x="25" y="85"/>
                                  <a:pt x="30" y="85"/>
                                </a:cubicBezTo>
                                <a:cubicBezTo>
                                  <a:pt x="37" y="85"/>
                                  <a:pt x="42" y="83"/>
                                  <a:pt x="46" y="80"/>
                                </a:cubicBezTo>
                                <a:cubicBezTo>
                                  <a:pt x="49" y="77"/>
                                  <a:pt x="51" y="72"/>
                                  <a:pt x="51" y="66"/>
                                </a:cubicBezTo>
                                <a:cubicBezTo>
                                  <a:pt x="51" y="61"/>
                                  <a:pt x="50" y="57"/>
                                  <a:pt x="46" y="54"/>
                                </a:cubicBezTo>
                                <a:cubicBezTo>
                                  <a:pt x="43" y="51"/>
                                  <a:pt x="38" y="49"/>
                                  <a:pt x="33" y="49"/>
                                </a:cubicBezTo>
                                <a:cubicBezTo>
                                  <a:pt x="31" y="49"/>
                                  <a:pt x="29" y="49"/>
                                  <a:pt x="27" y="49"/>
                                </a:cubicBezTo>
                                <a:cubicBezTo>
                                  <a:pt x="26" y="50"/>
                                  <a:pt x="25" y="50"/>
                                  <a:pt x="23" y="51"/>
                                </a:cubicBezTo>
                                <a:lnTo>
                                  <a:pt x="18" y="44"/>
                                </a:lnTo>
                                <a:lnTo>
                                  <a:pt x="45" y="13"/>
                                </a:lnTo>
                                <a:lnTo>
                                  <a:pt x="7" y="13"/>
                                </a:lnTo>
                                <a:lnTo>
                                  <a:pt x="7" y="0"/>
                                </a:lnTo>
                                <a:lnTo>
                                  <a:pt x="62" y="0"/>
                                </a:lnTo>
                                <a:lnTo>
                                  <a:pt x="62" y="11"/>
                                </a:lnTo>
                                <a:lnTo>
                                  <a:pt x="38" y="39"/>
                                </a:lnTo>
                                <a:cubicBezTo>
                                  <a:pt x="42" y="39"/>
                                  <a:pt x="46" y="40"/>
                                  <a:pt x="49" y="42"/>
                                </a:cubicBezTo>
                                <a:cubicBezTo>
                                  <a:pt x="52" y="43"/>
                                  <a:pt x="55" y="44"/>
                                  <a:pt x="58" y="47"/>
                                </a:cubicBezTo>
                                <a:cubicBezTo>
                                  <a:pt x="60" y="49"/>
                                  <a:pt x="62" y="52"/>
                                  <a:pt x="63" y="56"/>
                                </a:cubicBezTo>
                                <a:cubicBezTo>
                                  <a:pt x="64" y="59"/>
                                  <a:pt x="65" y="63"/>
                                  <a:pt x="65" y="66"/>
                                </a:cubicBezTo>
                                <a:cubicBezTo>
                                  <a:pt x="65" y="72"/>
                                  <a:pt x="64" y="76"/>
                                  <a:pt x="63" y="80"/>
                                </a:cubicBezTo>
                                <a:cubicBezTo>
                                  <a:pt x="61" y="83"/>
                                  <a:pt x="58" y="87"/>
                                  <a:pt x="55" y="90"/>
                                </a:cubicBezTo>
                                <a:cubicBezTo>
                                  <a:pt x="52" y="92"/>
                                  <a:pt x="48" y="94"/>
                                  <a:pt x="44" y="96"/>
                                </a:cubicBezTo>
                                <a:cubicBezTo>
                                  <a:pt x="40" y="97"/>
                                  <a:pt x="35" y="98"/>
                                  <a:pt x="30" y="98"/>
                                </a:cubicBezTo>
                                <a:cubicBezTo>
                                  <a:pt x="27" y="98"/>
                                  <a:pt x="23" y="98"/>
                                  <a:pt x="21" y="97"/>
                                </a:cubicBezTo>
                                <a:cubicBezTo>
                                  <a:pt x="17" y="97"/>
                                  <a:pt x="14" y="95"/>
                                  <a:pt x="12" y="95"/>
                                </a:cubicBezTo>
                                <a:cubicBezTo>
                                  <a:pt x="9" y="94"/>
                                  <a:pt x="7" y="92"/>
                                  <a:pt x="5" y="91"/>
                                </a:cubicBezTo>
                                <a:cubicBezTo>
                                  <a:pt x="4" y="89"/>
                                  <a:pt x="2" y="88"/>
                                  <a:pt x="0" y="87"/>
                                </a:cubicBezTo>
                                <a:lnTo>
                                  <a:pt x="8" y="77"/>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2" name=" 40"/>
                        <wps:cNvSpPr>
                          <a:spLocks/>
                        </wps:cNvSpPr>
                        <wps:spPr bwMode="auto">
                          <a:xfrm>
                            <a:off x="662038" y="288413"/>
                            <a:ext cx="43180" cy="60325"/>
                          </a:xfrm>
                          <a:custGeom>
                            <a:avLst/>
                            <a:gdLst>
                              <a:gd name="T0" fmla="*/ 45 w 69"/>
                              <a:gd name="T1" fmla="*/ 64 h 96"/>
                              <a:gd name="T2" fmla="*/ 45 w 69"/>
                              <a:gd name="T3" fmla="*/ 18 h 96"/>
                              <a:gd name="T4" fmla="*/ 15 w 69"/>
                              <a:gd name="T5" fmla="*/ 64 h 96"/>
                              <a:gd name="T6" fmla="*/ 45 w 69"/>
                              <a:gd name="T7" fmla="*/ 64 h 96"/>
                              <a:gd name="T8" fmla="*/ 0 w 69"/>
                              <a:gd name="T9" fmla="*/ 64 h 96"/>
                              <a:gd name="T10" fmla="*/ 44 w 69"/>
                              <a:gd name="T11" fmla="*/ 0 h 96"/>
                              <a:gd name="T12" fmla="*/ 58 w 69"/>
                              <a:gd name="T13" fmla="*/ 0 h 96"/>
                              <a:gd name="T14" fmla="*/ 58 w 69"/>
                              <a:gd name="T15" fmla="*/ 64 h 96"/>
                              <a:gd name="T16" fmla="*/ 68 w 69"/>
                              <a:gd name="T17" fmla="*/ 64 h 96"/>
                              <a:gd name="T18" fmla="*/ 68 w 69"/>
                              <a:gd name="T19" fmla="*/ 75 h 96"/>
                              <a:gd name="T20" fmla="*/ 58 w 69"/>
                              <a:gd name="T21" fmla="*/ 75 h 96"/>
                              <a:gd name="T22" fmla="*/ 58 w 69"/>
                              <a:gd name="T23" fmla="*/ 95 h 96"/>
                              <a:gd name="T24" fmla="*/ 45 w 69"/>
                              <a:gd name="T25" fmla="*/ 95 h 96"/>
                              <a:gd name="T26" fmla="*/ 45 w 69"/>
                              <a:gd name="T27" fmla="*/ 75 h 96"/>
                              <a:gd name="T28" fmla="*/ 0 w 69"/>
                              <a:gd name="T29" fmla="*/ 75 h 96"/>
                              <a:gd name="T30" fmla="*/ 0 w 69"/>
                              <a:gd name="T31" fmla="*/ 64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9" h="96">
                                <a:moveTo>
                                  <a:pt x="45" y="64"/>
                                </a:moveTo>
                                <a:lnTo>
                                  <a:pt x="45" y="18"/>
                                </a:lnTo>
                                <a:lnTo>
                                  <a:pt x="15" y="64"/>
                                </a:lnTo>
                                <a:lnTo>
                                  <a:pt x="45" y="64"/>
                                </a:lnTo>
                                <a:close/>
                                <a:moveTo>
                                  <a:pt x="0" y="64"/>
                                </a:moveTo>
                                <a:lnTo>
                                  <a:pt x="44" y="0"/>
                                </a:lnTo>
                                <a:lnTo>
                                  <a:pt x="58" y="0"/>
                                </a:lnTo>
                                <a:lnTo>
                                  <a:pt x="58" y="64"/>
                                </a:lnTo>
                                <a:lnTo>
                                  <a:pt x="68" y="64"/>
                                </a:lnTo>
                                <a:lnTo>
                                  <a:pt x="68" y="75"/>
                                </a:lnTo>
                                <a:lnTo>
                                  <a:pt x="58" y="75"/>
                                </a:lnTo>
                                <a:lnTo>
                                  <a:pt x="58" y="95"/>
                                </a:lnTo>
                                <a:lnTo>
                                  <a:pt x="45" y="95"/>
                                </a:lnTo>
                                <a:lnTo>
                                  <a:pt x="45" y="75"/>
                                </a:lnTo>
                                <a:lnTo>
                                  <a:pt x="0" y="75"/>
                                </a:lnTo>
                                <a:lnTo>
                                  <a:pt x="0" y="64"/>
                                </a:lnTo>
                                <a:close/>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3" name=" 41"/>
                        <wps:cNvSpPr>
                          <a:spLocks/>
                        </wps:cNvSpPr>
                        <wps:spPr bwMode="auto">
                          <a:xfrm>
                            <a:off x="714477" y="288413"/>
                            <a:ext cx="43815" cy="63500"/>
                          </a:xfrm>
                          <a:custGeom>
                            <a:avLst/>
                            <a:gdLst>
                              <a:gd name="T0" fmla="*/ 34 w 70"/>
                              <a:gd name="T1" fmla="*/ 40 h 101"/>
                              <a:gd name="T2" fmla="*/ 46 w 70"/>
                              <a:gd name="T3" fmla="*/ 33 h 101"/>
                              <a:gd name="T4" fmla="*/ 50 w 70"/>
                              <a:gd name="T5" fmla="*/ 23 h 101"/>
                              <a:gd name="T6" fmla="*/ 46 w 70"/>
                              <a:gd name="T7" fmla="*/ 14 h 101"/>
                              <a:gd name="T8" fmla="*/ 34 w 70"/>
                              <a:gd name="T9" fmla="*/ 10 h 101"/>
                              <a:gd name="T10" fmla="*/ 22 w 70"/>
                              <a:gd name="T11" fmla="*/ 14 h 101"/>
                              <a:gd name="T12" fmla="*/ 18 w 70"/>
                              <a:gd name="T13" fmla="*/ 24 h 101"/>
                              <a:gd name="T14" fmla="*/ 22 w 70"/>
                              <a:gd name="T15" fmla="*/ 33 h 101"/>
                              <a:gd name="T16" fmla="*/ 34 w 70"/>
                              <a:gd name="T17" fmla="*/ 40 h 101"/>
                              <a:gd name="T18" fmla="*/ 33 w 70"/>
                              <a:gd name="T19" fmla="*/ 51 h 101"/>
                              <a:gd name="T20" fmla="*/ 26 w 70"/>
                              <a:gd name="T21" fmla="*/ 54 h 101"/>
                              <a:gd name="T22" fmla="*/ 20 w 70"/>
                              <a:gd name="T23" fmla="*/ 59 h 101"/>
                              <a:gd name="T24" fmla="*/ 15 w 70"/>
                              <a:gd name="T25" fmla="*/ 65 h 101"/>
                              <a:gd name="T26" fmla="*/ 13 w 70"/>
                              <a:gd name="T27" fmla="*/ 71 h 101"/>
                              <a:gd name="T28" fmla="*/ 16 w 70"/>
                              <a:gd name="T29" fmla="*/ 79 h 101"/>
                              <a:gd name="T30" fmla="*/ 20 w 70"/>
                              <a:gd name="T31" fmla="*/ 84 h 101"/>
                              <a:gd name="T32" fmla="*/ 27 w 70"/>
                              <a:gd name="T33" fmla="*/ 87 h 101"/>
                              <a:gd name="T34" fmla="*/ 34 w 70"/>
                              <a:gd name="T35" fmla="*/ 88 h 101"/>
                              <a:gd name="T36" fmla="*/ 41 w 70"/>
                              <a:gd name="T37" fmla="*/ 87 h 101"/>
                              <a:gd name="T38" fmla="*/ 48 w 70"/>
                              <a:gd name="T39" fmla="*/ 84 h 101"/>
                              <a:gd name="T40" fmla="*/ 52 w 70"/>
                              <a:gd name="T41" fmla="*/ 79 h 101"/>
                              <a:gd name="T42" fmla="*/ 54 w 70"/>
                              <a:gd name="T43" fmla="*/ 71 h 101"/>
                              <a:gd name="T44" fmla="*/ 52 w 70"/>
                              <a:gd name="T45" fmla="*/ 65 h 101"/>
                              <a:gd name="T46" fmla="*/ 48 w 70"/>
                              <a:gd name="T47" fmla="*/ 59 h 101"/>
                              <a:gd name="T48" fmla="*/ 41 w 70"/>
                              <a:gd name="T49" fmla="*/ 54 h 101"/>
                              <a:gd name="T50" fmla="*/ 33 w 70"/>
                              <a:gd name="T51" fmla="*/ 51 h 101"/>
                              <a:gd name="T52" fmla="*/ 20 w 70"/>
                              <a:gd name="T53" fmla="*/ 45 h 101"/>
                              <a:gd name="T54" fmla="*/ 9 w 70"/>
                              <a:gd name="T55" fmla="*/ 37 h 101"/>
                              <a:gd name="T56" fmla="*/ 5 w 70"/>
                              <a:gd name="T57" fmla="*/ 24 h 101"/>
                              <a:gd name="T58" fmla="*/ 7 w 70"/>
                              <a:gd name="T59" fmla="*/ 14 h 101"/>
                              <a:gd name="T60" fmla="*/ 13 w 70"/>
                              <a:gd name="T61" fmla="*/ 7 h 101"/>
                              <a:gd name="T62" fmla="*/ 22 w 70"/>
                              <a:gd name="T63" fmla="*/ 2 h 101"/>
                              <a:gd name="T64" fmla="*/ 34 w 70"/>
                              <a:gd name="T65" fmla="*/ 0 h 101"/>
                              <a:gd name="T66" fmla="*/ 46 w 70"/>
                              <a:gd name="T67" fmla="*/ 2 h 101"/>
                              <a:gd name="T68" fmla="*/ 55 w 70"/>
                              <a:gd name="T69" fmla="*/ 6 h 101"/>
                              <a:gd name="T70" fmla="*/ 62 w 70"/>
                              <a:gd name="T71" fmla="*/ 14 h 101"/>
                              <a:gd name="T72" fmla="*/ 63 w 70"/>
                              <a:gd name="T73" fmla="*/ 23 h 101"/>
                              <a:gd name="T74" fmla="*/ 59 w 70"/>
                              <a:gd name="T75" fmla="*/ 36 h 101"/>
                              <a:gd name="T76" fmla="*/ 48 w 70"/>
                              <a:gd name="T77" fmla="*/ 45 h 101"/>
                              <a:gd name="T78" fmla="*/ 54 w 70"/>
                              <a:gd name="T79" fmla="*/ 48 h 101"/>
                              <a:gd name="T80" fmla="*/ 61 w 70"/>
                              <a:gd name="T81" fmla="*/ 53 h 101"/>
                              <a:gd name="T82" fmla="*/ 67 w 70"/>
                              <a:gd name="T83" fmla="*/ 61 h 101"/>
                              <a:gd name="T84" fmla="*/ 69 w 70"/>
                              <a:gd name="T85" fmla="*/ 71 h 101"/>
                              <a:gd name="T86" fmla="*/ 67 w 70"/>
                              <a:gd name="T87" fmla="*/ 82 h 101"/>
                              <a:gd name="T88" fmla="*/ 61 w 70"/>
                              <a:gd name="T89" fmla="*/ 91 h 101"/>
                              <a:gd name="T90" fmla="*/ 50 w 70"/>
                              <a:gd name="T91" fmla="*/ 97 h 101"/>
                              <a:gd name="T92" fmla="*/ 34 w 70"/>
                              <a:gd name="T93" fmla="*/ 100 h 101"/>
                              <a:gd name="T94" fmla="*/ 18 w 70"/>
                              <a:gd name="T95" fmla="*/ 97 h 101"/>
                              <a:gd name="T96" fmla="*/ 8 w 70"/>
                              <a:gd name="T97" fmla="*/ 91 h 101"/>
                              <a:gd name="T98" fmla="*/ 1 w 70"/>
                              <a:gd name="T99" fmla="*/ 82 h 101"/>
                              <a:gd name="T100" fmla="*/ 0 w 70"/>
                              <a:gd name="T101" fmla="*/ 71 h 101"/>
                              <a:gd name="T102" fmla="*/ 1 w 70"/>
                              <a:gd name="T103" fmla="*/ 62 h 101"/>
                              <a:gd name="T104" fmla="*/ 6 w 70"/>
                              <a:gd name="T105" fmla="*/ 55 h 101"/>
                              <a:gd name="T106" fmla="*/ 12 w 70"/>
                              <a:gd name="T107" fmla="*/ 49 h 101"/>
                              <a:gd name="T108" fmla="*/ 20 w 70"/>
                              <a:gd name="T109" fmla="*/ 45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0" h="101">
                                <a:moveTo>
                                  <a:pt x="34" y="40"/>
                                </a:moveTo>
                                <a:cubicBezTo>
                                  <a:pt x="39" y="38"/>
                                  <a:pt x="43" y="36"/>
                                  <a:pt x="46" y="33"/>
                                </a:cubicBezTo>
                                <a:cubicBezTo>
                                  <a:pt x="49" y="30"/>
                                  <a:pt x="50" y="27"/>
                                  <a:pt x="50" y="23"/>
                                </a:cubicBezTo>
                                <a:cubicBezTo>
                                  <a:pt x="50" y="20"/>
                                  <a:pt x="49" y="16"/>
                                  <a:pt x="46" y="14"/>
                                </a:cubicBezTo>
                                <a:cubicBezTo>
                                  <a:pt x="43" y="11"/>
                                  <a:pt x="39" y="10"/>
                                  <a:pt x="34" y="10"/>
                                </a:cubicBezTo>
                                <a:cubicBezTo>
                                  <a:pt x="29" y="10"/>
                                  <a:pt x="25" y="11"/>
                                  <a:pt x="22" y="14"/>
                                </a:cubicBezTo>
                                <a:cubicBezTo>
                                  <a:pt x="20" y="16"/>
                                  <a:pt x="18" y="20"/>
                                  <a:pt x="18" y="24"/>
                                </a:cubicBezTo>
                                <a:cubicBezTo>
                                  <a:pt x="18" y="27"/>
                                  <a:pt x="20" y="30"/>
                                  <a:pt x="22" y="33"/>
                                </a:cubicBezTo>
                                <a:cubicBezTo>
                                  <a:pt x="25" y="36"/>
                                  <a:pt x="29" y="38"/>
                                  <a:pt x="34" y="40"/>
                                </a:cubicBezTo>
                                <a:close/>
                                <a:moveTo>
                                  <a:pt x="33" y="51"/>
                                </a:moveTo>
                                <a:cubicBezTo>
                                  <a:pt x="31" y="52"/>
                                  <a:pt x="28" y="53"/>
                                  <a:pt x="26" y="54"/>
                                </a:cubicBezTo>
                                <a:cubicBezTo>
                                  <a:pt x="24" y="55"/>
                                  <a:pt x="21" y="57"/>
                                  <a:pt x="20" y="59"/>
                                </a:cubicBezTo>
                                <a:cubicBezTo>
                                  <a:pt x="18" y="61"/>
                                  <a:pt x="16" y="62"/>
                                  <a:pt x="15" y="65"/>
                                </a:cubicBezTo>
                                <a:cubicBezTo>
                                  <a:pt x="14" y="66"/>
                                  <a:pt x="13" y="68"/>
                                  <a:pt x="13" y="71"/>
                                </a:cubicBezTo>
                                <a:cubicBezTo>
                                  <a:pt x="13" y="74"/>
                                  <a:pt x="14" y="76"/>
                                  <a:pt x="16" y="79"/>
                                </a:cubicBezTo>
                                <a:cubicBezTo>
                                  <a:pt x="17" y="82"/>
                                  <a:pt x="18" y="83"/>
                                  <a:pt x="20" y="84"/>
                                </a:cubicBezTo>
                                <a:cubicBezTo>
                                  <a:pt x="22" y="86"/>
                                  <a:pt x="24" y="87"/>
                                  <a:pt x="27" y="87"/>
                                </a:cubicBezTo>
                                <a:cubicBezTo>
                                  <a:pt x="29" y="88"/>
                                  <a:pt x="32" y="88"/>
                                  <a:pt x="34" y="88"/>
                                </a:cubicBezTo>
                                <a:cubicBezTo>
                                  <a:pt x="37" y="88"/>
                                  <a:pt x="39" y="88"/>
                                  <a:pt x="41" y="87"/>
                                </a:cubicBezTo>
                                <a:cubicBezTo>
                                  <a:pt x="43" y="87"/>
                                  <a:pt x="46" y="86"/>
                                  <a:pt x="48" y="84"/>
                                </a:cubicBezTo>
                                <a:cubicBezTo>
                                  <a:pt x="50" y="83"/>
                                  <a:pt x="51" y="82"/>
                                  <a:pt x="52" y="79"/>
                                </a:cubicBezTo>
                                <a:cubicBezTo>
                                  <a:pt x="54" y="76"/>
                                  <a:pt x="54" y="74"/>
                                  <a:pt x="54" y="71"/>
                                </a:cubicBezTo>
                                <a:cubicBezTo>
                                  <a:pt x="54" y="68"/>
                                  <a:pt x="54" y="66"/>
                                  <a:pt x="52" y="65"/>
                                </a:cubicBezTo>
                                <a:cubicBezTo>
                                  <a:pt x="51" y="62"/>
                                  <a:pt x="50" y="61"/>
                                  <a:pt x="48" y="59"/>
                                </a:cubicBezTo>
                                <a:cubicBezTo>
                                  <a:pt x="46" y="57"/>
                                  <a:pt x="44" y="55"/>
                                  <a:pt x="41" y="54"/>
                                </a:cubicBezTo>
                                <a:cubicBezTo>
                                  <a:pt x="39" y="53"/>
                                  <a:pt x="36" y="52"/>
                                  <a:pt x="33" y="51"/>
                                </a:cubicBezTo>
                                <a:close/>
                                <a:moveTo>
                                  <a:pt x="20" y="45"/>
                                </a:moveTo>
                                <a:cubicBezTo>
                                  <a:pt x="16" y="43"/>
                                  <a:pt x="12" y="40"/>
                                  <a:pt x="9" y="37"/>
                                </a:cubicBezTo>
                                <a:cubicBezTo>
                                  <a:pt x="7" y="33"/>
                                  <a:pt x="5" y="29"/>
                                  <a:pt x="5" y="24"/>
                                </a:cubicBezTo>
                                <a:cubicBezTo>
                                  <a:pt x="5" y="20"/>
                                  <a:pt x="6" y="17"/>
                                  <a:pt x="7" y="14"/>
                                </a:cubicBezTo>
                                <a:cubicBezTo>
                                  <a:pt x="8" y="11"/>
                                  <a:pt x="11" y="8"/>
                                  <a:pt x="13" y="7"/>
                                </a:cubicBezTo>
                                <a:cubicBezTo>
                                  <a:pt x="15" y="4"/>
                                  <a:pt x="18" y="3"/>
                                  <a:pt x="22" y="2"/>
                                </a:cubicBezTo>
                                <a:cubicBezTo>
                                  <a:pt x="25" y="0"/>
                                  <a:pt x="29" y="0"/>
                                  <a:pt x="34" y="0"/>
                                </a:cubicBezTo>
                                <a:cubicBezTo>
                                  <a:pt x="39" y="0"/>
                                  <a:pt x="43" y="0"/>
                                  <a:pt x="46" y="2"/>
                                </a:cubicBezTo>
                                <a:cubicBezTo>
                                  <a:pt x="50" y="3"/>
                                  <a:pt x="53" y="4"/>
                                  <a:pt x="55" y="6"/>
                                </a:cubicBezTo>
                                <a:cubicBezTo>
                                  <a:pt x="58" y="8"/>
                                  <a:pt x="60" y="11"/>
                                  <a:pt x="62" y="14"/>
                                </a:cubicBezTo>
                                <a:cubicBezTo>
                                  <a:pt x="63" y="17"/>
                                  <a:pt x="63" y="20"/>
                                  <a:pt x="63" y="23"/>
                                </a:cubicBezTo>
                                <a:cubicBezTo>
                                  <a:pt x="63" y="28"/>
                                  <a:pt x="62" y="32"/>
                                  <a:pt x="59" y="36"/>
                                </a:cubicBezTo>
                                <a:cubicBezTo>
                                  <a:pt x="56" y="40"/>
                                  <a:pt x="52" y="42"/>
                                  <a:pt x="48" y="45"/>
                                </a:cubicBezTo>
                                <a:cubicBezTo>
                                  <a:pt x="50" y="46"/>
                                  <a:pt x="52" y="46"/>
                                  <a:pt x="54" y="48"/>
                                </a:cubicBezTo>
                                <a:cubicBezTo>
                                  <a:pt x="56" y="49"/>
                                  <a:pt x="59" y="51"/>
                                  <a:pt x="61" y="53"/>
                                </a:cubicBezTo>
                                <a:cubicBezTo>
                                  <a:pt x="63" y="55"/>
                                  <a:pt x="65" y="58"/>
                                  <a:pt x="67" y="61"/>
                                </a:cubicBezTo>
                                <a:cubicBezTo>
                                  <a:pt x="68" y="64"/>
                                  <a:pt x="69" y="67"/>
                                  <a:pt x="69" y="71"/>
                                </a:cubicBezTo>
                                <a:cubicBezTo>
                                  <a:pt x="69" y="75"/>
                                  <a:pt x="68" y="78"/>
                                  <a:pt x="67" y="82"/>
                                </a:cubicBezTo>
                                <a:cubicBezTo>
                                  <a:pt x="66" y="85"/>
                                  <a:pt x="64" y="88"/>
                                  <a:pt x="61" y="91"/>
                                </a:cubicBezTo>
                                <a:cubicBezTo>
                                  <a:pt x="58" y="93"/>
                                  <a:pt x="54" y="96"/>
                                  <a:pt x="50" y="97"/>
                                </a:cubicBezTo>
                                <a:cubicBezTo>
                                  <a:pt x="45" y="99"/>
                                  <a:pt x="40" y="100"/>
                                  <a:pt x="34" y="100"/>
                                </a:cubicBezTo>
                                <a:cubicBezTo>
                                  <a:pt x="28" y="100"/>
                                  <a:pt x="22" y="99"/>
                                  <a:pt x="18" y="97"/>
                                </a:cubicBezTo>
                                <a:cubicBezTo>
                                  <a:pt x="14" y="96"/>
                                  <a:pt x="10" y="93"/>
                                  <a:pt x="8" y="91"/>
                                </a:cubicBezTo>
                                <a:cubicBezTo>
                                  <a:pt x="5" y="88"/>
                                  <a:pt x="3" y="85"/>
                                  <a:pt x="1" y="82"/>
                                </a:cubicBezTo>
                                <a:cubicBezTo>
                                  <a:pt x="0" y="79"/>
                                  <a:pt x="0" y="75"/>
                                  <a:pt x="0" y="71"/>
                                </a:cubicBezTo>
                                <a:cubicBezTo>
                                  <a:pt x="0" y="68"/>
                                  <a:pt x="0" y="65"/>
                                  <a:pt x="1" y="62"/>
                                </a:cubicBezTo>
                                <a:cubicBezTo>
                                  <a:pt x="3" y="60"/>
                                  <a:pt x="4" y="57"/>
                                  <a:pt x="6" y="55"/>
                                </a:cubicBezTo>
                                <a:cubicBezTo>
                                  <a:pt x="8" y="53"/>
                                  <a:pt x="10" y="51"/>
                                  <a:pt x="12" y="49"/>
                                </a:cubicBezTo>
                                <a:cubicBezTo>
                                  <a:pt x="14" y="47"/>
                                  <a:pt x="17" y="46"/>
                                  <a:pt x="20" y="45"/>
                                </a:cubicBezTo>
                                <a:close/>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11" name=" 43"/>
                        <wps:cNvSpPr>
                          <a:spLocks/>
                        </wps:cNvSpPr>
                        <wps:spPr bwMode="auto">
                          <a:xfrm>
                            <a:off x="3277" y="167148"/>
                            <a:ext cx="85090" cy="34925"/>
                          </a:xfrm>
                          <a:custGeom>
                            <a:avLst/>
                            <a:gdLst>
                              <a:gd name="T0" fmla="*/ 102 w 135"/>
                              <a:gd name="T1" fmla="*/ 44 h 56"/>
                              <a:gd name="T2" fmla="*/ 123 w 135"/>
                              <a:gd name="T3" fmla="*/ 44 h 56"/>
                              <a:gd name="T4" fmla="*/ 117 w 135"/>
                              <a:gd name="T5" fmla="*/ 19 h 56"/>
                              <a:gd name="T6" fmla="*/ 105 w 135"/>
                              <a:gd name="T7" fmla="*/ 11 h 56"/>
                              <a:gd name="T8" fmla="*/ 29 w 135"/>
                              <a:gd name="T9" fmla="*/ 11 h 56"/>
                              <a:gd name="T10" fmla="*/ 17 w 135"/>
                              <a:gd name="T11" fmla="*/ 19 h 56"/>
                              <a:gd name="T12" fmla="*/ 11 w 135"/>
                              <a:gd name="T13" fmla="*/ 44 h 56"/>
                              <a:gd name="T14" fmla="*/ 32 w 135"/>
                              <a:gd name="T15" fmla="*/ 44 h 56"/>
                              <a:gd name="T16" fmla="*/ 50 w 135"/>
                              <a:gd name="T17" fmla="*/ 20 h 56"/>
                              <a:gd name="T18" fmla="*/ 83 w 135"/>
                              <a:gd name="T19" fmla="*/ 20 h 56"/>
                              <a:gd name="T20" fmla="*/ 102 w 135"/>
                              <a:gd name="T21" fmla="*/ 44 h 56"/>
                              <a:gd name="T22" fmla="*/ 134 w 135"/>
                              <a:gd name="T23" fmla="*/ 55 h 56"/>
                              <a:gd name="T24" fmla="*/ 93 w 135"/>
                              <a:gd name="T25" fmla="*/ 55 h 56"/>
                              <a:gd name="T26" fmla="*/ 92 w 135"/>
                              <a:gd name="T27" fmla="*/ 49 h 56"/>
                              <a:gd name="T28" fmla="*/ 83 w 135"/>
                              <a:gd name="T29" fmla="*/ 31 h 56"/>
                              <a:gd name="T30" fmla="*/ 50 w 135"/>
                              <a:gd name="T31" fmla="*/ 31 h 56"/>
                              <a:gd name="T32" fmla="*/ 42 w 135"/>
                              <a:gd name="T33" fmla="*/ 49 h 56"/>
                              <a:gd name="T34" fmla="*/ 41 w 135"/>
                              <a:gd name="T35" fmla="*/ 55 h 56"/>
                              <a:gd name="T36" fmla="*/ 0 w 135"/>
                              <a:gd name="T37" fmla="*/ 55 h 56"/>
                              <a:gd name="T38" fmla="*/ 0 w 135"/>
                              <a:gd name="T39" fmla="*/ 49 h 56"/>
                              <a:gd name="T40" fmla="*/ 8 w 135"/>
                              <a:gd name="T41" fmla="*/ 13 h 56"/>
                              <a:gd name="T42" fmla="*/ 29 w 135"/>
                              <a:gd name="T43" fmla="*/ 0 h 56"/>
                              <a:gd name="T44" fmla="*/ 105 w 135"/>
                              <a:gd name="T45" fmla="*/ 0 h 56"/>
                              <a:gd name="T46" fmla="*/ 126 w 135"/>
                              <a:gd name="T47" fmla="*/ 14 h 56"/>
                              <a:gd name="T48" fmla="*/ 134 w 135"/>
                              <a:gd name="T49" fmla="*/ 48 h 56"/>
                              <a:gd name="T50" fmla="*/ 134 w 135"/>
                              <a:gd name="T51" fmla="*/ 53 h 56"/>
                              <a:gd name="T52" fmla="*/ 134 w 135"/>
                              <a:gd name="T53" fmla="*/ 55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5" h="56">
                                <a:moveTo>
                                  <a:pt x="102" y="44"/>
                                </a:moveTo>
                                <a:lnTo>
                                  <a:pt x="123" y="44"/>
                                </a:lnTo>
                                <a:cubicBezTo>
                                  <a:pt x="122" y="34"/>
                                  <a:pt x="120" y="24"/>
                                  <a:pt x="117" y="19"/>
                                </a:cubicBezTo>
                                <a:cubicBezTo>
                                  <a:pt x="114" y="14"/>
                                  <a:pt x="109" y="11"/>
                                  <a:pt x="105" y="11"/>
                                </a:cubicBezTo>
                                <a:lnTo>
                                  <a:pt x="29" y="11"/>
                                </a:lnTo>
                                <a:cubicBezTo>
                                  <a:pt x="23" y="11"/>
                                  <a:pt x="19" y="16"/>
                                  <a:pt x="17" y="19"/>
                                </a:cubicBezTo>
                                <a:cubicBezTo>
                                  <a:pt x="14" y="24"/>
                                  <a:pt x="12" y="35"/>
                                  <a:pt x="11" y="44"/>
                                </a:cubicBezTo>
                                <a:lnTo>
                                  <a:pt x="32" y="44"/>
                                </a:lnTo>
                                <a:cubicBezTo>
                                  <a:pt x="33" y="33"/>
                                  <a:pt x="37" y="20"/>
                                  <a:pt x="50" y="20"/>
                                </a:cubicBezTo>
                                <a:lnTo>
                                  <a:pt x="83" y="20"/>
                                </a:lnTo>
                                <a:cubicBezTo>
                                  <a:pt x="97" y="20"/>
                                  <a:pt x="101" y="32"/>
                                  <a:pt x="102" y="44"/>
                                </a:cubicBezTo>
                                <a:close/>
                                <a:moveTo>
                                  <a:pt x="134" y="55"/>
                                </a:moveTo>
                                <a:lnTo>
                                  <a:pt x="93" y="55"/>
                                </a:lnTo>
                                <a:lnTo>
                                  <a:pt x="92" y="49"/>
                                </a:lnTo>
                                <a:cubicBezTo>
                                  <a:pt x="90" y="35"/>
                                  <a:pt x="88" y="31"/>
                                  <a:pt x="83" y="31"/>
                                </a:cubicBezTo>
                                <a:lnTo>
                                  <a:pt x="50" y="31"/>
                                </a:lnTo>
                                <a:cubicBezTo>
                                  <a:pt x="46" y="31"/>
                                  <a:pt x="44" y="34"/>
                                  <a:pt x="42" y="49"/>
                                </a:cubicBezTo>
                                <a:lnTo>
                                  <a:pt x="41" y="55"/>
                                </a:lnTo>
                                <a:lnTo>
                                  <a:pt x="0" y="55"/>
                                </a:lnTo>
                                <a:lnTo>
                                  <a:pt x="0" y="49"/>
                                </a:lnTo>
                                <a:cubicBezTo>
                                  <a:pt x="0" y="38"/>
                                  <a:pt x="2" y="21"/>
                                  <a:pt x="8" y="13"/>
                                </a:cubicBezTo>
                                <a:cubicBezTo>
                                  <a:pt x="14" y="5"/>
                                  <a:pt x="21" y="0"/>
                                  <a:pt x="29" y="0"/>
                                </a:cubicBezTo>
                                <a:lnTo>
                                  <a:pt x="105" y="0"/>
                                </a:lnTo>
                                <a:cubicBezTo>
                                  <a:pt x="113" y="0"/>
                                  <a:pt x="121" y="5"/>
                                  <a:pt x="126" y="14"/>
                                </a:cubicBezTo>
                                <a:cubicBezTo>
                                  <a:pt x="132" y="22"/>
                                  <a:pt x="134" y="39"/>
                                  <a:pt x="134" y="48"/>
                                </a:cubicBezTo>
                                <a:lnTo>
                                  <a:pt x="134" y="53"/>
                                </a:lnTo>
                                <a:lnTo>
                                  <a:pt x="134" y="55"/>
                                </a:lnTo>
                                <a:close/>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9" name=" 78"/>
                        <wps:cNvSpPr>
                          <a:spLocks/>
                        </wps:cNvSpPr>
                        <wps:spPr bwMode="auto">
                          <a:xfrm>
                            <a:off x="140929" y="22942"/>
                            <a:ext cx="50165" cy="62865"/>
                          </a:xfrm>
                          <a:custGeom>
                            <a:avLst/>
                            <a:gdLst>
                              <a:gd name="T0" fmla="*/ 11 w 80"/>
                              <a:gd name="T1" fmla="*/ 73 h 100"/>
                              <a:gd name="T2" fmla="*/ 23 w 80"/>
                              <a:gd name="T3" fmla="*/ 81 h 100"/>
                              <a:gd name="T4" fmla="*/ 40 w 80"/>
                              <a:gd name="T5" fmla="*/ 84 h 100"/>
                              <a:gd name="T6" fmla="*/ 54 w 80"/>
                              <a:gd name="T7" fmla="*/ 81 h 100"/>
                              <a:gd name="T8" fmla="*/ 61 w 80"/>
                              <a:gd name="T9" fmla="*/ 72 h 100"/>
                              <a:gd name="T10" fmla="*/ 59 w 80"/>
                              <a:gd name="T11" fmla="*/ 66 h 100"/>
                              <a:gd name="T12" fmla="*/ 55 w 80"/>
                              <a:gd name="T13" fmla="*/ 62 h 100"/>
                              <a:gd name="T14" fmla="*/ 46 w 80"/>
                              <a:gd name="T15" fmla="*/ 59 h 100"/>
                              <a:gd name="T16" fmla="*/ 34 w 80"/>
                              <a:gd name="T17" fmla="*/ 55 h 100"/>
                              <a:gd name="T18" fmla="*/ 23 w 80"/>
                              <a:gd name="T19" fmla="*/ 52 h 100"/>
                              <a:gd name="T20" fmla="*/ 14 w 80"/>
                              <a:gd name="T21" fmla="*/ 47 h 100"/>
                              <a:gd name="T22" fmla="*/ 7 w 80"/>
                              <a:gd name="T23" fmla="*/ 39 h 100"/>
                              <a:gd name="T24" fmla="*/ 4 w 80"/>
                              <a:gd name="T25" fmla="*/ 27 h 100"/>
                              <a:gd name="T26" fmla="*/ 7 w 80"/>
                              <a:gd name="T27" fmla="*/ 15 h 100"/>
                              <a:gd name="T28" fmla="*/ 16 w 80"/>
                              <a:gd name="T29" fmla="*/ 6 h 100"/>
                              <a:gd name="T30" fmla="*/ 27 w 80"/>
                              <a:gd name="T31" fmla="*/ 1 h 100"/>
                              <a:gd name="T32" fmla="*/ 41 w 80"/>
                              <a:gd name="T33" fmla="*/ 0 h 100"/>
                              <a:gd name="T34" fmla="*/ 61 w 80"/>
                              <a:gd name="T35" fmla="*/ 2 h 100"/>
                              <a:gd name="T36" fmla="*/ 76 w 80"/>
                              <a:gd name="T37" fmla="*/ 12 h 100"/>
                              <a:gd name="T38" fmla="*/ 66 w 80"/>
                              <a:gd name="T39" fmla="*/ 24 h 100"/>
                              <a:gd name="T40" fmla="*/ 55 w 80"/>
                              <a:gd name="T41" fmla="*/ 18 h 100"/>
                              <a:gd name="T42" fmla="*/ 41 w 80"/>
                              <a:gd name="T43" fmla="*/ 15 h 100"/>
                              <a:gd name="T44" fmla="*/ 27 w 80"/>
                              <a:gd name="T45" fmla="*/ 18 h 100"/>
                              <a:gd name="T46" fmla="*/ 22 w 80"/>
                              <a:gd name="T47" fmla="*/ 27 h 100"/>
                              <a:gd name="T48" fmla="*/ 29 w 80"/>
                              <a:gd name="T49" fmla="*/ 36 h 100"/>
                              <a:gd name="T50" fmla="*/ 47 w 80"/>
                              <a:gd name="T51" fmla="*/ 42 h 100"/>
                              <a:gd name="T52" fmla="*/ 59 w 80"/>
                              <a:gd name="T53" fmla="*/ 46 h 100"/>
                              <a:gd name="T54" fmla="*/ 69 w 80"/>
                              <a:gd name="T55" fmla="*/ 51 h 100"/>
                              <a:gd name="T56" fmla="*/ 76 w 80"/>
                              <a:gd name="T57" fmla="*/ 59 h 100"/>
                              <a:gd name="T58" fmla="*/ 79 w 80"/>
                              <a:gd name="T59" fmla="*/ 70 h 100"/>
                              <a:gd name="T60" fmla="*/ 75 w 80"/>
                              <a:gd name="T61" fmla="*/ 82 h 100"/>
                              <a:gd name="T62" fmla="*/ 67 w 80"/>
                              <a:gd name="T63" fmla="*/ 91 h 100"/>
                              <a:gd name="T64" fmla="*/ 54 w 80"/>
                              <a:gd name="T65" fmla="*/ 97 h 100"/>
                              <a:gd name="T66" fmla="*/ 40 w 80"/>
                              <a:gd name="T67" fmla="*/ 99 h 100"/>
                              <a:gd name="T68" fmla="*/ 0 w 80"/>
                              <a:gd name="T69" fmla="*/ 85 h 100"/>
                              <a:gd name="T70" fmla="*/ 11 w 80"/>
                              <a:gd name="T71" fmla="*/ 73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0" h="100">
                                <a:moveTo>
                                  <a:pt x="11" y="73"/>
                                </a:moveTo>
                                <a:cubicBezTo>
                                  <a:pt x="15" y="76"/>
                                  <a:pt x="19" y="78"/>
                                  <a:pt x="23" y="81"/>
                                </a:cubicBezTo>
                                <a:cubicBezTo>
                                  <a:pt x="28" y="82"/>
                                  <a:pt x="33" y="84"/>
                                  <a:pt x="40" y="84"/>
                                </a:cubicBezTo>
                                <a:cubicBezTo>
                                  <a:pt x="45" y="84"/>
                                  <a:pt x="50" y="82"/>
                                  <a:pt x="54" y="81"/>
                                </a:cubicBezTo>
                                <a:cubicBezTo>
                                  <a:pt x="58" y="79"/>
                                  <a:pt x="61" y="76"/>
                                  <a:pt x="61" y="72"/>
                                </a:cubicBezTo>
                                <a:cubicBezTo>
                                  <a:pt x="61" y="69"/>
                                  <a:pt x="60" y="68"/>
                                  <a:pt x="59" y="66"/>
                                </a:cubicBezTo>
                                <a:cubicBezTo>
                                  <a:pt x="58" y="65"/>
                                  <a:pt x="57" y="63"/>
                                  <a:pt x="55" y="62"/>
                                </a:cubicBezTo>
                                <a:cubicBezTo>
                                  <a:pt x="53" y="61"/>
                                  <a:pt x="50" y="60"/>
                                  <a:pt x="46" y="59"/>
                                </a:cubicBezTo>
                                <a:cubicBezTo>
                                  <a:pt x="43" y="57"/>
                                  <a:pt x="39" y="56"/>
                                  <a:pt x="34" y="55"/>
                                </a:cubicBezTo>
                                <a:cubicBezTo>
                                  <a:pt x="30" y="55"/>
                                  <a:pt x="27" y="53"/>
                                  <a:pt x="23" y="52"/>
                                </a:cubicBezTo>
                                <a:cubicBezTo>
                                  <a:pt x="20" y="51"/>
                                  <a:pt x="16" y="49"/>
                                  <a:pt x="14" y="47"/>
                                </a:cubicBezTo>
                                <a:cubicBezTo>
                                  <a:pt x="11" y="44"/>
                                  <a:pt x="8" y="42"/>
                                  <a:pt x="7" y="39"/>
                                </a:cubicBezTo>
                                <a:cubicBezTo>
                                  <a:pt x="4" y="36"/>
                                  <a:pt x="4" y="32"/>
                                  <a:pt x="4" y="27"/>
                                </a:cubicBezTo>
                                <a:cubicBezTo>
                                  <a:pt x="4" y="23"/>
                                  <a:pt x="4" y="19"/>
                                  <a:pt x="7" y="15"/>
                                </a:cubicBezTo>
                                <a:cubicBezTo>
                                  <a:pt x="10" y="12"/>
                                  <a:pt x="12" y="9"/>
                                  <a:pt x="16" y="6"/>
                                </a:cubicBezTo>
                                <a:cubicBezTo>
                                  <a:pt x="19" y="4"/>
                                  <a:pt x="23" y="2"/>
                                  <a:pt x="27" y="1"/>
                                </a:cubicBezTo>
                                <a:cubicBezTo>
                                  <a:pt x="32" y="0"/>
                                  <a:pt x="36" y="0"/>
                                  <a:pt x="41" y="0"/>
                                </a:cubicBezTo>
                                <a:cubicBezTo>
                                  <a:pt x="49" y="0"/>
                                  <a:pt x="55" y="0"/>
                                  <a:pt x="61" y="2"/>
                                </a:cubicBezTo>
                                <a:cubicBezTo>
                                  <a:pt x="67" y="5"/>
                                  <a:pt x="72" y="8"/>
                                  <a:pt x="76" y="12"/>
                                </a:cubicBezTo>
                                <a:lnTo>
                                  <a:pt x="66" y="24"/>
                                </a:lnTo>
                                <a:cubicBezTo>
                                  <a:pt x="63" y="22"/>
                                  <a:pt x="60" y="19"/>
                                  <a:pt x="55" y="18"/>
                                </a:cubicBezTo>
                                <a:cubicBezTo>
                                  <a:pt x="52" y="16"/>
                                  <a:pt x="46" y="15"/>
                                  <a:pt x="41" y="15"/>
                                </a:cubicBezTo>
                                <a:cubicBezTo>
                                  <a:pt x="35" y="15"/>
                                  <a:pt x="31" y="16"/>
                                  <a:pt x="27" y="18"/>
                                </a:cubicBezTo>
                                <a:cubicBezTo>
                                  <a:pt x="24" y="20"/>
                                  <a:pt x="22" y="23"/>
                                  <a:pt x="22" y="27"/>
                                </a:cubicBezTo>
                                <a:cubicBezTo>
                                  <a:pt x="22" y="31"/>
                                  <a:pt x="24" y="34"/>
                                  <a:pt x="29" y="36"/>
                                </a:cubicBezTo>
                                <a:cubicBezTo>
                                  <a:pt x="33" y="38"/>
                                  <a:pt x="40" y="40"/>
                                  <a:pt x="47" y="42"/>
                                </a:cubicBezTo>
                                <a:cubicBezTo>
                                  <a:pt x="52" y="43"/>
                                  <a:pt x="55" y="44"/>
                                  <a:pt x="59" y="46"/>
                                </a:cubicBezTo>
                                <a:cubicBezTo>
                                  <a:pt x="63" y="47"/>
                                  <a:pt x="66" y="48"/>
                                  <a:pt x="69" y="51"/>
                                </a:cubicBezTo>
                                <a:cubicBezTo>
                                  <a:pt x="72" y="53"/>
                                  <a:pt x="75" y="56"/>
                                  <a:pt x="76" y="59"/>
                                </a:cubicBezTo>
                                <a:cubicBezTo>
                                  <a:pt x="78" y="62"/>
                                  <a:pt x="79" y="66"/>
                                  <a:pt x="79" y="70"/>
                                </a:cubicBezTo>
                                <a:cubicBezTo>
                                  <a:pt x="79" y="75"/>
                                  <a:pt x="78" y="79"/>
                                  <a:pt x="75" y="82"/>
                                </a:cubicBezTo>
                                <a:cubicBezTo>
                                  <a:pt x="73" y="86"/>
                                  <a:pt x="70" y="89"/>
                                  <a:pt x="67" y="91"/>
                                </a:cubicBezTo>
                                <a:cubicBezTo>
                                  <a:pt x="63" y="94"/>
                                  <a:pt x="59" y="96"/>
                                  <a:pt x="54" y="97"/>
                                </a:cubicBezTo>
                                <a:cubicBezTo>
                                  <a:pt x="50" y="98"/>
                                  <a:pt x="45" y="99"/>
                                  <a:pt x="40" y="99"/>
                                </a:cubicBezTo>
                                <a:cubicBezTo>
                                  <a:pt x="22" y="99"/>
                                  <a:pt x="9" y="94"/>
                                  <a:pt x="0" y="85"/>
                                </a:cubicBezTo>
                                <a:lnTo>
                                  <a:pt x="11" y="73"/>
                                </a:lnTo>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0" name=" 79"/>
                        <wps:cNvSpPr>
                          <a:spLocks/>
                        </wps:cNvSpPr>
                        <wps:spPr bwMode="auto">
                          <a:xfrm>
                            <a:off x="203200" y="0"/>
                            <a:ext cx="57150" cy="86995"/>
                          </a:xfrm>
                          <a:custGeom>
                            <a:avLst/>
                            <a:gdLst>
                              <a:gd name="T0" fmla="*/ 18 w 91"/>
                              <a:gd name="T1" fmla="*/ 119 h 138"/>
                              <a:gd name="T2" fmla="*/ 25 w 91"/>
                              <a:gd name="T3" fmla="*/ 120 h 138"/>
                              <a:gd name="T4" fmla="*/ 38 w 91"/>
                              <a:gd name="T5" fmla="*/ 121 h 138"/>
                              <a:gd name="T6" fmla="*/ 51 w 91"/>
                              <a:gd name="T7" fmla="*/ 119 h 138"/>
                              <a:gd name="T8" fmla="*/ 62 w 91"/>
                              <a:gd name="T9" fmla="*/ 112 h 138"/>
                              <a:gd name="T10" fmla="*/ 69 w 91"/>
                              <a:gd name="T11" fmla="*/ 101 h 138"/>
                              <a:gd name="T12" fmla="*/ 72 w 91"/>
                              <a:gd name="T13" fmla="*/ 87 h 138"/>
                              <a:gd name="T14" fmla="*/ 70 w 91"/>
                              <a:gd name="T15" fmla="*/ 75 h 138"/>
                              <a:gd name="T16" fmla="*/ 65 w 91"/>
                              <a:gd name="T17" fmla="*/ 64 h 138"/>
                              <a:gd name="T18" fmla="*/ 57 w 91"/>
                              <a:gd name="T19" fmla="*/ 57 h 138"/>
                              <a:gd name="T20" fmla="*/ 44 w 91"/>
                              <a:gd name="T21" fmla="*/ 55 h 138"/>
                              <a:gd name="T22" fmla="*/ 33 w 91"/>
                              <a:gd name="T23" fmla="*/ 57 h 138"/>
                              <a:gd name="T24" fmla="*/ 25 w 91"/>
                              <a:gd name="T25" fmla="*/ 63 h 138"/>
                              <a:gd name="T26" fmla="*/ 19 w 91"/>
                              <a:gd name="T27" fmla="*/ 72 h 138"/>
                              <a:gd name="T28" fmla="*/ 18 w 91"/>
                              <a:gd name="T29" fmla="*/ 82 h 138"/>
                              <a:gd name="T30" fmla="*/ 18 w 91"/>
                              <a:gd name="T31" fmla="*/ 119 h 138"/>
                              <a:gd name="T32" fmla="*/ 0 w 91"/>
                              <a:gd name="T33" fmla="*/ 0 h 138"/>
                              <a:gd name="T34" fmla="*/ 18 w 91"/>
                              <a:gd name="T35" fmla="*/ 0 h 138"/>
                              <a:gd name="T36" fmla="*/ 18 w 91"/>
                              <a:gd name="T37" fmla="*/ 51 h 138"/>
                              <a:gd name="T38" fmla="*/ 22 w 91"/>
                              <a:gd name="T39" fmla="*/ 47 h 138"/>
                              <a:gd name="T40" fmla="*/ 28 w 91"/>
                              <a:gd name="T41" fmla="*/ 43 h 138"/>
                              <a:gd name="T42" fmla="*/ 37 w 91"/>
                              <a:gd name="T43" fmla="*/ 40 h 138"/>
                              <a:gd name="T44" fmla="*/ 47 w 91"/>
                              <a:gd name="T45" fmla="*/ 39 h 138"/>
                              <a:gd name="T46" fmla="*/ 66 w 91"/>
                              <a:gd name="T47" fmla="*/ 43 h 138"/>
                              <a:gd name="T48" fmla="*/ 79 w 91"/>
                              <a:gd name="T49" fmla="*/ 53 h 138"/>
                              <a:gd name="T50" fmla="*/ 87 w 91"/>
                              <a:gd name="T51" fmla="*/ 68 h 138"/>
                              <a:gd name="T52" fmla="*/ 90 w 91"/>
                              <a:gd name="T53" fmla="*/ 87 h 138"/>
                              <a:gd name="T54" fmla="*/ 86 w 91"/>
                              <a:gd name="T55" fmla="*/ 107 h 138"/>
                              <a:gd name="T56" fmla="*/ 76 w 91"/>
                              <a:gd name="T57" fmla="*/ 123 h 138"/>
                              <a:gd name="T58" fmla="*/ 59 w 91"/>
                              <a:gd name="T59" fmla="*/ 133 h 138"/>
                              <a:gd name="T60" fmla="*/ 38 w 91"/>
                              <a:gd name="T61" fmla="*/ 137 h 138"/>
                              <a:gd name="T62" fmla="*/ 16 w 91"/>
                              <a:gd name="T63" fmla="*/ 135 h 138"/>
                              <a:gd name="T64" fmla="*/ 0 w 91"/>
                              <a:gd name="T65" fmla="*/ 131 h 138"/>
                              <a:gd name="T66" fmla="*/ 0 w 91"/>
                              <a:gd name="T67" fmla="*/ 0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1" h="138">
                                <a:moveTo>
                                  <a:pt x="18" y="119"/>
                                </a:moveTo>
                                <a:cubicBezTo>
                                  <a:pt x="20" y="119"/>
                                  <a:pt x="22" y="120"/>
                                  <a:pt x="25" y="120"/>
                                </a:cubicBezTo>
                                <a:cubicBezTo>
                                  <a:pt x="27" y="121"/>
                                  <a:pt x="32" y="121"/>
                                  <a:pt x="38" y="121"/>
                                </a:cubicBezTo>
                                <a:cubicBezTo>
                                  <a:pt x="43" y="121"/>
                                  <a:pt x="47" y="120"/>
                                  <a:pt x="51" y="119"/>
                                </a:cubicBezTo>
                                <a:cubicBezTo>
                                  <a:pt x="56" y="117"/>
                                  <a:pt x="59" y="115"/>
                                  <a:pt x="62" y="112"/>
                                </a:cubicBezTo>
                                <a:cubicBezTo>
                                  <a:pt x="65" y="108"/>
                                  <a:pt x="68" y="105"/>
                                  <a:pt x="69" y="101"/>
                                </a:cubicBezTo>
                                <a:cubicBezTo>
                                  <a:pt x="70" y="97"/>
                                  <a:pt x="72" y="92"/>
                                  <a:pt x="72" y="87"/>
                                </a:cubicBezTo>
                                <a:cubicBezTo>
                                  <a:pt x="72" y="83"/>
                                  <a:pt x="71" y="79"/>
                                  <a:pt x="70" y="75"/>
                                </a:cubicBezTo>
                                <a:cubicBezTo>
                                  <a:pt x="69" y="71"/>
                                  <a:pt x="68" y="68"/>
                                  <a:pt x="65" y="64"/>
                                </a:cubicBezTo>
                                <a:cubicBezTo>
                                  <a:pt x="63" y="61"/>
                                  <a:pt x="60" y="59"/>
                                  <a:pt x="57" y="57"/>
                                </a:cubicBezTo>
                                <a:cubicBezTo>
                                  <a:pt x="53" y="56"/>
                                  <a:pt x="49" y="55"/>
                                  <a:pt x="44" y="55"/>
                                </a:cubicBezTo>
                                <a:cubicBezTo>
                                  <a:pt x="40" y="55"/>
                                  <a:pt x="36" y="55"/>
                                  <a:pt x="33" y="57"/>
                                </a:cubicBezTo>
                                <a:cubicBezTo>
                                  <a:pt x="30" y="59"/>
                                  <a:pt x="27" y="60"/>
                                  <a:pt x="25" y="63"/>
                                </a:cubicBezTo>
                                <a:cubicBezTo>
                                  <a:pt x="22" y="65"/>
                                  <a:pt x="21" y="68"/>
                                  <a:pt x="19" y="72"/>
                                </a:cubicBezTo>
                                <a:cubicBezTo>
                                  <a:pt x="18" y="74"/>
                                  <a:pt x="18" y="78"/>
                                  <a:pt x="18" y="82"/>
                                </a:cubicBezTo>
                                <a:lnTo>
                                  <a:pt x="18" y="119"/>
                                </a:lnTo>
                                <a:close/>
                                <a:moveTo>
                                  <a:pt x="0" y="0"/>
                                </a:moveTo>
                                <a:lnTo>
                                  <a:pt x="18" y="0"/>
                                </a:lnTo>
                                <a:lnTo>
                                  <a:pt x="18" y="51"/>
                                </a:lnTo>
                                <a:cubicBezTo>
                                  <a:pt x="19" y="50"/>
                                  <a:pt x="21" y="48"/>
                                  <a:pt x="22" y="47"/>
                                </a:cubicBezTo>
                                <a:cubicBezTo>
                                  <a:pt x="23" y="46"/>
                                  <a:pt x="26" y="44"/>
                                  <a:pt x="28" y="43"/>
                                </a:cubicBezTo>
                                <a:cubicBezTo>
                                  <a:pt x="31" y="42"/>
                                  <a:pt x="34" y="41"/>
                                  <a:pt x="37" y="40"/>
                                </a:cubicBezTo>
                                <a:cubicBezTo>
                                  <a:pt x="40" y="39"/>
                                  <a:pt x="44" y="39"/>
                                  <a:pt x="47" y="39"/>
                                </a:cubicBezTo>
                                <a:cubicBezTo>
                                  <a:pt x="55" y="39"/>
                                  <a:pt x="60" y="40"/>
                                  <a:pt x="66" y="43"/>
                                </a:cubicBezTo>
                                <a:cubicBezTo>
                                  <a:pt x="71" y="45"/>
                                  <a:pt x="76" y="48"/>
                                  <a:pt x="79" y="53"/>
                                </a:cubicBezTo>
                                <a:cubicBezTo>
                                  <a:pt x="83" y="57"/>
                                  <a:pt x="85" y="62"/>
                                  <a:pt x="87" y="68"/>
                                </a:cubicBezTo>
                                <a:cubicBezTo>
                                  <a:pt x="89" y="74"/>
                                  <a:pt x="90" y="80"/>
                                  <a:pt x="90" y="87"/>
                                </a:cubicBezTo>
                                <a:cubicBezTo>
                                  <a:pt x="90" y="94"/>
                                  <a:pt x="89" y="101"/>
                                  <a:pt x="86" y="107"/>
                                </a:cubicBezTo>
                                <a:cubicBezTo>
                                  <a:pt x="83" y="113"/>
                                  <a:pt x="80" y="118"/>
                                  <a:pt x="76" y="123"/>
                                </a:cubicBezTo>
                                <a:cubicBezTo>
                                  <a:pt x="71" y="127"/>
                                  <a:pt x="65" y="131"/>
                                  <a:pt x="59" y="133"/>
                                </a:cubicBezTo>
                                <a:cubicBezTo>
                                  <a:pt x="52" y="136"/>
                                  <a:pt x="46" y="137"/>
                                  <a:pt x="38" y="137"/>
                                </a:cubicBezTo>
                                <a:cubicBezTo>
                                  <a:pt x="30" y="137"/>
                                  <a:pt x="22" y="136"/>
                                  <a:pt x="16" y="135"/>
                                </a:cubicBezTo>
                                <a:cubicBezTo>
                                  <a:pt x="9" y="134"/>
                                  <a:pt x="4" y="132"/>
                                  <a:pt x="0" y="131"/>
                                </a:cubicBezTo>
                                <a:lnTo>
                                  <a:pt x="0" y="0"/>
                                </a:lnTo>
                                <a:close/>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1" name=" 80"/>
                        <wps:cNvSpPr>
                          <a:spLocks/>
                        </wps:cNvSpPr>
                        <wps:spPr bwMode="auto">
                          <a:xfrm>
                            <a:off x="272025" y="3277"/>
                            <a:ext cx="12700" cy="82550"/>
                          </a:xfrm>
                          <a:custGeom>
                            <a:avLst/>
                            <a:gdLst>
                              <a:gd name="T0" fmla="*/ 1 w 21"/>
                              <a:gd name="T1" fmla="*/ 37 h 131"/>
                              <a:gd name="T2" fmla="*/ 19 w 21"/>
                              <a:gd name="T3" fmla="*/ 37 h 131"/>
                              <a:gd name="T4" fmla="*/ 19 w 21"/>
                              <a:gd name="T5" fmla="*/ 130 h 131"/>
                              <a:gd name="T6" fmla="*/ 1 w 21"/>
                              <a:gd name="T7" fmla="*/ 130 h 131"/>
                              <a:gd name="T8" fmla="*/ 1 w 21"/>
                              <a:gd name="T9" fmla="*/ 37 h 131"/>
                              <a:gd name="T10" fmla="*/ 0 w 21"/>
                              <a:gd name="T11" fmla="*/ 0 h 131"/>
                              <a:gd name="T12" fmla="*/ 20 w 21"/>
                              <a:gd name="T13" fmla="*/ 0 h 131"/>
                              <a:gd name="T14" fmla="*/ 20 w 21"/>
                              <a:gd name="T15" fmla="*/ 21 h 131"/>
                              <a:gd name="T16" fmla="*/ 0 w 21"/>
                              <a:gd name="T17" fmla="*/ 21 h 131"/>
                              <a:gd name="T18" fmla="*/ 0 w 21"/>
                              <a:gd name="T19" fmla="*/ 0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 h="131">
                                <a:moveTo>
                                  <a:pt x="1" y="37"/>
                                </a:moveTo>
                                <a:lnTo>
                                  <a:pt x="19" y="37"/>
                                </a:lnTo>
                                <a:lnTo>
                                  <a:pt x="19" y="130"/>
                                </a:lnTo>
                                <a:lnTo>
                                  <a:pt x="1" y="130"/>
                                </a:lnTo>
                                <a:lnTo>
                                  <a:pt x="1" y="37"/>
                                </a:lnTo>
                                <a:close/>
                                <a:moveTo>
                                  <a:pt x="0" y="0"/>
                                </a:moveTo>
                                <a:lnTo>
                                  <a:pt x="20" y="0"/>
                                </a:lnTo>
                                <a:lnTo>
                                  <a:pt x="20" y="21"/>
                                </a:lnTo>
                                <a:lnTo>
                                  <a:pt x="0" y="21"/>
                                </a:lnTo>
                                <a:lnTo>
                                  <a:pt x="0" y="0"/>
                                </a:lnTo>
                                <a:close/>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2" name=" 81"/>
                        <wps:cNvSpPr>
                          <a:spLocks/>
                        </wps:cNvSpPr>
                        <wps:spPr bwMode="auto">
                          <a:xfrm>
                            <a:off x="298245" y="22942"/>
                            <a:ext cx="50165" cy="62865"/>
                          </a:xfrm>
                          <a:custGeom>
                            <a:avLst/>
                            <a:gdLst>
                              <a:gd name="T0" fmla="*/ 11 w 80"/>
                              <a:gd name="T1" fmla="*/ 73 h 100"/>
                              <a:gd name="T2" fmla="*/ 23 w 80"/>
                              <a:gd name="T3" fmla="*/ 81 h 100"/>
                              <a:gd name="T4" fmla="*/ 39 w 80"/>
                              <a:gd name="T5" fmla="*/ 84 h 100"/>
                              <a:gd name="T6" fmla="*/ 54 w 80"/>
                              <a:gd name="T7" fmla="*/ 81 h 100"/>
                              <a:gd name="T8" fmla="*/ 60 w 80"/>
                              <a:gd name="T9" fmla="*/ 72 h 100"/>
                              <a:gd name="T10" fmla="*/ 59 w 80"/>
                              <a:gd name="T11" fmla="*/ 66 h 100"/>
                              <a:gd name="T12" fmla="*/ 55 w 80"/>
                              <a:gd name="T13" fmla="*/ 62 h 100"/>
                              <a:gd name="T14" fmla="*/ 46 w 80"/>
                              <a:gd name="T15" fmla="*/ 59 h 100"/>
                              <a:gd name="T16" fmla="*/ 34 w 80"/>
                              <a:gd name="T17" fmla="*/ 55 h 100"/>
                              <a:gd name="T18" fmla="*/ 23 w 80"/>
                              <a:gd name="T19" fmla="*/ 52 h 100"/>
                              <a:gd name="T20" fmla="*/ 13 w 80"/>
                              <a:gd name="T21" fmla="*/ 47 h 100"/>
                              <a:gd name="T22" fmla="*/ 6 w 80"/>
                              <a:gd name="T23" fmla="*/ 39 h 100"/>
                              <a:gd name="T24" fmla="*/ 4 w 80"/>
                              <a:gd name="T25" fmla="*/ 27 h 100"/>
                              <a:gd name="T26" fmla="*/ 7 w 80"/>
                              <a:gd name="T27" fmla="*/ 15 h 100"/>
                              <a:gd name="T28" fmla="*/ 16 w 80"/>
                              <a:gd name="T29" fmla="*/ 6 h 100"/>
                              <a:gd name="T30" fmla="*/ 27 w 80"/>
                              <a:gd name="T31" fmla="*/ 1 h 100"/>
                              <a:gd name="T32" fmla="*/ 41 w 80"/>
                              <a:gd name="T33" fmla="*/ 0 h 100"/>
                              <a:gd name="T34" fmla="*/ 61 w 80"/>
                              <a:gd name="T35" fmla="*/ 2 h 100"/>
                              <a:gd name="T36" fmla="*/ 76 w 80"/>
                              <a:gd name="T37" fmla="*/ 12 h 100"/>
                              <a:gd name="T38" fmla="*/ 66 w 80"/>
                              <a:gd name="T39" fmla="*/ 24 h 100"/>
                              <a:gd name="T40" fmla="*/ 56 w 80"/>
                              <a:gd name="T41" fmla="*/ 18 h 100"/>
                              <a:gd name="T42" fmla="*/ 41 w 80"/>
                              <a:gd name="T43" fmla="*/ 15 h 100"/>
                              <a:gd name="T44" fmla="*/ 27 w 80"/>
                              <a:gd name="T45" fmla="*/ 18 h 100"/>
                              <a:gd name="T46" fmla="*/ 22 w 80"/>
                              <a:gd name="T47" fmla="*/ 27 h 100"/>
                              <a:gd name="T48" fmla="*/ 29 w 80"/>
                              <a:gd name="T49" fmla="*/ 36 h 100"/>
                              <a:gd name="T50" fmla="*/ 47 w 80"/>
                              <a:gd name="T51" fmla="*/ 42 h 100"/>
                              <a:gd name="T52" fmla="*/ 59 w 80"/>
                              <a:gd name="T53" fmla="*/ 46 h 100"/>
                              <a:gd name="T54" fmla="*/ 69 w 80"/>
                              <a:gd name="T55" fmla="*/ 51 h 100"/>
                              <a:gd name="T56" fmla="*/ 77 w 80"/>
                              <a:gd name="T57" fmla="*/ 59 h 100"/>
                              <a:gd name="T58" fmla="*/ 79 w 80"/>
                              <a:gd name="T59" fmla="*/ 70 h 100"/>
                              <a:gd name="T60" fmla="*/ 76 w 80"/>
                              <a:gd name="T61" fmla="*/ 82 h 100"/>
                              <a:gd name="T62" fmla="*/ 67 w 80"/>
                              <a:gd name="T63" fmla="*/ 91 h 100"/>
                              <a:gd name="T64" fmla="*/ 54 w 80"/>
                              <a:gd name="T65" fmla="*/ 97 h 100"/>
                              <a:gd name="T66" fmla="*/ 40 w 80"/>
                              <a:gd name="T67" fmla="*/ 99 h 100"/>
                              <a:gd name="T68" fmla="*/ 0 w 80"/>
                              <a:gd name="T69" fmla="*/ 85 h 100"/>
                              <a:gd name="T70" fmla="*/ 11 w 80"/>
                              <a:gd name="T71" fmla="*/ 73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0" h="100">
                                <a:moveTo>
                                  <a:pt x="11" y="73"/>
                                </a:moveTo>
                                <a:cubicBezTo>
                                  <a:pt x="14" y="76"/>
                                  <a:pt x="18" y="78"/>
                                  <a:pt x="23" y="81"/>
                                </a:cubicBezTo>
                                <a:cubicBezTo>
                                  <a:pt x="27" y="82"/>
                                  <a:pt x="33" y="84"/>
                                  <a:pt x="39" y="84"/>
                                </a:cubicBezTo>
                                <a:cubicBezTo>
                                  <a:pt x="45" y="84"/>
                                  <a:pt x="50" y="82"/>
                                  <a:pt x="54" y="81"/>
                                </a:cubicBezTo>
                                <a:cubicBezTo>
                                  <a:pt x="58" y="79"/>
                                  <a:pt x="60" y="76"/>
                                  <a:pt x="60" y="72"/>
                                </a:cubicBezTo>
                                <a:cubicBezTo>
                                  <a:pt x="60" y="69"/>
                                  <a:pt x="60" y="68"/>
                                  <a:pt x="59" y="66"/>
                                </a:cubicBezTo>
                                <a:cubicBezTo>
                                  <a:pt x="58" y="65"/>
                                  <a:pt x="56" y="63"/>
                                  <a:pt x="55" y="62"/>
                                </a:cubicBezTo>
                                <a:cubicBezTo>
                                  <a:pt x="52" y="61"/>
                                  <a:pt x="50" y="60"/>
                                  <a:pt x="46" y="59"/>
                                </a:cubicBezTo>
                                <a:cubicBezTo>
                                  <a:pt x="43" y="57"/>
                                  <a:pt x="39" y="56"/>
                                  <a:pt x="34" y="55"/>
                                </a:cubicBezTo>
                                <a:cubicBezTo>
                                  <a:pt x="30" y="55"/>
                                  <a:pt x="26" y="53"/>
                                  <a:pt x="23" y="52"/>
                                </a:cubicBezTo>
                                <a:cubicBezTo>
                                  <a:pt x="20" y="51"/>
                                  <a:pt x="16" y="49"/>
                                  <a:pt x="13" y="47"/>
                                </a:cubicBezTo>
                                <a:cubicBezTo>
                                  <a:pt x="10" y="44"/>
                                  <a:pt x="8" y="42"/>
                                  <a:pt x="6" y="39"/>
                                </a:cubicBezTo>
                                <a:cubicBezTo>
                                  <a:pt x="5" y="36"/>
                                  <a:pt x="4" y="32"/>
                                  <a:pt x="4" y="27"/>
                                </a:cubicBezTo>
                                <a:cubicBezTo>
                                  <a:pt x="4" y="23"/>
                                  <a:pt x="5" y="19"/>
                                  <a:pt x="7" y="15"/>
                                </a:cubicBezTo>
                                <a:cubicBezTo>
                                  <a:pt x="9" y="12"/>
                                  <a:pt x="12" y="9"/>
                                  <a:pt x="16" y="6"/>
                                </a:cubicBezTo>
                                <a:cubicBezTo>
                                  <a:pt x="19" y="4"/>
                                  <a:pt x="23" y="2"/>
                                  <a:pt x="27" y="1"/>
                                </a:cubicBezTo>
                                <a:cubicBezTo>
                                  <a:pt x="31" y="0"/>
                                  <a:pt x="36" y="0"/>
                                  <a:pt x="41" y="0"/>
                                </a:cubicBezTo>
                                <a:cubicBezTo>
                                  <a:pt x="48" y="0"/>
                                  <a:pt x="55" y="0"/>
                                  <a:pt x="61" y="2"/>
                                </a:cubicBezTo>
                                <a:cubicBezTo>
                                  <a:pt x="67" y="5"/>
                                  <a:pt x="72" y="8"/>
                                  <a:pt x="76" y="12"/>
                                </a:cubicBezTo>
                                <a:lnTo>
                                  <a:pt x="66" y="24"/>
                                </a:lnTo>
                                <a:cubicBezTo>
                                  <a:pt x="63" y="22"/>
                                  <a:pt x="60" y="19"/>
                                  <a:pt x="56" y="18"/>
                                </a:cubicBezTo>
                                <a:cubicBezTo>
                                  <a:pt x="51" y="16"/>
                                  <a:pt x="47" y="15"/>
                                  <a:pt x="41" y="15"/>
                                </a:cubicBezTo>
                                <a:cubicBezTo>
                                  <a:pt x="35" y="15"/>
                                  <a:pt x="30" y="16"/>
                                  <a:pt x="27" y="18"/>
                                </a:cubicBezTo>
                                <a:cubicBezTo>
                                  <a:pt x="23" y="20"/>
                                  <a:pt x="22" y="23"/>
                                  <a:pt x="22" y="27"/>
                                </a:cubicBezTo>
                                <a:cubicBezTo>
                                  <a:pt x="22" y="31"/>
                                  <a:pt x="24" y="34"/>
                                  <a:pt x="29" y="36"/>
                                </a:cubicBezTo>
                                <a:cubicBezTo>
                                  <a:pt x="33" y="38"/>
                                  <a:pt x="39" y="40"/>
                                  <a:pt x="47" y="42"/>
                                </a:cubicBezTo>
                                <a:cubicBezTo>
                                  <a:pt x="51" y="43"/>
                                  <a:pt x="55" y="44"/>
                                  <a:pt x="59" y="46"/>
                                </a:cubicBezTo>
                                <a:cubicBezTo>
                                  <a:pt x="63" y="47"/>
                                  <a:pt x="67" y="48"/>
                                  <a:pt x="69" y="51"/>
                                </a:cubicBezTo>
                                <a:cubicBezTo>
                                  <a:pt x="73" y="53"/>
                                  <a:pt x="75" y="56"/>
                                  <a:pt x="77" y="59"/>
                                </a:cubicBezTo>
                                <a:cubicBezTo>
                                  <a:pt x="78" y="62"/>
                                  <a:pt x="79" y="66"/>
                                  <a:pt x="79" y="70"/>
                                </a:cubicBezTo>
                                <a:cubicBezTo>
                                  <a:pt x="79" y="75"/>
                                  <a:pt x="78" y="79"/>
                                  <a:pt x="76" y="82"/>
                                </a:cubicBezTo>
                                <a:cubicBezTo>
                                  <a:pt x="74" y="86"/>
                                  <a:pt x="71" y="89"/>
                                  <a:pt x="67" y="91"/>
                                </a:cubicBezTo>
                                <a:cubicBezTo>
                                  <a:pt x="63" y="94"/>
                                  <a:pt x="59" y="96"/>
                                  <a:pt x="54" y="97"/>
                                </a:cubicBezTo>
                                <a:cubicBezTo>
                                  <a:pt x="50" y="98"/>
                                  <a:pt x="45" y="99"/>
                                  <a:pt x="40" y="99"/>
                                </a:cubicBezTo>
                                <a:cubicBezTo>
                                  <a:pt x="22" y="99"/>
                                  <a:pt x="9" y="94"/>
                                  <a:pt x="0" y="85"/>
                                </a:cubicBezTo>
                                <a:lnTo>
                                  <a:pt x="11" y="73"/>
                                </a:lnTo>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3" name=" 82"/>
                        <wps:cNvSpPr>
                          <a:spLocks/>
                        </wps:cNvSpPr>
                        <wps:spPr bwMode="auto">
                          <a:xfrm>
                            <a:off x="360516" y="3277"/>
                            <a:ext cx="13335" cy="82550"/>
                          </a:xfrm>
                          <a:custGeom>
                            <a:avLst/>
                            <a:gdLst>
                              <a:gd name="T0" fmla="*/ 1 w 22"/>
                              <a:gd name="T1" fmla="*/ 37 h 131"/>
                              <a:gd name="T2" fmla="*/ 20 w 22"/>
                              <a:gd name="T3" fmla="*/ 37 h 131"/>
                              <a:gd name="T4" fmla="*/ 20 w 22"/>
                              <a:gd name="T5" fmla="*/ 130 h 131"/>
                              <a:gd name="T6" fmla="*/ 1 w 22"/>
                              <a:gd name="T7" fmla="*/ 130 h 131"/>
                              <a:gd name="T8" fmla="*/ 1 w 22"/>
                              <a:gd name="T9" fmla="*/ 37 h 131"/>
                              <a:gd name="T10" fmla="*/ 0 w 22"/>
                              <a:gd name="T11" fmla="*/ 0 h 131"/>
                              <a:gd name="T12" fmla="*/ 21 w 22"/>
                              <a:gd name="T13" fmla="*/ 0 h 131"/>
                              <a:gd name="T14" fmla="*/ 21 w 22"/>
                              <a:gd name="T15" fmla="*/ 21 h 131"/>
                              <a:gd name="T16" fmla="*/ 0 w 22"/>
                              <a:gd name="T17" fmla="*/ 21 h 131"/>
                              <a:gd name="T18" fmla="*/ 0 w 22"/>
                              <a:gd name="T19" fmla="*/ 0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 h="131">
                                <a:moveTo>
                                  <a:pt x="1" y="37"/>
                                </a:moveTo>
                                <a:lnTo>
                                  <a:pt x="20" y="37"/>
                                </a:lnTo>
                                <a:lnTo>
                                  <a:pt x="20" y="130"/>
                                </a:lnTo>
                                <a:lnTo>
                                  <a:pt x="1" y="130"/>
                                </a:lnTo>
                                <a:lnTo>
                                  <a:pt x="1" y="37"/>
                                </a:lnTo>
                                <a:close/>
                                <a:moveTo>
                                  <a:pt x="0" y="0"/>
                                </a:moveTo>
                                <a:lnTo>
                                  <a:pt x="21" y="0"/>
                                </a:lnTo>
                                <a:lnTo>
                                  <a:pt x="21" y="21"/>
                                </a:lnTo>
                                <a:lnTo>
                                  <a:pt x="0" y="21"/>
                                </a:lnTo>
                                <a:lnTo>
                                  <a:pt x="0" y="0"/>
                                </a:lnTo>
                                <a:close/>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4" name=" 83"/>
                        <wps:cNvSpPr>
                          <a:spLocks/>
                        </wps:cNvSpPr>
                        <wps:spPr bwMode="auto">
                          <a:xfrm>
                            <a:off x="386735" y="22942"/>
                            <a:ext cx="53975" cy="60960"/>
                          </a:xfrm>
                          <a:custGeom>
                            <a:avLst/>
                            <a:gdLst>
                              <a:gd name="T0" fmla="*/ 0 w 86"/>
                              <a:gd name="T1" fmla="*/ 96 h 97"/>
                              <a:gd name="T2" fmla="*/ 0 w 86"/>
                              <a:gd name="T3" fmla="*/ 12 h 97"/>
                              <a:gd name="T4" fmla="*/ 0 w 86"/>
                              <a:gd name="T5" fmla="*/ 8 h 97"/>
                              <a:gd name="T6" fmla="*/ 0 w 86"/>
                              <a:gd name="T7" fmla="*/ 2 h 97"/>
                              <a:gd name="T8" fmla="*/ 17 w 86"/>
                              <a:gd name="T9" fmla="*/ 2 h 97"/>
                              <a:gd name="T10" fmla="*/ 17 w 86"/>
                              <a:gd name="T11" fmla="*/ 17 h 97"/>
                              <a:gd name="T12" fmla="*/ 22 w 86"/>
                              <a:gd name="T13" fmla="*/ 11 h 97"/>
                              <a:gd name="T14" fmla="*/ 28 w 86"/>
                              <a:gd name="T15" fmla="*/ 6 h 97"/>
                              <a:gd name="T16" fmla="*/ 37 w 86"/>
                              <a:gd name="T17" fmla="*/ 2 h 97"/>
                              <a:gd name="T18" fmla="*/ 48 w 86"/>
                              <a:gd name="T19" fmla="*/ 0 h 97"/>
                              <a:gd name="T20" fmla="*/ 76 w 86"/>
                              <a:gd name="T21" fmla="*/ 11 h 97"/>
                              <a:gd name="T22" fmla="*/ 85 w 86"/>
                              <a:gd name="T23" fmla="*/ 40 h 97"/>
                              <a:gd name="T24" fmla="*/ 85 w 86"/>
                              <a:gd name="T25" fmla="*/ 96 h 97"/>
                              <a:gd name="T26" fmla="*/ 67 w 86"/>
                              <a:gd name="T27" fmla="*/ 96 h 97"/>
                              <a:gd name="T28" fmla="*/ 67 w 86"/>
                              <a:gd name="T29" fmla="*/ 42 h 97"/>
                              <a:gd name="T30" fmla="*/ 61 w 86"/>
                              <a:gd name="T31" fmla="*/ 22 h 97"/>
                              <a:gd name="T32" fmla="*/ 45 w 86"/>
                              <a:gd name="T33" fmla="*/ 16 h 97"/>
                              <a:gd name="T34" fmla="*/ 32 w 86"/>
                              <a:gd name="T35" fmla="*/ 19 h 97"/>
                              <a:gd name="T36" fmla="*/ 23 w 86"/>
                              <a:gd name="T37" fmla="*/ 27 h 97"/>
                              <a:gd name="T38" fmla="*/ 20 w 86"/>
                              <a:gd name="T39" fmla="*/ 39 h 97"/>
                              <a:gd name="T40" fmla="*/ 18 w 86"/>
                              <a:gd name="T41" fmla="*/ 53 h 97"/>
                              <a:gd name="T42" fmla="*/ 18 w 86"/>
                              <a:gd name="T43" fmla="*/ 96 h 97"/>
                              <a:gd name="T44" fmla="*/ 0 w 86"/>
                              <a:gd name="T45" fmla="*/ 96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 h="97">
                                <a:moveTo>
                                  <a:pt x="0" y="96"/>
                                </a:moveTo>
                                <a:lnTo>
                                  <a:pt x="0" y="12"/>
                                </a:lnTo>
                                <a:lnTo>
                                  <a:pt x="0" y="8"/>
                                </a:lnTo>
                                <a:cubicBezTo>
                                  <a:pt x="0" y="7"/>
                                  <a:pt x="0" y="5"/>
                                  <a:pt x="0" y="2"/>
                                </a:cubicBezTo>
                                <a:lnTo>
                                  <a:pt x="17" y="2"/>
                                </a:lnTo>
                                <a:lnTo>
                                  <a:pt x="17" y="17"/>
                                </a:lnTo>
                                <a:cubicBezTo>
                                  <a:pt x="18" y="15"/>
                                  <a:pt x="20" y="13"/>
                                  <a:pt x="22" y="11"/>
                                </a:cubicBezTo>
                                <a:cubicBezTo>
                                  <a:pt x="23" y="9"/>
                                  <a:pt x="26" y="8"/>
                                  <a:pt x="28" y="6"/>
                                </a:cubicBezTo>
                                <a:cubicBezTo>
                                  <a:pt x="31" y="4"/>
                                  <a:pt x="34" y="3"/>
                                  <a:pt x="37" y="2"/>
                                </a:cubicBezTo>
                                <a:cubicBezTo>
                                  <a:pt x="41" y="1"/>
                                  <a:pt x="44" y="0"/>
                                  <a:pt x="48" y="0"/>
                                </a:cubicBezTo>
                                <a:cubicBezTo>
                                  <a:pt x="61" y="0"/>
                                  <a:pt x="70" y="4"/>
                                  <a:pt x="76" y="11"/>
                                </a:cubicBezTo>
                                <a:cubicBezTo>
                                  <a:pt x="82" y="18"/>
                                  <a:pt x="85" y="27"/>
                                  <a:pt x="85" y="40"/>
                                </a:cubicBezTo>
                                <a:lnTo>
                                  <a:pt x="85" y="96"/>
                                </a:lnTo>
                                <a:lnTo>
                                  <a:pt x="67" y="96"/>
                                </a:lnTo>
                                <a:lnTo>
                                  <a:pt x="67" y="42"/>
                                </a:lnTo>
                                <a:cubicBezTo>
                                  <a:pt x="67" y="32"/>
                                  <a:pt x="64" y="26"/>
                                  <a:pt x="61" y="22"/>
                                </a:cubicBezTo>
                                <a:cubicBezTo>
                                  <a:pt x="57" y="18"/>
                                  <a:pt x="52" y="16"/>
                                  <a:pt x="45" y="16"/>
                                </a:cubicBezTo>
                                <a:cubicBezTo>
                                  <a:pt x="40" y="16"/>
                                  <a:pt x="35" y="17"/>
                                  <a:pt x="32" y="19"/>
                                </a:cubicBezTo>
                                <a:cubicBezTo>
                                  <a:pt x="29" y="21"/>
                                  <a:pt x="26" y="24"/>
                                  <a:pt x="23" y="27"/>
                                </a:cubicBezTo>
                                <a:cubicBezTo>
                                  <a:pt x="22" y="31"/>
                                  <a:pt x="20" y="35"/>
                                  <a:pt x="20" y="39"/>
                                </a:cubicBezTo>
                                <a:cubicBezTo>
                                  <a:pt x="18" y="44"/>
                                  <a:pt x="18" y="48"/>
                                  <a:pt x="18" y="53"/>
                                </a:cubicBezTo>
                                <a:lnTo>
                                  <a:pt x="18" y="96"/>
                                </a:lnTo>
                                <a:lnTo>
                                  <a:pt x="0" y="96"/>
                                </a:lnTo>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5" name=" 84"/>
                        <wps:cNvSpPr>
                          <a:spLocks/>
                        </wps:cNvSpPr>
                        <wps:spPr bwMode="auto">
                          <a:xfrm>
                            <a:off x="455561" y="22942"/>
                            <a:ext cx="57150" cy="88265"/>
                          </a:xfrm>
                          <a:custGeom>
                            <a:avLst/>
                            <a:gdLst>
                              <a:gd name="T0" fmla="*/ 71 w 91"/>
                              <a:gd name="T1" fmla="*/ 19 h 140"/>
                              <a:gd name="T2" fmla="*/ 65 w 91"/>
                              <a:gd name="T3" fmla="*/ 17 h 140"/>
                              <a:gd name="T4" fmla="*/ 53 w 91"/>
                              <a:gd name="T5" fmla="*/ 16 h 140"/>
                              <a:gd name="T6" fmla="*/ 39 w 91"/>
                              <a:gd name="T7" fmla="*/ 18 h 140"/>
                              <a:gd name="T8" fmla="*/ 28 w 91"/>
                              <a:gd name="T9" fmla="*/ 26 h 140"/>
                              <a:gd name="T10" fmla="*/ 21 w 91"/>
                              <a:gd name="T11" fmla="*/ 36 h 140"/>
                              <a:gd name="T12" fmla="*/ 19 w 91"/>
                              <a:gd name="T13" fmla="*/ 50 h 140"/>
                              <a:gd name="T14" fmla="*/ 20 w 91"/>
                              <a:gd name="T15" fmla="*/ 62 h 140"/>
                              <a:gd name="T16" fmla="*/ 25 w 91"/>
                              <a:gd name="T17" fmla="*/ 72 h 140"/>
                              <a:gd name="T18" fmla="*/ 33 w 91"/>
                              <a:gd name="T19" fmla="*/ 78 h 140"/>
                              <a:gd name="T20" fmla="*/ 45 w 91"/>
                              <a:gd name="T21" fmla="*/ 81 h 140"/>
                              <a:gd name="T22" fmla="*/ 57 w 91"/>
                              <a:gd name="T23" fmla="*/ 78 h 140"/>
                              <a:gd name="T24" fmla="*/ 65 w 91"/>
                              <a:gd name="T25" fmla="*/ 73 h 140"/>
                              <a:gd name="T26" fmla="*/ 70 w 91"/>
                              <a:gd name="T27" fmla="*/ 66 h 140"/>
                              <a:gd name="T28" fmla="*/ 71 w 91"/>
                              <a:gd name="T29" fmla="*/ 57 h 140"/>
                              <a:gd name="T30" fmla="*/ 71 w 91"/>
                              <a:gd name="T31" fmla="*/ 19 h 140"/>
                              <a:gd name="T32" fmla="*/ 17 w 91"/>
                              <a:gd name="T33" fmla="*/ 114 h 140"/>
                              <a:gd name="T34" fmla="*/ 28 w 91"/>
                              <a:gd name="T35" fmla="*/ 120 h 140"/>
                              <a:gd name="T36" fmla="*/ 45 w 91"/>
                              <a:gd name="T37" fmla="*/ 123 h 140"/>
                              <a:gd name="T38" fmla="*/ 65 w 91"/>
                              <a:gd name="T39" fmla="*/ 115 h 140"/>
                              <a:gd name="T40" fmla="*/ 71 w 91"/>
                              <a:gd name="T41" fmla="*/ 95 h 140"/>
                              <a:gd name="T42" fmla="*/ 71 w 91"/>
                              <a:gd name="T43" fmla="*/ 84 h 140"/>
                              <a:gd name="T44" fmla="*/ 67 w 91"/>
                              <a:gd name="T45" fmla="*/ 87 h 140"/>
                              <a:gd name="T46" fmla="*/ 62 w 91"/>
                              <a:gd name="T47" fmla="*/ 91 h 140"/>
                              <a:gd name="T48" fmla="*/ 53 w 91"/>
                              <a:gd name="T49" fmla="*/ 95 h 140"/>
                              <a:gd name="T50" fmla="*/ 43 w 91"/>
                              <a:gd name="T51" fmla="*/ 96 h 140"/>
                              <a:gd name="T52" fmla="*/ 24 w 91"/>
                              <a:gd name="T53" fmla="*/ 93 h 140"/>
                              <a:gd name="T54" fmla="*/ 11 w 91"/>
                              <a:gd name="T55" fmla="*/ 83 h 140"/>
                              <a:gd name="T56" fmla="*/ 3 w 91"/>
                              <a:gd name="T57" fmla="*/ 69 h 140"/>
                              <a:gd name="T58" fmla="*/ 0 w 91"/>
                              <a:gd name="T59" fmla="*/ 50 h 140"/>
                              <a:gd name="T60" fmla="*/ 4 w 91"/>
                              <a:gd name="T61" fmla="*/ 30 h 140"/>
                              <a:gd name="T62" fmla="*/ 15 w 91"/>
                              <a:gd name="T63" fmla="*/ 14 h 140"/>
                              <a:gd name="T64" fmla="*/ 31 w 91"/>
                              <a:gd name="T65" fmla="*/ 4 h 140"/>
                              <a:gd name="T66" fmla="*/ 53 w 91"/>
                              <a:gd name="T67" fmla="*/ 0 h 140"/>
                              <a:gd name="T68" fmla="*/ 74 w 91"/>
                              <a:gd name="T69" fmla="*/ 2 h 140"/>
                              <a:gd name="T70" fmla="*/ 90 w 91"/>
                              <a:gd name="T71" fmla="*/ 6 h 140"/>
                              <a:gd name="T72" fmla="*/ 90 w 91"/>
                              <a:gd name="T73" fmla="*/ 95 h 140"/>
                              <a:gd name="T74" fmla="*/ 78 w 91"/>
                              <a:gd name="T75" fmla="*/ 127 h 140"/>
                              <a:gd name="T76" fmla="*/ 45 w 91"/>
                              <a:gd name="T77" fmla="*/ 139 h 140"/>
                              <a:gd name="T78" fmla="*/ 22 w 91"/>
                              <a:gd name="T79" fmla="*/ 135 h 140"/>
                              <a:gd name="T80" fmla="*/ 9 w 91"/>
                              <a:gd name="T81" fmla="*/ 128 h 140"/>
                              <a:gd name="T82" fmla="*/ 17 w 91"/>
                              <a:gd name="T83" fmla="*/ 114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91" h="140">
                                <a:moveTo>
                                  <a:pt x="71" y="19"/>
                                </a:moveTo>
                                <a:cubicBezTo>
                                  <a:pt x="70" y="18"/>
                                  <a:pt x="68" y="18"/>
                                  <a:pt x="65" y="17"/>
                                </a:cubicBezTo>
                                <a:cubicBezTo>
                                  <a:pt x="62" y="17"/>
                                  <a:pt x="58" y="16"/>
                                  <a:pt x="53" y="16"/>
                                </a:cubicBezTo>
                                <a:cubicBezTo>
                                  <a:pt x="48" y="16"/>
                                  <a:pt x="43" y="17"/>
                                  <a:pt x="39" y="18"/>
                                </a:cubicBezTo>
                                <a:cubicBezTo>
                                  <a:pt x="35" y="20"/>
                                  <a:pt x="31" y="22"/>
                                  <a:pt x="28" y="26"/>
                                </a:cubicBezTo>
                                <a:cubicBezTo>
                                  <a:pt x="25" y="29"/>
                                  <a:pt x="23" y="32"/>
                                  <a:pt x="21" y="36"/>
                                </a:cubicBezTo>
                                <a:cubicBezTo>
                                  <a:pt x="19" y="40"/>
                                  <a:pt x="19" y="45"/>
                                  <a:pt x="19" y="50"/>
                                </a:cubicBezTo>
                                <a:cubicBezTo>
                                  <a:pt x="19" y="54"/>
                                  <a:pt x="19" y="58"/>
                                  <a:pt x="20" y="62"/>
                                </a:cubicBezTo>
                                <a:cubicBezTo>
                                  <a:pt x="21" y="65"/>
                                  <a:pt x="23" y="69"/>
                                  <a:pt x="25" y="72"/>
                                </a:cubicBezTo>
                                <a:cubicBezTo>
                                  <a:pt x="27" y="74"/>
                                  <a:pt x="29" y="77"/>
                                  <a:pt x="33" y="78"/>
                                </a:cubicBezTo>
                                <a:cubicBezTo>
                                  <a:pt x="36" y="80"/>
                                  <a:pt x="40" y="81"/>
                                  <a:pt x="45" y="81"/>
                                </a:cubicBezTo>
                                <a:cubicBezTo>
                                  <a:pt x="50" y="81"/>
                                  <a:pt x="53" y="80"/>
                                  <a:pt x="57" y="78"/>
                                </a:cubicBezTo>
                                <a:cubicBezTo>
                                  <a:pt x="60" y="77"/>
                                  <a:pt x="63" y="76"/>
                                  <a:pt x="65" y="73"/>
                                </a:cubicBezTo>
                                <a:cubicBezTo>
                                  <a:pt x="67" y="71"/>
                                  <a:pt x="69" y="69"/>
                                  <a:pt x="70" y="66"/>
                                </a:cubicBezTo>
                                <a:cubicBezTo>
                                  <a:pt x="71" y="63"/>
                                  <a:pt x="71" y="60"/>
                                  <a:pt x="71" y="57"/>
                                </a:cubicBezTo>
                                <a:lnTo>
                                  <a:pt x="71" y="19"/>
                                </a:lnTo>
                                <a:close/>
                                <a:moveTo>
                                  <a:pt x="17" y="114"/>
                                </a:moveTo>
                                <a:cubicBezTo>
                                  <a:pt x="20" y="116"/>
                                  <a:pt x="24" y="119"/>
                                  <a:pt x="28" y="120"/>
                                </a:cubicBezTo>
                                <a:cubicBezTo>
                                  <a:pt x="33" y="122"/>
                                  <a:pt x="39" y="123"/>
                                  <a:pt x="45" y="123"/>
                                </a:cubicBezTo>
                                <a:cubicBezTo>
                                  <a:pt x="54" y="123"/>
                                  <a:pt x="60" y="120"/>
                                  <a:pt x="65" y="115"/>
                                </a:cubicBezTo>
                                <a:cubicBezTo>
                                  <a:pt x="69" y="110"/>
                                  <a:pt x="71" y="103"/>
                                  <a:pt x="71" y="95"/>
                                </a:cubicBezTo>
                                <a:lnTo>
                                  <a:pt x="71" y="84"/>
                                </a:lnTo>
                                <a:cubicBezTo>
                                  <a:pt x="70" y="85"/>
                                  <a:pt x="69" y="86"/>
                                  <a:pt x="67" y="87"/>
                                </a:cubicBezTo>
                                <a:cubicBezTo>
                                  <a:pt x="66" y="89"/>
                                  <a:pt x="64" y="90"/>
                                  <a:pt x="62" y="91"/>
                                </a:cubicBezTo>
                                <a:cubicBezTo>
                                  <a:pt x="60" y="93"/>
                                  <a:pt x="57" y="94"/>
                                  <a:pt x="53" y="95"/>
                                </a:cubicBezTo>
                                <a:cubicBezTo>
                                  <a:pt x="50" y="95"/>
                                  <a:pt x="46" y="96"/>
                                  <a:pt x="43" y="96"/>
                                </a:cubicBezTo>
                                <a:cubicBezTo>
                                  <a:pt x="36" y="96"/>
                                  <a:pt x="29" y="95"/>
                                  <a:pt x="24" y="93"/>
                                </a:cubicBezTo>
                                <a:cubicBezTo>
                                  <a:pt x="19" y="90"/>
                                  <a:pt x="15" y="87"/>
                                  <a:pt x="11" y="83"/>
                                </a:cubicBezTo>
                                <a:cubicBezTo>
                                  <a:pt x="7" y="79"/>
                                  <a:pt x="5" y="74"/>
                                  <a:pt x="3" y="69"/>
                                </a:cubicBezTo>
                                <a:cubicBezTo>
                                  <a:pt x="1" y="63"/>
                                  <a:pt x="0" y="57"/>
                                  <a:pt x="0" y="50"/>
                                </a:cubicBezTo>
                                <a:cubicBezTo>
                                  <a:pt x="0" y="43"/>
                                  <a:pt x="1" y="36"/>
                                  <a:pt x="4" y="30"/>
                                </a:cubicBezTo>
                                <a:cubicBezTo>
                                  <a:pt x="6" y="24"/>
                                  <a:pt x="10" y="19"/>
                                  <a:pt x="15" y="14"/>
                                </a:cubicBezTo>
                                <a:cubicBezTo>
                                  <a:pt x="19" y="10"/>
                                  <a:pt x="25" y="6"/>
                                  <a:pt x="31" y="4"/>
                                </a:cubicBezTo>
                                <a:cubicBezTo>
                                  <a:pt x="37" y="1"/>
                                  <a:pt x="45" y="0"/>
                                  <a:pt x="53" y="0"/>
                                </a:cubicBezTo>
                                <a:cubicBezTo>
                                  <a:pt x="60" y="0"/>
                                  <a:pt x="67" y="1"/>
                                  <a:pt x="74" y="2"/>
                                </a:cubicBezTo>
                                <a:cubicBezTo>
                                  <a:pt x="81" y="4"/>
                                  <a:pt x="86" y="5"/>
                                  <a:pt x="90" y="6"/>
                                </a:cubicBezTo>
                                <a:lnTo>
                                  <a:pt x="90" y="95"/>
                                </a:lnTo>
                                <a:cubicBezTo>
                                  <a:pt x="90" y="109"/>
                                  <a:pt x="86" y="120"/>
                                  <a:pt x="78" y="127"/>
                                </a:cubicBezTo>
                                <a:cubicBezTo>
                                  <a:pt x="70" y="135"/>
                                  <a:pt x="59" y="139"/>
                                  <a:pt x="45" y="139"/>
                                </a:cubicBezTo>
                                <a:cubicBezTo>
                                  <a:pt x="35" y="139"/>
                                  <a:pt x="28" y="137"/>
                                  <a:pt x="22" y="135"/>
                                </a:cubicBezTo>
                                <a:cubicBezTo>
                                  <a:pt x="16" y="133"/>
                                  <a:pt x="12" y="131"/>
                                  <a:pt x="9" y="128"/>
                                </a:cubicBezTo>
                                <a:lnTo>
                                  <a:pt x="17" y="114"/>
                                </a:lnTo>
                                <a:close/>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6" name=" 85"/>
                        <wps:cNvSpPr>
                          <a:spLocks/>
                        </wps:cNvSpPr>
                        <wps:spPr bwMode="auto">
                          <a:xfrm>
                            <a:off x="527664" y="68826"/>
                            <a:ext cx="14605" cy="14605"/>
                          </a:xfrm>
                          <a:custGeom>
                            <a:avLst/>
                            <a:gdLst>
                              <a:gd name="T0" fmla="*/ 0 w 24"/>
                              <a:gd name="T1" fmla="*/ 0 h 24"/>
                              <a:gd name="T2" fmla="*/ 23 w 24"/>
                              <a:gd name="T3" fmla="*/ 0 h 24"/>
                              <a:gd name="T4" fmla="*/ 23 w 24"/>
                              <a:gd name="T5" fmla="*/ 23 h 24"/>
                              <a:gd name="T6" fmla="*/ 0 w 24"/>
                              <a:gd name="T7" fmla="*/ 23 h 24"/>
                              <a:gd name="T8" fmla="*/ 0 w 24"/>
                              <a:gd name="T9" fmla="*/ 0 h 24"/>
                            </a:gdLst>
                            <a:ahLst/>
                            <a:cxnLst>
                              <a:cxn ang="0">
                                <a:pos x="T0" y="T1"/>
                              </a:cxn>
                              <a:cxn ang="0">
                                <a:pos x="T2" y="T3"/>
                              </a:cxn>
                              <a:cxn ang="0">
                                <a:pos x="T4" y="T5"/>
                              </a:cxn>
                              <a:cxn ang="0">
                                <a:pos x="T6" y="T7"/>
                              </a:cxn>
                              <a:cxn ang="0">
                                <a:pos x="T8" y="T9"/>
                              </a:cxn>
                            </a:cxnLst>
                            <a:rect l="0" t="0" r="r" b="b"/>
                            <a:pathLst>
                              <a:path w="24" h="24">
                                <a:moveTo>
                                  <a:pt x="0" y="0"/>
                                </a:moveTo>
                                <a:lnTo>
                                  <a:pt x="23" y="0"/>
                                </a:lnTo>
                                <a:lnTo>
                                  <a:pt x="23" y="23"/>
                                </a:lnTo>
                                <a:lnTo>
                                  <a:pt x="0" y="23"/>
                                </a:lnTo>
                                <a:lnTo>
                                  <a:pt x="0" y="0"/>
                                </a:lnTo>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7" name=" 86"/>
                        <wps:cNvSpPr>
                          <a:spLocks/>
                        </wps:cNvSpPr>
                        <wps:spPr bwMode="auto">
                          <a:xfrm>
                            <a:off x="550606" y="22942"/>
                            <a:ext cx="53975" cy="62865"/>
                          </a:xfrm>
                          <a:custGeom>
                            <a:avLst/>
                            <a:gdLst>
                              <a:gd name="T0" fmla="*/ 85 w 86"/>
                              <a:gd name="T1" fmla="*/ 83 h 100"/>
                              <a:gd name="T2" fmla="*/ 69 w 86"/>
                              <a:gd name="T3" fmla="*/ 94 h 100"/>
                              <a:gd name="T4" fmla="*/ 48 w 86"/>
                              <a:gd name="T5" fmla="*/ 99 h 100"/>
                              <a:gd name="T6" fmla="*/ 28 w 86"/>
                              <a:gd name="T7" fmla="*/ 95 h 100"/>
                              <a:gd name="T8" fmla="*/ 13 w 86"/>
                              <a:gd name="T9" fmla="*/ 85 h 100"/>
                              <a:gd name="T10" fmla="*/ 3 w 86"/>
                              <a:gd name="T11" fmla="*/ 69 h 100"/>
                              <a:gd name="T12" fmla="*/ 0 w 86"/>
                              <a:gd name="T13" fmla="*/ 50 h 100"/>
                              <a:gd name="T14" fmla="*/ 3 w 86"/>
                              <a:gd name="T15" fmla="*/ 30 h 100"/>
                              <a:gd name="T16" fmla="*/ 13 w 86"/>
                              <a:gd name="T17" fmla="*/ 14 h 100"/>
                              <a:gd name="T18" fmla="*/ 29 w 86"/>
                              <a:gd name="T19" fmla="*/ 4 h 100"/>
                              <a:gd name="T20" fmla="*/ 48 w 86"/>
                              <a:gd name="T21" fmla="*/ 0 h 100"/>
                              <a:gd name="T22" fmla="*/ 69 w 86"/>
                              <a:gd name="T23" fmla="*/ 4 h 100"/>
                              <a:gd name="T24" fmla="*/ 85 w 86"/>
                              <a:gd name="T25" fmla="*/ 15 h 100"/>
                              <a:gd name="T26" fmla="*/ 73 w 86"/>
                              <a:gd name="T27" fmla="*/ 27 h 100"/>
                              <a:gd name="T28" fmla="*/ 63 w 86"/>
                              <a:gd name="T29" fmla="*/ 19 h 100"/>
                              <a:gd name="T30" fmla="*/ 48 w 86"/>
                              <a:gd name="T31" fmla="*/ 16 h 100"/>
                              <a:gd name="T32" fmla="*/ 35 w 86"/>
                              <a:gd name="T33" fmla="*/ 18 h 100"/>
                              <a:gd name="T34" fmla="*/ 26 w 86"/>
                              <a:gd name="T35" fmla="*/ 26 h 100"/>
                              <a:gd name="T36" fmla="*/ 20 w 86"/>
                              <a:gd name="T37" fmla="*/ 36 h 100"/>
                              <a:gd name="T38" fmla="*/ 18 w 86"/>
                              <a:gd name="T39" fmla="*/ 50 h 100"/>
                              <a:gd name="T40" fmla="*/ 20 w 86"/>
                              <a:gd name="T41" fmla="*/ 62 h 100"/>
                              <a:gd name="T42" fmla="*/ 26 w 86"/>
                              <a:gd name="T43" fmla="*/ 73 h 100"/>
                              <a:gd name="T44" fmla="*/ 35 w 86"/>
                              <a:gd name="T45" fmla="*/ 80 h 100"/>
                              <a:gd name="T46" fmla="*/ 48 w 86"/>
                              <a:gd name="T47" fmla="*/ 83 h 100"/>
                              <a:gd name="T48" fmla="*/ 63 w 86"/>
                              <a:gd name="T49" fmla="*/ 80 h 100"/>
                              <a:gd name="T50" fmla="*/ 74 w 86"/>
                              <a:gd name="T51" fmla="*/ 72 h 100"/>
                              <a:gd name="T52" fmla="*/ 85 w 86"/>
                              <a:gd name="T53" fmla="*/ 83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6" h="100">
                                <a:moveTo>
                                  <a:pt x="85" y="83"/>
                                </a:moveTo>
                                <a:cubicBezTo>
                                  <a:pt x="81" y="88"/>
                                  <a:pt x="76" y="91"/>
                                  <a:pt x="69" y="94"/>
                                </a:cubicBezTo>
                                <a:cubicBezTo>
                                  <a:pt x="64" y="97"/>
                                  <a:pt x="56" y="99"/>
                                  <a:pt x="48" y="99"/>
                                </a:cubicBezTo>
                                <a:cubicBezTo>
                                  <a:pt x="41" y="99"/>
                                  <a:pt x="34" y="98"/>
                                  <a:pt x="28" y="95"/>
                                </a:cubicBezTo>
                                <a:cubicBezTo>
                                  <a:pt x="22" y="93"/>
                                  <a:pt x="17" y="89"/>
                                  <a:pt x="13" y="85"/>
                                </a:cubicBezTo>
                                <a:cubicBezTo>
                                  <a:pt x="9" y="81"/>
                                  <a:pt x="5" y="76"/>
                                  <a:pt x="3" y="69"/>
                                </a:cubicBezTo>
                                <a:cubicBezTo>
                                  <a:pt x="1" y="63"/>
                                  <a:pt x="0" y="56"/>
                                  <a:pt x="0" y="50"/>
                                </a:cubicBezTo>
                                <a:cubicBezTo>
                                  <a:pt x="0" y="43"/>
                                  <a:pt x="1" y="36"/>
                                  <a:pt x="3" y="30"/>
                                </a:cubicBezTo>
                                <a:cubicBezTo>
                                  <a:pt x="6" y="24"/>
                                  <a:pt x="9" y="19"/>
                                  <a:pt x="13" y="14"/>
                                </a:cubicBezTo>
                                <a:cubicBezTo>
                                  <a:pt x="18" y="10"/>
                                  <a:pt x="23" y="6"/>
                                  <a:pt x="29" y="4"/>
                                </a:cubicBezTo>
                                <a:cubicBezTo>
                                  <a:pt x="35" y="1"/>
                                  <a:pt x="41" y="0"/>
                                  <a:pt x="48" y="0"/>
                                </a:cubicBezTo>
                                <a:cubicBezTo>
                                  <a:pt x="56" y="0"/>
                                  <a:pt x="63" y="1"/>
                                  <a:pt x="69" y="4"/>
                                </a:cubicBezTo>
                                <a:cubicBezTo>
                                  <a:pt x="75" y="6"/>
                                  <a:pt x="80" y="11"/>
                                  <a:pt x="85" y="15"/>
                                </a:cubicBezTo>
                                <a:lnTo>
                                  <a:pt x="73" y="27"/>
                                </a:lnTo>
                                <a:cubicBezTo>
                                  <a:pt x="70" y="23"/>
                                  <a:pt x="67" y="21"/>
                                  <a:pt x="63" y="19"/>
                                </a:cubicBezTo>
                                <a:cubicBezTo>
                                  <a:pt x="59" y="17"/>
                                  <a:pt x="54" y="16"/>
                                  <a:pt x="48" y="16"/>
                                </a:cubicBezTo>
                                <a:cubicBezTo>
                                  <a:pt x="44" y="16"/>
                                  <a:pt x="39" y="17"/>
                                  <a:pt x="35" y="18"/>
                                </a:cubicBezTo>
                                <a:cubicBezTo>
                                  <a:pt x="32" y="20"/>
                                  <a:pt x="29" y="23"/>
                                  <a:pt x="26" y="26"/>
                                </a:cubicBezTo>
                                <a:cubicBezTo>
                                  <a:pt x="23" y="29"/>
                                  <a:pt x="21" y="32"/>
                                  <a:pt x="20" y="36"/>
                                </a:cubicBezTo>
                                <a:cubicBezTo>
                                  <a:pt x="18" y="41"/>
                                  <a:pt x="18" y="45"/>
                                  <a:pt x="18" y="50"/>
                                </a:cubicBezTo>
                                <a:cubicBezTo>
                                  <a:pt x="18" y="53"/>
                                  <a:pt x="18" y="58"/>
                                  <a:pt x="20" y="62"/>
                                </a:cubicBezTo>
                                <a:cubicBezTo>
                                  <a:pt x="21" y="66"/>
                                  <a:pt x="23" y="69"/>
                                  <a:pt x="26" y="73"/>
                                </a:cubicBezTo>
                                <a:cubicBezTo>
                                  <a:pt x="29" y="76"/>
                                  <a:pt x="32" y="78"/>
                                  <a:pt x="35" y="80"/>
                                </a:cubicBezTo>
                                <a:cubicBezTo>
                                  <a:pt x="39" y="82"/>
                                  <a:pt x="44" y="83"/>
                                  <a:pt x="48" y="83"/>
                                </a:cubicBezTo>
                                <a:cubicBezTo>
                                  <a:pt x="54" y="83"/>
                                  <a:pt x="59" y="82"/>
                                  <a:pt x="63" y="80"/>
                                </a:cubicBezTo>
                                <a:cubicBezTo>
                                  <a:pt x="68" y="78"/>
                                  <a:pt x="71" y="75"/>
                                  <a:pt x="74" y="72"/>
                                </a:cubicBezTo>
                                <a:lnTo>
                                  <a:pt x="85" y="83"/>
                                </a:lnTo>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8" name=" 87"/>
                        <wps:cNvSpPr>
                          <a:spLocks/>
                        </wps:cNvSpPr>
                        <wps:spPr bwMode="auto">
                          <a:xfrm>
                            <a:off x="609600" y="22942"/>
                            <a:ext cx="62865" cy="62865"/>
                          </a:xfrm>
                          <a:custGeom>
                            <a:avLst/>
                            <a:gdLst>
                              <a:gd name="T0" fmla="*/ 50 w 100"/>
                              <a:gd name="T1" fmla="*/ 83 h 100"/>
                              <a:gd name="T2" fmla="*/ 63 w 100"/>
                              <a:gd name="T3" fmla="*/ 80 h 100"/>
                              <a:gd name="T4" fmla="*/ 72 w 100"/>
                              <a:gd name="T5" fmla="*/ 73 h 100"/>
                              <a:gd name="T6" fmla="*/ 78 w 100"/>
                              <a:gd name="T7" fmla="*/ 62 h 100"/>
                              <a:gd name="T8" fmla="*/ 81 w 100"/>
                              <a:gd name="T9" fmla="*/ 50 h 100"/>
                              <a:gd name="T10" fmla="*/ 78 w 100"/>
                              <a:gd name="T11" fmla="*/ 37 h 100"/>
                              <a:gd name="T12" fmla="*/ 72 w 100"/>
                              <a:gd name="T13" fmla="*/ 26 h 100"/>
                              <a:gd name="T14" fmla="*/ 63 w 100"/>
                              <a:gd name="T15" fmla="*/ 18 h 100"/>
                              <a:gd name="T16" fmla="*/ 50 w 100"/>
                              <a:gd name="T17" fmla="*/ 15 h 100"/>
                              <a:gd name="T18" fmla="*/ 36 w 100"/>
                              <a:gd name="T19" fmla="*/ 18 h 100"/>
                              <a:gd name="T20" fmla="*/ 26 w 100"/>
                              <a:gd name="T21" fmla="*/ 26 h 100"/>
                              <a:gd name="T22" fmla="*/ 20 w 100"/>
                              <a:gd name="T23" fmla="*/ 37 h 100"/>
                              <a:gd name="T24" fmla="*/ 18 w 100"/>
                              <a:gd name="T25" fmla="*/ 50 h 100"/>
                              <a:gd name="T26" fmla="*/ 20 w 100"/>
                              <a:gd name="T27" fmla="*/ 62 h 100"/>
                              <a:gd name="T28" fmla="*/ 26 w 100"/>
                              <a:gd name="T29" fmla="*/ 73 h 100"/>
                              <a:gd name="T30" fmla="*/ 36 w 100"/>
                              <a:gd name="T31" fmla="*/ 80 h 100"/>
                              <a:gd name="T32" fmla="*/ 50 w 100"/>
                              <a:gd name="T33" fmla="*/ 83 h 100"/>
                              <a:gd name="T34" fmla="*/ 50 w 100"/>
                              <a:gd name="T35" fmla="*/ 99 h 100"/>
                              <a:gd name="T36" fmla="*/ 29 w 100"/>
                              <a:gd name="T37" fmla="*/ 95 h 100"/>
                              <a:gd name="T38" fmla="*/ 14 w 100"/>
                              <a:gd name="T39" fmla="*/ 84 h 100"/>
                              <a:gd name="T40" fmla="*/ 4 w 100"/>
                              <a:gd name="T41" fmla="*/ 68 h 100"/>
                              <a:gd name="T42" fmla="*/ 0 w 100"/>
                              <a:gd name="T43" fmla="*/ 50 h 100"/>
                              <a:gd name="T44" fmla="*/ 4 w 100"/>
                              <a:gd name="T45" fmla="*/ 30 h 100"/>
                              <a:gd name="T46" fmla="*/ 14 w 100"/>
                              <a:gd name="T47" fmla="*/ 14 h 100"/>
                              <a:gd name="T48" fmla="*/ 29 w 100"/>
                              <a:gd name="T49" fmla="*/ 4 h 100"/>
                              <a:gd name="T50" fmla="*/ 50 w 100"/>
                              <a:gd name="T51" fmla="*/ 0 h 100"/>
                              <a:gd name="T52" fmla="*/ 69 w 100"/>
                              <a:gd name="T53" fmla="*/ 4 h 100"/>
                              <a:gd name="T54" fmla="*/ 85 w 100"/>
                              <a:gd name="T55" fmla="*/ 14 h 100"/>
                              <a:gd name="T56" fmla="*/ 95 w 100"/>
                              <a:gd name="T57" fmla="*/ 30 h 100"/>
                              <a:gd name="T58" fmla="*/ 99 w 100"/>
                              <a:gd name="T59" fmla="*/ 50 h 100"/>
                              <a:gd name="T60" fmla="*/ 95 w 100"/>
                              <a:gd name="T61" fmla="*/ 68 h 100"/>
                              <a:gd name="T62" fmla="*/ 85 w 100"/>
                              <a:gd name="T63" fmla="*/ 84 h 100"/>
                              <a:gd name="T64" fmla="*/ 69 w 100"/>
                              <a:gd name="T65" fmla="*/ 95 h 100"/>
                              <a:gd name="T66" fmla="*/ 50 w 100"/>
                              <a:gd name="T67" fmla="*/ 99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0" h="100">
                                <a:moveTo>
                                  <a:pt x="50" y="83"/>
                                </a:moveTo>
                                <a:cubicBezTo>
                                  <a:pt x="54" y="83"/>
                                  <a:pt x="59" y="82"/>
                                  <a:pt x="63" y="80"/>
                                </a:cubicBezTo>
                                <a:cubicBezTo>
                                  <a:pt x="67" y="78"/>
                                  <a:pt x="69" y="76"/>
                                  <a:pt x="72" y="73"/>
                                </a:cubicBezTo>
                                <a:cubicBezTo>
                                  <a:pt x="75" y="69"/>
                                  <a:pt x="77" y="66"/>
                                  <a:pt x="78" y="62"/>
                                </a:cubicBezTo>
                                <a:cubicBezTo>
                                  <a:pt x="80" y="58"/>
                                  <a:pt x="81" y="53"/>
                                  <a:pt x="81" y="50"/>
                                </a:cubicBezTo>
                                <a:cubicBezTo>
                                  <a:pt x="81" y="46"/>
                                  <a:pt x="80" y="41"/>
                                  <a:pt x="78" y="37"/>
                                </a:cubicBezTo>
                                <a:cubicBezTo>
                                  <a:pt x="77" y="33"/>
                                  <a:pt x="75" y="30"/>
                                  <a:pt x="72" y="26"/>
                                </a:cubicBezTo>
                                <a:cubicBezTo>
                                  <a:pt x="69" y="23"/>
                                  <a:pt x="66" y="21"/>
                                  <a:pt x="63" y="18"/>
                                </a:cubicBezTo>
                                <a:cubicBezTo>
                                  <a:pt x="59" y="17"/>
                                  <a:pt x="54" y="15"/>
                                  <a:pt x="50" y="15"/>
                                </a:cubicBezTo>
                                <a:cubicBezTo>
                                  <a:pt x="44" y="15"/>
                                  <a:pt x="40" y="17"/>
                                  <a:pt x="36" y="18"/>
                                </a:cubicBezTo>
                                <a:cubicBezTo>
                                  <a:pt x="32" y="21"/>
                                  <a:pt x="29" y="23"/>
                                  <a:pt x="26" y="26"/>
                                </a:cubicBezTo>
                                <a:cubicBezTo>
                                  <a:pt x="23" y="29"/>
                                  <a:pt x="21" y="33"/>
                                  <a:pt x="20" y="37"/>
                                </a:cubicBezTo>
                                <a:cubicBezTo>
                                  <a:pt x="18" y="41"/>
                                  <a:pt x="18" y="45"/>
                                  <a:pt x="18" y="50"/>
                                </a:cubicBezTo>
                                <a:cubicBezTo>
                                  <a:pt x="18" y="53"/>
                                  <a:pt x="18" y="58"/>
                                  <a:pt x="20" y="62"/>
                                </a:cubicBezTo>
                                <a:cubicBezTo>
                                  <a:pt x="21" y="66"/>
                                  <a:pt x="23" y="69"/>
                                  <a:pt x="26" y="73"/>
                                </a:cubicBezTo>
                                <a:cubicBezTo>
                                  <a:pt x="29" y="76"/>
                                  <a:pt x="32" y="78"/>
                                  <a:pt x="36" y="80"/>
                                </a:cubicBezTo>
                                <a:cubicBezTo>
                                  <a:pt x="40" y="82"/>
                                  <a:pt x="44" y="83"/>
                                  <a:pt x="50" y="83"/>
                                </a:cubicBezTo>
                                <a:close/>
                                <a:moveTo>
                                  <a:pt x="50" y="99"/>
                                </a:moveTo>
                                <a:cubicBezTo>
                                  <a:pt x="42" y="99"/>
                                  <a:pt x="35" y="98"/>
                                  <a:pt x="29" y="95"/>
                                </a:cubicBezTo>
                                <a:cubicBezTo>
                                  <a:pt x="23" y="92"/>
                                  <a:pt x="18" y="89"/>
                                  <a:pt x="14" y="84"/>
                                </a:cubicBezTo>
                                <a:cubicBezTo>
                                  <a:pt x="9" y="80"/>
                                  <a:pt x="6" y="74"/>
                                  <a:pt x="4" y="68"/>
                                </a:cubicBezTo>
                                <a:cubicBezTo>
                                  <a:pt x="1" y="63"/>
                                  <a:pt x="0" y="56"/>
                                  <a:pt x="0" y="50"/>
                                </a:cubicBezTo>
                                <a:cubicBezTo>
                                  <a:pt x="0" y="43"/>
                                  <a:pt x="1" y="36"/>
                                  <a:pt x="4" y="30"/>
                                </a:cubicBezTo>
                                <a:cubicBezTo>
                                  <a:pt x="6" y="25"/>
                                  <a:pt x="9" y="19"/>
                                  <a:pt x="14" y="14"/>
                                </a:cubicBezTo>
                                <a:cubicBezTo>
                                  <a:pt x="18" y="10"/>
                                  <a:pt x="23" y="6"/>
                                  <a:pt x="29" y="4"/>
                                </a:cubicBezTo>
                                <a:cubicBezTo>
                                  <a:pt x="35" y="1"/>
                                  <a:pt x="42" y="0"/>
                                  <a:pt x="50" y="0"/>
                                </a:cubicBezTo>
                                <a:cubicBezTo>
                                  <a:pt x="56" y="0"/>
                                  <a:pt x="63" y="1"/>
                                  <a:pt x="69" y="4"/>
                                </a:cubicBezTo>
                                <a:cubicBezTo>
                                  <a:pt x="75" y="6"/>
                                  <a:pt x="80" y="10"/>
                                  <a:pt x="85" y="14"/>
                                </a:cubicBezTo>
                                <a:cubicBezTo>
                                  <a:pt x="89" y="19"/>
                                  <a:pt x="93" y="25"/>
                                  <a:pt x="95" y="30"/>
                                </a:cubicBezTo>
                                <a:cubicBezTo>
                                  <a:pt x="97" y="36"/>
                                  <a:pt x="99" y="43"/>
                                  <a:pt x="99" y="50"/>
                                </a:cubicBezTo>
                                <a:cubicBezTo>
                                  <a:pt x="99" y="56"/>
                                  <a:pt x="97" y="63"/>
                                  <a:pt x="95" y="68"/>
                                </a:cubicBezTo>
                                <a:cubicBezTo>
                                  <a:pt x="93" y="74"/>
                                  <a:pt x="89" y="80"/>
                                  <a:pt x="85" y="84"/>
                                </a:cubicBezTo>
                                <a:cubicBezTo>
                                  <a:pt x="80" y="89"/>
                                  <a:pt x="75" y="92"/>
                                  <a:pt x="69" y="95"/>
                                </a:cubicBezTo>
                                <a:cubicBezTo>
                                  <a:pt x="63" y="98"/>
                                  <a:pt x="56" y="99"/>
                                  <a:pt x="50" y="99"/>
                                </a:cubicBezTo>
                                <a:close/>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9" name=" 88"/>
                        <wps:cNvSpPr>
                          <a:spLocks/>
                        </wps:cNvSpPr>
                        <wps:spPr bwMode="auto">
                          <a:xfrm>
                            <a:off x="684980" y="22942"/>
                            <a:ext cx="93345" cy="60960"/>
                          </a:xfrm>
                          <a:custGeom>
                            <a:avLst/>
                            <a:gdLst>
                              <a:gd name="T0" fmla="*/ 1 w 148"/>
                              <a:gd name="T1" fmla="*/ 96 h 97"/>
                              <a:gd name="T2" fmla="*/ 1 w 148"/>
                              <a:gd name="T3" fmla="*/ 12 h 97"/>
                              <a:gd name="T4" fmla="*/ 1 w 148"/>
                              <a:gd name="T5" fmla="*/ 8 h 97"/>
                              <a:gd name="T6" fmla="*/ 0 w 148"/>
                              <a:gd name="T7" fmla="*/ 2 h 97"/>
                              <a:gd name="T8" fmla="*/ 18 w 148"/>
                              <a:gd name="T9" fmla="*/ 2 h 97"/>
                              <a:gd name="T10" fmla="*/ 18 w 148"/>
                              <a:gd name="T11" fmla="*/ 17 h 97"/>
                              <a:gd name="T12" fmla="*/ 22 w 148"/>
                              <a:gd name="T13" fmla="*/ 11 h 97"/>
                              <a:gd name="T14" fmla="*/ 29 w 148"/>
                              <a:gd name="T15" fmla="*/ 6 h 97"/>
                              <a:gd name="T16" fmla="*/ 38 w 148"/>
                              <a:gd name="T17" fmla="*/ 2 h 97"/>
                              <a:gd name="T18" fmla="*/ 49 w 148"/>
                              <a:gd name="T19" fmla="*/ 0 h 97"/>
                              <a:gd name="T20" fmla="*/ 67 w 148"/>
                              <a:gd name="T21" fmla="*/ 5 h 97"/>
                              <a:gd name="T22" fmla="*/ 78 w 148"/>
                              <a:gd name="T23" fmla="*/ 17 h 97"/>
                              <a:gd name="T24" fmla="*/ 91 w 148"/>
                              <a:gd name="T25" fmla="*/ 5 h 97"/>
                              <a:gd name="T26" fmla="*/ 112 w 148"/>
                              <a:gd name="T27" fmla="*/ 0 h 97"/>
                              <a:gd name="T28" fmla="*/ 138 w 148"/>
                              <a:gd name="T29" fmla="*/ 11 h 97"/>
                              <a:gd name="T30" fmla="*/ 147 w 148"/>
                              <a:gd name="T31" fmla="*/ 40 h 97"/>
                              <a:gd name="T32" fmla="*/ 147 w 148"/>
                              <a:gd name="T33" fmla="*/ 96 h 97"/>
                              <a:gd name="T34" fmla="*/ 129 w 148"/>
                              <a:gd name="T35" fmla="*/ 96 h 97"/>
                              <a:gd name="T36" fmla="*/ 129 w 148"/>
                              <a:gd name="T37" fmla="*/ 42 h 97"/>
                              <a:gd name="T38" fmla="*/ 124 w 148"/>
                              <a:gd name="T39" fmla="*/ 22 h 97"/>
                              <a:gd name="T40" fmla="*/ 109 w 148"/>
                              <a:gd name="T41" fmla="*/ 16 h 97"/>
                              <a:gd name="T42" fmla="*/ 99 w 148"/>
                              <a:gd name="T43" fmla="*/ 18 h 97"/>
                              <a:gd name="T44" fmla="*/ 90 w 148"/>
                              <a:gd name="T45" fmla="*/ 24 h 97"/>
                              <a:gd name="T46" fmla="*/ 85 w 148"/>
                              <a:gd name="T47" fmla="*/ 33 h 97"/>
                              <a:gd name="T48" fmla="*/ 83 w 148"/>
                              <a:gd name="T49" fmla="*/ 44 h 97"/>
                              <a:gd name="T50" fmla="*/ 83 w 148"/>
                              <a:gd name="T51" fmla="*/ 96 h 97"/>
                              <a:gd name="T52" fmla="*/ 65 w 148"/>
                              <a:gd name="T53" fmla="*/ 96 h 97"/>
                              <a:gd name="T54" fmla="*/ 65 w 148"/>
                              <a:gd name="T55" fmla="*/ 42 h 97"/>
                              <a:gd name="T56" fmla="*/ 60 w 148"/>
                              <a:gd name="T57" fmla="*/ 22 h 97"/>
                              <a:gd name="T58" fmla="*/ 45 w 148"/>
                              <a:gd name="T59" fmla="*/ 16 h 97"/>
                              <a:gd name="T60" fmla="*/ 33 w 148"/>
                              <a:gd name="T61" fmla="*/ 19 h 97"/>
                              <a:gd name="T62" fmla="*/ 24 w 148"/>
                              <a:gd name="T63" fmla="*/ 27 h 97"/>
                              <a:gd name="T64" fmla="*/ 20 w 148"/>
                              <a:gd name="T65" fmla="*/ 40 h 97"/>
                              <a:gd name="T66" fmla="*/ 18 w 148"/>
                              <a:gd name="T67" fmla="*/ 53 h 97"/>
                              <a:gd name="T68" fmla="*/ 18 w 148"/>
                              <a:gd name="T69" fmla="*/ 96 h 97"/>
                              <a:gd name="T70" fmla="*/ 1 w 148"/>
                              <a:gd name="T71" fmla="*/ 96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8" h="97">
                                <a:moveTo>
                                  <a:pt x="1" y="96"/>
                                </a:moveTo>
                                <a:lnTo>
                                  <a:pt x="1" y="12"/>
                                </a:lnTo>
                                <a:lnTo>
                                  <a:pt x="1" y="8"/>
                                </a:lnTo>
                                <a:cubicBezTo>
                                  <a:pt x="1" y="7"/>
                                  <a:pt x="1" y="5"/>
                                  <a:pt x="0" y="2"/>
                                </a:cubicBezTo>
                                <a:lnTo>
                                  <a:pt x="18" y="2"/>
                                </a:lnTo>
                                <a:lnTo>
                                  <a:pt x="18" y="17"/>
                                </a:lnTo>
                                <a:cubicBezTo>
                                  <a:pt x="19" y="15"/>
                                  <a:pt x="21" y="13"/>
                                  <a:pt x="22" y="11"/>
                                </a:cubicBezTo>
                                <a:cubicBezTo>
                                  <a:pt x="24" y="9"/>
                                  <a:pt x="27" y="8"/>
                                  <a:pt x="29" y="6"/>
                                </a:cubicBezTo>
                                <a:cubicBezTo>
                                  <a:pt x="31" y="4"/>
                                  <a:pt x="34" y="3"/>
                                  <a:pt x="38" y="2"/>
                                </a:cubicBezTo>
                                <a:cubicBezTo>
                                  <a:pt x="41" y="1"/>
                                  <a:pt x="44" y="0"/>
                                  <a:pt x="49" y="0"/>
                                </a:cubicBezTo>
                                <a:cubicBezTo>
                                  <a:pt x="56" y="0"/>
                                  <a:pt x="62" y="2"/>
                                  <a:pt x="67" y="5"/>
                                </a:cubicBezTo>
                                <a:cubicBezTo>
                                  <a:pt x="72" y="8"/>
                                  <a:pt x="75" y="12"/>
                                  <a:pt x="78" y="17"/>
                                </a:cubicBezTo>
                                <a:cubicBezTo>
                                  <a:pt x="82" y="13"/>
                                  <a:pt x="86" y="9"/>
                                  <a:pt x="91" y="5"/>
                                </a:cubicBezTo>
                                <a:cubicBezTo>
                                  <a:pt x="97" y="2"/>
                                  <a:pt x="104" y="0"/>
                                  <a:pt x="112" y="0"/>
                                </a:cubicBezTo>
                                <a:cubicBezTo>
                                  <a:pt x="124" y="0"/>
                                  <a:pt x="133" y="4"/>
                                  <a:pt x="138" y="11"/>
                                </a:cubicBezTo>
                                <a:cubicBezTo>
                                  <a:pt x="144" y="18"/>
                                  <a:pt x="147" y="27"/>
                                  <a:pt x="147" y="40"/>
                                </a:cubicBezTo>
                                <a:lnTo>
                                  <a:pt x="147" y="96"/>
                                </a:lnTo>
                                <a:lnTo>
                                  <a:pt x="129" y="96"/>
                                </a:lnTo>
                                <a:lnTo>
                                  <a:pt x="129" y="42"/>
                                </a:lnTo>
                                <a:cubicBezTo>
                                  <a:pt x="129" y="32"/>
                                  <a:pt x="127" y="26"/>
                                  <a:pt x="124" y="22"/>
                                </a:cubicBezTo>
                                <a:cubicBezTo>
                                  <a:pt x="120" y="18"/>
                                  <a:pt x="115" y="16"/>
                                  <a:pt x="109" y="16"/>
                                </a:cubicBezTo>
                                <a:cubicBezTo>
                                  <a:pt x="105" y="16"/>
                                  <a:pt x="102" y="17"/>
                                  <a:pt x="99" y="18"/>
                                </a:cubicBezTo>
                                <a:cubicBezTo>
                                  <a:pt x="95" y="19"/>
                                  <a:pt x="93" y="22"/>
                                  <a:pt x="90" y="24"/>
                                </a:cubicBezTo>
                                <a:cubicBezTo>
                                  <a:pt x="88" y="27"/>
                                  <a:pt x="86" y="30"/>
                                  <a:pt x="85" y="33"/>
                                </a:cubicBezTo>
                                <a:cubicBezTo>
                                  <a:pt x="83" y="36"/>
                                  <a:pt x="83" y="40"/>
                                  <a:pt x="83" y="44"/>
                                </a:cubicBezTo>
                                <a:lnTo>
                                  <a:pt x="83" y="96"/>
                                </a:lnTo>
                                <a:lnTo>
                                  <a:pt x="65" y="96"/>
                                </a:lnTo>
                                <a:lnTo>
                                  <a:pt x="65" y="42"/>
                                </a:lnTo>
                                <a:cubicBezTo>
                                  <a:pt x="65" y="32"/>
                                  <a:pt x="64" y="26"/>
                                  <a:pt x="60" y="22"/>
                                </a:cubicBezTo>
                                <a:cubicBezTo>
                                  <a:pt x="57" y="18"/>
                                  <a:pt x="52" y="16"/>
                                  <a:pt x="45" y="16"/>
                                </a:cubicBezTo>
                                <a:cubicBezTo>
                                  <a:pt x="40" y="16"/>
                                  <a:pt x="36" y="17"/>
                                  <a:pt x="33" y="19"/>
                                </a:cubicBezTo>
                                <a:cubicBezTo>
                                  <a:pt x="30" y="21"/>
                                  <a:pt x="27" y="24"/>
                                  <a:pt x="24" y="27"/>
                                </a:cubicBezTo>
                                <a:cubicBezTo>
                                  <a:pt x="22" y="31"/>
                                  <a:pt x="21" y="35"/>
                                  <a:pt x="20" y="40"/>
                                </a:cubicBezTo>
                                <a:cubicBezTo>
                                  <a:pt x="19" y="44"/>
                                  <a:pt x="18" y="48"/>
                                  <a:pt x="18" y="53"/>
                                </a:cubicBezTo>
                                <a:lnTo>
                                  <a:pt x="18" y="96"/>
                                </a:lnTo>
                                <a:lnTo>
                                  <a:pt x="1" y="96"/>
                                </a:lnTo>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216" name="Group 216"/>
                      <wpg:cNvGrpSpPr/>
                      <wpg:grpSpPr>
                        <a:xfrm>
                          <a:off x="1592825" y="17698"/>
                          <a:ext cx="983269" cy="200306"/>
                          <a:chOff x="0" y="0"/>
                          <a:chExt cx="983269" cy="200306"/>
                        </a:xfrm>
                      </wpg:grpSpPr>
                      <wps:wsp>
                        <wps:cNvPr id="30" name=" 89"/>
                        <wps:cNvSpPr>
                          <a:spLocks/>
                        </wps:cNvSpPr>
                        <wps:spPr bwMode="auto">
                          <a:xfrm>
                            <a:off x="4630" y="4630"/>
                            <a:ext cx="35560" cy="60960"/>
                          </a:xfrm>
                          <a:custGeom>
                            <a:avLst/>
                            <a:gdLst>
                              <a:gd name="T0" fmla="*/ 9 w 57"/>
                              <a:gd name="T1" fmla="*/ 84 h 97"/>
                              <a:gd name="T2" fmla="*/ 26 w 57"/>
                              <a:gd name="T3" fmla="*/ 84 h 97"/>
                              <a:gd name="T4" fmla="*/ 26 w 57"/>
                              <a:gd name="T5" fmla="*/ 15 h 97"/>
                              <a:gd name="T6" fmla="*/ 6 w 57"/>
                              <a:gd name="T7" fmla="*/ 26 h 97"/>
                              <a:gd name="T8" fmla="*/ 0 w 57"/>
                              <a:gd name="T9" fmla="*/ 15 h 97"/>
                              <a:gd name="T10" fmla="*/ 27 w 57"/>
                              <a:gd name="T11" fmla="*/ 0 h 97"/>
                              <a:gd name="T12" fmla="*/ 40 w 57"/>
                              <a:gd name="T13" fmla="*/ 0 h 97"/>
                              <a:gd name="T14" fmla="*/ 40 w 57"/>
                              <a:gd name="T15" fmla="*/ 84 h 97"/>
                              <a:gd name="T16" fmla="*/ 56 w 57"/>
                              <a:gd name="T17" fmla="*/ 84 h 97"/>
                              <a:gd name="T18" fmla="*/ 56 w 57"/>
                              <a:gd name="T19" fmla="*/ 96 h 97"/>
                              <a:gd name="T20" fmla="*/ 9 w 57"/>
                              <a:gd name="T21" fmla="*/ 96 h 97"/>
                              <a:gd name="T22" fmla="*/ 9 w 57"/>
                              <a:gd name="T23" fmla="*/ 84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97">
                                <a:moveTo>
                                  <a:pt x="9" y="84"/>
                                </a:moveTo>
                                <a:lnTo>
                                  <a:pt x="26" y="84"/>
                                </a:lnTo>
                                <a:lnTo>
                                  <a:pt x="26" y="15"/>
                                </a:lnTo>
                                <a:lnTo>
                                  <a:pt x="6" y="26"/>
                                </a:lnTo>
                                <a:lnTo>
                                  <a:pt x="0" y="15"/>
                                </a:lnTo>
                                <a:lnTo>
                                  <a:pt x="27" y="0"/>
                                </a:lnTo>
                                <a:lnTo>
                                  <a:pt x="40" y="0"/>
                                </a:lnTo>
                                <a:lnTo>
                                  <a:pt x="40" y="84"/>
                                </a:lnTo>
                                <a:lnTo>
                                  <a:pt x="56" y="84"/>
                                </a:lnTo>
                                <a:lnTo>
                                  <a:pt x="56" y="96"/>
                                </a:lnTo>
                                <a:lnTo>
                                  <a:pt x="9" y="96"/>
                                </a:lnTo>
                                <a:lnTo>
                                  <a:pt x="9" y="84"/>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1" name=" 90"/>
                        <wps:cNvSpPr>
                          <a:spLocks/>
                        </wps:cNvSpPr>
                        <wps:spPr bwMode="auto">
                          <a:xfrm>
                            <a:off x="50928" y="4630"/>
                            <a:ext cx="41275" cy="62230"/>
                          </a:xfrm>
                          <a:custGeom>
                            <a:avLst/>
                            <a:gdLst>
                              <a:gd name="T0" fmla="*/ 8 w 66"/>
                              <a:gd name="T1" fmla="*/ 77 h 99"/>
                              <a:gd name="T2" fmla="*/ 17 w 66"/>
                              <a:gd name="T3" fmla="*/ 83 h 99"/>
                              <a:gd name="T4" fmla="*/ 30 w 66"/>
                              <a:gd name="T5" fmla="*/ 86 h 99"/>
                              <a:gd name="T6" fmla="*/ 45 w 66"/>
                              <a:gd name="T7" fmla="*/ 81 h 99"/>
                              <a:gd name="T8" fmla="*/ 51 w 66"/>
                              <a:gd name="T9" fmla="*/ 67 h 99"/>
                              <a:gd name="T10" fmla="*/ 45 w 66"/>
                              <a:gd name="T11" fmla="*/ 54 h 99"/>
                              <a:gd name="T12" fmla="*/ 32 w 66"/>
                              <a:gd name="T13" fmla="*/ 49 h 99"/>
                              <a:gd name="T14" fmla="*/ 27 w 66"/>
                              <a:gd name="T15" fmla="*/ 50 h 99"/>
                              <a:gd name="T16" fmla="*/ 22 w 66"/>
                              <a:gd name="T17" fmla="*/ 51 h 99"/>
                              <a:gd name="T18" fmla="*/ 18 w 66"/>
                              <a:gd name="T19" fmla="*/ 44 h 99"/>
                              <a:gd name="T20" fmla="*/ 45 w 66"/>
                              <a:gd name="T21" fmla="*/ 12 h 99"/>
                              <a:gd name="T22" fmla="*/ 7 w 66"/>
                              <a:gd name="T23" fmla="*/ 12 h 99"/>
                              <a:gd name="T24" fmla="*/ 7 w 66"/>
                              <a:gd name="T25" fmla="*/ 0 h 99"/>
                              <a:gd name="T26" fmla="*/ 62 w 66"/>
                              <a:gd name="T27" fmla="*/ 0 h 99"/>
                              <a:gd name="T28" fmla="*/ 62 w 66"/>
                              <a:gd name="T29" fmla="*/ 11 h 99"/>
                              <a:gd name="T30" fmla="*/ 37 w 66"/>
                              <a:gd name="T31" fmla="*/ 40 h 99"/>
                              <a:gd name="T32" fmla="*/ 49 w 66"/>
                              <a:gd name="T33" fmla="*/ 41 h 99"/>
                              <a:gd name="T34" fmla="*/ 57 w 66"/>
                              <a:gd name="T35" fmla="*/ 47 h 99"/>
                              <a:gd name="T36" fmla="*/ 63 w 66"/>
                              <a:gd name="T37" fmla="*/ 56 h 99"/>
                              <a:gd name="T38" fmla="*/ 65 w 66"/>
                              <a:gd name="T39" fmla="*/ 67 h 99"/>
                              <a:gd name="T40" fmla="*/ 62 w 66"/>
                              <a:gd name="T41" fmla="*/ 80 h 99"/>
                              <a:gd name="T42" fmla="*/ 55 w 66"/>
                              <a:gd name="T43" fmla="*/ 90 h 99"/>
                              <a:gd name="T44" fmla="*/ 43 w 66"/>
                              <a:gd name="T45" fmla="*/ 95 h 99"/>
                              <a:gd name="T46" fmla="*/ 30 w 66"/>
                              <a:gd name="T47" fmla="*/ 98 h 99"/>
                              <a:gd name="T48" fmla="*/ 20 w 66"/>
                              <a:gd name="T49" fmla="*/ 96 h 99"/>
                              <a:gd name="T50" fmla="*/ 11 w 66"/>
                              <a:gd name="T51" fmla="*/ 94 h 99"/>
                              <a:gd name="T52" fmla="*/ 5 w 66"/>
                              <a:gd name="T53" fmla="*/ 91 h 99"/>
                              <a:gd name="T54" fmla="*/ 0 w 66"/>
                              <a:gd name="T55" fmla="*/ 87 h 99"/>
                              <a:gd name="T56" fmla="*/ 8 w 66"/>
                              <a:gd name="T57" fmla="*/ 77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99">
                                <a:moveTo>
                                  <a:pt x="8" y="77"/>
                                </a:moveTo>
                                <a:cubicBezTo>
                                  <a:pt x="10" y="79"/>
                                  <a:pt x="14" y="81"/>
                                  <a:pt x="17" y="83"/>
                                </a:cubicBezTo>
                                <a:cubicBezTo>
                                  <a:pt x="21" y="84"/>
                                  <a:pt x="24" y="86"/>
                                  <a:pt x="30" y="86"/>
                                </a:cubicBezTo>
                                <a:cubicBezTo>
                                  <a:pt x="36" y="86"/>
                                  <a:pt x="41" y="84"/>
                                  <a:pt x="45" y="81"/>
                                </a:cubicBezTo>
                                <a:cubicBezTo>
                                  <a:pt x="49" y="77"/>
                                  <a:pt x="51" y="73"/>
                                  <a:pt x="51" y="67"/>
                                </a:cubicBezTo>
                                <a:cubicBezTo>
                                  <a:pt x="51" y="62"/>
                                  <a:pt x="49" y="57"/>
                                  <a:pt x="45" y="54"/>
                                </a:cubicBezTo>
                                <a:cubicBezTo>
                                  <a:pt x="43" y="51"/>
                                  <a:pt x="38" y="49"/>
                                  <a:pt x="32" y="49"/>
                                </a:cubicBezTo>
                                <a:cubicBezTo>
                                  <a:pt x="30" y="49"/>
                                  <a:pt x="28" y="49"/>
                                  <a:pt x="27" y="50"/>
                                </a:cubicBezTo>
                                <a:cubicBezTo>
                                  <a:pt x="25" y="50"/>
                                  <a:pt x="24" y="50"/>
                                  <a:pt x="22" y="51"/>
                                </a:cubicBezTo>
                                <a:lnTo>
                                  <a:pt x="18" y="44"/>
                                </a:lnTo>
                                <a:lnTo>
                                  <a:pt x="45" y="12"/>
                                </a:lnTo>
                                <a:lnTo>
                                  <a:pt x="7" y="12"/>
                                </a:lnTo>
                                <a:lnTo>
                                  <a:pt x="7" y="0"/>
                                </a:lnTo>
                                <a:lnTo>
                                  <a:pt x="62" y="0"/>
                                </a:lnTo>
                                <a:lnTo>
                                  <a:pt x="62" y="11"/>
                                </a:lnTo>
                                <a:lnTo>
                                  <a:pt x="37" y="40"/>
                                </a:lnTo>
                                <a:cubicBezTo>
                                  <a:pt x="41" y="40"/>
                                  <a:pt x="45" y="40"/>
                                  <a:pt x="49" y="41"/>
                                </a:cubicBezTo>
                                <a:cubicBezTo>
                                  <a:pt x="52" y="43"/>
                                  <a:pt x="55" y="45"/>
                                  <a:pt x="57" y="47"/>
                                </a:cubicBezTo>
                                <a:cubicBezTo>
                                  <a:pt x="60" y="49"/>
                                  <a:pt x="62" y="52"/>
                                  <a:pt x="63" y="56"/>
                                </a:cubicBezTo>
                                <a:cubicBezTo>
                                  <a:pt x="65" y="59"/>
                                  <a:pt x="65" y="63"/>
                                  <a:pt x="65" y="67"/>
                                </a:cubicBezTo>
                                <a:cubicBezTo>
                                  <a:pt x="65" y="72"/>
                                  <a:pt x="64" y="76"/>
                                  <a:pt x="62" y="80"/>
                                </a:cubicBezTo>
                                <a:cubicBezTo>
                                  <a:pt x="61" y="84"/>
                                  <a:pt x="58" y="87"/>
                                  <a:pt x="55" y="90"/>
                                </a:cubicBezTo>
                                <a:cubicBezTo>
                                  <a:pt x="52" y="92"/>
                                  <a:pt x="48" y="94"/>
                                  <a:pt x="43" y="95"/>
                                </a:cubicBezTo>
                                <a:cubicBezTo>
                                  <a:pt x="39" y="97"/>
                                  <a:pt x="35" y="98"/>
                                  <a:pt x="30" y="98"/>
                                </a:cubicBezTo>
                                <a:cubicBezTo>
                                  <a:pt x="26" y="98"/>
                                  <a:pt x="23" y="97"/>
                                  <a:pt x="20" y="96"/>
                                </a:cubicBezTo>
                                <a:cubicBezTo>
                                  <a:pt x="17" y="96"/>
                                  <a:pt x="14" y="95"/>
                                  <a:pt x="11" y="94"/>
                                </a:cubicBezTo>
                                <a:cubicBezTo>
                                  <a:pt x="9" y="93"/>
                                  <a:pt x="7" y="92"/>
                                  <a:pt x="5" y="91"/>
                                </a:cubicBezTo>
                                <a:cubicBezTo>
                                  <a:pt x="4" y="90"/>
                                  <a:pt x="2" y="88"/>
                                  <a:pt x="0" y="87"/>
                                </a:cubicBezTo>
                                <a:lnTo>
                                  <a:pt x="8" y="77"/>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2" name=" 91"/>
                        <wps:cNvSpPr>
                          <a:spLocks/>
                        </wps:cNvSpPr>
                        <wps:spPr bwMode="auto">
                          <a:xfrm>
                            <a:off x="101857" y="4630"/>
                            <a:ext cx="41910" cy="62230"/>
                          </a:xfrm>
                          <a:custGeom>
                            <a:avLst/>
                            <a:gdLst>
                              <a:gd name="T0" fmla="*/ 8 w 67"/>
                              <a:gd name="T1" fmla="*/ 77 h 99"/>
                              <a:gd name="T2" fmla="*/ 17 w 67"/>
                              <a:gd name="T3" fmla="*/ 83 h 99"/>
                              <a:gd name="T4" fmla="*/ 30 w 67"/>
                              <a:gd name="T5" fmla="*/ 85 h 99"/>
                              <a:gd name="T6" fmla="*/ 39 w 67"/>
                              <a:gd name="T7" fmla="*/ 84 h 99"/>
                              <a:gd name="T8" fmla="*/ 46 w 67"/>
                              <a:gd name="T9" fmla="*/ 79 h 99"/>
                              <a:gd name="T10" fmla="*/ 50 w 67"/>
                              <a:gd name="T11" fmla="*/ 73 h 99"/>
                              <a:gd name="T12" fmla="*/ 51 w 67"/>
                              <a:gd name="T13" fmla="*/ 65 h 99"/>
                              <a:gd name="T14" fmla="*/ 50 w 67"/>
                              <a:gd name="T15" fmla="*/ 59 h 99"/>
                              <a:gd name="T16" fmla="*/ 47 w 67"/>
                              <a:gd name="T17" fmla="*/ 53 h 99"/>
                              <a:gd name="T18" fmla="*/ 41 w 67"/>
                              <a:gd name="T19" fmla="*/ 49 h 99"/>
                              <a:gd name="T20" fmla="*/ 31 w 67"/>
                              <a:gd name="T21" fmla="*/ 47 h 99"/>
                              <a:gd name="T22" fmla="*/ 21 w 67"/>
                              <a:gd name="T23" fmla="*/ 48 h 99"/>
                              <a:gd name="T24" fmla="*/ 14 w 67"/>
                              <a:gd name="T25" fmla="*/ 50 h 99"/>
                              <a:gd name="T26" fmla="*/ 7 w 67"/>
                              <a:gd name="T27" fmla="*/ 45 h 99"/>
                              <a:gd name="T28" fmla="*/ 16 w 67"/>
                              <a:gd name="T29" fmla="*/ 0 h 99"/>
                              <a:gd name="T30" fmla="*/ 63 w 67"/>
                              <a:gd name="T31" fmla="*/ 0 h 99"/>
                              <a:gd name="T32" fmla="*/ 63 w 67"/>
                              <a:gd name="T33" fmla="*/ 12 h 99"/>
                              <a:gd name="T34" fmla="*/ 26 w 67"/>
                              <a:gd name="T35" fmla="*/ 12 h 99"/>
                              <a:gd name="T36" fmla="*/ 21 w 67"/>
                              <a:gd name="T37" fmla="*/ 38 h 99"/>
                              <a:gd name="T38" fmla="*/ 26 w 67"/>
                              <a:gd name="T39" fmla="*/ 36 h 99"/>
                              <a:gd name="T40" fmla="*/ 35 w 67"/>
                              <a:gd name="T41" fmla="*/ 35 h 99"/>
                              <a:gd name="T42" fmla="*/ 47 w 67"/>
                              <a:gd name="T43" fmla="*/ 37 h 99"/>
                              <a:gd name="T44" fmla="*/ 57 w 67"/>
                              <a:gd name="T45" fmla="*/ 43 h 99"/>
                              <a:gd name="T46" fmla="*/ 63 w 67"/>
                              <a:gd name="T47" fmla="*/ 52 h 99"/>
                              <a:gd name="T48" fmla="*/ 66 w 67"/>
                              <a:gd name="T49" fmla="*/ 65 h 99"/>
                              <a:gd name="T50" fmla="*/ 63 w 67"/>
                              <a:gd name="T51" fmla="*/ 77 h 99"/>
                              <a:gd name="T52" fmla="*/ 57 w 67"/>
                              <a:gd name="T53" fmla="*/ 88 h 99"/>
                              <a:gd name="T54" fmla="*/ 46 w 67"/>
                              <a:gd name="T55" fmla="*/ 95 h 99"/>
                              <a:gd name="T56" fmla="*/ 30 w 67"/>
                              <a:gd name="T57" fmla="*/ 98 h 99"/>
                              <a:gd name="T58" fmla="*/ 12 w 67"/>
                              <a:gd name="T59" fmla="*/ 95 h 99"/>
                              <a:gd name="T60" fmla="*/ 0 w 67"/>
                              <a:gd name="T61" fmla="*/ 87 h 99"/>
                              <a:gd name="T62" fmla="*/ 8 w 67"/>
                              <a:gd name="T63" fmla="*/ 77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7" h="99">
                                <a:moveTo>
                                  <a:pt x="8" y="77"/>
                                </a:moveTo>
                                <a:cubicBezTo>
                                  <a:pt x="11" y="79"/>
                                  <a:pt x="14" y="82"/>
                                  <a:pt x="17" y="83"/>
                                </a:cubicBezTo>
                                <a:cubicBezTo>
                                  <a:pt x="21" y="84"/>
                                  <a:pt x="25" y="85"/>
                                  <a:pt x="30" y="85"/>
                                </a:cubicBezTo>
                                <a:cubicBezTo>
                                  <a:pt x="34" y="85"/>
                                  <a:pt x="37" y="85"/>
                                  <a:pt x="39" y="84"/>
                                </a:cubicBezTo>
                                <a:cubicBezTo>
                                  <a:pt x="42" y="83"/>
                                  <a:pt x="45" y="81"/>
                                  <a:pt x="46" y="79"/>
                                </a:cubicBezTo>
                                <a:cubicBezTo>
                                  <a:pt x="48" y="78"/>
                                  <a:pt x="49" y="75"/>
                                  <a:pt x="50" y="73"/>
                                </a:cubicBezTo>
                                <a:cubicBezTo>
                                  <a:pt x="51" y="71"/>
                                  <a:pt x="51" y="68"/>
                                  <a:pt x="51" y="65"/>
                                </a:cubicBezTo>
                                <a:cubicBezTo>
                                  <a:pt x="51" y="64"/>
                                  <a:pt x="51" y="61"/>
                                  <a:pt x="50" y="59"/>
                                </a:cubicBezTo>
                                <a:cubicBezTo>
                                  <a:pt x="50" y="57"/>
                                  <a:pt x="48" y="55"/>
                                  <a:pt x="47" y="53"/>
                                </a:cubicBezTo>
                                <a:cubicBezTo>
                                  <a:pt x="46" y="51"/>
                                  <a:pt x="43" y="50"/>
                                  <a:pt x="41" y="49"/>
                                </a:cubicBezTo>
                                <a:cubicBezTo>
                                  <a:pt x="38" y="48"/>
                                  <a:pt x="35" y="47"/>
                                  <a:pt x="31" y="47"/>
                                </a:cubicBezTo>
                                <a:cubicBezTo>
                                  <a:pt x="26" y="47"/>
                                  <a:pt x="23" y="47"/>
                                  <a:pt x="21" y="48"/>
                                </a:cubicBezTo>
                                <a:cubicBezTo>
                                  <a:pt x="18" y="49"/>
                                  <a:pt x="16" y="50"/>
                                  <a:pt x="14" y="50"/>
                                </a:cubicBezTo>
                                <a:lnTo>
                                  <a:pt x="7" y="45"/>
                                </a:lnTo>
                                <a:lnTo>
                                  <a:pt x="16" y="0"/>
                                </a:lnTo>
                                <a:lnTo>
                                  <a:pt x="63" y="0"/>
                                </a:lnTo>
                                <a:lnTo>
                                  <a:pt x="63" y="12"/>
                                </a:lnTo>
                                <a:lnTo>
                                  <a:pt x="26" y="12"/>
                                </a:lnTo>
                                <a:lnTo>
                                  <a:pt x="21" y="38"/>
                                </a:lnTo>
                                <a:cubicBezTo>
                                  <a:pt x="22" y="37"/>
                                  <a:pt x="24" y="37"/>
                                  <a:pt x="26" y="36"/>
                                </a:cubicBezTo>
                                <a:cubicBezTo>
                                  <a:pt x="29" y="36"/>
                                  <a:pt x="31" y="35"/>
                                  <a:pt x="35" y="35"/>
                                </a:cubicBezTo>
                                <a:cubicBezTo>
                                  <a:pt x="39" y="35"/>
                                  <a:pt x="43" y="36"/>
                                  <a:pt x="47" y="37"/>
                                </a:cubicBezTo>
                                <a:cubicBezTo>
                                  <a:pt x="51" y="39"/>
                                  <a:pt x="54" y="40"/>
                                  <a:pt x="57" y="43"/>
                                </a:cubicBezTo>
                                <a:cubicBezTo>
                                  <a:pt x="59" y="45"/>
                                  <a:pt x="62" y="49"/>
                                  <a:pt x="63" y="52"/>
                                </a:cubicBezTo>
                                <a:cubicBezTo>
                                  <a:pt x="64" y="56"/>
                                  <a:pt x="66" y="60"/>
                                  <a:pt x="66" y="65"/>
                                </a:cubicBezTo>
                                <a:cubicBezTo>
                                  <a:pt x="66" y="69"/>
                                  <a:pt x="64" y="74"/>
                                  <a:pt x="63" y="77"/>
                                </a:cubicBezTo>
                                <a:cubicBezTo>
                                  <a:pt x="62" y="81"/>
                                  <a:pt x="60" y="84"/>
                                  <a:pt x="57" y="88"/>
                                </a:cubicBezTo>
                                <a:cubicBezTo>
                                  <a:pt x="54" y="91"/>
                                  <a:pt x="50" y="93"/>
                                  <a:pt x="46" y="95"/>
                                </a:cubicBezTo>
                                <a:cubicBezTo>
                                  <a:pt x="41" y="96"/>
                                  <a:pt x="36" y="98"/>
                                  <a:pt x="30" y="98"/>
                                </a:cubicBezTo>
                                <a:cubicBezTo>
                                  <a:pt x="22" y="98"/>
                                  <a:pt x="17" y="96"/>
                                  <a:pt x="12" y="95"/>
                                </a:cubicBezTo>
                                <a:cubicBezTo>
                                  <a:pt x="8" y="92"/>
                                  <a:pt x="4" y="90"/>
                                  <a:pt x="0" y="87"/>
                                </a:cubicBezTo>
                                <a:lnTo>
                                  <a:pt x="8" y="77"/>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9" name=" 92"/>
                        <wps:cNvSpPr>
                          <a:spLocks/>
                        </wps:cNvSpPr>
                        <wps:spPr bwMode="auto">
                          <a:xfrm>
                            <a:off x="173620" y="0"/>
                            <a:ext cx="56515" cy="67310"/>
                          </a:xfrm>
                          <a:custGeom>
                            <a:avLst/>
                            <a:gdLst>
                              <a:gd name="T0" fmla="*/ 89 w 90"/>
                              <a:gd name="T1" fmla="*/ 85 h 107"/>
                              <a:gd name="T2" fmla="*/ 84 w 90"/>
                              <a:gd name="T3" fmla="*/ 91 h 107"/>
                              <a:gd name="T4" fmla="*/ 76 w 90"/>
                              <a:gd name="T5" fmla="*/ 98 h 107"/>
                              <a:gd name="T6" fmla="*/ 64 w 90"/>
                              <a:gd name="T7" fmla="*/ 103 h 107"/>
                              <a:gd name="T8" fmla="*/ 50 w 90"/>
                              <a:gd name="T9" fmla="*/ 106 h 107"/>
                              <a:gd name="T10" fmla="*/ 30 w 90"/>
                              <a:gd name="T11" fmla="*/ 102 h 107"/>
                              <a:gd name="T12" fmla="*/ 14 w 90"/>
                              <a:gd name="T13" fmla="*/ 91 h 107"/>
                              <a:gd name="T14" fmla="*/ 4 w 90"/>
                              <a:gd name="T15" fmla="*/ 73 h 107"/>
                              <a:gd name="T16" fmla="*/ 0 w 90"/>
                              <a:gd name="T17" fmla="*/ 53 h 107"/>
                              <a:gd name="T18" fmla="*/ 4 w 90"/>
                              <a:gd name="T19" fmla="*/ 32 h 107"/>
                              <a:gd name="T20" fmla="*/ 14 w 90"/>
                              <a:gd name="T21" fmla="*/ 15 h 107"/>
                              <a:gd name="T22" fmla="*/ 30 w 90"/>
                              <a:gd name="T23" fmla="*/ 4 h 107"/>
                              <a:gd name="T24" fmla="*/ 50 w 90"/>
                              <a:gd name="T25" fmla="*/ 0 h 107"/>
                              <a:gd name="T26" fmla="*/ 65 w 90"/>
                              <a:gd name="T27" fmla="*/ 2 h 107"/>
                              <a:gd name="T28" fmla="*/ 76 w 90"/>
                              <a:gd name="T29" fmla="*/ 7 h 107"/>
                              <a:gd name="T30" fmla="*/ 84 w 90"/>
                              <a:gd name="T31" fmla="*/ 13 h 107"/>
                              <a:gd name="T32" fmla="*/ 89 w 90"/>
                              <a:gd name="T33" fmla="*/ 20 h 107"/>
                              <a:gd name="T34" fmla="*/ 79 w 90"/>
                              <a:gd name="T35" fmla="*/ 28 h 107"/>
                              <a:gd name="T36" fmla="*/ 75 w 90"/>
                              <a:gd name="T37" fmla="*/ 23 h 107"/>
                              <a:gd name="T38" fmla="*/ 69 w 90"/>
                              <a:gd name="T39" fmla="*/ 18 h 107"/>
                              <a:gd name="T40" fmla="*/ 61 w 90"/>
                              <a:gd name="T41" fmla="*/ 14 h 107"/>
                              <a:gd name="T42" fmla="*/ 50 w 90"/>
                              <a:gd name="T43" fmla="*/ 13 h 107"/>
                              <a:gd name="T44" fmla="*/ 36 w 90"/>
                              <a:gd name="T45" fmla="*/ 16 h 107"/>
                              <a:gd name="T46" fmla="*/ 24 w 90"/>
                              <a:gd name="T47" fmla="*/ 24 h 107"/>
                              <a:gd name="T48" fmla="*/ 17 w 90"/>
                              <a:gd name="T49" fmla="*/ 37 h 107"/>
                              <a:gd name="T50" fmla="*/ 15 w 90"/>
                              <a:gd name="T51" fmla="*/ 52 h 107"/>
                              <a:gd name="T52" fmla="*/ 17 w 90"/>
                              <a:gd name="T53" fmla="*/ 68 h 107"/>
                              <a:gd name="T54" fmla="*/ 25 w 90"/>
                              <a:gd name="T55" fmla="*/ 80 h 107"/>
                              <a:gd name="T56" fmla="*/ 36 w 90"/>
                              <a:gd name="T57" fmla="*/ 89 h 107"/>
                              <a:gd name="T58" fmla="*/ 50 w 90"/>
                              <a:gd name="T59" fmla="*/ 92 h 107"/>
                              <a:gd name="T60" fmla="*/ 62 w 90"/>
                              <a:gd name="T61" fmla="*/ 90 h 107"/>
                              <a:gd name="T62" fmla="*/ 70 w 90"/>
                              <a:gd name="T63" fmla="*/ 86 h 107"/>
                              <a:gd name="T64" fmla="*/ 76 w 90"/>
                              <a:gd name="T65" fmla="*/ 81 h 107"/>
                              <a:gd name="T66" fmla="*/ 80 w 90"/>
                              <a:gd name="T67" fmla="*/ 77 h 107"/>
                              <a:gd name="T68" fmla="*/ 89 w 90"/>
                              <a:gd name="T69" fmla="*/ 85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 h="107">
                                <a:moveTo>
                                  <a:pt x="89" y="85"/>
                                </a:moveTo>
                                <a:cubicBezTo>
                                  <a:pt x="88" y="87"/>
                                  <a:pt x="87" y="89"/>
                                  <a:pt x="84" y="91"/>
                                </a:cubicBezTo>
                                <a:cubicBezTo>
                                  <a:pt x="82" y="94"/>
                                  <a:pt x="79" y="96"/>
                                  <a:pt x="76" y="98"/>
                                </a:cubicBezTo>
                                <a:cubicBezTo>
                                  <a:pt x="73" y="100"/>
                                  <a:pt x="69" y="102"/>
                                  <a:pt x="64" y="103"/>
                                </a:cubicBezTo>
                                <a:cubicBezTo>
                                  <a:pt x="61" y="104"/>
                                  <a:pt x="55" y="106"/>
                                  <a:pt x="50" y="106"/>
                                </a:cubicBezTo>
                                <a:cubicBezTo>
                                  <a:pt x="42" y="106"/>
                                  <a:pt x="36" y="104"/>
                                  <a:pt x="30" y="102"/>
                                </a:cubicBezTo>
                                <a:cubicBezTo>
                                  <a:pt x="24" y="99"/>
                                  <a:pt x="19" y="95"/>
                                  <a:pt x="14" y="91"/>
                                </a:cubicBezTo>
                                <a:cubicBezTo>
                                  <a:pt x="9" y="86"/>
                                  <a:pt x="6" y="80"/>
                                  <a:pt x="4" y="73"/>
                                </a:cubicBezTo>
                                <a:cubicBezTo>
                                  <a:pt x="1" y="67"/>
                                  <a:pt x="0" y="60"/>
                                  <a:pt x="0" y="53"/>
                                </a:cubicBezTo>
                                <a:cubicBezTo>
                                  <a:pt x="0" y="45"/>
                                  <a:pt x="1" y="39"/>
                                  <a:pt x="4" y="32"/>
                                </a:cubicBezTo>
                                <a:cubicBezTo>
                                  <a:pt x="6" y="26"/>
                                  <a:pt x="9" y="20"/>
                                  <a:pt x="14" y="15"/>
                                </a:cubicBezTo>
                                <a:cubicBezTo>
                                  <a:pt x="19" y="10"/>
                                  <a:pt x="24" y="7"/>
                                  <a:pt x="30" y="4"/>
                                </a:cubicBezTo>
                                <a:cubicBezTo>
                                  <a:pt x="36" y="1"/>
                                  <a:pt x="43" y="0"/>
                                  <a:pt x="50" y="0"/>
                                </a:cubicBezTo>
                                <a:cubicBezTo>
                                  <a:pt x="56" y="0"/>
                                  <a:pt x="61" y="1"/>
                                  <a:pt x="65" y="2"/>
                                </a:cubicBezTo>
                                <a:cubicBezTo>
                                  <a:pt x="69" y="3"/>
                                  <a:pt x="73" y="5"/>
                                  <a:pt x="76" y="7"/>
                                </a:cubicBezTo>
                                <a:cubicBezTo>
                                  <a:pt x="79" y="9"/>
                                  <a:pt x="82" y="11"/>
                                  <a:pt x="84" y="13"/>
                                </a:cubicBezTo>
                                <a:cubicBezTo>
                                  <a:pt x="87" y="15"/>
                                  <a:pt x="88" y="18"/>
                                  <a:pt x="89" y="20"/>
                                </a:cubicBezTo>
                                <a:lnTo>
                                  <a:pt x="79" y="28"/>
                                </a:lnTo>
                                <a:cubicBezTo>
                                  <a:pt x="78" y="27"/>
                                  <a:pt x="77" y="25"/>
                                  <a:pt x="75" y="23"/>
                                </a:cubicBezTo>
                                <a:cubicBezTo>
                                  <a:pt x="74" y="21"/>
                                  <a:pt x="71" y="19"/>
                                  <a:pt x="69" y="18"/>
                                </a:cubicBezTo>
                                <a:cubicBezTo>
                                  <a:pt x="67" y="17"/>
                                  <a:pt x="64" y="15"/>
                                  <a:pt x="61" y="14"/>
                                </a:cubicBezTo>
                                <a:cubicBezTo>
                                  <a:pt x="58" y="13"/>
                                  <a:pt x="55" y="13"/>
                                  <a:pt x="50" y="13"/>
                                </a:cubicBezTo>
                                <a:cubicBezTo>
                                  <a:pt x="45" y="13"/>
                                  <a:pt x="40" y="14"/>
                                  <a:pt x="36" y="16"/>
                                </a:cubicBezTo>
                                <a:cubicBezTo>
                                  <a:pt x="31" y="18"/>
                                  <a:pt x="28" y="21"/>
                                  <a:pt x="24" y="24"/>
                                </a:cubicBezTo>
                                <a:cubicBezTo>
                                  <a:pt x="21" y="28"/>
                                  <a:pt x="19" y="32"/>
                                  <a:pt x="17" y="37"/>
                                </a:cubicBezTo>
                                <a:cubicBezTo>
                                  <a:pt x="16" y="42"/>
                                  <a:pt x="15" y="47"/>
                                  <a:pt x="15" y="52"/>
                                </a:cubicBezTo>
                                <a:cubicBezTo>
                                  <a:pt x="15" y="58"/>
                                  <a:pt x="16" y="63"/>
                                  <a:pt x="17" y="68"/>
                                </a:cubicBezTo>
                                <a:cubicBezTo>
                                  <a:pt x="19" y="73"/>
                                  <a:pt x="21" y="77"/>
                                  <a:pt x="25" y="80"/>
                                </a:cubicBezTo>
                                <a:cubicBezTo>
                                  <a:pt x="28" y="84"/>
                                  <a:pt x="31" y="87"/>
                                  <a:pt x="36" y="89"/>
                                </a:cubicBezTo>
                                <a:cubicBezTo>
                                  <a:pt x="40" y="91"/>
                                  <a:pt x="45" y="92"/>
                                  <a:pt x="50" y="92"/>
                                </a:cubicBezTo>
                                <a:cubicBezTo>
                                  <a:pt x="55" y="92"/>
                                  <a:pt x="59" y="91"/>
                                  <a:pt x="62" y="90"/>
                                </a:cubicBezTo>
                                <a:cubicBezTo>
                                  <a:pt x="66" y="89"/>
                                  <a:pt x="68" y="87"/>
                                  <a:pt x="70" y="86"/>
                                </a:cubicBezTo>
                                <a:cubicBezTo>
                                  <a:pt x="72" y="85"/>
                                  <a:pt x="75" y="83"/>
                                  <a:pt x="76" y="81"/>
                                </a:cubicBezTo>
                                <a:cubicBezTo>
                                  <a:pt x="78" y="79"/>
                                  <a:pt x="79" y="78"/>
                                  <a:pt x="80" y="77"/>
                                </a:cubicBezTo>
                                <a:lnTo>
                                  <a:pt x="89" y="85"/>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5" name=" 93"/>
                        <wps:cNvSpPr>
                          <a:spLocks/>
                        </wps:cNvSpPr>
                        <wps:spPr bwMode="auto">
                          <a:xfrm>
                            <a:off x="233808" y="18520"/>
                            <a:ext cx="44450" cy="46990"/>
                          </a:xfrm>
                          <a:custGeom>
                            <a:avLst/>
                            <a:gdLst>
                              <a:gd name="T0" fmla="*/ 55 w 71"/>
                              <a:gd name="T1" fmla="*/ 30 h 75"/>
                              <a:gd name="T2" fmla="*/ 50 w 71"/>
                              <a:gd name="T3" fmla="*/ 17 h 75"/>
                              <a:gd name="T4" fmla="*/ 35 w 71"/>
                              <a:gd name="T5" fmla="*/ 11 h 75"/>
                              <a:gd name="T6" fmla="*/ 26 w 71"/>
                              <a:gd name="T7" fmla="*/ 13 h 75"/>
                              <a:gd name="T8" fmla="*/ 20 w 71"/>
                              <a:gd name="T9" fmla="*/ 17 h 75"/>
                              <a:gd name="T10" fmla="*/ 16 w 71"/>
                              <a:gd name="T11" fmla="*/ 23 h 75"/>
                              <a:gd name="T12" fmla="*/ 14 w 71"/>
                              <a:gd name="T13" fmla="*/ 30 h 75"/>
                              <a:gd name="T14" fmla="*/ 55 w 71"/>
                              <a:gd name="T15" fmla="*/ 30 h 75"/>
                              <a:gd name="T16" fmla="*/ 68 w 71"/>
                              <a:gd name="T17" fmla="*/ 61 h 75"/>
                              <a:gd name="T18" fmla="*/ 64 w 71"/>
                              <a:gd name="T19" fmla="*/ 65 h 75"/>
                              <a:gd name="T20" fmla="*/ 58 w 71"/>
                              <a:gd name="T21" fmla="*/ 69 h 75"/>
                              <a:gd name="T22" fmla="*/ 49 w 71"/>
                              <a:gd name="T23" fmla="*/ 73 h 75"/>
                              <a:gd name="T24" fmla="*/ 37 w 71"/>
                              <a:gd name="T25" fmla="*/ 74 h 75"/>
                              <a:gd name="T26" fmla="*/ 22 w 71"/>
                              <a:gd name="T27" fmla="*/ 71 h 75"/>
                              <a:gd name="T28" fmla="*/ 10 w 71"/>
                              <a:gd name="T29" fmla="*/ 64 h 75"/>
                              <a:gd name="T30" fmla="*/ 3 w 71"/>
                              <a:gd name="T31" fmla="*/ 51 h 75"/>
                              <a:gd name="T32" fmla="*/ 0 w 71"/>
                              <a:gd name="T33" fmla="*/ 36 h 75"/>
                              <a:gd name="T34" fmla="*/ 3 w 71"/>
                              <a:gd name="T35" fmla="*/ 22 h 75"/>
                              <a:gd name="T36" fmla="*/ 10 w 71"/>
                              <a:gd name="T37" fmla="*/ 10 h 75"/>
                              <a:gd name="T38" fmla="*/ 21 w 71"/>
                              <a:gd name="T39" fmla="*/ 3 h 75"/>
                              <a:gd name="T40" fmla="*/ 35 w 71"/>
                              <a:gd name="T41" fmla="*/ 0 h 75"/>
                              <a:gd name="T42" fmla="*/ 51 w 71"/>
                              <a:gd name="T43" fmla="*/ 3 h 75"/>
                              <a:gd name="T44" fmla="*/ 62 w 71"/>
                              <a:gd name="T45" fmla="*/ 12 h 75"/>
                              <a:gd name="T46" fmla="*/ 68 w 71"/>
                              <a:gd name="T47" fmla="*/ 25 h 75"/>
                              <a:gd name="T48" fmla="*/ 70 w 71"/>
                              <a:gd name="T49" fmla="*/ 41 h 75"/>
                              <a:gd name="T50" fmla="*/ 14 w 71"/>
                              <a:gd name="T51" fmla="*/ 41 h 75"/>
                              <a:gd name="T52" fmla="*/ 16 w 71"/>
                              <a:gd name="T53" fmla="*/ 49 h 75"/>
                              <a:gd name="T54" fmla="*/ 21 w 71"/>
                              <a:gd name="T55" fmla="*/ 56 h 75"/>
                              <a:gd name="T56" fmla="*/ 28 w 71"/>
                              <a:gd name="T57" fmla="*/ 61 h 75"/>
                              <a:gd name="T58" fmla="*/ 37 w 71"/>
                              <a:gd name="T59" fmla="*/ 63 h 75"/>
                              <a:gd name="T60" fmla="*/ 52 w 71"/>
                              <a:gd name="T61" fmla="*/ 59 h 75"/>
                              <a:gd name="T62" fmla="*/ 60 w 71"/>
                              <a:gd name="T63" fmla="*/ 53 h 75"/>
                              <a:gd name="T64" fmla="*/ 68 w 71"/>
                              <a:gd name="T65" fmla="*/ 6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1" h="75">
                                <a:moveTo>
                                  <a:pt x="55" y="30"/>
                                </a:moveTo>
                                <a:cubicBezTo>
                                  <a:pt x="55" y="25"/>
                                  <a:pt x="53" y="21"/>
                                  <a:pt x="50" y="17"/>
                                </a:cubicBezTo>
                                <a:cubicBezTo>
                                  <a:pt x="46" y="13"/>
                                  <a:pt x="42" y="11"/>
                                  <a:pt x="35" y="11"/>
                                </a:cubicBezTo>
                                <a:cubicBezTo>
                                  <a:pt x="32" y="11"/>
                                  <a:pt x="29" y="12"/>
                                  <a:pt x="26" y="13"/>
                                </a:cubicBezTo>
                                <a:cubicBezTo>
                                  <a:pt x="24" y="14"/>
                                  <a:pt x="22" y="15"/>
                                  <a:pt x="20" y="17"/>
                                </a:cubicBezTo>
                                <a:cubicBezTo>
                                  <a:pt x="18" y="18"/>
                                  <a:pt x="17" y="21"/>
                                  <a:pt x="16" y="23"/>
                                </a:cubicBezTo>
                                <a:cubicBezTo>
                                  <a:pt x="15" y="25"/>
                                  <a:pt x="14" y="28"/>
                                  <a:pt x="14" y="30"/>
                                </a:cubicBezTo>
                                <a:lnTo>
                                  <a:pt x="55" y="30"/>
                                </a:lnTo>
                                <a:close/>
                                <a:moveTo>
                                  <a:pt x="68" y="61"/>
                                </a:moveTo>
                                <a:cubicBezTo>
                                  <a:pt x="67" y="63"/>
                                  <a:pt x="66" y="64"/>
                                  <a:pt x="64" y="65"/>
                                </a:cubicBezTo>
                                <a:cubicBezTo>
                                  <a:pt x="63" y="67"/>
                                  <a:pt x="60" y="68"/>
                                  <a:pt x="58" y="69"/>
                                </a:cubicBezTo>
                                <a:cubicBezTo>
                                  <a:pt x="55" y="71"/>
                                  <a:pt x="53" y="72"/>
                                  <a:pt x="49" y="73"/>
                                </a:cubicBezTo>
                                <a:cubicBezTo>
                                  <a:pt x="46" y="73"/>
                                  <a:pt x="42" y="74"/>
                                  <a:pt x="37" y="74"/>
                                </a:cubicBezTo>
                                <a:cubicBezTo>
                                  <a:pt x="31" y="74"/>
                                  <a:pt x="26" y="73"/>
                                  <a:pt x="22" y="71"/>
                                </a:cubicBezTo>
                                <a:cubicBezTo>
                                  <a:pt x="17" y="69"/>
                                  <a:pt x="13" y="67"/>
                                  <a:pt x="10" y="64"/>
                                </a:cubicBezTo>
                                <a:cubicBezTo>
                                  <a:pt x="7" y="60"/>
                                  <a:pt x="4" y="56"/>
                                  <a:pt x="3" y="51"/>
                                </a:cubicBezTo>
                                <a:cubicBezTo>
                                  <a:pt x="1" y="47"/>
                                  <a:pt x="0" y="42"/>
                                  <a:pt x="0" y="36"/>
                                </a:cubicBezTo>
                                <a:cubicBezTo>
                                  <a:pt x="0" y="31"/>
                                  <a:pt x="1" y="26"/>
                                  <a:pt x="3" y="22"/>
                                </a:cubicBezTo>
                                <a:cubicBezTo>
                                  <a:pt x="4" y="17"/>
                                  <a:pt x="7" y="13"/>
                                  <a:pt x="10" y="10"/>
                                </a:cubicBezTo>
                                <a:cubicBezTo>
                                  <a:pt x="13" y="7"/>
                                  <a:pt x="17" y="4"/>
                                  <a:pt x="21" y="3"/>
                                </a:cubicBezTo>
                                <a:cubicBezTo>
                                  <a:pt x="25" y="0"/>
                                  <a:pt x="30" y="0"/>
                                  <a:pt x="35" y="0"/>
                                </a:cubicBezTo>
                                <a:cubicBezTo>
                                  <a:pt x="42" y="0"/>
                                  <a:pt x="47" y="1"/>
                                  <a:pt x="51" y="3"/>
                                </a:cubicBezTo>
                                <a:cubicBezTo>
                                  <a:pt x="55" y="5"/>
                                  <a:pt x="59" y="8"/>
                                  <a:pt x="62" y="12"/>
                                </a:cubicBezTo>
                                <a:cubicBezTo>
                                  <a:pt x="64" y="16"/>
                                  <a:pt x="66" y="20"/>
                                  <a:pt x="68" y="25"/>
                                </a:cubicBezTo>
                                <a:cubicBezTo>
                                  <a:pt x="69" y="30"/>
                                  <a:pt x="70" y="35"/>
                                  <a:pt x="70" y="41"/>
                                </a:cubicBezTo>
                                <a:lnTo>
                                  <a:pt x="14" y="41"/>
                                </a:lnTo>
                                <a:cubicBezTo>
                                  <a:pt x="14" y="43"/>
                                  <a:pt x="15" y="46"/>
                                  <a:pt x="16" y="49"/>
                                </a:cubicBezTo>
                                <a:cubicBezTo>
                                  <a:pt x="17" y="52"/>
                                  <a:pt x="19" y="54"/>
                                  <a:pt x="21" y="56"/>
                                </a:cubicBezTo>
                                <a:cubicBezTo>
                                  <a:pt x="23" y="58"/>
                                  <a:pt x="25" y="60"/>
                                  <a:pt x="28" y="61"/>
                                </a:cubicBezTo>
                                <a:cubicBezTo>
                                  <a:pt x="31" y="62"/>
                                  <a:pt x="34" y="63"/>
                                  <a:pt x="37" y="63"/>
                                </a:cubicBezTo>
                                <a:cubicBezTo>
                                  <a:pt x="43" y="63"/>
                                  <a:pt x="48" y="61"/>
                                  <a:pt x="52" y="59"/>
                                </a:cubicBezTo>
                                <a:cubicBezTo>
                                  <a:pt x="56" y="58"/>
                                  <a:pt x="58" y="55"/>
                                  <a:pt x="60" y="53"/>
                                </a:cubicBezTo>
                                <a:lnTo>
                                  <a:pt x="68" y="61"/>
                                </a:lnTo>
                                <a:close/>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6" name=" 94"/>
                        <wps:cNvSpPr>
                          <a:spLocks/>
                        </wps:cNvSpPr>
                        <wps:spPr bwMode="auto">
                          <a:xfrm>
                            <a:off x="287052" y="18520"/>
                            <a:ext cx="40640" cy="47625"/>
                          </a:xfrm>
                          <a:custGeom>
                            <a:avLst/>
                            <a:gdLst>
                              <a:gd name="T0" fmla="*/ 64 w 65"/>
                              <a:gd name="T1" fmla="*/ 63 h 76"/>
                              <a:gd name="T2" fmla="*/ 53 w 65"/>
                              <a:gd name="T3" fmla="*/ 72 h 76"/>
                              <a:gd name="T4" fmla="*/ 37 w 65"/>
                              <a:gd name="T5" fmla="*/ 75 h 76"/>
                              <a:gd name="T6" fmla="*/ 21 w 65"/>
                              <a:gd name="T7" fmla="*/ 72 h 76"/>
                              <a:gd name="T8" fmla="*/ 10 w 65"/>
                              <a:gd name="T9" fmla="*/ 65 h 76"/>
                              <a:gd name="T10" fmla="*/ 2 w 65"/>
                              <a:gd name="T11" fmla="*/ 52 h 76"/>
                              <a:gd name="T12" fmla="*/ 0 w 65"/>
                              <a:gd name="T13" fmla="*/ 38 h 76"/>
                              <a:gd name="T14" fmla="*/ 3 w 65"/>
                              <a:gd name="T15" fmla="*/ 23 h 76"/>
                              <a:gd name="T16" fmla="*/ 10 w 65"/>
                              <a:gd name="T17" fmla="*/ 11 h 76"/>
                              <a:gd name="T18" fmla="*/ 21 w 65"/>
                              <a:gd name="T19" fmla="*/ 4 h 76"/>
                              <a:gd name="T20" fmla="*/ 37 w 65"/>
                              <a:gd name="T21" fmla="*/ 0 h 76"/>
                              <a:gd name="T22" fmla="*/ 53 w 65"/>
                              <a:gd name="T23" fmla="*/ 4 h 76"/>
                              <a:gd name="T24" fmla="*/ 64 w 65"/>
                              <a:gd name="T25" fmla="*/ 12 h 76"/>
                              <a:gd name="T26" fmla="*/ 55 w 65"/>
                              <a:gd name="T27" fmla="*/ 21 h 76"/>
                              <a:gd name="T28" fmla="*/ 47 w 65"/>
                              <a:gd name="T29" fmla="*/ 14 h 76"/>
                              <a:gd name="T30" fmla="*/ 37 w 65"/>
                              <a:gd name="T31" fmla="*/ 12 h 76"/>
                              <a:gd name="T32" fmla="*/ 27 w 65"/>
                              <a:gd name="T33" fmla="*/ 14 h 76"/>
                              <a:gd name="T34" fmla="*/ 20 w 65"/>
                              <a:gd name="T35" fmla="*/ 20 h 76"/>
                              <a:gd name="T36" fmla="*/ 15 w 65"/>
                              <a:gd name="T37" fmla="*/ 28 h 76"/>
                              <a:gd name="T38" fmla="*/ 13 w 65"/>
                              <a:gd name="T39" fmla="*/ 38 h 76"/>
                              <a:gd name="T40" fmla="*/ 15 w 65"/>
                              <a:gd name="T41" fmla="*/ 47 h 76"/>
                              <a:gd name="T42" fmla="*/ 20 w 65"/>
                              <a:gd name="T43" fmla="*/ 55 h 76"/>
                              <a:gd name="T44" fmla="*/ 27 w 65"/>
                              <a:gd name="T45" fmla="*/ 61 h 76"/>
                              <a:gd name="T46" fmla="*/ 37 w 65"/>
                              <a:gd name="T47" fmla="*/ 63 h 76"/>
                              <a:gd name="T48" fmla="*/ 48 w 65"/>
                              <a:gd name="T49" fmla="*/ 61 h 76"/>
                              <a:gd name="T50" fmla="*/ 56 w 65"/>
                              <a:gd name="T51" fmla="*/ 54 h 76"/>
                              <a:gd name="T52" fmla="*/ 64 w 65"/>
                              <a:gd name="T53" fmla="*/ 63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5" h="76">
                                <a:moveTo>
                                  <a:pt x="64" y="63"/>
                                </a:moveTo>
                                <a:cubicBezTo>
                                  <a:pt x="61" y="67"/>
                                  <a:pt x="57" y="70"/>
                                  <a:pt x="53" y="72"/>
                                </a:cubicBezTo>
                                <a:cubicBezTo>
                                  <a:pt x="48" y="74"/>
                                  <a:pt x="43" y="75"/>
                                  <a:pt x="37" y="75"/>
                                </a:cubicBezTo>
                                <a:cubicBezTo>
                                  <a:pt x="31" y="75"/>
                                  <a:pt x="26" y="74"/>
                                  <a:pt x="21" y="72"/>
                                </a:cubicBezTo>
                                <a:cubicBezTo>
                                  <a:pt x="16" y="70"/>
                                  <a:pt x="13" y="68"/>
                                  <a:pt x="10" y="65"/>
                                </a:cubicBezTo>
                                <a:cubicBezTo>
                                  <a:pt x="7" y="61"/>
                                  <a:pt x="4" y="57"/>
                                  <a:pt x="2" y="52"/>
                                </a:cubicBezTo>
                                <a:cubicBezTo>
                                  <a:pt x="0" y="48"/>
                                  <a:pt x="0" y="43"/>
                                  <a:pt x="0" y="38"/>
                                </a:cubicBezTo>
                                <a:cubicBezTo>
                                  <a:pt x="0" y="32"/>
                                  <a:pt x="0" y="27"/>
                                  <a:pt x="3" y="23"/>
                                </a:cubicBezTo>
                                <a:cubicBezTo>
                                  <a:pt x="4" y="18"/>
                                  <a:pt x="7" y="14"/>
                                  <a:pt x="10" y="11"/>
                                </a:cubicBezTo>
                                <a:cubicBezTo>
                                  <a:pt x="13" y="8"/>
                                  <a:pt x="17" y="5"/>
                                  <a:pt x="21" y="4"/>
                                </a:cubicBezTo>
                                <a:cubicBezTo>
                                  <a:pt x="27" y="1"/>
                                  <a:pt x="32" y="0"/>
                                  <a:pt x="37" y="0"/>
                                </a:cubicBezTo>
                                <a:cubicBezTo>
                                  <a:pt x="43" y="0"/>
                                  <a:pt x="48" y="1"/>
                                  <a:pt x="53" y="4"/>
                                </a:cubicBezTo>
                                <a:cubicBezTo>
                                  <a:pt x="57" y="6"/>
                                  <a:pt x="61" y="9"/>
                                  <a:pt x="64" y="12"/>
                                </a:cubicBezTo>
                                <a:lnTo>
                                  <a:pt x="55" y="21"/>
                                </a:lnTo>
                                <a:cubicBezTo>
                                  <a:pt x="53" y="18"/>
                                  <a:pt x="50" y="16"/>
                                  <a:pt x="47" y="14"/>
                                </a:cubicBezTo>
                                <a:cubicBezTo>
                                  <a:pt x="45" y="13"/>
                                  <a:pt x="41" y="12"/>
                                  <a:pt x="37" y="12"/>
                                </a:cubicBezTo>
                                <a:cubicBezTo>
                                  <a:pt x="33" y="12"/>
                                  <a:pt x="30" y="13"/>
                                  <a:pt x="27" y="14"/>
                                </a:cubicBezTo>
                                <a:cubicBezTo>
                                  <a:pt x="24" y="15"/>
                                  <a:pt x="21" y="17"/>
                                  <a:pt x="20" y="20"/>
                                </a:cubicBezTo>
                                <a:cubicBezTo>
                                  <a:pt x="17" y="22"/>
                                  <a:pt x="16" y="25"/>
                                  <a:pt x="15" y="28"/>
                                </a:cubicBezTo>
                                <a:cubicBezTo>
                                  <a:pt x="14" y="31"/>
                                  <a:pt x="13" y="34"/>
                                  <a:pt x="13" y="38"/>
                                </a:cubicBezTo>
                                <a:cubicBezTo>
                                  <a:pt x="13" y="40"/>
                                  <a:pt x="14" y="44"/>
                                  <a:pt x="15" y="47"/>
                                </a:cubicBezTo>
                                <a:cubicBezTo>
                                  <a:pt x="16" y="50"/>
                                  <a:pt x="17" y="52"/>
                                  <a:pt x="20" y="55"/>
                                </a:cubicBezTo>
                                <a:cubicBezTo>
                                  <a:pt x="21" y="58"/>
                                  <a:pt x="24" y="60"/>
                                  <a:pt x="27" y="61"/>
                                </a:cubicBezTo>
                                <a:cubicBezTo>
                                  <a:pt x="30" y="62"/>
                                  <a:pt x="33" y="63"/>
                                  <a:pt x="37" y="63"/>
                                </a:cubicBezTo>
                                <a:cubicBezTo>
                                  <a:pt x="41" y="63"/>
                                  <a:pt x="45" y="62"/>
                                  <a:pt x="48" y="61"/>
                                </a:cubicBezTo>
                                <a:cubicBezTo>
                                  <a:pt x="51" y="59"/>
                                  <a:pt x="54" y="57"/>
                                  <a:pt x="56" y="54"/>
                                </a:cubicBezTo>
                                <a:lnTo>
                                  <a:pt x="64" y="63"/>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7" name=" 95"/>
                        <wps:cNvSpPr>
                          <a:spLocks/>
                        </wps:cNvSpPr>
                        <wps:spPr bwMode="auto">
                          <a:xfrm>
                            <a:off x="333351" y="2315"/>
                            <a:ext cx="10795" cy="62230"/>
                          </a:xfrm>
                          <a:custGeom>
                            <a:avLst/>
                            <a:gdLst>
                              <a:gd name="T0" fmla="*/ 2 w 18"/>
                              <a:gd name="T1" fmla="*/ 28 h 99"/>
                              <a:gd name="T2" fmla="*/ 16 w 18"/>
                              <a:gd name="T3" fmla="*/ 28 h 99"/>
                              <a:gd name="T4" fmla="*/ 16 w 18"/>
                              <a:gd name="T5" fmla="*/ 98 h 99"/>
                              <a:gd name="T6" fmla="*/ 2 w 18"/>
                              <a:gd name="T7" fmla="*/ 98 h 99"/>
                              <a:gd name="T8" fmla="*/ 2 w 18"/>
                              <a:gd name="T9" fmla="*/ 28 h 99"/>
                              <a:gd name="T10" fmla="*/ 0 w 18"/>
                              <a:gd name="T11" fmla="*/ 0 h 99"/>
                              <a:gd name="T12" fmla="*/ 17 w 18"/>
                              <a:gd name="T13" fmla="*/ 0 h 99"/>
                              <a:gd name="T14" fmla="*/ 17 w 18"/>
                              <a:gd name="T15" fmla="*/ 15 h 99"/>
                              <a:gd name="T16" fmla="*/ 0 w 18"/>
                              <a:gd name="T17" fmla="*/ 15 h 99"/>
                              <a:gd name="T18" fmla="*/ 0 w 18"/>
                              <a:gd name="T19" fmla="*/ 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 h="99">
                                <a:moveTo>
                                  <a:pt x="2" y="28"/>
                                </a:moveTo>
                                <a:lnTo>
                                  <a:pt x="16" y="28"/>
                                </a:lnTo>
                                <a:lnTo>
                                  <a:pt x="16" y="98"/>
                                </a:lnTo>
                                <a:lnTo>
                                  <a:pt x="2" y="98"/>
                                </a:lnTo>
                                <a:lnTo>
                                  <a:pt x="2" y="28"/>
                                </a:lnTo>
                                <a:close/>
                                <a:moveTo>
                                  <a:pt x="0" y="0"/>
                                </a:moveTo>
                                <a:lnTo>
                                  <a:pt x="17" y="0"/>
                                </a:lnTo>
                                <a:lnTo>
                                  <a:pt x="17" y="15"/>
                                </a:lnTo>
                                <a:lnTo>
                                  <a:pt x="0" y="15"/>
                                </a:lnTo>
                                <a:lnTo>
                                  <a:pt x="0" y="0"/>
                                </a:lnTo>
                                <a:close/>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8" name=" 96"/>
                        <wps:cNvSpPr>
                          <a:spLocks/>
                        </wps:cNvSpPr>
                        <wps:spPr bwMode="auto">
                          <a:xfrm>
                            <a:off x="356500" y="0"/>
                            <a:ext cx="8890" cy="64135"/>
                          </a:xfrm>
                          <a:custGeom>
                            <a:avLst/>
                            <a:gdLst>
                              <a:gd name="T0" fmla="*/ 0 w 15"/>
                              <a:gd name="T1" fmla="*/ 0 h 102"/>
                              <a:gd name="T2" fmla="*/ 14 w 15"/>
                              <a:gd name="T3" fmla="*/ 0 h 102"/>
                              <a:gd name="T4" fmla="*/ 14 w 15"/>
                              <a:gd name="T5" fmla="*/ 101 h 102"/>
                              <a:gd name="T6" fmla="*/ 0 w 15"/>
                              <a:gd name="T7" fmla="*/ 101 h 102"/>
                              <a:gd name="T8" fmla="*/ 0 w 15"/>
                              <a:gd name="T9" fmla="*/ 0 h 102"/>
                            </a:gdLst>
                            <a:ahLst/>
                            <a:cxnLst>
                              <a:cxn ang="0">
                                <a:pos x="T0" y="T1"/>
                              </a:cxn>
                              <a:cxn ang="0">
                                <a:pos x="T2" y="T3"/>
                              </a:cxn>
                              <a:cxn ang="0">
                                <a:pos x="T4" y="T5"/>
                              </a:cxn>
                              <a:cxn ang="0">
                                <a:pos x="T6" y="T7"/>
                              </a:cxn>
                              <a:cxn ang="0">
                                <a:pos x="T8" y="T9"/>
                              </a:cxn>
                            </a:cxnLst>
                            <a:rect l="0" t="0" r="r" b="b"/>
                            <a:pathLst>
                              <a:path w="15" h="102">
                                <a:moveTo>
                                  <a:pt x="0" y="0"/>
                                </a:moveTo>
                                <a:lnTo>
                                  <a:pt x="14" y="0"/>
                                </a:lnTo>
                                <a:lnTo>
                                  <a:pt x="14" y="101"/>
                                </a:lnTo>
                                <a:lnTo>
                                  <a:pt x="0" y="101"/>
                                </a:lnTo>
                                <a:lnTo>
                                  <a:pt x="0" y="0"/>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9" name=" 97"/>
                        <wps:cNvSpPr>
                          <a:spLocks/>
                        </wps:cNvSpPr>
                        <wps:spPr bwMode="auto">
                          <a:xfrm>
                            <a:off x="391224" y="0"/>
                            <a:ext cx="46990" cy="67310"/>
                          </a:xfrm>
                          <a:custGeom>
                            <a:avLst/>
                            <a:gdLst>
                              <a:gd name="T0" fmla="*/ 11 w 75"/>
                              <a:gd name="T1" fmla="*/ 79 h 107"/>
                              <a:gd name="T2" fmla="*/ 15 w 75"/>
                              <a:gd name="T3" fmla="*/ 83 h 107"/>
                              <a:gd name="T4" fmla="*/ 21 w 75"/>
                              <a:gd name="T5" fmla="*/ 88 h 107"/>
                              <a:gd name="T6" fmla="*/ 29 w 75"/>
                              <a:gd name="T7" fmla="*/ 91 h 107"/>
                              <a:gd name="T8" fmla="*/ 38 w 75"/>
                              <a:gd name="T9" fmla="*/ 92 h 107"/>
                              <a:gd name="T10" fmla="*/ 54 w 75"/>
                              <a:gd name="T11" fmla="*/ 88 h 107"/>
                              <a:gd name="T12" fmla="*/ 59 w 75"/>
                              <a:gd name="T13" fmla="*/ 75 h 107"/>
                              <a:gd name="T14" fmla="*/ 53 w 75"/>
                              <a:gd name="T15" fmla="*/ 62 h 107"/>
                              <a:gd name="T16" fmla="*/ 34 w 75"/>
                              <a:gd name="T17" fmla="*/ 56 h 107"/>
                              <a:gd name="T18" fmla="*/ 23 w 75"/>
                              <a:gd name="T19" fmla="*/ 52 h 107"/>
                              <a:gd name="T20" fmla="*/ 13 w 75"/>
                              <a:gd name="T21" fmla="*/ 46 h 107"/>
                              <a:gd name="T22" fmla="*/ 7 w 75"/>
                              <a:gd name="T23" fmla="*/ 38 h 107"/>
                              <a:gd name="T24" fmla="*/ 6 w 75"/>
                              <a:gd name="T25" fmla="*/ 27 h 107"/>
                              <a:gd name="T26" fmla="*/ 7 w 75"/>
                              <a:gd name="T27" fmla="*/ 17 h 107"/>
                              <a:gd name="T28" fmla="*/ 13 w 75"/>
                              <a:gd name="T29" fmla="*/ 8 h 107"/>
                              <a:gd name="T30" fmla="*/ 24 w 75"/>
                              <a:gd name="T31" fmla="*/ 2 h 107"/>
                              <a:gd name="T32" fmla="*/ 40 w 75"/>
                              <a:gd name="T33" fmla="*/ 0 h 107"/>
                              <a:gd name="T34" fmla="*/ 52 w 75"/>
                              <a:gd name="T35" fmla="*/ 1 h 107"/>
                              <a:gd name="T36" fmla="*/ 61 w 75"/>
                              <a:gd name="T37" fmla="*/ 5 h 107"/>
                              <a:gd name="T38" fmla="*/ 67 w 75"/>
                              <a:gd name="T39" fmla="*/ 10 h 107"/>
                              <a:gd name="T40" fmla="*/ 71 w 75"/>
                              <a:gd name="T41" fmla="*/ 14 h 107"/>
                              <a:gd name="T42" fmla="*/ 61 w 75"/>
                              <a:gd name="T43" fmla="*/ 23 h 107"/>
                              <a:gd name="T44" fmla="*/ 58 w 75"/>
                              <a:gd name="T45" fmla="*/ 20 h 107"/>
                              <a:gd name="T46" fmla="*/ 54 w 75"/>
                              <a:gd name="T47" fmla="*/ 17 h 107"/>
                              <a:gd name="T48" fmla="*/ 47 w 75"/>
                              <a:gd name="T49" fmla="*/ 14 h 107"/>
                              <a:gd name="T50" fmla="*/ 39 w 75"/>
                              <a:gd name="T51" fmla="*/ 13 h 107"/>
                              <a:gd name="T52" fmla="*/ 30 w 75"/>
                              <a:gd name="T53" fmla="*/ 14 h 107"/>
                              <a:gd name="T54" fmla="*/ 24 w 75"/>
                              <a:gd name="T55" fmla="*/ 17 h 107"/>
                              <a:gd name="T56" fmla="*/ 21 w 75"/>
                              <a:gd name="T57" fmla="*/ 22 h 107"/>
                              <a:gd name="T58" fmla="*/ 20 w 75"/>
                              <a:gd name="T59" fmla="*/ 27 h 107"/>
                              <a:gd name="T60" fmla="*/ 21 w 75"/>
                              <a:gd name="T61" fmla="*/ 33 h 107"/>
                              <a:gd name="T62" fmla="*/ 26 w 75"/>
                              <a:gd name="T63" fmla="*/ 37 h 107"/>
                              <a:gd name="T64" fmla="*/ 33 w 75"/>
                              <a:gd name="T65" fmla="*/ 41 h 107"/>
                              <a:gd name="T66" fmla="*/ 44 w 75"/>
                              <a:gd name="T67" fmla="*/ 44 h 107"/>
                              <a:gd name="T68" fmla="*/ 55 w 75"/>
                              <a:gd name="T69" fmla="*/ 48 h 107"/>
                              <a:gd name="T70" fmla="*/ 64 w 75"/>
                              <a:gd name="T71" fmla="*/ 53 h 107"/>
                              <a:gd name="T72" fmla="*/ 71 w 75"/>
                              <a:gd name="T73" fmla="*/ 62 h 107"/>
                              <a:gd name="T74" fmla="*/ 74 w 75"/>
                              <a:gd name="T75" fmla="*/ 76 h 107"/>
                              <a:gd name="T76" fmla="*/ 71 w 75"/>
                              <a:gd name="T77" fmla="*/ 88 h 107"/>
                              <a:gd name="T78" fmla="*/ 63 w 75"/>
                              <a:gd name="T79" fmla="*/ 97 h 107"/>
                              <a:gd name="T80" fmla="*/ 53 w 75"/>
                              <a:gd name="T81" fmla="*/ 103 h 107"/>
                              <a:gd name="T82" fmla="*/ 38 w 75"/>
                              <a:gd name="T83" fmla="*/ 106 h 107"/>
                              <a:gd name="T84" fmla="*/ 25 w 75"/>
                              <a:gd name="T85" fmla="*/ 104 h 107"/>
                              <a:gd name="T86" fmla="*/ 15 w 75"/>
                              <a:gd name="T87" fmla="*/ 100 h 107"/>
                              <a:gd name="T88" fmla="*/ 6 w 75"/>
                              <a:gd name="T89" fmla="*/ 94 h 107"/>
                              <a:gd name="T90" fmla="*/ 0 w 75"/>
                              <a:gd name="T91" fmla="*/ 88 h 107"/>
                              <a:gd name="T92" fmla="*/ 11 w 75"/>
                              <a:gd name="T93" fmla="*/ 79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5" h="107">
                                <a:moveTo>
                                  <a:pt x="11" y="79"/>
                                </a:moveTo>
                                <a:cubicBezTo>
                                  <a:pt x="12" y="80"/>
                                  <a:pt x="13" y="82"/>
                                  <a:pt x="15" y="83"/>
                                </a:cubicBezTo>
                                <a:cubicBezTo>
                                  <a:pt x="17" y="85"/>
                                  <a:pt x="19" y="87"/>
                                  <a:pt x="21" y="88"/>
                                </a:cubicBezTo>
                                <a:cubicBezTo>
                                  <a:pt x="24" y="89"/>
                                  <a:pt x="26" y="90"/>
                                  <a:pt x="29" y="91"/>
                                </a:cubicBezTo>
                                <a:cubicBezTo>
                                  <a:pt x="32" y="92"/>
                                  <a:pt x="35" y="92"/>
                                  <a:pt x="38" y="92"/>
                                </a:cubicBezTo>
                                <a:cubicBezTo>
                                  <a:pt x="45" y="92"/>
                                  <a:pt x="50" y="91"/>
                                  <a:pt x="54" y="88"/>
                                </a:cubicBezTo>
                                <a:cubicBezTo>
                                  <a:pt x="57" y="85"/>
                                  <a:pt x="59" y="81"/>
                                  <a:pt x="59" y="75"/>
                                </a:cubicBezTo>
                                <a:cubicBezTo>
                                  <a:pt x="59" y="70"/>
                                  <a:pt x="57" y="66"/>
                                  <a:pt x="53" y="62"/>
                                </a:cubicBezTo>
                                <a:cubicBezTo>
                                  <a:pt x="49" y="60"/>
                                  <a:pt x="42" y="58"/>
                                  <a:pt x="34" y="56"/>
                                </a:cubicBezTo>
                                <a:cubicBezTo>
                                  <a:pt x="30" y="55"/>
                                  <a:pt x="26" y="54"/>
                                  <a:pt x="23" y="52"/>
                                </a:cubicBezTo>
                                <a:cubicBezTo>
                                  <a:pt x="19" y="51"/>
                                  <a:pt x="16" y="49"/>
                                  <a:pt x="13" y="46"/>
                                </a:cubicBezTo>
                                <a:cubicBezTo>
                                  <a:pt x="11" y="44"/>
                                  <a:pt x="9" y="41"/>
                                  <a:pt x="7" y="38"/>
                                </a:cubicBezTo>
                                <a:cubicBezTo>
                                  <a:pt x="6" y="35"/>
                                  <a:pt x="6" y="31"/>
                                  <a:pt x="6" y="27"/>
                                </a:cubicBezTo>
                                <a:cubicBezTo>
                                  <a:pt x="6" y="23"/>
                                  <a:pt x="6" y="20"/>
                                  <a:pt x="7" y="17"/>
                                </a:cubicBezTo>
                                <a:cubicBezTo>
                                  <a:pt x="9" y="13"/>
                                  <a:pt x="11" y="10"/>
                                  <a:pt x="13" y="8"/>
                                </a:cubicBezTo>
                                <a:cubicBezTo>
                                  <a:pt x="16" y="6"/>
                                  <a:pt x="20" y="3"/>
                                  <a:pt x="24" y="2"/>
                                </a:cubicBezTo>
                                <a:cubicBezTo>
                                  <a:pt x="28" y="1"/>
                                  <a:pt x="33" y="0"/>
                                  <a:pt x="40" y="0"/>
                                </a:cubicBezTo>
                                <a:cubicBezTo>
                                  <a:pt x="44" y="0"/>
                                  <a:pt x="49" y="0"/>
                                  <a:pt x="52" y="1"/>
                                </a:cubicBezTo>
                                <a:cubicBezTo>
                                  <a:pt x="55" y="2"/>
                                  <a:pt x="59" y="3"/>
                                  <a:pt x="61" y="5"/>
                                </a:cubicBezTo>
                                <a:cubicBezTo>
                                  <a:pt x="63" y="7"/>
                                  <a:pt x="66" y="8"/>
                                  <a:pt x="67" y="10"/>
                                </a:cubicBezTo>
                                <a:cubicBezTo>
                                  <a:pt x="68" y="11"/>
                                  <a:pt x="70" y="13"/>
                                  <a:pt x="71" y="14"/>
                                </a:cubicBezTo>
                                <a:lnTo>
                                  <a:pt x="61" y="23"/>
                                </a:lnTo>
                                <a:cubicBezTo>
                                  <a:pt x="61" y="22"/>
                                  <a:pt x="59" y="21"/>
                                  <a:pt x="58" y="20"/>
                                </a:cubicBezTo>
                                <a:cubicBezTo>
                                  <a:pt x="57" y="19"/>
                                  <a:pt x="55" y="18"/>
                                  <a:pt x="54" y="17"/>
                                </a:cubicBezTo>
                                <a:cubicBezTo>
                                  <a:pt x="52" y="15"/>
                                  <a:pt x="50" y="14"/>
                                  <a:pt x="47" y="14"/>
                                </a:cubicBezTo>
                                <a:cubicBezTo>
                                  <a:pt x="45" y="13"/>
                                  <a:pt x="42" y="13"/>
                                  <a:pt x="39" y="13"/>
                                </a:cubicBezTo>
                                <a:cubicBezTo>
                                  <a:pt x="36" y="13"/>
                                  <a:pt x="32" y="13"/>
                                  <a:pt x="30" y="14"/>
                                </a:cubicBezTo>
                                <a:cubicBezTo>
                                  <a:pt x="28" y="15"/>
                                  <a:pt x="26" y="16"/>
                                  <a:pt x="24" y="17"/>
                                </a:cubicBezTo>
                                <a:cubicBezTo>
                                  <a:pt x="23" y="18"/>
                                  <a:pt x="21" y="20"/>
                                  <a:pt x="21" y="22"/>
                                </a:cubicBezTo>
                                <a:cubicBezTo>
                                  <a:pt x="20" y="23"/>
                                  <a:pt x="20" y="25"/>
                                  <a:pt x="20" y="27"/>
                                </a:cubicBezTo>
                                <a:cubicBezTo>
                                  <a:pt x="20" y="29"/>
                                  <a:pt x="20" y="31"/>
                                  <a:pt x="21" y="33"/>
                                </a:cubicBezTo>
                                <a:cubicBezTo>
                                  <a:pt x="23" y="35"/>
                                  <a:pt x="24" y="36"/>
                                  <a:pt x="26" y="37"/>
                                </a:cubicBezTo>
                                <a:cubicBezTo>
                                  <a:pt x="28" y="39"/>
                                  <a:pt x="30" y="40"/>
                                  <a:pt x="33" y="41"/>
                                </a:cubicBezTo>
                                <a:cubicBezTo>
                                  <a:pt x="37" y="42"/>
                                  <a:pt x="40" y="43"/>
                                  <a:pt x="44" y="44"/>
                                </a:cubicBezTo>
                                <a:cubicBezTo>
                                  <a:pt x="48" y="45"/>
                                  <a:pt x="51" y="46"/>
                                  <a:pt x="55" y="48"/>
                                </a:cubicBezTo>
                                <a:cubicBezTo>
                                  <a:pt x="58" y="49"/>
                                  <a:pt x="62" y="51"/>
                                  <a:pt x="64" y="53"/>
                                </a:cubicBezTo>
                                <a:cubicBezTo>
                                  <a:pt x="67" y="56"/>
                                  <a:pt x="70" y="59"/>
                                  <a:pt x="71" y="62"/>
                                </a:cubicBezTo>
                                <a:cubicBezTo>
                                  <a:pt x="73" y="66"/>
                                  <a:pt x="74" y="71"/>
                                  <a:pt x="74" y="76"/>
                                </a:cubicBezTo>
                                <a:cubicBezTo>
                                  <a:pt x="74" y="80"/>
                                  <a:pt x="73" y="84"/>
                                  <a:pt x="71" y="88"/>
                                </a:cubicBezTo>
                                <a:cubicBezTo>
                                  <a:pt x="69" y="91"/>
                                  <a:pt x="67" y="95"/>
                                  <a:pt x="63" y="97"/>
                                </a:cubicBezTo>
                                <a:cubicBezTo>
                                  <a:pt x="61" y="100"/>
                                  <a:pt x="57" y="102"/>
                                  <a:pt x="53" y="103"/>
                                </a:cubicBezTo>
                                <a:cubicBezTo>
                                  <a:pt x="48" y="105"/>
                                  <a:pt x="44" y="106"/>
                                  <a:pt x="38" y="106"/>
                                </a:cubicBezTo>
                                <a:cubicBezTo>
                                  <a:pt x="33" y="106"/>
                                  <a:pt x="29" y="105"/>
                                  <a:pt x="25" y="104"/>
                                </a:cubicBezTo>
                                <a:cubicBezTo>
                                  <a:pt x="21" y="103"/>
                                  <a:pt x="17" y="102"/>
                                  <a:pt x="15" y="100"/>
                                </a:cubicBezTo>
                                <a:cubicBezTo>
                                  <a:pt x="11" y="98"/>
                                  <a:pt x="8" y="96"/>
                                  <a:pt x="6" y="94"/>
                                </a:cubicBezTo>
                                <a:cubicBezTo>
                                  <a:pt x="4" y="92"/>
                                  <a:pt x="2" y="90"/>
                                  <a:pt x="0" y="88"/>
                                </a:cubicBezTo>
                                <a:lnTo>
                                  <a:pt x="11" y="79"/>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00" name=" 98"/>
                        <wps:cNvSpPr>
                          <a:spLocks/>
                        </wps:cNvSpPr>
                        <wps:spPr bwMode="auto">
                          <a:xfrm>
                            <a:off x="442153" y="4630"/>
                            <a:ext cx="34290" cy="60325"/>
                          </a:xfrm>
                          <a:custGeom>
                            <a:avLst/>
                            <a:gdLst>
                              <a:gd name="T0" fmla="*/ 12 w 55"/>
                              <a:gd name="T1" fmla="*/ 34 h 96"/>
                              <a:gd name="T2" fmla="*/ 0 w 55"/>
                              <a:gd name="T3" fmla="*/ 34 h 96"/>
                              <a:gd name="T4" fmla="*/ 0 w 55"/>
                              <a:gd name="T5" fmla="*/ 22 h 96"/>
                              <a:gd name="T6" fmla="*/ 12 w 55"/>
                              <a:gd name="T7" fmla="*/ 22 h 96"/>
                              <a:gd name="T8" fmla="*/ 12 w 55"/>
                              <a:gd name="T9" fmla="*/ 0 h 96"/>
                              <a:gd name="T10" fmla="*/ 26 w 55"/>
                              <a:gd name="T11" fmla="*/ 0 h 96"/>
                              <a:gd name="T12" fmla="*/ 26 w 55"/>
                              <a:gd name="T13" fmla="*/ 22 h 96"/>
                              <a:gd name="T14" fmla="*/ 47 w 55"/>
                              <a:gd name="T15" fmla="*/ 22 h 96"/>
                              <a:gd name="T16" fmla="*/ 47 w 55"/>
                              <a:gd name="T17" fmla="*/ 34 h 96"/>
                              <a:gd name="T18" fmla="*/ 26 w 55"/>
                              <a:gd name="T19" fmla="*/ 34 h 96"/>
                              <a:gd name="T20" fmla="*/ 26 w 55"/>
                              <a:gd name="T21" fmla="*/ 69 h 96"/>
                              <a:gd name="T22" fmla="*/ 28 w 55"/>
                              <a:gd name="T23" fmla="*/ 80 h 96"/>
                              <a:gd name="T24" fmla="*/ 36 w 55"/>
                              <a:gd name="T25" fmla="*/ 84 h 96"/>
                              <a:gd name="T26" fmla="*/ 43 w 55"/>
                              <a:gd name="T27" fmla="*/ 82 h 96"/>
                              <a:gd name="T28" fmla="*/ 48 w 55"/>
                              <a:gd name="T29" fmla="*/ 79 h 96"/>
                              <a:gd name="T30" fmla="*/ 54 w 55"/>
                              <a:gd name="T31" fmla="*/ 87 h 96"/>
                              <a:gd name="T32" fmla="*/ 45 w 55"/>
                              <a:gd name="T33" fmla="*/ 93 h 96"/>
                              <a:gd name="T34" fmla="*/ 34 w 55"/>
                              <a:gd name="T35" fmla="*/ 95 h 96"/>
                              <a:gd name="T36" fmla="*/ 17 w 55"/>
                              <a:gd name="T37" fmla="*/ 89 h 96"/>
                              <a:gd name="T38" fmla="*/ 12 w 55"/>
                              <a:gd name="T39" fmla="*/ 70 h 96"/>
                              <a:gd name="T40" fmla="*/ 12 w 55"/>
                              <a:gd name="T41" fmla="*/ 34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96">
                                <a:moveTo>
                                  <a:pt x="12" y="34"/>
                                </a:moveTo>
                                <a:lnTo>
                                  <a:pt x="0" y="34"/>
                                </a:lnTo>
                                <a:lnTo>
                                  <a:pt x="0" y="22"/>
                                </a:lnTo>
                                <a:lnTo>
                                  <a:pt x="12" y="22"/>
                                </a:lnTo>
                                <a:lnTo>
                                  <a:pt x="12" y="0"/>
                                </a:lnTo>
                                <a:lnTo>
                                  <a:pt x="26" y="0"/>
                                </a:lnTo>
                                <a:lnTo>
                                  <a:pt x="26" y="22"/>
                                </a:lnTo>
                                <a:lnTo>
                                  <a:pt x="47" y="22"/>
                                </a:lnTo>
                                <a:lnTo>
                                  <a:pt x="47" y="34"/>
                                </a:lnTo>
                                <a:lnTo>
                                  <a:pt x="26" y="34"/>
                                </a:lnTo>
                                <a:lnTo>
                                  <a:pt x="26" y="69"/>
                                </a:lnTo>
                                <a:cubicBezTo>
                                  <a:pt x="26" y="75"/>
                                  <a:pt x="26" y="78"/>
                                  <a:pt x="28" y="80"/>
                                </a:cubicBezTo>
                                <a:cubicBezTo>
                                  <a:pt x="30" y="82"/>
                                  <a:pt x="33" y="84"/>
                                  <a:pt x="36" y="84"/>
                                </a:cubicBezTo>
                                <a:cubicBezTo>
                                  <a:pt x="38" y="84"/>
                                  <a:pt x="41" y="83"/>
                                  <a:pt x="43" y="82"/>
                                </a:cubicBezTo>
                                <a:cubicBezTo>
                                  <a:pt x="45" y="81"/>
                                  <a:pt x="46" y="80"/>
                                  <a:pt x="48" y="79"/>
                                </a:cubicBezTo>
                                <a:lnTo>
                                  <a:pt x="54" y="87"/>
                                </a:lnTo>
                                <a:cubicBezTo>
                                  <a:pt x="51" y="90"/>
                                  <a:pt x="48" y="92"/>
                                  <a:pt x="45" y="93"/>
                                </a:cubicBezTo>
                                <a:cubicBezTo>
                                  <a:pt x="42" y="94"/>
                                  <a:pt x="38" y="95"/>
                                  <a:pt x="34" y="95"/>
                                </a:cubicBezTo>
                                <a:cubicBezTo>
                                  <a:pt x="26" y="95"/>
                                  <a:pt x="21" y="93"/>
                                  <a:pt x="17" y="89"/>
                                </a:cubicBezTo>
                                <a:cubicBezTo>
                                  <a:pt x="14" y="85"/>
                                  <a:pt x="12" y="79"/>
                                  <a:pt x="12" y="70"/>
                                </a:cubicBezTo>
                                <a:lnTo>
                                  <a:pt x="12" y="34"/>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01" name=" 99"/>
                        <wps:cNvSpPr>
                          <a:spLocks/>
                        </wps:cNvSpPr>
                        <wps:spPr bwMode="auto">
                          <a:xfrm>
                            <a:off x="481507" y="18520"/>
                            <a:ext cx="27940" cy="45085"/>
                          </a:xfrm>
                          <a:custGeom>
                            <a:avLst/>
                            <a:gdLst>
                              <a:gd name="T0" fmla="*/ 0 w 45"/>
                              <a:gd name="T1" fmla="*/ 71 h 72"/>
                              <a:gd name="T2" fmla="*/ 0 w 45"/>
                              <a:gd name="T3" fmla="*/ 7 h 72"/>
                              <a:gd name="T4" fmla="*/ 0 w 45"/>
                              <a:gd name="T5" fmla="*/ 5 h 72"/>
                              <a:gd name="T6" fmla="*/ 0 w 45"/>
                              <a:gd name="T7" fmla="*/ 0 h 72"/>
                              <a:gd name="T8" fmla="*/ 13 w 45"/>
                              <a:gd name="T9" fmla="*/ 0 h 72"/>
                              <a:gd name="T10" fmla="*/ 13 w 45"/>
                              <a:gd name="T11" fmla="*/ 12 h 72"/>
                              <a:gd name="T12" fmla="*/ 16 w 45"/>
                              <a:gd name="T13" fmla="*/ 8 h 72"/>
                              <a:gd name="T14" fmla="*/ 21 w 45"/>
                              <a:gd name="T15" fmla="*/ 4 h 72"/>
                              <a:gd name="T16" fmla="*/ 28 w 45"/>
                              <a:gd name="T17" fmla="*/ 1 h 72"/>
                              <a:gd name="T18" fmla="*/ 37 w 45"/>
                              <a:gd name="T19" fmla="*/ 0 h 72"/>
                              <a:gd name="T20" fmla="*/ 41 w 45"/>
                              <a:gd name="T21" fmla="*/ 0 h 72"/>
                              <a:gd name="T22" fmla="*/ 44 w 45"/>
                              <a:gd name="T23" fmla="*/ 1 h 72"/>
                              <a:gd name="T24" fmla="*/ 41 w 45"/>
                              <a:gd name="T25" fmla="*/ 13 h 72"/>
                              <a:gd name="T26" fmla="*/ 34 w 45"/>
                              <a:gd name="T27" fmla="*/ 12 h 72"/>
                              <a:gd name="T28" fmla="*/ 25 w 45"/>
                              <a:gd name="T29" fmla="*/ 14 h 72"/>
                              <a:gd name="T30" fmla="*/ 19 w 45"/>
                              <a:gd name="T31" fmla="*/ 19 h 72"/>
                              <a:gd name="T32" fmla="*/ 15 w 45"/>
                              <a:gd name="T33" fmla="*/ 25 h 72"/>
                              <a:gd name="T34" fmla="*/ 13 w 45"/>
                              <a:gd name="T35" fmla="*/ 34 h 72"/>
                              <a:gd name="T36" fmla="*/ 13 w 45"/>
                              <a:gd name="T37" fmla="*/ 71 h 72"/>
                              <a:gd name="T38" fmla="*/ 0 w 45"/>
                              <a:gd name="T39" fmla="*/ 71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72">
                                <a:moveTo>
                                  <a:pt x="0" y="71"/>
                                </a:moveTo>
                                <a:lnTo>
                                  <a:pt x="0" y="7"/>
                                </a:lnTo>
                                <a:lnTo>
                                  <a:pt x="0" y="5"/>
                                </a:lnTo>
                                <a:cubicBezTo>
                                  <a:pt x="0" y="4"/>
                                  <a:pt x="0" y="3"/>
                                  <a:pt x="0" y="0"/>
                                </a:cubicBezTo>
                                <a:lnTo>
                                  <a:pt x="13" y="0"/>
                                </a:lnTo>
                                <a:lnTo>
                                  <a:pt x="13" y="12"/>
                                </a:lnTo>
                                <a:cubicBezTo>
                                  <a:pt x="14" y="11"/>
                                  <a:pt x="15" y="9"/>
                                  <a:pt x="16" y="8"/>
                                </a:cubicBezTo>
                                <a:cubicBezTo>
                                  <a:pt x="17" y="7"/>
                                  <a:pt x="19" y="5"/>
                                  <a:pt x="21" y="4"/>
                                </a:cubicBezTo>
                                <a:cubicBezTo>
                                  <a:pt x="23" y="3"/>
                                  <a:pt x="25" y="2"/>
                                  <a:pt x="28" y="1"/>
                                </a:cubicBezTo>
                                <a:cubicBezTo>
                                  <a:pt x="30" y="0"/>
                                  <a:pt x="33" y="0"/>
                                  <a:pt x="37" y="0"/>
                                </a:cubicBezTo>
                                <a:cubicBezTo>
                                  <a:pt x="38" y="0"/>
                                  <a:pt x="40" y="0"/>
                                  <a:pt x="41" y="0"/>
                                </a:cubicBezTo>
                                <a:cubicBezTo>
                                  <a:pt x="42" y="0"/>
                                  <a:pt x="43" y="0"/>
                                  <a:pt x="44" y="1"/>
                                </a:cubicBezTo>
                                <a:lnTo>
                                  <a:pt x="41" y="13"/>
                                </a:lnTo>
                                <a:cubicBezTo>
                                  <a:pt x="40" y="13"/>
                                  <a:pt x="37" y="12"/>
                                  <a:pt x="34" y="12"/>
                                </a:cubicBezTo>
                                <a:cubicBezTo>
                                  <a:pt x="30" y="12"/>
                                  <a:pt x="28" y="13"/>
                                  <a:pt x="25" y="14"/>
                                </a:cubicBezTo>
                                <a:cubicBezTo>
                                  <a:pt x="23" y="15"/>
                                  <a:pt x="21" y="17"/>
                                  <a:pt x="19" y="19"/>
                                </a:cubicBezTo>
                                <a:cubicBezTo>
                                  <a:pt x="17" y="20"/>
                                  <a:pt x="16" y="23"/>
                                  <a:pt x="15" y="25"/>
                                </a:cubicBezTo>
                                <a:cubicBezTo>
                                  <a:pt x="14" y="29"/>
                                  <a:pt x="13" y="31"/>
                                  <a:pt x="13" y="34"/>
                                </a:cubicBezTo>
                                <a:lnTo>
                                  <a:pt x="13" y="71"/>
                                </a:lnTo>
                                <a:lnTo>
                                  <a:pt x="0" y="71"/>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02" name=" 100"/>
                        <wps:cNvSpPr>
                          <a:spLocks/>
                        </wps:cNvSpPr>
                        <wps:spPr bwMode="auto">
                          <a:xfrm>
                            <a:off x="511601" y="18520"/>
                            <a:ext cx="44450" cy="46990"/>
                          </a:xfrm>
                          <a:custGeom>
                            <a:avLst/>
                            <a:gdLst>
                              <a:gd name="T0" fmla="*/ 55 w 71"/>
                              <a:gd name="T1" fmla="*/ 30 h 75"/>
                              <a:gd name="T2" fmla="*/ 50 w 71"/>
                              <a:gd name="T3" fmla="*/ 17 h 75"/>
                              <a:gd name="T4" fmla="*/ 36 w 71"/>
                              <a:gd name="T5" fmla="*/ 11 h 75"/>
                              <a:gd name="T6" fmla="*/ 27 w 71"/>
                              <a:gd name="T7" fmla="*/ 13 h 75"/>
                              <a:gd name="T8" fmla="*/ 20 w 71"/>
                              <a:gd name="T9" fmla="*/ 17 h 75"/>
                              <a:gd name="T10" fmla="*/ 16 w 71"/>
                              <a:gd name="T11" fmla="*/ 23 h 75"/>
                              <a:gd name="T12" fmla="*/ 15 w 71"/>
                              <a:gd name="T13" fmla="*/ 30 h 75"/>
                              <a:gd name="T14" fmla="*/ 55 w 71"/>
                              <a:gd name="T15" fmla="*/ 30 h 75"/>
                              <a:gd name="T16" fmla="*/ 68 w 71"/>
                              <a:gd name="T17" fmla="*/ 61 h 75"/>
                              <a:gd name="T18" fmla="*/ 65 w 71"/>
                              <a:gd name="T19" fmla="*/ 65 h 75"/>
                              <a:gd name="T20" fmla="*/ 58 w 71"/>
                              <a:gd name="T21" fmla="*/ 69 h 75"/>
                              <a:gd name="T22" fmla="*/ 49 w 71"/>
                              <a:gd name="T23" fmla="*/ 73 h 75"/>
                              <a:gd name="T24" fmla="*/ 37 w 71"/>
                              <a:gd name="T25" fmla="*/ 74 h 75"/>
                              <a:gd name="T26" fmla="*/ 23 w 71"/>
                              <a:gd name="T27" fmla="*/ 71 h 75"/>
                              <a:gd name="T28" fmla="*/ 10 w 71"/>
                              <a:gd name="T29" fmla="*/ 64 h 75"/>
                              <a:gd name="T30" fmla="*/ 3 w 71"/>
                              <a:gd name="T31" fmla="*/ 51 h 75"/>
                              <a:gd name="T32" fmla="*/ 0 w 71"/>
                              <a:gd name="T33" fmla="*/ 36 h 75"/>
                              <a:gd name="T34" fmla="*/ 3 w 71"/>
                              <a:gd name="T35" fmla="*/ 22 h 75"/>
                              <a:gd name="T36" fmla="*/ 10 w 71"/>
                              <a:gd name="T37" fmla="*/ 10 h 75"/>
                              <a:gd name="T38" fmla="*/ 21 w 71"/>
                              <a:gd name="T39" fmla="*/ 3 h 75"/>
                              <a:gd name="T40" fmla="*/ 36 w 71"/>
                              <a:gd name="T41" fmla="*/ 0 h 75"/>
                              <a:gd name="T42" fmla="*/ 51 w 71"/>
                              <a:gd name="T43" fmla="*/ 3 h 75"/>
                              <a:gd name="T44" fmla="*/ 62 w 71"/>
                              <a:gd name="T45" fmla="*/ 12 h 75"/>
                              <a:gd name="T46" fmla="*/ 68 w 71"/>
                              <a:gd name="T47" fmla="*/ 25 h 75"/>
                              <a:gd name="T48" fmla="*/ 70 w 71"/>
                              <a:gd name="T49" fmla="*/ 41 h 75"/>
                              <a:gd name="T50" fmla="*/ 15 w 71"/>
                              <a:gd name="T51" fmla="*/ 41 h 75"/>
                              <a:gd name="T52" fmla="*/ 17 w 71"/>
                              <a:gd name="T53" fmla="*/ 49 h 75"/>
                              <a:gd name="T54" fmla="*/ 21 w 71"/>
                              <a:gd name="T55" fmla="*/ 56 h 75"/>
                              <a:gd name="T56" fmla="*/ 29 w 71"/>
                              <a:gd name="T57" fmla="*/ 61 h 75"/>
                              <a:gd name="T58" fmla="*/ 37 w 71"/>
                              <a:gd name="T59" fmla="*/ 63 h 75"/>
                              <a:gd name="T60" fmla="*/ 52 w 71"/>
                              <a:gd name="T61" fmla="*/ 59 h 75"/>
                              <a:gd name="T62" fmla="*/ 60 w 71"/>
                              <a:gd name="T63" fmla="*/ 53 h 75"/>
                              <a:gd name="T64" fmla="*/ 68 w 71"/>
                              <a:gd name="T65" fmla="*/ 6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1" h="75">
                                <a:moveTo>
                                  <a:pt x="55" y="30"/>
                                </a:moveTo>
                                <a:cubicBezTo>
                                  <a:pt x="55" y="25"/>
                                  <a:pt x="53" y="21"/>
                                  <a:pt x="50" y="17"/>
                                </a:cubicBezTo>
                                <a:cubicBezTo>
                                  <a:pt x="46" y="13"/>
                                  <a:pt x="42" y="11"/>
                                  <a:pt x="36" y="11"/>
                                </a:cubicBezTo>
                                <a:cubicBezTo>
                                  <a:pt x="32" y="11"/>
                                  <a:pt x="29" y="12"/>
                                  <a:pt x="27" y="13"/>
                                </a:cubicBezTo>
                                <a:cubicBezTo>
                                  <a:pt x="24" y="14"/>
                                  <a:pt x="22" y="15"/>
                                  <a:pt x="20" y="17"/>
                                </a:cubicBezTo>
                                <a:cubicBezTo>
                                  <a:pt x="19" y="18"/>
                                  <a:pt x="17" y="21"/>
                                  <a:pt x="16" y="23"/>
                                </a:cubicBezTo>
                                <a:cubicBezTo>
                                  <a:pt x="15" y="25"/>
                                  <a:pt x="15" y="28"/>
                                  <a:pt x="15" y="30"/>
                                </a:cubicBezTo>
                                <a:lnTo>
                                  <a:pt x="55" y="30"/>
                                </a:lnTo>
                                <a:close/>
                                <a:moveTo>
                                  <a:pt x="68" y="61"/>
                                </a:moveTo>
                                <a:cubicBezTo>
                                  <a:pt x="67" y="63"/>
                                  <a:pt x="66" y="64"/>
                                  <a:pt x="65" y="65"/>
                                </a:cubicBezTo>
                                <a:cubicBezTo>
                                  <a:pt x="63" y="67"/>
                                  <a:pt x="61" y="68"/>
                                  <a:pt x="58" y="69"/>
                                </a:cubicBezTo>
                                <a:cubicBezTo>
                                  <a:pt x="55" y="71"/>
                                  <a:pt x="53" y="72"/>
                                  <a:pt x="49" y="73"/>
                                </a:cubicBezTo>
                                <a:cubicBezTo>
                                  <a:pt x="46" y="73"/>
                                  <a:pt x="42" y="74"/>
                                  <a:pt x="37" y="74"/>
                                </a:cubicBezTo>
                                <a:cubicBezTo>
                                  <a:pt x="32" y="74"/>
                                  <a:pt x="27" y="73"/>
                                  <a:pt x="23" y="71"/>
                                </a:cubicBezTo>
                                <a:cubicBezTo>
                                  <a:pt x="18" y="69"/>
                                  <a:pt x="14" y="67"/>
                                  <a:pt x="10" y="64"/>
                                </a:cubicBezTo>
                                <a:cubicBezTo>
                                  <a:pt x="7" y="60"/>
                                  <a:pt x="4" y="56"/>
                                  <a:pt x="3" y="51"/>
                                </a:cubicBezTo>
                                <a:cubicBezTo>
                                  <a:pt x="1" y="47"/>
                                  <a:pt x="0" y="42"/>
                                  <a:pt x="0" y="36"/>
                                </a:cubicBezTo>
                                <a:cubicBezTo>
                                  <a:pt x="0" y="31"/>
                                  <a:pt x="1" y="26"/>
                                  <a:pt x="3" y="22"/>
                                </a:cubicBezTo>
                                <a:cubicBezTo>
                                  <a:pt x="4" y="17"/>
                                  <a:pt x="7" y="13"/>
                                  <a:pt x="10" y="10"/>
                                </a:cubicBezTo>
                                <a:cubicBezTo>
                                  <a:pt x="14" y="7"/>
                                  <a:pt x="17" y="4"/>
                                  <a:pt x="21" y="3"/>
                                </a:cubicBezTo>
                                <a:cubicBezTo>
                                  <a:pt x="26" y="0"/>
                                  <a:pt x="31" y="0"/>
                                  <a:pt x="36" y="0"/>
                                </a:cubicBezTo>
                                <a:cubicBezTo>
                                  <a:pt x="42" y="0"/>
                                  <a:pt x="47" y="1"/>
                                  <a:pt x="51" y="3"/>
                                </a:cubicBezTo>
                                <a:cubicBezTo>
                                  <a:pt x="55" y="5"/>
                                  <a:pt x="59" y="8"/>
                                  <a:pt x="62" y="12"/>
                                </a:cubicBezTo>
                                <a:cubicBezTo>
                                  <a:pt x="65" y="16"/>
                                  <a:pt x="66" y="20"/>
                                  <a:pt x="68" y="25"/>
                                </a:cubicBezTo>
                                <a:cubicBezTo>
                                  <a:pt x="69" y="30"/>
                                  <a:pt x="70" y="35"/>
                                  <a:pt x="70" y="41"/>
                                </a:cubicBezTo>
                                <a:lnTo>
                                  <a:pt x="15" y="41"/>
                                </a:lnTo>
                                <a:cubicBezTo>
                                  <a:pt x="15" y="43"/>
                                  <a:pt x="15" y="46"/>
                                  <a:pt x="17" y="49"/>
                                </a:cubicBezTo>
                                <a:cubicBezTo>
                                  <a:pt x="18" y="52"/>
                                  <a:pt x="20" y="54"/>
                                  <a:pt x="21" y="56"/>
                                </a:cubicBezTo>
                                <a:cubicBezTo>
                                  <a:pt x="24" y="58"/>
                                  <a:pt x="26" y="60"/>
                                  <a:pt x="29" y="61"/>
                                </a:cubicBezTo>
                                <a:cubicBezTo>
                                  <a:pt x="32" y="62"/>
                                  <a:pt x="34" y="63"/>
                                  <a:pt x="37" y="63"/>
                                </a:cubicBezTo>
                                <a:cubicBezTo>
                                  <a:pt x="44" y="63"/>
                                  <a:pt x="48" y="61"/>
                                  <a:pt x="52" y="59"/>
                                </a:cubicBezTo>
                                <a:cubicBezTo>
                                  <a:pt x="56" y="58"/>
                                  <a:pt x="58" y="55"/>
                                  <a:pt x="60" y="53"/>
                                </a:cubicBezTo>
                                <a:lnTo>
                                  <a:pt x="68" y="61"/>
                                </a:lnTo>
                                <a:close/>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03" name=" 101"/>
                        <wps:cNvSpPr>
                          <a:spLocks/>
                        </wps:cNvSpPr>
                        <wps:spPr bwMode="auto">
                          <a:xfrm>
                            <a:off x="562529" y="18520"/>
                            <a:ext cx="44450" cy="46990"/>
                          </a:xfrm>
                          <a:custGeom>
                            <a:avLst/>
                            <a:gdLst>
                              <a:gd name="T0" fmla="*/ 55 w 71"/>
                              <a:gd name="T1" fmla="*/ 30 h 75"/>
                              <a:gd name="T2" fmla="*/ 50 w 71"/>
                              <a:gd name="T3" fmla="*/ 17 h 75"/>
                              <a:gd name="T4" fmla="*/ 36 w 71"/>
                              <a:gd name="T5" fmla="*/ 11 h 75"/>
                              <a:gd name="T6" fmla="*/ 27 w 71"/>
                              <a:gd name="T7" fmla="*/ 13 h 75"/>
                              <a:gd name="T8" fmla="*/ 20 w 71"/>
                              <a:gd name="T9" fmla="*/ 17 h 75"/>
                              <a:gd name="T10" fmla="*/ 16 w 71"/>
                              <a:gd name="T11" fmla="*/ 23 h 75"/>
                              <a:gd name="T12" fmla="*/ 15 w 71"/>
                              <a:gd name="T13" fmla="*/ 30 h 75"/>
                              <a:gd name="T14" fmla="*/ 55 w 71"/>
                              <a:gd name="T15" fmla="*/ 30 h 75"/>
                              <a:gd name="T16" fmla="*/ 68 w 71"/>
                              <a:gd name="T17" fmla="*/ 61 h 75"/>
                              <a:gd name="T18" fmla="*/ 64 w 71"/>
                              <a:gd name="T19" fmla="*/ 65 h 75"/>
                              <a:gd name="T20" fmla="*/ 58 w 71"/>
                              <a:gd name="T21" fmla="*/ 69 h 75"/>
                              <a:gd name="T22" fmla="*/ 49 w 71"/>
                              <a:gd name="T23" fmla="*/ 73 h 75"/>
                              <a:gd name="T24" fmla="*/ 37 w 71"/>
                              <a:gd name="T25" fmla="*/ 74 h 75"/>
                              <a:gd name="T26" fmla="*/ 23 w 71"/>
                              <a:gd name="T27" fmla="*/ 71 h 75"/>
                              <a:gd name="T28" fmla="*/ 11 w 71"/>
                              <a:gd name="T29" fmla="*/ 64 h 75"/>
                              <a:gd name="T30" fmla="*/ 3 w 71"/>
                              <a:gd name="T31" fmla="*/ 51 h 75"/>
                              <a:gd name="T32" fmla="*/ 0 w 71"/>
                              <a:gd name="T33" fmla="*/ 36 h 75"/>
                              <a:gd name="T34" fmla="*/ 3 w 71"/>
                              <a:gd name="T35" fmla="*/ 22 h 75"/>
                              <a:gd name="T36" fmla="*/ 11 w 71"/>
                              <a:gd name="T37" fmla="*/ 10 h 75"/>
                              <a:gd name="T38" fmla="*/ 21 w 71"/>
                              <a:gd name="T39" fmla="*/ 3 h 75"/>
                              <a:gd name="T40" fmla="*/ 36 w 71"/>
                              <a:gd name="T41" fmla="*/ 0 h 75"/>
                              <a:gd name="T42" fmla="*/ 51 w 71"/>
                              <a:gd name="T43" fmla="*/ 3 h 75"/>
                              <a:gd name="T44" fmla="*/ 62 w 71"/>
                              <a:gd name="T45" fmla="*/ 12 h 75"/>
                              <a:gd name="T46" fmla="*/ 67 w 71"/>
                              <a:gd name="T47" fmla="*/ 25 h 75"/>
                              <a:gd name="T48" fmla="*/ 70 w 71"/>
                              <a:gd name="T49" fmla="*/ 41 h 75"/>
                              <a:gd name="T50" fmla="*/ 15 w 71"/>
                              <a:gd name="T51" fmla="*/ 41 h 75"/>
                              <a:gd name="T52" fmla="*/ 16 w 71"/>
                              <a:gd name="T53" fmla="*/ 49 h 75"/>
                              <a:gd name="T54" fmla="*/ 21 w 71"/>
                              <a:gd name="T55" fmla="*/ 56 h 75"/>
                              <a:gd name="T56" fmla="*/ 29 w 71"/>
                              <a:gd name="T57" fmla="*/ 61 h 75"/>
                              <a:gd name="T58" fmla="*/ 37 w 71"/>
                              <a:gd name="T59" fmla="*/ 63 h 75"/>
                              <a:gd name="T60" fmla="*/ 52 w 71"/>
                              <a:gd name="T61" fmla="*/ 59 h 75"/>
                              <a:gd name="T62" fmla="*/ 60 w 71"/>
                              <a:gd name="T63" fmla="*/ 53 h 75"/>
                              <a:gd name="T64" fmla="*/ 68 w 71"/>
                              <a:gd name="T65" fmla="*/ 6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1" h="75">
                                <a:moveTo>
                                  <a:pt x="55" y="30"/>
                                </a:moveTo>
                                <a:cubicBezTo>
                                  <a:pt x="55" y="25"/>
                                  <a:pt x="53" y="21"/>
                                  <a:pt x="50" y="17"/>
                                </a:cubicBezTo>
                                <a:cubicBezTo>
                                  <a:pt x="46" y="13"/>
                                  <a:pt x="42" y="11"/>
                                  <a:pt x="36" y="11"/>
                                </a:cubicBezTo>
                                <a:cubicBezTo>
                                  <a:pt x="32" y="11"/>
                                  <a:pt x="29" y="12"/>
                                  <a:pt x="27" y="13"/>
                                </a:cubicBezTo>
                                <a:cubicBezTo>
                                  <a:pt x="24" y="14"/>
                                  <a:pt x="22" y="15"/>
                                  <a:pt x="20" y="17"/>
                                </a:cubicBezTo>
                                <a:cubicBezTo>
                                  <a:pt x="19" y="18"/>
                                  <a:pt x="17" y="21"/>
                                  <a:pt x="16" y="23"/>
                                </a:cubicBezTo>
                                <a:cubicBezTo>
                                  <a:pt x="15" y="25"/>
                                  <a:pt x="15" y="28"/>
                                  <a:pt x="15" y="30"/>
                                </a:cubicBezTo>
                                <a:lnTo>
                                  <a:pt x="55" y="30"/>
                                </a:lnTo>
                                <a:close/>
                                <a:moveTo>
                                  <a:pt x="68" y="61"/>
                                </a:moveTo>
                                <a:cubicBezTo>
                                  <a:pt x="67" y="63"/>
                                  <a:pt x="66" y="64"/>
                                  <a:pt x="64" y="65"/>
                                </a:cubicBezTo>
                                <a:cubicBezTo>
                                  <a:pt x="63" y="67"/>
                                  <a:pt x="61" y="68"/>
                                  <a:pt x="58" y="69"/>
                                </a:cubicBezTo>
                                <a:cubicBezTo>
                                  <a:pt x="55" y="71"/>
                                  <a:pt x="53" y="72"/>
                                  <a:pt x="49" y="73"/>
                                </a:cubicBezTo>
                                <a:cubicBezTo>
                                  <a:pt x="45" y="73"/>
                                  <a:pt x="41" y="74"/>
                                  <a:pt x="37" y="74"/>
                                </a:cubicBezTo>
                                <a:cubicBezTo>
                                  <a:pt x="32" y="74"/>
                                  <a:pt x="26" y="73"/>
                                  <a:pt x="23" y="71"/>
                                </a:cubicBezTo>
                                <a:cubicBezTo>
                                  <a:pt x="18" y="69"/>
                                  <a:pt x="14" y="67"/>
                                  <a:pt x="11" y="64"/>
                                </a:cubicBezTo>
                                <a:cubicBezTo>
                                  <a:pt x="8" y="60"/>
                                  <a:pt x="5" y="56"/>
                                  <a:pt x="3" y="51"/>
                                </a:cubicBezTo>
                                <a:cubicBezTo>
                                  <a:pt x="2" y="47"/>
                                  <a:pt x="0" y="42"/>
                                  <a:pt x="0" y="36"/>
                                </a:cubicBezTo>
                                <a:cubicBezTo>
                                  <a:pt x="0" y="31"/>
                                  <a:pt x="2" y="26"/>
                                  <a:pt x="3" y="22"/>
                                </a:cubicBezTo>
                                <a:cubicBezTo>
                                  <a:pt x="5" y="17"/>
                                  <a:pt x="7" y="13"/>
                                  <a:pt x="11" y="10"/>
                                </a:cubicBezTo>
                                <a:cubicBezTo>
                                  <a:pt x="13" y="7"/>
                                  <a:pt x="17" y="4"/>
                                  <a:pt x="21" y="3"/>
                                </a:cubicBezTo>
                                <a:cubicBezTo>
                                  <a:pt x="26" y="0"/>
                                  <a:pt x="30" y="0"/>
                                  <a:pt x="36" y="0"/>
                                </a:cubicBezTo>
                                <a:cubicBezTo>
                                  <a:pt x="41" y="0"/>
                                  <a:pt x="46" y="1"/>
                                  <a:pt x="51" y="3"/>
                                </a:cubicBezTo>
                                <a:cubicBezTo>
                                  <a:pt x="55" y="5"/>
                                  <a:pt x="59" y="8"/>
                                  <a:pt x="62" y="12"/>
                                </a:cubicBezTo>
                                <a:cubicBezTo>
                                  <a:pt x="64" y="16"/>
                                  <a:pt x="66" y="20"/>
                                  <a:pt x="67" y="25"/>
                                </a:cubicBezTo>
                                <a:cubicBezTo>
                                  <a:pt x="70" y="30"/>
                                  <a:pt x="70" y="35"/>
                                  <a:pt x="70" y="41"/>
                                </a:cubicBezTo>
                                <a:lnTo>
                                  <a:pt x="15" y="41"/>
                                </a:lnTo>
                                <a:cubicBezTo>
                                  <a:pt x="15" y="43"/>
                                  <a:pt x="15" y="46"/>
                                  <a:pt x="16" y="49"/>
                                </a:cubicBezTo>
                                <a:cubicBezTo>
                                  <a:pt x="18" y="52"/>
                                  <a:pt x="20" y="54"/>
                                  <a:pt x="21" y="56"/>
                                </a:cubicBezTo>
                                <a:cubicBezTo>
                                  <a:pt x="24" y="58"/>
                                  <a:pt x="26" y="60"/>
                                  <a:pt x="29" y="61"/>
                                </a:cubicBezTo>
                                <a:cubicBezTo>
                                  <a:pt x="32" y="62"/>
                                  <a:pt x="34" y="63"/>
                                  <a:pt x="37" y="63"/>
                                </a:cubicBezTo>
                                <a:cubicBezTo>
                                  <a:pt x="43" y="63"/>
                                  <a:pt x="48" y="61"/>
                                  <a:pt x="52" y="59"/>
                                </a:cubicBezTo>
                                <a:cubicBezTo>
                                  <a:pt x="55" y="58"/>
                                  <a:pt x="58" y="55"/>
                                  <a:pt x="60" y="53"/>
                                </a:cubicBezTo>
                                <a:lnTo>
                                  <a:pt x="68" y="61"/>
                                </a:lnTo>
                                <a:close/>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04" name=" 102"/>
                        <wps:cNvSpPr>
                          <a:spLocks/>
                        </wps:cNvSpPr>
                        <wps:spPr bwMode="auto">
                          <a:xfrm>
                            <a:off x="613458" y="4630"/>
                            <a:ext cx="34925" cy="60325"/>
                          </a:xfrm>
                          <a:custGeom>
                            <a:avLst/>
                            <a:gdLst>
                              <a:gd name="T0" fmla="*/ 13 w 56"/>
                              <a:gd name="T1" fmla="*/ 34 h 96"/>
                              <a:gd name="T2" fmla="*/ 0 w 56"/>
                              <a:gd name="T3" fmla="*/ 34 h 96"/>
                              <a:gd name="T4" fmla="*/ 0 w 56"/>
                              <a:gd name="T5" fmla="*/ 22 h 96"/>
                              <a:gd name="T6" fmla="*/ 13 w 56"/>
                              <a:gd name="T7" fmla="*/ 22 h 96"/>
                              <a:gd name="T8" fmla="*/ 13 w 56"/>
                              <a:gd name="T9" fmla="*/ 0 h 96"/>
                              <a:gd name="T10" fmla="*/ 26 w 56"/>
                              <a:gd name="T11" fmla="*/ 0 h 96"/>
                              <a:gd name="T12" fmla="*/ 26 w 56"/>
                              <a:gd name="T13" fmla="*/ 22 h 96"/>
                              <a:gd name="T14" fmla="*/ 47 w 56"/>
                              <a:gd name="T15" fmla="*/ 22 h 96"/>
                              <a:gd name="T16" fmla="*/ 47 w 56"/>
                              <a:gd name="T17" fmla="*/ 34 h 96"/>
                              <a:gd name="T18" fmla="*/ 26 w 56"/>
                              <a:gd name="T19" fmla="*/ 34 h 96"/>
                              <a:gd name="T20" fmla="*/ 26 w 56"/>
                              <a:gd name="T21" fmla="*/ 69 h 96"/>
                              <a:gd name="T22" fmla="*/ 28 w 56"/>
                              <a:gd name="T23" fmla="*/ 80 h 96"/>
                              <a:gd name="T24" fmla="*/ 36 w 56"/>
                              <a:gd name="T25" fmla="*/ 84 h 96"/>
                              <a:gd name="T26" fmla="*/ 43 w 56"/>
                              <a:gd name="T27" fmla="*/ 82 h 96"/>
                              <a:gd name="T28" fmla="*/ 48 w 56"/>
                              <a:gd name="T29" fmla="*/ 79 h 96"/>
                              <a:gd name="T30" fmla="*/ 55 w 56"/>
                              <a:gd name="T31" fmla="*/ 87 h 96"/>
                              <a:gd name="T32" fmla="*/ 45 w 56"/>
                              <a:gd name="T33" fmla="*/ 93 h 96"/>
                              <a:gd name="T34" fmla="*/ 34 w 56"/>
                              <a:gd name="T35" fmla="*/ 95 h 96"/>
                              <a:gd name="T36" fmla="*/ 18 w 56"/>
                              <a:gd name="T37" fmla="*/ 89 h 96"/>
                              <a:gd name="T38" fmla="*/ 13 w 56"/>
                              <a:gd name="T39" fmla="*/ 70 h 96"/>
                              <a:gd name="T40" fmla="*/ 13 w 56"/>
                              <a:gd name="T41" fmla="*/ 34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6" h="96">
                                <a:moveTo>
                                  <a:pt x="13" y="34"/>
                                </a:moveTo>
                                <a:lnTo>
                                  <a:pt x="0" y="34"/>
                                </a:lnTo>
                                <a:lnTo>
                                  <a:pt x="0" y="22"/>
                                </a:lnTo>
                                <a:lnTo>
                                  <a:pt x="13" y="22"/>
                                </a:lnTo>
                                <a:lnTo>
                                  <a:pt x="13" y="0"/>
                                </a:lnTo>
                                <a:lnTo>
                                  <a:pt x="26" y="0"/>
                                </a:lnTo>
                                <a:lnTo>
                                  <a:pt x="26" y="22"/>
                                </a:lnTo>
                                <a:lnTo>
                                  <a:pt x="47" y="22"/>
                                </a:lnTo>
                                <a:lnTo>
                                  <a:pt x="47" y="34"/>
                                </a:lnTo>
                                <a:lnTo>
                                  <a:pt x="26" y="34"/>
                                </a:lnTo>
                                <a:lnTo>
                                  <a:pt x="26" y="69"/>
                                </a:lnTo>
                                <a:cubicBezTo>
                                  <a:pt x="26" y="75"/>
                                  <a:pt x="27" y="78"/>
                                  <a:pt x="28" y="80"/>
                                </a:cubicBezTo>
                                <a:cubicBezTo>
                                  <a:pt x="30" y="82"/>
                                  <a:pt x="33" y="84"/>
                                  <a:pt x="36" y="84"/>
                                </a:cubicBezTo>
                                <a:cubicBezTo>
                                  <a:pt x="39" y="84"/>
                                  <a:pt x="41" y="83"/>
                                  <a:pt x="43" y="82"/>
                                </a:cubicBezTo>
                                <a:cubicBezTo>
                                  <a:pt x="45" y="81"/>
                                  <a:pt x="47" y="80"/>
                                  <a:pt x="48" y="79"/>
                                </a:cubicBezTo>
                                <a:lnTo>
                                  <a:pt x="55" y="87"/>
                                </a:lnTo>
                                <a:cubicBezTo>
                                  <a:pt x="52" y="90"/>
                                  <a:pt x="48" y="92"/>
                                  <a:pt x="45" y="93"/>
                                </a:cubicBezTo>
                                <a:cubicBezTo>
                                  <a:pt x="42" y="94"/>
                                  <a:pt x="38" y="95"/>
                                  <a:pt x="34" y="95"/>
                                </a:cubicBezTo>
                                <a:cubicBezTo>
                                  <a:pt x="27" y="95"/>
                                  <a:pt x="21" y="93"/>
                                  <a:pt x="18" y="89"/>
                                </a:cubicBezTo>
                                <a:cubicBezTo>
                                  <a:pt x="14" y="85"/>
                                  <a:pt x="13" y="79"/>
                                  <a:pt x="13" y="70"/>
                                </a:cubicBezTo>
                                <a:lnTo>
                                  <a:pt x="13" y="34"/>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05" name=" 103"/>
                        <wps:cNvSpPr>
                          <a:spLocks/>
                        </wps:cNvSpPr>
                        <wps:spPr bwMode="auto">
                          <a:xfrm>
                            <a:off x="671331" y="4630"/>
                            <a:ext cx="59690" cy="59690"/>
                          </a:xfrm>
                          <a:custGeom>
                            <a:avLst/>
                            <a:gdLst>
                              <a:gd name="T0" fmla="*/ 56 w 95"/>
                              <a:gd name="T1" fmla="*/ 59 h 95"/>
                              <a:gd name="T2" fmla="*/ 62 w 95"/>
                              <a:gd name="T3" fmla="*/ 35 h 95"/>
                              <a:gd name="T4" fmla="*/ 39 w 95"/>
                              <a:gd name="T5" fmla="*/ 35 h 95"/>
                              <a:gd name="T6" fmla="*/ 33 w 95"/>
                              <a:gd name="T7" fmla="*/ 59 h 95"/>
                              <a:gd name="T8" fmla="*/ 56 w 95"/>
                              <a:gd name="T9" fmla="*/ 59 h 95"/>
                              <a:gd name="T10" fmla="*/ 18 w 95"/>
                              <a:gd name="T11" fmla="*/ 69 h 95"/>
                              <a:gd name="T12" fmla="*/ 0 w 95"/>
                              <a:gd name="T13" fmla="*/ 69 h 95"/>
                              <a:gd name="T14" fmla="*/ 0 w 95"/>
                              <a:gd name="T15" fmla="*/ 59 h 95"/>
                              <a:gd name="T16" fmla="*/ 21 w 95"/>
                              <a:gd name="T17" fmla="*/ 59 h 95"/>
                              <a:gd name="T18" fmla="*/ 27 w 95"/>
                              <a:gd name="T19" fmla="*/ 35 h 95"/>
                              <a:gd name="T20" fmla="*/ 9 w 95"/>
                              <a:gd name="T21" fmla="*/ 35 h 95"/>
                              <a:gd name="T22" fmla="*/ 9 w 95"/>
                              <a:gd name="T23" fmla="*/ 24 h 95"/>
                              <a:gd name="T24" fmla="*/ 30 w 95"/>
                              <a:gd name="T25" fmla="*/ 24 h 95"/>
                              <a:gd name="T26" fmla="*/ 37 w 95"/>
                              <a:gd name="T27" fmla="*/ 0 h 95"/>
                              <a:gd name="T28" fmla="*/ 49 w 95"/>
                              <a:gd name="T29" fmla="*/ 0 h 95"/>
                              <a:gd name="T30" fmla="*/ 43 w 95"/>
                              <a:gd name="T31" fmla="*/ 24 h 95"/>
                              <a:gd name="T32" fmla="*/ 65 w 95"/>
                              <a:gd name="T33" fmla="*/ 24 h 95"/>
                              <a:gd name="T34" fmla="*/ 71 w 95"/>
                              <a:gd name="T35" fmla="*/ 0 h 95"/>
                              <a:gd name="T36" fmla="*/ 84 w 95"/>
                              <a:gd name="T37" fmla="*/ 0 h 95"/>
                              <a:gd name="T38" fmla="*/ 77 w 95"/>
                              <a:gd name="T39" fmla="*/ 24 h 95"/>
                              <a:gd name="T40" fmla="*/ 94 w 95"/>
                              <a:gd name="T41" fmla="*/ 24 h 95"/>
                              <a:gd name="T42" fmla="*/ 94 w 95"/>
                              <a:gd name="T43" fmla="*/ 35 h 95"/>
                              <a:gd name="T44" fmla="*/ 74 w 95"/>
                              <a:gd name="T45" fmla="*/ 35 h 95"/>
                              <a:gd name="T46" fmla="*/ 68 w 95"/>
                              <a:gd name="T47" fmla="*/ 59 h 95"/>
                              <a:gd name="T48" fmla="*/ 85 w 95"/>
                              <a:gd name="T49" fmla="*/ 59 h 95"/>
                              <a:gd name="T50" fmla="*/ 85 w 95"/>
                              <a:gd name="T51" fmla="*/ 69 h 95"/>
                              <a:gd name="T52" fmla="*/ 65 w 95"/>
                              <a:gd name="T53" fmla="*/ 69 h 95"/>
                              <a:gd name="T54" fmla="*/ 59 w 95"/>
                              <a:gd name="T55" fmla="*/ 94 h 95"/>
                              <a:gd name="T56" fmla="*/ 46 w 95"/>
                              <a:gd name="T57" fmla="*/ 94 h 95"/>
                              <a:gd name="T58" fmla="*/ 53 w 95"/>
                              <a:gd name="T59" fmla="*/ 69 h 95"/>
                              <a:gd name="T60" fmla="*/ 30 w 95"/>
                              <a:gd name="T61" fmla="*/ 69 h 95"/>
                              <a:gd name="T62" fmla="*/ 24 w 95"/>
                              <a:gd name="T63" fmla="*/ 94 h 95"/>
                              <a:gd name="T64" fmla="*/ 11 w 95"/>
                              <a:gd name="T65" fmla="*/ 94 h 95"/>
                              <a:gd name="T66" fmla="*/ 18 w 95"/>
                              <a:gd name="T67" fmla="*/ 69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5" h="95">
                                <a:moveTo>
                                  <a:pt x="56" y="59"/>
                                </a:moveTo>
                                <a:lnTo>
                                  <a:pt x="62" y="35"/>
                                </a:lnTo>
                                <a:lnTo>
                                  <a:pt x="39" y="35"/>
                                </a:lnTo>
                                <a:lnTo>
                                  <a:pt x="33" y="59"/>
                                </a:lnTo>
                                <a:lnTo>
                                  <a:pt x="56" y="59"/>
                                </a:lnTo>
                                <a:close/>
                                <a:moveTo>
                                  <a:pt x="18" y="69"/>
                                </a:moveTo>
                                <a:lnTo>
                                  <a:pt x="0" y="69"/>
                                </a:lnTo>
                                <a:lnTo>
                                  <a:pt x="0" y="59"/>
                                </a:lnTo>
                                <a:lnTo>
                                  <a:pt x="21" y="59"/>
                                </a:lnTo>
                                <a:lnTo>
                                  <a:pt x="27" y="35"/>
                                </a:lnTo>
                                <a:lnTo>
                                  <a:pt x="9" y="35"/>
                                </a:lnTo>
                                <a:lnTo>
                                  <a:pt x="9" y="24"/>
                                </a:lnTo>
                                <a:lnTo>
                                  <a:pt x="30" y="24"/>
                                </a:lnTo>
                                <a:lnTo>
                                  <a:pt x="37" y="0"/>
                                </a:lnTo>
                                <a:lnTo>
                                  <a:pt x="49" y="0"/>
                                </a:lnTo>
                                <a:lnTo>
                                  <a:pt x="43" y="24"/>
                                </a:lnTo>
                                <a:lnTo>
                                  <a:pt x="65" y="24"/>
                                </a:lnTo>
                                <a:lnTo>
                                  <a:pt x="71" y="0"/>
                                </a:lnTo>
                                <a:lnTo>
                                  <a:pt x="84" y="0"/>
                                </a:lnTo>
                                <a:lnTo>
                                  <a:pt x="77" y="24"/>
                                </a:lnTo>
                                <a:lnTo>
                                  <a:pt x="94" y="24"/>
                                </a:lnTo>
                                <a:lnTo>
                                  <a:pt x="94" y="35"/>
                                </a:lnTo>
                                <a:lnTo>
                                  <a:pt x="74" y="35"/>
                                </a:lnTo>
                                <a:lnTo>
                                  <a:pt x="68" y="59"/>
                                </a:lnTo>
                                <a:lnTo>
                                  <a:pt x="85" y="59"/>
                                </a:lnTo>
                                <a:lnTo>
                                  <a:pt x="85" y="69"/>
                                </a:lnTo>
                                <a:lnTo>
                                  <a:pt x="65" y="69"/>
                                </a:lnTo>
                                <a:lnTo>
                                  <a:pt x="59" y="94"/>
                                </a:lnTo>
                                <a:lnTo>
                                  <a:pt x="46" y="94"/>
                                </a:lnTo>
                                <a:lnTo>
                                  <a:pt x="53" y="69"/>
                                </a:lnTo>
                                <a:lnTo>
                                  <a:pt x="30" y="69"/>
                                </a:lnTo>
                                <a:lnTo>
                                  <a:pt x="24" y="94"/>
                                </a:lnTo>
                                <a:lnTo>
                                  <a:pt x="11" y="94"/>
                                </a:lnTo>
                                <a:lnTo>
                                  <a:pt x="18" y="69"/>
                                </a:lnTo>
                                <a:close/>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06" name=" 104"/>
                        <wps:cNvSpPr>
                          <a:spLocks/>
                        </wps:cNvSpPr>
                        <wps:spPr bwMode="auto">
                          <a:xfrm>
                            <a:off x="738465" y="2315"/>
                            <a:ext cx="46355" cy="63500"/>
                          </a:xfrm>
                          <a:custGeom>
                            <a:avLst/>
                            <a:gdLst>
                              <a:gd name="T0" fmla="*/ 36 w 74"/>
                              <a:gd name="T1" fmla="*/ 87 h 101"/>
                              <a:gd name="T2" fmla="*/ 46 w 74"/>
                              <a:gd name="T3" fmla="*/ 84 h 101"/>
                              <a:gd name="T4" fmla="*/ 53 w 74"/>
                              <a:gd name="T5" fmla="*/ 77 h 101"/>
                              <a:gd name="T6" fmla="*/ 57 w 74"/>
                              <a:gd name="T7" fmla="*/ 64 h 101"/>
                              <a:gd name="T8" fmla="*/ 58 w 74"/>
                              <a:gd name="T9" fmla="*/ 49 h 101"/>
                              <a:gd name="T10" fmla="*/ 57 w 74"/>
                              <a:gd name="T11" fmla="*/ 34 h 101"/>
                              <a:gd name="T12" fmla="*/ 53 w 74"/>
                              <a:gd name="T13" fmla="*/ 22 h 101"/>
                              <a:gd name="T14" fmla="*/ 45 w 74"/>
                              <a:gd name="T15" fmla="*/ 15 h 101"/>
                              <a:gd name="T16" fmla="*/ 36 w 74"/>
                              <a:gd name="T17" fmla="*/ 13 h 101"/>
                              <a:gd name="T18" fmla="*/ 26 w 74"/>
                              <a:gd name="T19" fmla="*/ 15 h 101"/>
                              <a:gd name="T20" fmla="*/ 19 w 74"/>
                              <a:gd name="T21" fmla="*/ 22 h 101"/>
                              <a:gd name="T22" fmla="*/ 15 w 74"/>
                              <a:gd name="T23" fmla="*/ 34 h 101"/>
                              <a:gd name="T24" fmla="*/ 14 w 74"/>
                              <a:gd name="T25" fmla="*/ 49 h 101"/>
                              <a:gd name="T26" fmla="*/ 15 w 74"/>
                              <a:gd name="T27" fmla="*/ 64 h 101"/>
                              <a:gd name="T28" fmla="*/ 19 w 74"/>
                              <a:gd name="T29" fmla="*/ 77 h 101"/>
                              <a:gd name="T30" fmla="*/ 26 w 74"/>
                              <a:gd name="T31" fmla="*/ 84 h 101"/>
                              <a:gd name="T32" fmla="*/ 36 w 74"/>
                              <a:gd name="T33" fmla="*/ 87 h 101"/>
                              <a:gd name="T34" fmla="*/ 36 w 74"/>
                              <a:gd name="T35" fmla="*/ 100 h 101"/>
                              <a:gd name="T36" fmla="*/ 20 w 74"/>
                              <a:gd name="T37" fmla="*/ 96 h 101"/>
                              <a:gd name="T38" fmla="*/ 9 w 74"/>
                              <a:gd name="T39" fmla="*/ 86 h 101"/>
                              <a:gd name="T40" fmla="*/ 2 w 74"/>
                              <a:gd name="T41" fmla="*/ 70 h 101"/>
                              <a:gd name="T42" fmla="*/ 0 w 74"/>
                              <a:gd name="T43" fmla="*/ 49 h 101"/>
                              <a:gd name="T44" fmla="*/ 2 w 74"/>
                              <a:gd name="T45" fmla="*/ 29 h 101"/>
                              <a:gd name="T46" fmla="*/ 9 w 74"/>
                              <a:gd name="T47" fmla="*/ 13 h 101"/>
                              <a:gd name="T48" fmla="*/ 20 w 74"/>
                              <a:gd name="T49" fmla="*/ 4 h 101"/>
                              <a:gd name="T50" fmla="*/ 36 w 74"/>
                              <a:gd name="T51" fmla="*/ 0 h 101"/>
                              <a:gd name="T52" fmla="*/ 52 w 74"/>
                              <a:gd name="T53" fmla="*/ 4 h 101"/>
                              <a:gd name="T54" fmla="*/ 63 w 74"/>
                              <a:gd name="T55" fmla="*/ 13 h 101"/>
                              <a:gd name="T56" fmla="*/ 70 w 74"/>
                              <a:gd name="T57" fmla="*/ 29 h 101"/>
                              <a:gd name="T58" fmla="*/ 73 w 74"/>
                              <a:gd name="T59" fmla="*/ 49 h 101"/>
                              <a:gd name="T60" fmla="*/ 70 w 74"/>
                              <a:gd name="T61" fmla="*/ 70 h 101"/>
                              <a:gd name="T62" fmla="*/ 63 w 74"/>
                              <a:gd name="T63" fmla="*/ 86 h 101"/>
                              <a:gd name="T64" fmla="*/ 52 w 74"/>
                              <a:gd name="T65" fmla="*/ 96 h 101"/>
                              <a:gd name="T66" fmla="*/ 36 w 74"/>
                              <a:gd name="T67" fmla="*/ 10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4" h="101">
                                <a:moveTo>
                                  <a:pt x="36" y="87"/>
                                </a:moveTo>
                                <a:cubicBezTo>
                                  <a:pt x="40" y="87"/>
                                  <a:pt x="43" y="86"/>
                                  <a:pt x="46" y="84"/>
                                </a:cubicBezTo>
                                <a:cubicBezTo>
                                  <a:pt x="48" y="82"/>
                                  <a:pt x="51" y="80"/>
                                  <a:pt x="53" y="77"/>
                                </a:cubicBezTo>
                                <a:cubicBezTo>
                                  <a:pt x="54" y="73"/>
                                  <a:pt x="56" y="69"/>
                                  <a:pt x="57" y="64"/>
                                </a:cubicBezTo>
                                <a:cubicBezTo>
                                  <a:pt x="58" y="60"/>
                                  <a:pt x="58" y="55"/>
                                  <a:pt x="58" y="49"/>
                                </a:cubicBezTo>
                                <a:cubicBezTo>
                                  <a:pt x="58" y="43"/>
                                  <a:pt x="58" y="39"/>
                                  <a:pt x="57" y="34"/>
                                </a:cubicBezTo>
                                <a:cubicBezTo>
                                  <a:pt x="56" y="30"/>
                                  <a:pt x="54" y="26"/>
                                  <a:pt x="53" y="22"/>
                                </a:cubicBezTo>
                                <a:cubicBezTo>
                                  <a:pt x="51" y="19"/>
                                  <a:pt x="48" y="17"/>
                                  <a:pt x="45" y="15"/>
                                </a:cubicBezTo>
                                <a:cubicBezTo>
                                  <a:pt x="43" y="14"/>
                                  <a:pt x="40" y="13"/>
                                  <a:pt x="36" y="13"/>
                                </a:cubicBezTo>
                                <a:cubicBezTo>
                                  <a:pt x="32" y="13"/>
                                  <a:pt x="30" y="14"/>
                                  <a:pt x="26" y="15"/>
                                </a:cubicBezTo>
                                <a:cubicBezTo>
                                  <a:pt x="23" y="17"/>
                                  <a:pt x="21" y="19"/>
                                  <a:pt x="19" y="22"/>
                                </a:cubicBezTo>
                                <a:cubicBezTo>
                                  <a:pt x="18" y="26"/>
                                  <a:pt x="16" y="30"/>
                                  <a:pt x="15" y="34"/>
                                </a:cubicBezTo>
                                <a:cubicBezTo>
                                  <a:pt x="14" y="39"/>
                                  <a:pt x="14" y="43"/>
                                  <a:pt x="14" y="49"/>
                                </a:cubicBezTo>
                                <a:cubicBezTo>
                                  <a:pt x="14" y="55"/>
                                  <a:pt x="14" y="60"/>
                                  <a:pt x="15" y="64"/>
                                </a:cubicBezTo>
                                <a:cubicBezTo>
                                  <a:pt x="16" y="69"/>
                                  <a:pt x="18" y="73"/>
                                  <a:pt x="19" y="77"/>
                                </a:cubicBezTo>
                                <a:cubicBezTo>
                                  <a:pt x="21" y="80"/>
                                  <a:pt x="23" y="82"/>
                                  <a:pt x="26" y="84"/>
                                </a:cubicBezTo>
                                <a:cubicBezTo>
                                  <a:pt x="30" y="86"/>
                                  <a:pt x="32" y="87"/>
                                  <a:pt x="36" y="87"/>
                                </a:cubicBezTo>
                                <a:close/>
                                <a:moveTo>
                                  <a:pt x="36" y="100"/>
                                </a:moveTo>
                                <a:cubicBezTo>
                                  <a:pt x="30" y="100"/>
                                  <a:pt x="24" y="99"/>
                                  <a:pt x="20" y="96"/>
                                </a:cubicBezTo>
                                <a:cubicBezTo>
                                  <a:pt x="16" y="93"/>
                                  <a:pt x="12" y="90"/>
                                  <a:pt x="9" y="86"/>
                                </a:cubicBezTo>
                                <a:cubicBezTo>
                                  <a:pt x="6" y="81"/>
                                  <a:pt x="3" y="76"/>
                                  <a:pt x="2" y="70"/>
                                </a:cubicBezTo>
                                <a:cubicBezTo>
                                  <a:pt x="1" y="64"/>
                                  <a:pt x="0" y="57"/>
                                  <a:pt x="0" y="49"/>
                                </a:cubicBezTo>
                                <a:cubicBezTo>
                                  <a:pt x="0" y="42"/>
                                  <a:pt x="1" y="35"/>
                                  <a:pt x="2" y="29"/>
                                </a:cubicBezTo>
                                <a:cubicBezTo>
                                  <a:pt x="3" y="23"/>
                                  <a:pt x="6" y="18"/>
                                  <a:pt x="9" y="13"/>
                                </a:cubicBezTo>
                                <a:cubicBezTo>
                                  <a:pt x="12" y="9"/>
                                  <a:pt x="16" y="6"/>
                                  <a:pt x="20" y="4"/>
                                </a:cubicBezTo>
                                <a:cubicBezTo>
                                  <a:pt x="25" y="1"/>
                                  <a:pt x="31" y="0"/>
                                  <a:pt x="36" y="0"/>
                                </a:cubicBezTo>
                                <a:cubicBezTo>
                                  <a:pt x="42" y="0"/>
                                  <a:pt x="47" y="1"/>
                                  <a:pt x="52" y="4"/>
                                </a:cubicBezTo>
                                <a:cubicBezTo>
                                  <a:pt x="56" y="6"/>
                                  <a:pt x="60" y="9"/>
                                  <a:pt x="63" y="13"/>
                                </a:cubicBezTo>
                                <a:cubicBezTo>
                                  <a:pt x="66" y="18"/>
                                  <a:pt x="69" y="23"/>
                                  <a:pt x="70" y="29"/>
                                </a:cubicBezTo>
                                <a:cubicBezTo>
                                  <a:pt x="72" y="35"/>
                                  <a:pt x="73" y="42"/>
                                  <a:pt x="73" y="49"/>
                                </a:cubicBezTo>
                                <a:cubicBezTo>
                                  <a:pt x="73" y="57"/>
                                  <a:pt x="72" y="64"/>
                                  <a:pt x="70" y="70"/>
                                </a:cubicBezTo>
                                <a:cubicBezTo>
                                  <a:pt x="69" y="76"/>
                                  <a:pt x="66" y="81"/>
                                  <a:pt x="63" y="86"/>
                                </a:cubicBezTo>
                                <a:cubicBezTo>
                                  <a:pt x="60" y="90"/>
                                  <a:pt x="56" y="93"/>
                                  <a:pt x="52" y="96"/>
                                </a:cubicBezTo>
                                <a:cubicBezTo>
                                  <a:pt x="47" y="99"/>
                                  <a:pt x="42" y="100"/>
                                  <a:pt x="36" y="100"/>
                                </a:cubicBezTo>
                                <a:close/>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07" name=" 105"/>
                        <wps:cNvSpPr>
                          <a:spLocks/>
                        </wps:cNvSpPr>
                        <wps:spPr bwMode="auto">
                          <a:xfrm>
                            <a:off x="796338" y="4630"/>
                            <a:ext cx="34925" cy="60960"/>
                          </a:xfrm>
                          <a:custGeom>
                            <a:avLst/>
                            <a:gdLst>
                              <a:gd name="T0" fmla="*/ 8 w 56"/>
                              <a:gd name="T1" fmla="*/ 84 h 97"/>
                              <a:gd name="T2" fmla="*/ 25 w 56"/>
                              <a:gd name="T3" fmla="*/ 84 h 97"/>
                              <a:gd name="T4" fmla="*/ 25 w 56"/>
                              <a:gd name="T5" fmla="*/ 15 h 97"/>
                              <a:gd name="T6" fmla="*/ 5 w 56"/>
                              <a:gd name="T7" fmla="*/ 26 h 97"/>
                              <a:gd name="T8" fmla="*/ 0 w 56"/>
                              <a:gd name="T9" fmla="*/ 15 h 97"/>
                              <a:gd name="T10" fmla="*/ 27 w 56"/>
                              <a:gd name="T11" fmla="*/ 0 h 97"/>
                              <a:gd name="T12" fmla="*/ 39 w 56"/>
                              <a:gd name="T13" fmla="*/ 0 h 97"/>
                              <a:gd name="T14" fmla="*/ 39 w 56"/>
                              <a:gd name="T15" fmla="*/ 84 h 97"/>
                              <a:gd name="T16" fmla="*/ 55 w 56"/>
                              <a:gd name="T17" fmla="*/ 84 h 97"/>
                              <a:gd name="T18" fmla="*/ 55 w 56"/>
                              <a:gd name="T19" fmla="*/ 96 h 97"/>
                              <a:gd name="T20" fmla="*/ 8 w 56"/>
                              <a:gd name="T21" fmla="*/ 96 h 97"/>
                              <a:gd name="T22" fmla="*/ 8 w 56"/>
                              <a:gd name="T23" fmla="*/ 84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6" h="97">
                                <a:moveTo>
                                  <a:pt x="8" y="84"/>
                                </a:moveTo>
                                <a:lnTo>
                                  <a:pt x="25" y="84"/>
                                </a:lnTo>
                                <a:lnTo>
                                  <a:pt x="25" y="15"/>
                                </a:lnTo>
                                <a:lnTo>
                                  <a:pt x="5" y="26"/>
                                </a:lnTo>
                                <a:lnTo>
                                  <a:pt x="0" y="15"/>
                                </a:lnTo>
                                <a:lnTo>
                                  <a:pt x="27" y="0"/>
                                </a:lnTo>
                                <a:lnTo>
                                  <a:pt x="39" y="0"/>
                                </a:lnTo>
                                <a:lnTo>
                                  <a:pt x="39" y="84"/>
                                </a:lnTo>
                                <a:lnTo>
                                  <a:pt x="55" y="84"/>
                                </a:lnTo>
                                <a:lnTo>
                                  <a:pt x="55" y="96"/>
                                </a:lnTo>
                                <a:lnTo>
                                  <a:pt x="8" y="96"/>
                                </a:lnTo>
                                <a:lnTo>
                                  <a:pt x="8" y="84"/>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08" name=" 106"/>
                        <wps:cNvSpPr>
                          <a:spLocks/>
                        </wps:cNvSpPr>
                        <wps:spPr bwMode="auto">
                          <a:xfrm>
                            <a:off x="847267" y="32409"/>
                            <a:ext cx="28575" cy="8890"/>
                          </a:xfrm>
                          <a:custGeom>
                            <a:avLst/>
                            <a:gdLst>
                              <a:gd name="T0" fmla="*/ 0 w 46"/>
                              <a:gd name="T1" fmla="*/ 0 h 15"/>
                              <a:gd name="T2" fmla="*/ 45 w 46"/>
                              <a:gd name="T3" fmla="*/ 0 h 15"/>
                              <a:gd name="T4" fmla="*/ 45 w 46"/>
                              <a:gd name="T5" fmla="*/ 14 h 15"/>
                              <a:gd name="T6" fmla="*/ 0 w 46"/>
                              <a:gd name="T7" fmla="*/ 14 h 15"/>
                              <a:gd name="T8" fmla="*/ 0 w 46"/>
                              <a:gd name="T9" fmla="*/ 0 h 15"/>
                            </a:gdLst>
                            <a:ahLst/>
                            <a:cxnLst>
                              <a:cxn ang="0">
                                <a:pos x="T0" y="T1"/>
                              </a:cxn>
                              <a:cxn ang="0">
                                <a:pos x="T2" y="T3"/>
                              </a:cxn>
                              <a:cxn ang="0">
                                <a:pos x="T4" y="T5"/>
                              </a:cxn>
                              <a:cxn ang="0">
                                <a:pos x="T6" y="T7"/>
                              </a:cxn>
                              <a:cxn ang="0">
                                <a:pos x="T8" y="T9"/>
                              </a:cxn>
                            </a:cxnLst>
                            <a:rect l="0" t="0" r="r" b="b"/>
                            <a:pathLst>
                              <a:path w="46" h="15">
                                <a:moveTo>
                                  <a:pt x="0" y="0"/>
                                </a:moveTo>
                                <a:lnTo>
                                  <a:pt x="45" y="0"/>
                                </a:lnTo>
                                <a:lnTo>
                                  <a:pt x="45" y="14"/>
                                </a:lnTo>
                                <a:lnTo>
                                  <a:pt x="0" y="14"/>
                                </a:lnTo>
                                <a:lnTo>
                                  <a:pt x="0" y="0"/>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25" name=" 107"/>
                        <wps:cNvSpPr>
                          <a:spLocks/>
                        </wps:cNvSpPr>
                        <wps:spPr bwMode="auto">
                          <a:xfrm>
                            <a:off x="884306" y="2315"/>
                            <a:ext cx="46355" cy="63500"/>
                          </a:xfrm>
                          <a:custGeom>
                            <a:avLst/>
                            <a:gdLst>
                              <a:gd name="T0" fmla="*/ 36 w 74"/>
                              <a:gd name="T1" fmla="*/ 87 h 101"/>
                              <a:gd name="T2" fmla="*/ 46 w 74"/>
                              <a:gd name="T3" fmla="*/ 84 h 101"/>
                              <a:gd name="T4" fmla="*/ 53 w 74"/>
                              <a:gd name="T5" fmla="*/ 77 h 101"/>
                              <a:gd name="T6" fmla="*/ 57 w 74"/>
                              <a:gd name="T7" fmla="*/ 64 h 101"/>
                              <a:gd name="T8" fmla="*/ 59 w 74"/>
                              <a:gd name="T9" fmla="*/ 49 h 101"/>
                              <a:gd name="T10" fmla="*/ 57 w 74"/>
                              <a:gd name="T11" fmla="*/ 34 h 101"/>
                              <a:gd name="T12" fmla="*/ 53 w 74"/>
                              <a:gd name="T13" fmla="*/ 22 h 101"/>
                              <a:gd name="T14" fmla="*/ 46 w 74"/>
                              <a:gd name="T15" fmla="*/ 15 h 101"/>
                              <a:gd name="T16" fmla="*/ 36 w 74"/>
                              <a:gd name="T17" fmla="*/ 13 h 101"/>
                              <a:gd name="T18" fmla="*/ 27 w 74"/>
                              <a:gd name="T19" fmla="*/ 15 h 101"/>
                              <a:gd name="T20" fmla="*/ 21 w 74"/>
                              <a:gd name="T21" fmla="*/ 22 h 101"/>
                              <a:gd name="T22" fmla="*/ 16 w 74"/>
                              <a:gd name="T23" fmla="*/ 34 h 101"/>
                              <a:gd name="T24" fmla="*/ 15 w 74"/>
                              <a:gd name="T25" fmla="*/ 49 h 101"/>
                              <a:gd name="T26" fmla="*/ 16 w 74"/>
                              <a:gd name="T27" fmla="*/ 64 h 101"/>
                              <a:gd name="T28" fmla="*/ 21 w 74"/>
                              <a:gd name="T29" fmla="*/ 77 h 101"/>
                              <a:gd name="T30" fmla="*/ 27 w 74"/>
                              <a:gd name="T31" fmla="*/ 84 h 101"/>
                              <a:gd name="T32" fmla="*/ 36 w 74"/>
                              <a:gd name="T33" fmla="*/ 87 h 101"/>
                              <a:gd name="T34" fmla="*/ 36 w 74"/>
                              <a:gd name="T35" fmla="*/ 100 h 101"/>
                              <a:gd name="T36" fmla="*/ 21 w 74"/>
                              <a:gd name="T37" fmla="*/ 96 h 101"/>
                              <a:gd name="T38" fmla="*/ 9 w 74"/>
                              <a:gd name="T39" fmla="*/ 86 h 101"/>
                              <a:gd name="T40" fmla="*/ 2 w 74"/>
                              <a:gd name="T41" fmla="*/ 70 h 101"/>
                              <a:gd name="T42" fmla="*/ 0 w 74"/>
                              <a:gd name="T43" fmla="*/ 49 h 101"/>
                              <a:gd name="T44" fmla="*/ 2 w 74"/>
                              <a:gd name="T45" fmla="*/ 29 h 101"/>
                              <a:gd name="T46" fmla="*/ 9 w 74"/>
                              <a:gd name="T47" fmla="*/ 13 h 101"/>
                              <a:gd name="T48" fmla="*/ 21 w 74"/>
                              <a:gd name="T49" fmla="*/ 4 h 101"/>
                              <a:gd name="T50" fmla="*/ 37 w 74"/>
                              <a:gd name="T51" fmla="*/ 0 h 101"/>
                              <a:gd name="T52" fmla="*/ 52 w 74"/>
                              <a:gd name="T53" fmla="*/ 4 h 101"/>
                              <a:gd name="T54" fmla="*/ 64 w 74"/>
                              <a:gd name="T55" fmla="*/ 13 h 101"/>
                              <a:gd name="T56" fmla="*/ 70 w 74"/>
                              <a:gd name="T57" fmla="*/ 29 h 101"/>
                              <a:gd name="T58" fmla="*/ 73 w 74"/>
                              <a:gd name="T59" fmla="*/ 49 h 101"/>
                              <a:gd name="T60" fmla="*/ 70 w 74"/>
                              <a:gd name="T61" fmla="*/ 70 h 101"/>
                              <a:gd name="T62" fmla="*/ 64 w 74"/>
                              <a:gd name="T63" fmla="*/ 86 h 101"/>
                              <a:gd name="T64" fmla="*/ 52 w 74"/>
                              <a:gd name="T65" fmla="*/ 96 h 101"/>
                              <a:gd name="T66" fmla="*/ 36 w 74"/>
                              <a:gd name="T67" fmla="*/ 10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4" h="101">
                                <a:moveTo>
                                  <a:pt x="36" y="87"/>
                                </a:moveTo>
                                <a:cubicBezTo>
                                  <a:pt x="40" y="87"/>
                                  <a:pt x="43" y="86"/>
                                  <a:pt x="46" y="84"/>
                                </a:cubicBezTo>
                                <a:cubicBezTo>
                                  <a:pt x="49" y="82"/>
                                  <a:pt x="51" y="80"/>
                                  <a:pt x="53" y="77"/>
                                </a:cubicBezTo>
                                <a:cubicBezTo>
                                  <a:pt x="55" y="73"/>
                                  <a:pt x="56" y="69"/>
                                  <a:pt x="57" y="64"/>
                                </a:cubicBezTo>
                                <a:cubicBezTo>
                                  <a:pt x="58" y="60"/>
                                  <a:pt x="59" y="55"/>
                                  <a:pt x="59" y="49"/>
                                </a:cubicBezTo>
                                <a:cubicBezTo>
                                  <a:pt x="59" y="43"/>
                                  <a:pt x="58" y="39"/>
                                  <a:pt x="57" y="34"/>
                                </a:cubicBezTo>
                                <a:cubicBezTo>
                                  <a:pt x="56" y="30"/>
                                  <a:pt x="55" y="26"/>
                                  <a:pt x="53" y="22"/>
                                </a:cubicBezTo>
                                <a:cubicBezTo>
                                  <a:pt x="51" y="19"/>
                                  <a:pt x="49" y="17"/>
                                  <a:pt x="46" y="15"/>
                                </a:cubicBezTo>
                                <a:cubicBezTo>
                                  <a:pt x="43" y="14"/>
                                  <a:pt x="40" y="13"/>
                                  <a:pt x="36" y="13"/>
                                </a:cubicBezTo>
                                <a:cubicBezTo>
                                  <a:pt x="33" y="13"/>
                                  <a:pt x="30" y="14"/>
                                  <a:pt x="27" y="15"/>
                                </a:cubicBezTo>
                                <a:cubicBezTo>
                                  <a:pt x="24" y="17"/>
                                  <a:pt x="22" y="19"/>
                                  <a:pt x="21" y="22"/>
                                </a:cubicBezTo>
                                <a:cubicBezTo>
                                  <a:pt x="18" y="26"/>
                                  <a:pt x="17" y="30"/>
                                  <a:pt x="16" y="34"/>
                                </a:cubicBezTo>
                                <a:cubicBezTo>
                                  <a:pt x="15" y="39"/>
                                  <a:pt x="15" y="43"/>
                                  <a:pt x="15" y="49"/>
                                </a:cubicBezTo>
                                <a:cubicBezTo>
                                  <a:pt x="15" y="55"/>
                                  <a:pt x="15" y="60"/>
                                  <a:pt x="16" y="64"/>
                                </a:cubicBezTo>
                                <a:cubicBezTo>
                                  <a:pt x="17" y="69"/>
                                  <a:pt x="18" y="73"/>
                                  <a:pt x="21" y="77"/>
                                </a:cubicBezTo>
                                <a:cubicBezTo>
                                  <a:pt x="22" y="80"/>
                                  <a:pt x="24" y="82"/>
                                  <a:pt x="27" y="84"/>
                                </a:cubicBezTo>
                                <a:cubicBezTo>
                                  <a:pt x="30" y="86"/>
                                  <a:pt x="33" y="87"/>
                                  <a:pt x="36" y="87"/>
                                </a:cubicBezTo>
                                <a:close/>
                                <a:moveTo>
                                  <a:pt x="36" y="100"/>
                                </a:moveTo>
                                <a:cubicBezTo>
                                  <a:pt x="31" y="100"/>
                                  <a:pt x="26" y="99"/>
                                  <a:pt x="21" y="96"/>
                                </a:cubicBezTo>
                                <a:cubicBezTo>
                                  <a:pt x="17" y="93"/>
                                  <a:pt x="12" y="90"/>
                                  <a:pt x="9" y="86"/>
                                </a:cubicBezTo>
                                <a:cubicBezTo>
                                  <a:pt x="6" y="81"/>
                                  <a:pt x="4" y="76"/>
                                  <a:pt x="2" y="70"/>
                                </a:cubicBezTo>
                                <a:cubicBezTo>
                                  <a:pt x="1" y="64"/>
                                  <a:pt x="0" y="57"/>
                                  <a:pt x="0" y="49"/>
                                </a:cubicBezTo>
                                <a:cubicBezTo>
                                  <a:pt x="0" y="42"/>
                                  <a:pt x="1" y="35"/>
                                  <a:pt x="2" y="29"/>
                                </a:cubicBezTo>
                                <a:cubicBezTo>
                                  <a:pt x="4" y="23"/>
                                  <a:pt x="6" y="18"/>
                                  <a:pt x="9" y="13"/>
                                </a:cubicBezTo>
                                <a:cubicBezTo>
                                  <a:pt x="13" y="9"/>
                                  <a:pt x="17" y="6"/>
                                  <a:pt x="21" y="4"/>
                                </a:cubicBezTo>
                                <a:cubicBezTo>
                                  <a:pt x="26" y="1"/>
                                  <a:pt x="31" y="0"/>
                                  <a:pt x="37" y="0"/>
                                </a:cubicBezTo>
                                <a:cubicBezTo>
                                  <a:pt x="43" y="0"/>
                                  <a:pt x="48" y="1"/>
                                  <a:pt x="52" y="4"/>
                                </a:cubicBezTo>
                                <a:cubicBezTo>
                                  <a:pt x="57" y="6"/>
                                  <a:pt x="60" y="9"/>
                                  <a:pt x="64" y="13"/>
                                </a:cubicBezTo>
                                <a:cubicBezTo>
                                  <a:pt x="66" y="18"/>
                                  <a:pt x="69" y="23"/>
                                  <a:pt x="70" y="29"/>
                                </a:cubicBezTo>
                                <a:cubicBezTo>
                                  <a:pt x="72" y="35"/>
                                  <a:pt x="73" y="42"/>
                                  <a:pt x="73" y="49"/>
                                </a:cubicBezTo>
                                <a:cubicBezTo>
                                  <a:pt x="73" y="57"/>
                                  <a:pt x="72" y="64"/>
                                  <a:pt x="70" y="70"/>
                                </a:cubicBezTo>
                                <a:cubicBezTo>
                                  <a:pt x="69" y="76"/>
                                  <a:pt x="66" y="81"/>
                                  <a:pt x="64" y="86"/>
                                </a:cubicBezTo>
                                <a:cubicBezTo>
                                  <a:pt x="60" y="90"/>
                                  <a:pt x="57" y="93"/>
                                  <a:pt x="52" y="96"/>
                                </a:cubicBezTo>
                                <a:cubicBezTo>
                                  <a:pt x="48" y="99"/>
                                  <a:pt x="43" y="100"/>
                                  <a:pt x="36" y="100"/>
                                </a:cubicBezTo>
                                <a:close/>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10" name=" 108"/>
                        <wps:cNvSpPr>
                          <a:spLocks/>
                        </wps:cNvSpPr>
                        <wps:spPr bwMode="auto">
                          <a:xfrm>
                            <a:off x="937549" y="2315"/>
                            <a:ext cx="45720" cy="63500"/>
                          </a:xfrm>
                          <a:custGeom>
                            <a:avLst/>
                            <a:gdLst>
                              <a:gd name="T0" fmla="*/ 37 w 73"/>
                              <a:gd name="T1" fmla="*/ 87 h 101"/>
                              <a:gd name="T2" fmla="*/ 46 w 73"/>
                              <a:gd name="T3" fmla="*/ 84 h 101"/>
                              <a:gd name="T4" fmla="*/ 52 w 73"/>
                              <a:gd name="T5" fmla="*/ 77 h 101"/>
                              <a:gd name="T6" fmla="*/ 57 w 73"/>
                              <a:gd name="T7" fmla="*/ 64 h 101"/>
                              <a:gd name="T8" fmla="*/ 58 w 73"/>
                              <a:gd name="T9" fmla="*/ 49 h 101"/>
                              <a:gd name="T10" fmla="*/ 57 w 73"/>
                              <a:gd name="T11" fmla="*/ 34 h 101"/>
                              <a:gd name="T12" fmla="*/ 52 w 73"/>
                              <a:gd name="T13" fmla="*/ 22 h 101"/>
                              <a:gd name="T14" fmla="*/ 46 w 73"/>
                              <a:gd name="T15" fmla="*/ 15 h 101"/>
                              <a:gd name="T16" fmla="*/ 37 w 73"/>
                              <a:gd name="T17" fmla="*/ 13 h 101"/>
                              <a:gd name="T18" fmla="*/ 27 w 73"/>
                              <a:gd name="T19" fmla="*/ 15 h 101"/>
                              <a:gd name="T20" fmla="*/ 20 w 73"/>
                              <a:gd name="T21" fmla="*/ 22 h 101"/>
                              <a:gd name="T22" fmla="*/ 16 w 73"/>
                              <a:gd name="T23" fmla="*/ 34 h 101"/>
                              <a:gd name="T24" fmla="*/ 14 w 73"/>
                              <a:gd name="T25" fmla="*/ 49 h 101"/>
                              <a:gd name="T26" fmla="*/ 16 w 73"/>
                              <a:gd name="T27" fmla="*/ 64 h 101"/>
                              <a:gd name="T28" fmla="*/ 20 w 73"/>
                              <a:gd name="T29" fmla="*/ 77 h 101"/>
                              <a:gd name="T30" fmla="*/ 27 w 73"/>
                              <a:gd name="T31" fmla="*/ 84 h 101"/>
                              <a:gd name="T32" fmla="*/ 37 w 73"/>
                              <a:gd name="T33" fmla="*/ 87 h 101"/>
                              <a:gd name="T34" fmla="*/ 37 w 73"/>
                              <a:gd name="T35" fmla="*/ 100 h 101"/>
                              <a:gd name="T36" fmla="*/ 21 w 73"/>
                              <a:gd name="T37" fmla="*/ 96 h 101"/>
                              <a:gd name="T38" fmla="*/ 9 w 73"/>
                              <a:gd name="T39" fmla="*/ 86 h 101"/>
                              <a:gd name="T40" fmla="*/ 2 w 73"/>
                              <a:gd name="T41" fmla="*/ 70 h 101"/>
                              <a:gd name="T42" fmla="*/ 0 w 73"/>
                              <a:gd name="T43" fmla="*/ 49 h 101"/>
                              <a:gd name="T44" fmla="*/ 2 w 73"/>
                              <a:gd name="T45" fmla="*/ 29 h 101"/>
                              <a:gd name="T46" fmla="*/ 9 w 73"/>
                              <a:gd name="T47" fmla="*/ 13 h 101"/>
                              <a:gd name="T48" fmla="*/ 21 w 73"/>
                              <a:gd name="T49" fmla="*/ 4 h 101"/>
                              <a:gd name="T50" fmla="*/ 37 w 73"/>
                              <a:gd name="T51" fmla="*/ 0 h 101"/>
                              <a:gd name="T52" fmla="*/ 52 w 73"/>
                              <a:gd name="T53" fmla="*/ 4 h 101"/>
                              <a:gd name="T54" fmla="*/ 63 w 73"/>
                              <a:gd name="T55" fmla="*/ 13 h 101"/>
                              <a:gd name="T56" fmla="*/ 70 w 73"/>
                              <a:gd name="T57" fmla="*/ 29 h 101"/>
                              <a:gd name="T58" fmla="*/ 72 w 73"/>
                              <a:gd name="T59" fmla="*/ 49 h 101"/>
                              <a:gd name="T60" fmla="*/ 70 w 73"/>
                              <a:gd name="T61" fmla="*/ 70 h 101"/>
                              <a:gd name="T62" fmla="*/ 63 w 73"/>
                              <a:gd name="T63" fmla="*/ 86 h 101"/>
                              <a:gd name="T64" fmla="*/ 52 w 73"/>
                              <a:gd name="T65" fmla="*/ 96 h 101"/>
                              <a:gd name="T66" fmla="*/ 37 w 73"/>
                              <a:gd name="T67" fmla="*/ 10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3" h="101">
                                <a:moveTo>
                                  <a:pt x="37" y="87"/>
                                </a:moveTo>
                                <a:cubicBezTo>
                                  <a:pt x="40" y="87"/>
                                  <a:pt x="43" y="86"/>
                                  <a:pt x="46" y="84"/>
                                </a:cubicBezTo>
                                <a:cubicBezTo>
                                  <a:pt x="49" y="82"/>
                                  <a:pt x="51" y="80"/>
                                  <a:pt x="52" y="77"/>
                                </a:cubicBezTo>
                                <a:cubicBezTo>
                                  <a:pt x="55" y="73"/>
                                  <a:pt x="56" y="69"/>
                                  <a:pt x="57" y="64"/>
                                </a:cubicBezTo>
                                <a:cubicBezTo>
                                  <a:pt x="58" y="60"/>
                                  <a:pt x="58" y="55"/>
                                  <a:pt x="58" y="49"/>
                                </a:cubicBezTo>
                                <a:cubicBezTo>
                                  <a:pt x="58" y="43"/>
                                  <a:pt x="58" y="39"/>
                                  <a:pt x="57" y="34"/>
                                </a:cubicBezTo>
                                <a:cubicBezTo>
                                  <a:pt x="56" y="30"/>
                                  <a:pt x="55" y="26"/>
                                  <a:pt x="52" y="22"/>
                                </a:cubicBezTo>
                                <a:cubicBezTo>
                                  <a:pt x="51" y="19"/>
                                  <a:pt x="49" y="17"/>
                                  <a:pt x="46" y="15"/>
                                </a:cubicBezTo>
                                <a:cubicBezTo>
                                  <a:pt x="43" y="14"/>
                                  <a:pt x="40" y="13"/>
                                  <a:pt x="37" y="13"/>
                                </a:cubicBezTo>
                                <a:cubicBezTo>
                                  <a:pt x="33" y="13"/>
                                  <a:pt x="30" y="14"/>
                                  <a:pt x="27" y="15"/>
                                </a:cubicBezTo>
                                <a:cubicBezTo>
                                  <a:pt x="24" y="17"/>
                                  <a:pt x="22" y="19"/>
                                  <a:pt x="20" y="22"/>
                                </a:cubicBezTo>
                                <a:cubicBezTo>
                                  <a:pt x="18" y="26"/>
                                  <a:pt x="17" y="30"/>
                                  <a:pt x="16" y="34"/>
                                </a:cubicBezTo>
                                <a:cubicBezTo>
                                  <a:pt x="15" y="39"/>
                                  <a:pt x="14" y="43"/>
                                  <a:pt x="14" y="49"/>
                                </a:cubicBezTo>
                                <a:cubicBezTo>
                                  <a:pt x="14" y="55"/>
                                  <a:pt x="15" y="60"/>
                                  <a:pt x="16" y="64"/>
                                </a:cubicBezTo>
                                <a:cubicBezTo>
                                  <a:pt x="17" y="69"/>
                                  <a:pt x="18" y="73"/>
                                  <a:pt x="20" y="77"/>
                                </a:cubicBezTo>
                                <a:cubicBezTo>
                                  <a:pt x="22" y="80"/>
                                  <a:pt x="24" y="82"/>
                                  <a:pt x="27" y="84"/>
                                </a:cubicBezTo>
                                <a:cubicBezTo>
                                  <a:pt x="30" y="86"/>
                                  <a:pt x="33" y="87"/>
                                  <a:pt x="37" y="87"/>
                                </a:cubicBezTo>
                                <a:close/>
                                <a:moveTo>
                                  <a:pt x="37" y="100"/>
                                </a:moveTo>
                                <a:cubicBezTo>
                                  <a:pt x="30" y="100"/>
                                  <a:pt x="25" y="99"/>
                                  <a:pt x="21" y="96"/>
                                </a:cubicBezTo>
                                <a:cubicBezTo>
                                  <a:pt x="16" y="93"/>
                                  <a:pt x="13" y="90"/>
                                  <a:pt x="9" y="86"/>
                                </a:cubicBezTo>
                                <a:cubicBezTo>
                                  <a:pt x="7" y="81"/>
                                  <a:pt x="4" y="76"/>
                                  <a:pt x="2" y="70"/>
                                </a:cubicBezTo>
                                <a:cubicBezTo>
                                  <a:pt x="0" y="64"/>
                                  <a:pt x="0" y="57"/>
                                  <a:pt x="0" y="49"/>
                                </a:cubicBezTo>
                                <a:cubicBezTo>
                                  <a:pt x="0" y="42"/>
                                  <a:pt x="0" y="35"/>
                                  <a:pt x="2" y="29"/>
                                </a:cubicBezTo>
                                <a:cubicBezTo>
                                  <a:pt x="4" y="23"/>
                                  <a:pt x="7" y="18"/>
                                  <a:pt x="9" y="13"/>
                                </a:cubicBezTo>
                                <a:cubicBezTo>
                                  <a:pt x="13" y="9"/>
                                  <a:pt x="17" y="6"/>
                                  <a:pt x="21" y="4"/>
                                </a:cubicBezTo>
                                <a:cubicBezTo>
                                  <a:pt x="25" y="1"/>
                                  <a:pt x="30" y="0"/>
                                  <a:pt x="37" y="0"/>
                                </a:cubicBezTo>
                                <a:cubicBezTo>
                                  <a:pt x="42" y="0"/>
                                  <a:pt x="47" y="1"/>
                                  <a:pt x="52" y="4"/>
                                </a:cubicBezTo>
                                <a:cubicBezTo>
                                  <a:pt x="56" y="6"/>
                                  <a:pt x="60" y="9"/>
                                  <a:pt x="63" y="13"/>
                                </a:cubicBezTo>
                                <a:cubicBezTo>
                                  <a:pt x="66" y="18"/>
                                  <a:pt x="68" y="23"/>
                                  <a:pt x="70" y="29"/>
                                </a:cubicBezTo>
                                <a:cubicBezTo>
                                  <a:pt x="72" y="35"/>
                                  <a:pt x="72" y="42"/>
                                  <a:pt x="72" y="49"/>
                                </a:cubicBezTo>
                                <a:cubicBezTo>
                                  <a:pt x="72" y="57"/>
                                  <a:pt x="72" y="64"/>
                                  <a:pt x="70" y="70"/>
                                </a:cubicBezTo>
                                <a:cubicBezTo>
                                  <a:pt x="68" y="76"/>
                                  <a:pt x="66" y="81"/>
                                  <a:pt x="63" y="86"/>
                                </a:cubicBezTo>
                                <a:cubicBezTo>
                                  <a:pt x="60" y="90"/>
                                  <a:pt x="56" y="93"/>
                                  <a:pt x="52" y="96"/>
                                </a:cubicBezTo>
                                <a:cubicBezTo>
                                  <a:pt x="47" y="99"/>
                                  <a:pt x="42" y="100"/>
                                  <a:pt x="37" y="100"/>
                                </a:cubicBezTo>
                                <a:close/>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5" name=" 109"/>
                        <wps:cNvSpPr>
                          <a:spLocks/>
                        </wps:cNvSpPr>
                        <wps:spPr bwMode="auto">
                          <a:xfrm>
                            <a:off x="0" y="113432"/>
                            <a:ext cx="46355" cy="66675"/>
                          </a:xfrm>
                          <a:custGeom>
                            <a:avLst/>
                            <a:gdLst>
                              <a:gd name="T0" fmla="*/ 10 w 74"/>
                              <a:gd name="T1" fmla="*/ 78 h 106"/>
                              <a:gd name="T2" fmla="*/ 15 w 74"/>
                              <a:gd name="T3" fmla="*/ 83 h 106"/>
                              <a:gd name="T4" fmla="*/ 20 w 74"/>
                              <a:gd name="T5" fmla="*/ 87 h 106"/>
                              <a:gd name="T6" fmla="*/ 28 w 74"/>
                              <a:gd name="T7" fmla="*/ 91 h 106"/>
                              <a:gd name="T8" fmla="*/ 37 w 74"/>
                              <a:gd name="T9" fmla="*/ 92 h 106"/>
                              <a:gd name="T10" fmla="*/ 52 w 74"/>
                              <a:gd name="T11" fmla="*/ 87 h 106"/>
                              <a:gd name="T12" fmla="*/ 58 w 74"/>
                              <a:gd name="T13" fmla="*/ 75 h 106"/>
                              <a:gd name="T14" fmla="*/ 52 w 74"/>
                              <a:gd name="T15" fmla="*/ 63 h 106"/>
                              <a:gd name="T16" fmla="*/ 33 w 74"/>
                              <a:gd name="T17" fmla="*/ 56 h 106"/>
                              <a:gd name="T18" fmla="*/ 22 w 74"/>
                              <a:gd name="T19" fmla="*/ 53 h 106"/>
                              <a:gd name="T20" fmla="*/ 13 w 74"/>
                              <a:gd name="T21" fmla="*/ 46 h 106"/>
                              <a:gd name="T22" fmla="*/ 7 w 74"/>
                              <a:gd name="T23" fmla="*/ 38 h 106"/>
                              <a:gd name="T24" fmla="*/ 5 w 74"/>
                              <a:gd name="T25" fmla="*/ 27 h 106"/>
                              <a:gd name="T26" fmla="*/ 7 w 74"/>
                              <a:gd name="T27" fmla="*/ 17 h 106"/>
                              <a:gd name="T28" fmla="*/ 13 w 74"/>
                              <a:gd name="T29" fmla="*/ 8 h 106"/>
                              <a:gd name="T30" fmla="*/ 23 w 74"/>
                              <a:gd name="T31" fmla="*/ 2 h 106"/>
                              <a:gd name="T32" fmla="*/ 38 w 74"/>
                              <a:gd name="T33" fmla="*/ 0 h 106"/>
                              <a:gd name="T34" fmla="*/ 50 w 74"/>
                              <a:gd name="T35" fmla="*/ 1 h 106"/>
                              <a:gd name="T36" fmla="*/ 60 w 74"/>
                              <a:gd name="T37" fmla="*/ 5 h 106"/>
                              <a:gd name="T38" fmla="*/ 66 w 74"/>
                              <a:gd name="T39" fmla="*/ 10 h 106"/>
                              <a:gd name="T40" fmla="*/ 69 w 74"/>
                              <a:gd name="T41" fmla="*/ 14 h 106"/>
                              <a:gd name="T42" fmla="*/ 60 w 74"/>
                              <a:gd name="T43" fmla="*/ 22 h 106"/>
                              <a:gd name="T44" fmla="*/ 57 w 74"/>
                              <a:gd name="T45" fmla="*/ 20 h 106"/>
                              <a:gd name="T46" fmla="*/ 52 w 74"/>
                              <a:gd name="T47" fmla="*/ 16 h 106"/>
                              <a:gd name="T48" fmla="*/ 46 w 74"/>
                              <a:gd name="T49" fmla="*/ 13 h 106"/>
                              <a:gd name="T50" fmla="*/ 37 w 74"/>
                              <a:gd name="T51" fmla="*/ 12 h 106"/>
                              <a:gd name="T52" fmla="*/ 29 w 74"/>
                              <a:gd name="T53" fmla="*/ 14 h 106"/>
                              <a:gd name="T54" fmla="*/ 23 w 74"/>
                              <a:gd name="T55" fmla="*/ 17 h 106"/>
                              <a:gd name="T56" fmla="*/ 20 w 74"/>
                              <a:gd name="T57" fmla="*/ 22 h 106"/>
                              <a:gd name="T58" fmla="*/ 19 w 74"/>
                              <a:gd name="T59" fmla="*/ 27 h 106"/>
                              <a:gd name="T60" fmla="*/ 20 w 74"/>
                              <a:gd name="T61" fmla="*/ 33 h 106"/>
                              <a:gd name="T62" fmla="*/ 26 w 74"/>
                              <a:gd name="T63" fmla="*/ 38 h 106"/>
                              <a:gd name="T64" fmla="*/ 33 w 74"/>
                              <a:gd name="T65" fmla="*/ 41 h 106"/>
                              <a:gd name="T66" fmla="*/ 43 w 74"/>
                              <a:gd name="T67" fmla="*/ 44 h 106"/>
                              <a:gd name="T68" fmla="*/ 54 w 74"/>
                              <a:gd name="T69" fmla="*/ 47 h 106"/>
                              <a:gd name="T70" fmla="*/ 63 w 74"/>
                              <a:gd name="T71" fmla="*/ 53 h 106"/>
                              <a:gd name="T72" fmla="*/ 70 w 74"/>
                              <a:gd name="T73" fmla="*/ 62 h 106"/>
                              <a:gd name="T74" fmla="*/ 73 w 74"/>
                              <a:gd name="T75" fmla="*/ 75 h 106"/>
                              <a:gd name="T76" fmla="*/ 70 w 74"/>
                              <a:gd name="T77" fmla="*/ 87 h 106"/>
                              <a:gd name="T78" fmla="*/ 62 w 74"/>
                              <a:gd name="T79" fmla="*/ 97 h 106"/>
                              <a:gd name="T80" fmla="*/ 51 w 74"/>
                              <a:gd name="T81" fmla="*/ 104 h 106"/>
                              <a:gd name="T82" fmla="*/ 37 w 74"/>
                              <a:gd name="T83" fmla="*/ 105 h 106"/>
                              <a:gd name="T84" fmla="*/ 24 w 74"/>
                              <a:gd name="T85" fmla="*/ 104 h 106"/>
                              <a:gd name="T86" fmla="*/ 14 w 74"/>
                              <a:gd name="T87" fmla="*/ 100 h 106"/>
                              <a:gd name="T88" fmla="*/ 6 w 74"/>
                              <a:gd name="T89" fmla="*/ 94 h 106"/>
                              <a:gd name="T90" fmla="*/ 0 w 74"/>
                              <a:gd name="T91" fmla="*/ 87 h 106"/>
                              <a:gd name="T92" fmla="*/ 10 w 74"/>
                              <a:gd name="T93" fmla="*/ 78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4" h="106">
                                <a:moveTo>
                                  <a:pt x="10" y="78"/>
                                </a:moveTo>
                                <a:cubicBezTo>
                                  <a:pt x="11" y="80"/>
                                  <a:pt x="13" y="81"/>
                                  <a:pt x="15" y="83"/>
                                </a:cubicBezTo>
                                <a:cubicBezTo>
                                  <a:pt x="16" y="85"/>
                                  <a:pt x="18" y="86"/>
                                  <a:pt x="20" y="87"/>
                                </a:cubicBezTo>
                                <a:cubicBezTo>
                                  <a:pt x="23" y="89"/>
                                  <a:pt x="26" y="90"/>
                                  <a:pt x="28" y="91"/>
                                </a:cubicBezTo>
                                <a:cubicBezTo>
                                  <a:pt x="31" y="91"/>
                                  <a:pt x="33" y="92"/>
                                  <a:pt x="37" y="92"/>
                                </a:cubicBezTo>
                                <a:cubicBezTo>
                                  <a:pt x="44" y="92"/>
                                  <a:pt x="49" y="90"/>
                                  <a:pt x="52" y="87"/>
                                </a:cubicBezTo>
                                <a:cubicBezTo>
                                  <a:pt x="56" y="84"/>
                                  <a:pt x="58" y="80"/>
                                  <a:pt x="58" y="75"/>
                                </a:cubicBezTo>
                                <a:cubicBezTo>
                                  <a:pt x="58" y="70"/>
                                  <a:pt x="56" y="66"/>
                                  <a:pt x="52" y="63"/>
                                </a:cubicBezTo>
                                <a:cubicBezTo>
                                  <a:pt x="47" y="60"/>
                                  <a:pt x="41" y="58"/>
                                  <a:pt x="33" y="56"/>
                                </a:cubicBezTo>
                                <a:cubicBezTo>
                                  <a:pt x="29" y="55"/>
                                  <a:pt x="25" y="54"/>
                                  <a:pt x="22" y="53"/>
                                </a:cubicBezTo>
                                <a:cubicBezTo>
                                  <a:pt x="18" y="51"/>
                                  <a:pt x="15" y="49"/>
                                  <a:pt x="13" y="46"/>
                                </a:cubicBezTo>
                                <a:cubicBezTo>
                                  <a:pt x="10" y="44"/>
                                  <a:pt x="8" y="41"/>
                                  <a:pt x="7" y="38"/>
                                </a:cubicBezTo>
                                <a:cubicBezTo>
                                  <a:pt x="5" y="35"/>
                                  <a:pt x="5" y="31"/>
                                  <a:pt x="5" y="27"/>
                                </a:cubicBezTo>
                                <a:cubicBezTo>
                                  <a:pt x="5" y="24"/>
                                  <a:pt x="5" y="20"/>
                                  <a:pt x="7" y="17"/>
                                </a:cubicBezTo>
                                <a:cubicBezTo>
                                  <a:pt x="8" y="13"/>
                                  <a:pt x="10" y="11"/>
                                  <a:pt x="13" y="8"/>
                                </a:cubicBezTo>
                                <a:cubicBezTo>
                                  <a:pt x="16" y="5"/>
                                  <a:pt x="19" y="4"/>
                                  <a:pt x="23" y="2"/>
                                </a:cubicBezTo>
                                <a:cubicBezTo>
                                  <a:pt x="28" y="0"/>
                                  <a:pt x="32" y="0"/>
                                  <a:pt x="38" y="0"/>
                                </a:cubicBezTo>
                                <a:cubicBezTo>
                                  <a:pt x="43" y="0"/>
                                  <a:pt x="47" y="0"/>
                                  <a:pt x="50" y="1"/>
                                </a:cubicBezTo>
                                <a:cubicBezTo>
                                  <a:pt x="54" y="3"/>
                                  <a:pt x="57" y="4"/>
                                  <a:pt x="60" y="5"/>
                                </a:cubicBezTo>
                                <a:cubicBezTo>
                                  <a:pt x="62" y="7"/>
                                  <a:pt x="64" y="8"/>
                                  <a:pt x="66" y="10"/>
                                </a:cubicBezTo>
                                <a:cubicBezTo>
                                  <a:pt x="67" y="11"/>
                                  <a:pt x="69" y="13"/>
                                  <a:pt x="69" y="14"/>
                                </a:cubicBezTo>
                                <a:lnTo>
                                  <a:pt x="60" y="22"/>
                                </a:lnTo>
                                <a:cubicBezTo>
                                  <a:pt x="59" y="22"/>
                                  <a:pt x="58" y="21"/>
                                  <a:pt x="57" y="20"/>
                                </a:cubicBezTo>
                                <a:cubicBezTo>
                                  <a:pt x="56" y="19"/>
                                  <a:pt x="54" y="17"/>
                                  <a:pt x="52" y="16"/>
                                </a:cubicBezTo>
                                <a:cubicBezTo>
                                  <a:pt x="50" y="15"/>
                                  <a:pt x="48" y="15"/>
                                  <a:pt x="46" y="13"/>
                                </a:cubicBezTo>
                                <a:cubicBezTo>
                                  <a:pt x="44" y="13"/>
                                  <a:pt x="41" y="12"/>
                                  <a:pt x="37" y="12"/>
                                </a:cubicBezTo>
                                <a:cubicBezTo>
                                  <a:pt x="34" y="12"/>
                                  <a:pt x="31" y="13"/>
                                  <a:pt x="29" y="14"/>
                                </a:cubicBezTo>
                                <a:cubicBezTo>
                                  <a:pt x="27" y="15"/>
                                  <a:pt x="25" y="16"/>
                                  <a:pt x="23" y="17"/>
                                </a:cubicBezTo>
                                <a:cubicBezTo>
                                  <a:pt x="22" y="19"/>
                                  <a:pt x="21" y="20"/>
                                  <a:pt x="20" y="22"/>
                                </a:cubicBezTo>
                                <a:cubicBezTo>
                                  <a:pt x="19" y="24"/>
                                  <a:pt x="19" y="25"/>
                                  <a:pt x="19" y="27"/>
                                </a:cubicBezTo>
                                <a:cubicBezTo>
                                  <a:pt x="19" y="29"/>
                                  <a:pt x="20" y="32"/>
                                  <a:pt x="20" y="33"/>
                                </a:cubicBezTo>
                                <a:cubicBezTo>
                                  <a:pt x="22" y="35"/>
                                  <a:pt x="23" y="37"/>
                                  <a:pt x="26" y="38"/>
                                </a:cubicBezTo>
                                <a:cubicBezTo>
                                  <a:pt x="27" y="39"/>
                                  <a:pt x="30" y="40"/>
                                  <a:pt x="33" y="41"/>
                                </a:cubicBezTo>
                                <a:cubicBezTo>
                                  <a:pt x="36" y="42"/>
                                  <a:pt x="39" y="43"/>
                                  <a:pt x="43" y="44"/>
                                </a:cubicBezTo>
                                <a:cubicBezTo>
                                  <a:pt x="47" y="45"/>
                                  <a:pt x="50" y="46"/>
                                  <a:pt x="54" y="47"/>
                                </a:cubicBezTo>
                                <a:cubicBezTo>
                                  <a:pt x="57" y="49"/>
                                  <a:pt x="61" y="51"/>
                                  <a:pt x="63" y="53"/>
                                </a:cubicBezTo>
                                <a:cubicBezTo>
                                  <a:pt x="66" y="56"/>
                                  <a:pt x="68" y="59"/>
                                  <a:pt x="70" y="62"/>
                                </a:cubicBezTo>
                                <a:cubicBezTo>
                                  <a:pt x="72" y="66"/>
                                  <a:pt x="73" y="70"/>
                                  <a:pt x="73" y="75"/>
                                </a:cubicBezTo>
                                <a:cubicBezTo>
                                  <a:pt x="73" y="80"/>
                                  <a:pt x="72" y="84"/>
                                  <a:pt x="70" y="87"/>
                                </a:cubicBezTo>
                                <a:cubicBezTo>
                                  <a:pt x="68" y="91"/>
                                  <a:pt x="65" y="94"/>
                                  <a:pt x="62" y="97"/>
                                </a:cubicBezTo>
                                <a:cubicBezTo>
                                  <a:pt x="59" y="100"/>
                                  <a:pt x="56" y="102"/>
                                  <a:pt x="51" y="104"/>
                                </a:cubicBezTo>
                                <a:cubicBezTo>
                                  <a:pt x="47" y="105"/>
                                  <a:pt x="42" y="105"/>
                                  <a:pt x="37" y="105"/>
                                </a:cubicBezTo>
                                <a:cubicBezTo>
                                  <a:pt x="32" y="105"/>
                                  <a:pt x="28" y="105"/>
                                  <a:pt x="24" y="104"/>
                                </a:cubicBezTo>
                                <a:cubicBezTo>
                                  <a:pt x="20" y="103"/>
                                  <a:pt x="17" y="101"/>
                                  <a:pt x="14" y="100"/>
                                </a:cubicBezTo>
                                <a:cubicBezTo>
                                  <a:pt x="11" y="98"/>
                                  <a:pt x="8" y="96"/>
                                  <a:pt x="6" y="94"/>
                                </a:cubicBezTo>
                                <a:cubicBezTo>
                                  <a:pt x="3" y="92"/>
                                  <a:pt x="1" y="89"/>
                                  <a:pt x="0" y="87"/>
                                </a:cubicBezTo>
                                <a:lnTo>
                                  <a:pt x="10" y="78"/>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6" name=" 110"/>
                        <wps:cNvSpPr>
                          <a:spLocks/>
                        </wps:cNvSpPr>
                        <wps:spPr bwMode="auto">
                          <a:xfrm>
                            <a:off x="57873" y="115747"/>
                            <a:ext cx="9525" cy="62230"/>
                          </a:xfrm>
                          <a:custGeom>
                            <a:avLst/>
                            <a:gdLst>
                              <a:gd name="T0" fmla="*/ 0 w 16"/>
                              <a:gd name="T1" fmla="*/ 28 h 99"/>
                              <a:gd name="T2" fmla="*/ 14 w 16"/>
                              <a:gd name="T3" fmla="*/ 28 h 99"/>
                              <a:gd name="T4" fmla="*/ 14 w 16"/>
                              <a:gd name="T5" fmla="*/ 98 h 99"/>
                              <a:gd name="T6" fmla="*/ 0 w 16"/>
                              <a:gd name="T7" fmla="*/ 98 h 99"/>
                              <a:gd name="T8" fmla="*/ 0 w 16"/>
                              <a:gd name="T9" fmla="*/ 28 h 99"/>
                              <a:gd name="T10" fmla="*/ 0 w 16"/>
                              <a:gd name="T11" fmla="*/ 0 h 99"/>
                              <a:gd name="T12" fmla="*/ 15 w 16"/>
                              <a:gd name="T13" fmla="*/ 0 h 99"/>
                              <a:gd name="T14" fmla="*/ 15 w 16"/>
                              <a:gd name="T15" fmla="*/ 15 h 99"/>
                              <a:gd name="T16" fmla="*/ 0 w 16"/>
                              <a:gd name="T17" fmla="*/ 15 h 99"/>
                              <a:gd name="T18" fmla="*/ 0 w 16"/>
                              <a:gd name="T19" fmla="*/ 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99">
                                <a:moveTo>
                                  <a:pt x="0" y="28"/>
                                </a:moveTo>
                                <a:lnTo>
                                  <a:pt x="14" y="28"/>
                                </a:lnTo>
                                <a:lnTo>
                                  <a:pt x="14" y="98"/>
                                </a:lnTo>
                                <a:lnTo>
                                  <a:pt x="0" y="98"/>
                                </a:lnTo>
                                <a:lnTo>
                                  <a:pt x="0" y="28"/>
                                </a:lnTo>
                                <a:close/>
                                <a:moveTo>
                                  <a:pt x="0" y="0"/>
                                </a:moveTo>
                                <a:lnTo>
                                  <a:pt x="15" y="0"/>
                                </a:lnTo>
                                <a:lnTo>
                                  <a:pt x="15" y="15"/>
                                </a:lnTo>
                                <a:lnTo>
                                  <a:pt x="0" y="15"/>
                                </a:lnTo>
                                <a:lnTo>
                                  <a:pt x="0" y="0"/>
                                </a:lnTo>
                                <a:close/>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7" name=" 111"/>
                        <wps:cNvSpPr>
                          <a:spLocks/>
                        </wps:cNvSpPr>
                        <wps:spPr bwMode="auto">
                          <a:xfrm>
                            <a:off x="78708" y="134266"/>
                            <a:ext cx="40640" cy="45720"/>
                          </a:xfrm>
                          <a:custGeom>
                            <a:avLst/>
                            <a:gdLst>
                              <a:gd name="T0" fmla="*/ 0 w 65"/>
                              <a:gd name="T1" fmla="*/ 72 h 73"/>
                              <a:gd name="T2" fmla="*/ 0 w 65"/>
                              <a:gd name="T3" fmla="*/ 9 h 73"/>
                              <a:gd name="T4" fmla="*/ 0 w 65"/>
                              <a:gd name="T5" fmla="*/ 6 h 73"/>
                              <a:gd name="T6" fmla="*/ 0 w 65"/>
                              <a:gd name="T7" fmla="*/ 2 h 73"/>
                              <a:gd name="T8" fmla="*/ 13 w 65"/>
                              <a:gd name="T9" fmla="*/ 2 h 73"/>
                              <a:gd name="T10" fmla="*/ 13 w 65"/>
                              <a:gd name="T11" fmla="*/ 12 h 73"/>
                              <a:gd name="T12" fmla="*/ 17 w 65"/>
                              <a:gd name="T13" fmla="*/ 8 h 73"/>
                              <a:gd name="T14" fmla="*/ 21 w 65"/>
                              <a:gd name="T15" fmla="*/ 4 h 73"/>
                              <a:gd name="T16" fmla="*/ 28 w 65"/>
                              <a:gd name="T17" fmla="*/ 1 h 73"/>
                              <a:gd name="T18" fmla="*/ 37 w 65"/>
                              <a:gd name="T19" fmla="*/ 0 h 73"/>
                              <a:gd name="T20" fmla="*/ 57 w 65"/>
                              <a:gd name="T21" fmla="*/ 8 h 73"/>
                              <a:gd name="T22" fmla="*/ 64 w 65"/>
                              <a:gd name="T23" fmla="*/ 29 h 73"/>
                              <a:gd name="T24" fmla="*/ 64 w 65"/>
                              <a:gd name="T25" fmla="*/ 72 h 73"/>
                              <a:gd name="T26" fmla="*/ 51 w 65"/>
                              <a:gd name="T27" fmla="*/ 72 h 73"/>
                              <a:gd name="T28" fmla="*/ 51 w 65"/>
                              <a:gd name="T29" fmla="*/ 31 h 73"/>
                              <a:gd name="T30" fmla="*/ 47 w 65"/>
                              <a:gd name="T31" fmla="*/ 16 h 73"/>
                              <a:gd name="T32" fmla="*/ 35 w 65"/>
                              <a:gd name="T33" fmla="*/ 12 h 73"/>
                              <a:gd name="T34" fmla="*/ 24 w 65"/>
                              <a:gd name="T35" fmla="*/ 14 h 73"/>
                              <a:gd name="T36" fmla="*/ 18 w 65"/>
                              <a:gd name="T37" fmla="*/ 20 h 73"/>
                              <a:gd name="T38" fmla="*/ 15 w 65"/>
                              <a:gd name="T39" fmla="*/ 29 h 73"/>
                              <a:gd name="T40" fmla="*/ 14 w 65"/>
                              <a:gd name="T41" fmla="*/ 39 h 73"/>
                              <a:gd name="T42" fmla="*/ 14 w 65"/>
                              <a:gd name="T43" fmla="*/ 72 h 73"/>
                              <a:gd name="T44" fmla="*/ 0 w 65"/>
                              <a:gd name="T45" fmla="*/ 72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5" h="73">
                                <a:moveTo>
                                  <a:pt x="0" y="72"/>
                                </a:moveTo>
                                <a:lnTo>
                                  <a:pt x="0" y="9"/>
                                </a:lnTo>
                                <a:lnTo>
                                  <a:pt x="0" y="6"/>
                                </a:lnTo>
                                <a:cubicBezTo>
                                  <a:pt x="0" y="5"/>
                                  <a:pt x="0" y="3"/>
                                  <a:pt x="0" y="2"/>
                                </a:cubicBezTo>
                                <a:lnTo>
                                  <a:pt x="13" y="2"/>
                                </a:lnTo>
                                <a:lnTo>
                                  <a:pt x="13" y="12"/>
                                </a:lnTo>
                                <a:cubicBezTo>
                                  <a:pt x="14" y="11"/>
                                  <a:pt x="15" y="10"/>
                                  <a:pt x="17" y="8"/>
                                </a:cubicBezTo>
                                <a:cubicBezTo>
                                  <a:pt x="18" y="7"/>
                                  <a:pt x="19" y="5"/>
                                  <a:pt x="21" y="4"/>
                                </a:cubicBezTo>
                                <a:cubicBezTo>
                                  <a:pt x="23" y="3"/>
                                  <a:pt x="26" y="2"/>
                                  <a:pt x="28" y="1"/>
                                </a:cubicBezTo>
                                <a:cubicBezTo>
                                  <a:pt x="31" y="1"/>
                                  <a:pt x="34" y="0"/>
                                  <a:pt x="37" y="0"/>
                                </a:cubicBezTo>
                                <a:cubicBezTo>
                                  <a:pt x="46" y="0"/>
                                  <a:pt x="53" y="3"/>
                                  <a:pt x="57" y="8"/>
                                </a:cubicBezTo>
                                <a:cubicBezTo>
                                  <a:pt x="62" y="13"/>
                                  <a:pt x="64" y="20"/>
                                  <a:pt x="64" y="29"/>
                                </a:cubicBezTo>
                                <a:lnTo>
                                  <a:pt x="64" y="72"/>
                                </a:lnTo>
                                <a:lnTo>
                                  <a:pt x="51" y="72"/>
                                </a:lnTo>
                                <a:lnTo>
                                  <a:pt x="51" y="31"/>
                                </a:lnTo>
                                <a:cubicBezTo>
                                  <a:pt x="51" y="24"/>
                                  <a:pt x="50" y="19"/>
                                  <a:pt x="47" y="16"/>
                                </a:cubicBezTo>
                                <a:cubicBezTo>
                                  <a:pt x="44" y="13"/>
                                  <a:pt x="40" y="12"/>
                                  <a:pt x="35" y="12"/>
                                </a:cubicBezTo>
                                <a:cubicBezTo>
                                  <a:pt x="30" y="12"/>
                                  <a:pt x="27" y="12"/>
                                  <a:pt x="24" y="14"/>
                                </a:cubicBezTo>
                                <a:cubicBezTo>
                                  <a:pt x="22" y="16"/>
                                  <a:pt x="19" y="18"/>
                                  <a:pt x="18" y="20"/>
                                </a:cubicBezTo>
                                <a:cubicBezTo>
                                  <a:pt x="17" y="23"/>
                                  <a:pt x="15" y="25"/>
                                  <a:pt x="15" y="29"/>
                                </a:cubicBezTo>
                                <a:cubicBezTo>
                                  <a:pt x="14" y="32"/>
                                  <a:pt x="14" y="36"/>
                                  <a:pt x="14" y="39"/>
                                </a:cubicBezTo>
                                <a:lnTo>
                                  <a:pt x="14" y="72"/>
                                </a:lnTo>
                                <a:lnTo>
                                  <a:pt x="0" y="72"/>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8" name=" 112"/>
                        <wps:cNvSpPr>
                          <a:spLocks/>
                        </wps:cNvSpPr>
                        <wps:spPr bwMode="auto">
                          <a:xfrm>
                            <a:off x="127321" y="134266"/>
                            <a:ext cx="43180" cy="66040"/>
                          </a:xfrm>
                          <a:custGeom>
                            <a:avLst/>
                            <a:gdLst>
                              <a:gd name="T0" fmla="*/ 54 w 69"/>
                              <a:gd name="T1" fmla="*/ 15 h 105"/>
                              <a:gd name="T2" fmla="*/ 50 w 69"/>
                              <a:gd name="T3" fmla="*/ 13 h 105"/>
                              <a:gd name="T4" fmla="*/ 40 w 69"/>
                              <a:gd name="T5" fmla="*/ 12 h 105"/>
                              <a:gd name="T6" fmla="*/ 29 w 69"/>
                              <a:gd name="T7" fmla="*/ 14 h 105"/>
                              <a:gd name="T8" fmla="*/ 21 w 69"/>
                              <a:gd name="T9" fmla="*/ 19 h 105"/>
                              <a:gd name="T10" fmla="*/ 16 w 69"/>
                              <a:gd name="T11" fmla="*/ 28 h 105"/>
                              <a:gd name="T12" fmla="*/ 14 w 69"/>
                              <a:gd name="T13" fmla="*/ 38 h 105"/>
                              <a:gd name="T14" fmla="*/ 15 w 69"/>
                              <a:gd name="T15" fmla="*/ 46 h 105"/>
                              <a:gd name="T16" fmla="*/ 19 w 69"/>
                              <a:gd name="T17" fmla="*/ 54 h 105"/>
                              <a:gd name="T18" fmla="*/ 25 w 69"/>
                              <a:gd name="T19" fmla="*/ 59 h 105"/>
                              <a:gd name="T20" fmla="*/ 35 w 69"/>
                              <a:gd name="T21" fmla="*/ 61 h 105"/>
                              <a:gd name="T22" fmla="*/ 44 w 69"/>
                              <a:gd name="T23" fmla="*/ 60 h 105"/>
                              <a:gd name="T24" fmla="*/ 50 w 69"/>
                              <a:gd name="T25" fmla="*/ 56 h 105"/>
                              <a:gd name="T26" fmla="*/ 53 w 69"/>
                              <a:gd name="T27" fmla="*/ 50 h 105"/>
                              <a:gd name="T28" fmla="*/ 54 w 69"/>
                              <a:gd name="T29" fmla="*/ 44 h 105"/>
                              <a:gd name="T30" fmla="*/ 54 w 69"/>
                              <a:gd name="T31" fmla="*/ 15 h 105"/>
                              <a:gd name="T32" fmla="*/ 13 w 69"/>
                              <a:gd name="T33" fmla="*/ 86 h 105"/>
                              <a:gd name="T34" fmla="*/ 21 w 69"/>
                              <a:gd name="T35" fmla="*/ 90 h 105"/>
                              <a:gd name="T36" fmla="*/ 34 w 69"/>
                              <a:gd name="T37" fmla="*/ 92 h 105"/>
                              <a:gd name="T38" fmla="*/ 49 w 69"/>
                              <a:gd name="T39" fmla="*/ 87 h 105"/>
                              <a:gd name="T40" fmla="*/ 54 w 69"/>
                              <a:gd name="T41" fmla="*/ 72 h 105"/>
                              <a:gd name="T42" fmla="*/ 54 w 69"/>
                              <a:gd name="T43" fmla="*/ 63 h 105"/>
                              <a:gd name="T44" fmla="*/ 51 w 69"/>
                              <a:gd name="T45" fmla="*/ 66 h 105"/>
                              <a:gd name="T46" fmla="*/ 47 w 69"/>
                              <a:gd name="T47" fmla="*/ 69 h 105"/>
                              <a:gd name="T48" fmla="*/ 41 w 69"/>
                              <a:gd name="T49" fmla="*/ 71 h 105"/>
                              <a:gd name="T50" fmla="*/ 32 w 69"/>
                              <a:gd name="T51" fmla="*/ 73 h 105"/>
                              <a:gd name="T52" fmla="*/ 19 w 69"/>
                              <a:gd name="T53" fmla="*/ 70 h 105"/>
                              <a:gd name="T54" fmla="*/ 8 w 69"/>
                              <a:gd name="T55" fmla="*/ 63 h 105"/>
                              <a:gd name="T56" fmla="*/ 2 w 69"/>
                              <a:gd name="T57" fmla="*/ 52 h 105"/>
                              <a:gd name="T58" fmla="*/ 0 w 69"/>
                              <a:gd name="T59" fmla="*/ 38 h 105"/>
                              <a:gd name="T60" fmla="*/ 3 w 69"/>
                              <a:gd name="T61" fmla="*/ 23 h 105"/>
                              <a:gd name="T62" fmla="*/ 11 w 69"/>
                              <a:gd name="T63" fmla="*/ 11 h 105"/>
                              <a:gd name="T64" fmla="*/ 24 w 69"/>
                              <a:gd name="T65" fmla="*/ 3 h 105"/>
                              <a:gd name="T66" fmla="*/ 40 w 69"/>
                              <a:gd name="T67" fmla="*/ 0 h 105"/>
                              <a:gd name="T68" fmla="*/ 56 w 69"/>
                              <a:gd name="T69" fmla="*/ 2 h 105"/>
                              <a:gd name="T70" fmla="*/ 68 w 69"/>
                              <a:gd name="T71" fmla="*/ 5 h 105"/>
                              <a:gd name="T72" fmla="*/ 68 w 69"/>
                              <a:gd name="T73" fmla="*/ 72 h 105"/>
                              <a:gd name="T74" fmla="*/ 59 w 69"/>
                              <a:gd name="T75" fmla="*/ 95 h 105"/>
                              <a:gd name="T76" fmla="*/ 34 w 69"/>
                              <a:gd name="T77" fmla="*/ 104 h 105"/>
                              <a:gd name="T78" fmla="*/ 17 w 69"/>
                              <a:gd name="T79" fmla="*/ 101 h 105"/>
                              <a:gd name="T80" fmla="*/ 7 w 69"/>
                              <a:gd name="T81" fmla="*/ 96 h 105"/>
                              <a:gd name="T82" fmla="*/ 13 w 69"/>
                              <a:gd name="T83" fmla="*/ 86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69" h="105">
                                <a:moveTo>
                                  <a:pt x="54" y="15"/>
                                </a:moveTo>
                                <a:cubicBezTo>
                                  <a:pt x="54" y="14"/>
                                  <a:pt x="52" y="14"/>
                                  <a:pt x="50" y="13"/>
                                </a:cubicBezTo>
                                <a:cubicBezTo>
                                  <a:pt x="47" y="12"/>
                                  <a:pt x="45" y="12"/>
                                  <a:pt x="40" y="12"/>
                                </a:cubicBezTo>
                                <a:cubicBezTo>
                                  <a:pt x="36" y="12"/>
                                  <a:pt x="32" y="13"/>
                                  <a:pt x="29" y="14"/>
                                </a:cubicBezTo>
                                <a:cubicBezTo>
                                  <a:pt x="26" y="15"/>
                                  <a:pt x="24" y="17"/>
                                  <a:pt x="21" y="19"/>
                                </a:cubicBezTo>
                                <a:cubicBezTo>
                                  <a:pt x="19" y="22"/>
                                  <a:pt x="17" y="24"/>
                                  <a:pt x="16" y="28"/>
                                </a:cubicBezTo>
                                <a:cubicBezTo>
                                  <a:pt x="15" y="31"/>
                                  <a:pt x="14" y="34"/>
                                  <a:pt x="14" y="38"/>
                                </a:cubicBezTo>
                                <a:cubicBezTo>
                                  <a:pt x="14" y="41"/>
                                  <a:pt x="15" y="44"/>
                                  <a:pt x="15" y="46"/>
                                </a:cubicBezTo>
                                <a:cubicBezTo>
                                  <a:pt x="16" y="49"/>
                                  <a:pt x="17" y="52"/>
                                  <a:pt x="19" y="54"/>
                                </a:cubicBezTo>
                                <a:cubicBezTo>
                                  <a:pt x="20" y="56"/>
                                  <a:pt x="23" y="58"/>
                                  <a:pt x="25" y="59"/>
                                </a:cubicBezTo>
                                <a:cubicBezTo>
                                  <a:pt x="28" y="60"/>
                                  <a:pt x="30" y="61"/>
                                  <a:pt x="35" y="61"/>
                                </a:cubicBezTo>
                                <a:cubicBezTo>
                                  <a:pt x="38" y="61"/>
                                  <a:pt x="41" y="60"/>
                                  <a:pt x="44" y="60"/>
                                </a:cubicBezTo>
                                <a:cubicBezTo>
                                  <a:pt x="46" y="58"/>
                                  <a:pt x="48" y="57"/>
                                  <a:pt x="50" y="56"/>
                                </a:cubicBezTo>
                                <a:cubicBezTo>
                                  <a:pt x="51" y="54"/>
                                  <a:pt x="53" y="52"/>
                                  <a:pt x="53" y="50"/>
                                </a:cubicBezTo>
                                <a:cubicBezTo>
                                  <a:pt x="54" y="48"/>
                                  <a:pt x="54" y="46"/>
                                  <a:pt x="54" y="44"/>
                                </a:cubicBezTo>
                                <a:lnTo>
                                  <a:pt x="54" y="15"/>
                                </a:lnTo>
                                <a:close/>
                                <a:moveTo>
                                  <a:pt x="13" y="86"/>
                                </a:moveTo>
                                <a:cubicBezTo>
                                  <a:pt x="15" y="88"/>
                                  <a:pt x="18" y="89"/>
                                  <a:pt x="21" y="90"/>
                                </a:cubicBezTo>
                                <a:cubicBezTo>
                                  <a:pt x="25" y="91"/>
                                  <a:pt x="29" y="92"/>
                                  <a:pt x="34" y="92"/>
                                </a:cubicBezTo>
                                <a:cubicBezTo>
                                  <a:pt x="41" y="92"/>
                                  <a:pt x="46" y="90"/>
                                  <a:pt x="49" y="87"/>
                                </a:cubicBezTo>
                                <a:cubicBezTo>
                                  <a:pt x="53" y="83"/>
                                  <a:pt x="54" y="78"/>
                                  <a:pt x="54" y="72"/>
                                </a:cubicBezTo>
                                <a:lnTo>
                                  <a:pt x="54" y="63"/>
                                </a:lnTo>
                                <a:cubicBezTo>
                                  <a:pt x="54" y="64"/>
                                  <a:pt x="53" y="65"/>
                                  <a:pt x="51" y="66"/>
                                </a:cubicBezTo>
                                <a:cubicBezTo>
                                  <a:pt x="50" y="67"/>
                                  <a:pt x="49" y="68"/>
                                  <a:pt x="47" y="69"/>
                                </a:cubicBezTo>
                                <a:cubicBezTo>
                                  <a:pt x="45" y="70"/>
                                  <a:pt x="44" y="71"/>
                                  <a:pt x="41" y="71"/>
                                </a:cubicBezTo>
                                <a:cubicBezTo>
                                  <a:pt x="38" y="72"/>
                                  <a:pt x="36" y="73"/>
                                  <a:pt x="32" y="73"/>
                                </a:cubicBezTo>
                                <a:cubicBezTo>
                                  <a:pt x="27" y="73"/>
                                  <a:pt x="23" y="71"/>
                                  <a:pt x="19" y="70"/>
                                </a:cubicBezTo>
                                <a:cubicBezTo>
                                  <a:pt x="15" y="68"/>
                                  <a:pt x="11" y="66"/>
                                  <a:pt x="8" y="63"/>
                                </a:cubicBezTo>
                                <a:cubicBezTo>
                                  <a:pt x="6" y="60"/>
                                  <a:pt x="4" y="56"/>
                                  <a:pt x="2" y="52"/>
                                </a:cubicBezTo>
                                <a:cubicBezTo>
                                  <a:pt x="1" y="48"/>
                                  <a:pt x="0" y="43"/>
                                  <a:pt x="0" y="38"/>
                                </a:cubicBezTo>
                                <a:cubicBezTo>
                                  <a:pt x="0" y="32"/>
                                  <a:pt x="1" y="28"/>
                                  <a:pt x="3" y="23"/>
                                </a:cubicBezTo>
                                <a:cubicBezTo>
                                  <a:pt x="5" y="18"/>
                                  <a:pt x="8" y="15"/>
                                  <a:pt x="11" y="11"/>
                                </a:cubicBezTo>
                                <a:cubicBezTo>
                                  <a:pt x="15" y="7"/>
                                  <a:pt x="19" y="5"/>
                                  <a:pt x="24" y="3"/>
                                </a:cubicBezTo>
                                <a:cubicBezTo>
                                  <a:pt x="28" y="1"/>
                                  <a:pt x="34" y="0"/>
                                  <a:pt x="40" y="0"/>
                                </a:cubicBezTo>
                                <a:cubicBezTo>
                                  <a:pt x="46" y="0"/>
                                  <a:pt x="51" y="1"/>
                                  <a:pt x="56" y="2"/>
                                </a:cubicBezTo>
                                <a:cubicBezTo>
                                  <a:pt x="61" y="2"/>
                                  <a:pt x="65" y="3"/>
                                  <a:pt x="68" y="5"/>
                                </a:cubicBezTo>
                                <a:lnTo>
                                  <a:pt x="68" y="72"/>
                                </a:lnTo>
                                <a:cubicBezTo>
                                  <a:pt x="68" y="82"/>
                                  <a:pt x="65" y="90"/>
                                  <a:pt x="59" y="95"/>
                                </a:cubicBezTo>
                                <a:cubicBezTo>
                                  <a:pt x="53" y="101"/>
                                  <a:pt x="45" y="104"/>
                                  <a:pt x="34" y="104"/>
                                </a:cubicBezTo>
                                <a:cubicBezTo>
                                  <a:pt x="27" y="104"/>
                                  <a:pt x="21" y="103"/>
                                  <a:pt x="17" y="101"/>
                                </a:cubicBezTo>
                                <a:cubicBezTo>
                                  <a:pt x="13" y="100"/>
                                  <a:pt x="9" y="98"/>
                                  <a:pt x="7" y="96"/>
                                </a:cubicBezTo>
                                <a:lnTo>
                                  <a:pt x="13" y="86"/>
                                </a:lnTo>
                                <a:close/>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9" name=" 113"/>
                        <wps:cNvSpPr>
                          <a:spLocks/>
                        </wps:cNvSpPr>
                        <wps:spPr bwMode="auto">
                          <a:xfrm>
                            <a:off x="178250" y="131951"/>
                            <a:ext cx="39370" cy="47625"/>
                          </a:xfrm>
                          <a:custGeom>
                            <a:avLst/>
                            <a:gdLst>
                              <a:gd name="T0" fmla="*/ 49 w 63"/>
                              <a:gd name="T1" fmla="*/ 40 h 76"/>
                              <a:gd name="T2" fmla="*/ 46 w 63"/>
                              <a:gd name="T3" fmla="*/ 40 h 76"/>
                              <a:gd name="T4" fmla="*/ 42 w 63"/>
                              <a:gd name="T5" fmla="*/ 39 h 76"/>
                              <a:gd name="T6" fmla="*/ 38 w 63"/>
                              <a:gd name="T7" fmla="*/ 39 h 76"/>
                              <a:gd name="T8" fmla="*/ 33 w 63"/>
                              <a:gd name="T9" fmla="*/ 39 h 76"/>
                              <a:gd name="T10" fmla="*/ 24 w 63"/>
                              <a:gd name="T11" fmla="*/ 40 h 76"/>
                              <a:gd name="T12" fmla="*/ 18 w 63"/>
                              <a:gd name="T13" fmla="*/ 43 h 76"/>
                              <a:gd name="T14" fmla="*/ 15 w 63"/>
                              <a:gd name="T15" fmla="*/ 48 h 76"/>
                              <a:gd name="T16" fmla="*/ 14 w 63"/>
                              <a:gd name="T17" fmla="*/ 53 h 76"/>
                              <a:gd name="T18" fmla="*/ 18 w 63"/>
                              <a:gd name="T19" fmla="*/ 61 h 76"/>
                              <a:gd name="T20" fmla="*/ 29 w 63"/>
                              <a:gd name="T21" fmla="*/ 64 h 76"/>
                              <a:gd name="T22" fmla="*/ 37 w 63"/>
                              <a:gd name="T23" fmla="*/ 63 h 76"/>
                              <a:gd name="T24" fmla="*/ 43 w 63"/>
                              <a:gd name="T25" fmla="*/ 59 h 76"/>
                              <a:gd name="T26" fmla="*/ 47 w 63"/>
                              <a:gd name="T27" fmla="*/ 54 h 76"/>
                              <a:gd name="T28" fmla="*/ 49 w 63"/>
                              <a:gd name="T29" fmla="*/ 48 h 76"/>
                              <a:gd name="T30" fmla="*/ 49 w 63"/>
                              <a:gd name="T31" fmla="*/ 40 h 76"/>
                              <a:gd name="T32" fmla="*/ 49 w 63"/>
                              <a:gd name="T33" fmla="*/ 64 h 76"/>
                              <a:gd name="T34" fmla="*/ 38 w 63"/>
                              <a:gd name="T35" fmla="*/ 72 h 76"/>
                              <a:gd name="T36" fmla="*/ 25 w 63"/>
                              <a:gd name="T37" fmla="*/ 75 h 76"/>
                              <a:gd name="T38" fmla="*/ 16 w 63"/>
                              <a:gd name="T39" fmla="*/ 74 h 76"/>
                              <a:gd name="T40" fmla="*/ 8 w 63"/>
                              <a:gd name="T41" fmla="*/ 70 h 76"/>
                              <a:gd name="T42" fmla="*/ 3 w 63"/>
                              <a:gd name="T43" fmla="*/ 63 h 76"/>
                              <a:gd name="T44" fmla="*/ 0 w 63"/>
                              <a:gd name="T45" fmla="*/ 53 h 76"/>
                              <a:gd name="T46" fmla="*/ 8 w 63"/>
                              <a:gd name="T47" fmla="*/ 35 h 76"/>
                              <a:gd name="T48" fmla="*/ 32 w 63"/>
                              <a:gd name="T49" fmla="*/ 28 h 76"/>
                              <a:gd name="T50" fmla="*/ 37 w 63"/>
                              <a:gd name="T51" fmla="*/ 29 h 76"/>
                              <a:gd name="T52" fmla="*/ 42 w 63"/>
                              <a:gd name="T53" fmla="*/ 29 h 76"/>
                              <a:gd name="T54" fmla="*/ 46 w 63"/>
                              <a:gd name="T55" fmla="*/ 29 h 76"/>
                              <a:gd name="T56" fmla="*/ 49 w 63"/>
                              <a:gd name="T57" fmla="*/ 29 h 76"/>
                              <a:gd name="T58" fmla="*/ 49 w 63"/>
                              <a:gd name="T59" fmla="*/ 27 h 76"/>
                              <a:gd name="T60" fmla="*/ 44 w 63"/>
                              <a:gd name="T61" fmla="*/ 15 h 76"/>
                              <a:gd name="T62" fmla="*/ 31 w 63"/>
                              <a:gd name="T63" fmla="*/ 12 h 76"/>
                              <a:gd name="T64" fmla="*/ 18 w 63"/>
                              <a:gd name="T65" fmla="*/ 14 h 76"/>
                              <a:gd name="T66" fmla="*/ 10 w 63"/>
                              <a:gd name="T67" fmla="*/ 19 h 76"/>
                              <a:gd name="T68" fmla="*/ 4 w 63"/>
                              <a:gd name="T69" fmla="*/ 9 h 76"/>
                              <a:gd name="T70" fmla="*/ 8 w 63"/>
                              <a:gd name="T71" fmla="*/ 6 h 76"/>
                              <a:gd name="T72" fmla="*/ 14 w 63"/>
                              <a:gd name="T73" fmla="*/ 3 h 76"/>
                              <a:gd name="T74" fmla="*/ 23 w 63"/>
                              <a:gd name="T75" fmla="*/ 2 h 76"/>
                              <a:gd name="T76" fmla="*/ 33 w 63"/>
                              <a:gd name="T77" fmla="*/ 0 h 76"/>
                              <a:gd name="T78" fmla="*/ 54 w 63"/>
                              <a:gd name="T79" fmla="*/ 7 h 76"/>
                              <a:gd name="T80" fmla="*/ 62 w 63"/>
                              <a:gd name="T81" fmla="*/ 26 h 76"/>
                              <a:gd name="T82" fmla="*/ 62 w 63"/>
                              <a:gd name="T83" fmla="*/ 67 h 76"/>
                              <a:gd name="T84" fmla="*/ 62 w 63"/>
                              <a:gd name="T85" fmla="*/ 70 h 76"/>
                              <a:gd name="T86" fmla="*/ 62 w 63"/>
                              <a:gd name="T87" fmla="*/ 73 h 76"/>
                              <a:gd name="T88" fmla="*/ 49 w 63"/>
                              <a:gd name="T89" fmla="*/ 73 h 76"/>
                              <a:gd name="T90" fmla="*/ 49 w 63"/>
                              <a:gd name="T91" fmla="*/ 64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63" h="76">
                                <a:moveTo>
                                  <a:pt x="49" y="40"/>
                                </a:moveTo>
                                <a:cubicBezTo>
                                  <a:pt x="49" y="40"/>
                                  <a:pt x="48" y="40"/>
                                  <a:pt x="46" y="40"/>
                                </a:cubicBezTo>
                                <a:cubicBezTo>
                                  <a:pt x="45" y="40"/>
                                  <a:pt x="44" y="40"/>
                                  <a:pt x="42" y="39"/>
                                </a:cubicBezTo>
                                <a:cubicBezTo>
                                  <a:pt x="41" y="39"/>
                                  <a:pt x="40" y="39"/>
                                  <a:pt x="38" y="39"/>
                                </a:cubicBezTo>
                                <a:cubicBezTo>
                                  <a:pt x="36" y="39"/>
                                  <a:pt x="35" y="39"/>
                                  <a:pt x="33" y="39"/>
                                </a:cubicBezTo>
                                <a:cubicBezTo>
                                  <a:pt x="29" y="39"/>
                                  <a:pt x="26" y="39"/>
                                  <a:pt x="24" y="40"/>
                                </a:cubicBezTo>
                                <a:cubicBezTo>
                                  <a:pt x="21" y="41"/>
                                  <a:pt x="19" y="42"/>
                                  <a:pt x="18" y="43"/>
                                </a:cubicBezTo>
                                <a:cubicBezTo>
                                  <a:pt x="16" y="45"/>
                                  <a:pt x="15" y="46"/>
                                  <a:pt x="15" y="48"/>
                                </a:cubicBezTo>
                                <a:cubicBezTo>
                                  <a:pt x="14" y="50"/>
                                  <a:pt x="14" y="51"/>
                                  <a:pt x="14" y="53"/>
                                </a:cubicBezTo>
                                <a:cubicBezTo>
                                  <a:pt x="14" y="57"/>
                                  <a:pt x="15" y="59"/>
                                  <a:pt x="18" y="61"/>
                                </a:cubicBezTo>
                                <a:cubicBezTo>
                                  <a:pt x="20" y="63"/>
                                  <a:pt x="24" y="64"/>
                                  <a:pt x="29" y="64"/>
                                </a:cubicBezTo>
                                <a:cubicBezTo>
                                  <a:pt x="32" y="64"/>
                                  <a:pt x="35" y="64"/>
                                  <a:pt x="37" y="63"/>
                                </a:cubicBezTo>
                                <a:cubicBezTo>
                                  <a:pt x="39" y="62"/>
                                  <a:pt x="41" y="61"/>
                                  <a:pt x="43" y="59"/>
                                </a:cubicBezTo>
                                <a:cubicBezTo>
                                  <a:pt x="45" y="58"/>
                                  <a:pt x="46" y="56"/>
                                  <a:pt x="47" y="54"/>
                                </a:cubicBezTo>
                                <a:cubicBezTo>
                                  <a:pt x="48" y="52"/>
                                  <a:pt x="49" y="50"/>
                                  <a:pt x="49" y="48"/>
                                </a:cubicBezTo>
                                <a:lnTo>
                                  <a:pt x="49" y="40"/>
                                </a:lnTo>
                                <a:close/>
                                <a:moveTo>
                                  <a:pt x="49" y="64"/>
                                </a:moveTo>
                                <a:cubicBezTo>
                                  <a:pt x="46" y="68"/>
                                  <a:pt x="43" y="71"/>
                                  <a:pt x="38" y="72"/>
                                </a:cubicBezTo>
                                <a:cubicBezTo>
                                  <a:pt x="35" y="74"/>
                                  <a:pt x="30" y="75"/>
                                  <a:pt x="25" y="75"/>
                                </a:cubicBezTo>
                                <a:cubicBezTo>
                                  <a:pt x="23" y="75"/>
                                  <a:pt x="19" y="75"/>
                                  <a:pt x="16" y="74"/>
                                </a:cubicBezTo>
                                <a:cubicBezTo>
                                  <a:pt x="14" y="73"/>
                                  <a:pt x="11" y="72"/>
                                  <a:pt x="8" y="70"/>
                                </a:cubicBezTo>
                                <a:cubicBezTo>
                                  <a:pt x="6" y="68"/>
                                  <a:pt x="4" y="66"/>
                                  <a:pt x="3" y="63"/>
                                </a:cubicBezTo>
                                <a:cubicBezTo>
                                  <a:pt x="2" y="61"/>
                                  <a:pt x="0" y="57"/>
                                  <a:pt x="0" y="53"/>
                                </a:cubicBezTo>
                                <a:cubicBezTo>
                                  <a:pt x="0" y="46"/>
                                  <a:pt x="3" y="40"/>
                                  <a:pt x="8" y="35"/>
                                </a:cubicBezTo>
                                <a:cubicBezTo>
                                  <a:pt x="14" y="30"/>
                                  <a:pt x="22" y="28"/>
                                  <a:pt x="32" y="28"/>
                                </a:cubicBezTo>
                                <a:cubicBezTo>
                                  <a:pt x="33" y="28"/>
                                  <a:pt x="35" y="28"/>
                                  <a:pt x="37" y="29"/>
                                </a:cubicBezTo>
                                <a:cubicBezTo>
                                  <a:pt x="39" y="29"/>
                                  <a:pt x="41" y="29"/>
                                  <a:pt x="42" y="29"/>
                                </a:cubicBezTo>
                                <a:cubicBezTo>
                                  <a:pt x="44" y="29"/>
                                  <a:pt x="45" y="29"/>
                                  <a:pt x="46" y="29"/>
                                </a:cubicBezTo>
                                <a:cubicBezTo>
                                  <a:pt x="48" y="29"/>
                                  <a:pt x="48" y="29"/>
                                  <a:pt x="49" y="29"/>
                                </a:cubicBezTo>
                                <a:lnTo>
                                  <a:pt x="49" y="27"/>
                                </a:lnTo>
                                <a:cubicBezTo>
                                  <a:pt x="49" y="21"/>
                                  <a:pt x="47" y="17"/>
                                  <a:pt x="44" y="15"/>
                                </a:cubicBezTo>
                                <a:cubicBezTo>
                                  <a:pt x="41" y="13"/>
                                  <a:pt x="37" y="12"/>
                                  <a:pt x="31" y="12"/>
                                </a:cubicBezTo>
                                <a:cubicBezTo>
                                  <a:pt x="26" y="12"/>
                                  <a:pt x="22" y="12"/>
                                  <a:pt x="18" y="14"/>
                                </a:cubicBezTo>
                                <a:cubicBezTo>
                                  <a:pt x="15" y="15"/>
                                  <a:pt x="12" y="17"/>
                                  <a:pt x="10" y="19"/>
                                </a:cubicBezTo>
                                <a:lnTo>
                                  <a:pt x="4" y="9"/>
                                </a:lnTo>
                                <a:cubicBezTo>
                                  <a:pt x="5" y="8"/>
                                  <a:pt x="7" y="7"/>
                                  <a:pt x="8" y="6"/>
                                </a:cubicBezTo>
                                <a:cubicBezTo>
                                  <a:pt x="10" y="5"/>
                                  <a:pt x="12" y="4"/>
                                  <a:pt x="14" y="3"/>
                                </a:cubicBezTo>
                                <a:cubicBezTo>
                                  <a:pt x="17" y="3"/>
                                  <a:pt x="19" y="2"/>
                                  <a:pt x="23" y="2"/>
                                </a:cubicBezTo>
                                <a:cubicBezTo>
                                  <a:pt x="25" y="1"/>
                                  <a:pt x="29" y="0"/>
                                  <a:pt x="33" y="0"/>
                                </a:cubicBezTo>
                                <a:cubicBezTo>
                                  <a:pt x="42" y="0"/>
                                  <a:pt x="49" y="3"/>
                                  <a:pt x="54" y="7"/>
                                </a:cubicBezTo>
                                <a:cubicBezTo>
                                  <a:pt x="59" y="11"/>
                                  <a:pt x="62" y="17"/>
                                  <a:pt x="62" y="26"/>
                                </a:cubicBezTo>
                                <a:lnTo>
                                  <a:pt x="62" y="67"/>
                                </a:lnTo>
                                <a:lnTo>
                                  <a:pt x="62" y="70"/>
                                </a:lnTo>
                                <a:cubicBezTo>
                                  <a:pt x="62" y="70"/>
                                  <a:pt x="62" y="71"/>
                                  <a:pt x="62" y="73"/>
                                </a:cubicBezTo>
                                <a:lnTo>
                                  <a:pt x="49" y="73"/>
                                </a:lnTo>
                                <a:lnTo>
                                  <a:pt x="49" y="64"/>
                                </a:lnTo>
                                <a:close/>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0" name=" 114"/>
                        <wps:cNvSpPr>
                          <a:spLocks/>
                        </wps:cNvSpPr>
                        <wps:spPr bwMode="auto">
                          <a:xfrm>
                            <a:off x="229179" y="134266"/>
                            <a:ext cx="43815" cy="64770"/>
                          </a:xfrm>
                          <a:custGeom>
                            <a:avLst/>
                            <a:gdLst>
                              <a:gd name="T0" fmla="*/ 14 w 70"/>
                              <a:gd name="T1" fmla="*/ 56 h 103"/>
                              <a:gd name="T2" fmla="*/ 21 w 70"/>
                              <a:gd name="T3" fmla="*/ 60 h 103"/>
                              <a:gd name="T4" fmla="*/ 33 w 70"/>
                              <a:gd name="T5" fmla="*/ 62 h 103"/>
                              <a:gd name="T6" fmla="*/ 42 w 70"/>
                              <a:gd name="T7" fmla="*/ 60 h 103"/>
                              <a:gd name="T8" fmla="*/ 50 w 70"/>
                              <a:gd name="T9" fmla="*/ 54 h 103"/>
                              <a:gd name="T10" fmla="*/ 54 w 70"/>
                              <a:gd name="T11" fmla="*/ 46 h 103"/>
                              <a:gd name="T12" fmla="*/ 56 w 70"/>
                              <a:gd name="T13" fmla="*/ 37 h 103"/>
                              <a:gd name="T14" fmla="*/ 55 w 70"/>
                              <a:gd name="T15" fmla="*/ 27 h 103"/>
                              <a:gd name="T16" fmla="*/ 51 w 70"/>
                              <a:gd name="T17" fmla="*/ 19 h 103"/>
                              <a:gd name="T18" fmla="*/ 45 w 70"/>
                              <a:gd name="T19" fmla="*/ 14 h 103"/>
                              <a:gd name="T20" fmla="*/ 35 w 70"/>
                              <a:gd name="T21" fmla="*/ 12 h 103"/>
                              <a:gd name="T22" fmla="*/ 23 w 70"/>
                              <a:gd name="T23" fmla="*/ 16 h 103"/>
                              <a:gd name="T24" fmla="*/ 16 w 70"/>
                              <a:gd name="T25" fmla="*/ 27 h 103"/>
                              <a:gd name="T26" fmla="*/ 14 w 70"/>
                              <a:gd name="T27" fmla="*/ 33 h 103"/>
                              <a:gd name="T28" fmla="*/ 14 w 70"/>
                              <a:gd name="T29" fmla="*/ 39 h 103"/>
                              <a:gd name="T30" fmla="*/ 14 w 70"/>
                              <a:gd name="T31" fmla="*/ 56 h 103"/>
                              <a:gd name="T32" fmla="*/ 1 w 70"/>
                              <a:gd name="T33" fmla="*/ 102 h 103"/>
                              <a:gd name="T34" fmla="*/ 1 w 70"/>
                              <a:gd name="T35" fmla="*/ 9 h 103"/>
                              <a:gd name="T36" fmla="*/ 1 w 70"/>
                              <a:gd name="T37" fmla="*/ 6 h 103"/>
                              <a:gd name="T38" fmla="*/ 0 w 70"/>
                              <a:gd name="T39" fmla="*/ 2 h 103"/>
                              <a:gd name="T40" fmla="*/ 14 w 70"/>
                              <a:gd name="T41" fmla="*/ 2 h 103"/>
                              <a:gd name="T42" fmla="*/ 14 w 70"/>
                              <a:gd name="T43" fmla="*/ 11 h 103"/>
                              <a:gd name="T44" fmla="*/ 17 w 70"/>
                              <a:gd name="T45" fmla="*/ 8 h 103"/>
                              <a:gd name="T46" fmla="*/ 22 w 70"/>
                              <a:gd name="T47" fmla="*/ 5 h 103"/>
                              <a:gd name="T48" fmla="*/ 29 w 70"/>
                              <a:gd name="T49" fmla="*/ 1 h 103"/>
                              <a:gd name="T50" fmla="*/ 38 w 70"/>
                              <a:gd name="T51" fmla="*/ 0 h 103"/>
                              <a:gd name="T52" fmla="*/ 52 w 70"/>
                              <a:gd name="T53" fmla="*/ 3 h 103"/>
                              <a:gd name="T54" fmla="*/ 62 w 70"/>
                              <a:gd name="T55" fmla="*/ 11 h 103"/>
                              <a:gd name="T56" fmla="*/ 68 w 70"/>
                              <a:gd name="T57" fmla="*/ 23 h 103"/>
                              <a:gd name="T58" fmla="*/ 69 w 70"/>
                              <a:gd name="T59" fmla="*/ 37 h 103"/>
                              <a:gd name="T60" fmla="*/ 67 w 70"/>
                              <a:gd name="T61" fmla="*/ 53 h 103"/>
                              <a:gd name="T62" fmla="*/ 58 w 70"/>
                              <a:gd name="T63" fmla="*/ 65 h 103"/>
                              <a:gd name="T64" fmla="*/ 46 w 70"/>
                              <a:gd name="T65" fmla="*/ 72 h 103"/>
                              <a:gd name="T66" fmla="*/ 34 w 70"/>
                              <a:gd name="T67" fmla="*/ 74 h 103"/>
                              <a:gd name="T68" fmla="*/ 22 w 70"/>
                              <a:gd name="T69" fmla="*/ 73 h 103"/>
                              <a:gd name="T70" fmla="*/ 14 w 70"/>
                              <a:gd name="T71" fmla="*/ 70 h 103"/>
                              <a:gd name="T72" fmla="*/ 14 w 70"/>
                              <a:gd name="T73" fmla="*/ 102 h 103"/>
                              <a:gd name="T74" fmla="*/ 1 w 70"/>
                              <a:gd name="T75" fmla="*/ 102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0" h="103">
                                <a:moveTo>
                                  <a:pt x="14" y="56"/>
                                </a:moveTo>
                                <a:cubicBezTo>
                                  <a:pt x="16" y="57"/>
                                  <a:pt x="18" y="59"/>
                                  <a:pt x="21" y="60"/>
                                </a:cubicBezTo>
                                <a:cubicBezTo>
                                  <a:pt x="25" y="61"/>
                                  <a:pt x="28" y="62"/>
                                  <a:pt x="33" y="62"/>
                                </a:cubicBezTo>
                                <a:cubicBezTo>
                                  <a:pt x="36" y="62"/>
                                  <a:pt x="39" y="61"/>
                                  <a:pt x="42" y="60"/>
                                </a:cubicBezTo>
                                <a:cubicBezTo>
                                  <a:pt x="45" y="58"/>
                                  <a:pt x="47" y="57"/>
                                  <a:pt x="50" y="54"/>
                                </a:cubicBezTo>
                                <a:cubicBezTo>
                                  <a:pt x="51" y="52"/>
                                  <a:pt x="53" y="50"/>
                                  <a:pt x="54" y="46"/>
                                </a:cubicBezTo>
                                <a:cubicBezTo>
                                  <a:pt x="55" y="44"/>
                                  <a:pt x="56" y="40"/>
                                  <a:pt x="56" y="37"/>
                                </a:cubicBezTo>
                                <a:cubicBezTo>
                                  <a:pt x="56" y="33"/>
                                  <a:pt x="55" y="30"/>
                                  <a:pt x="55" y="27"/>
                                </a:cubicBezTo>
                                <a:cubicBezTo>
                                  <a:pt x="54" y="24"/>
                                  <a:pt x="52" y="22"/>
                                  <a:pt x="51" y="19"/>
                                </a:cubicBezTo>
                                <a:cubicBezTo>
                                  <a:pt x="50" y="17"/>
                                  <a:pt x="47" y="15"/>
                                  <a:pt x="45" y="14"/>
                                </a:cubicBezTo>
                                <a:cubicBezTo>
                                  <a:pt x="42" y="12"/>
                                  <a:pt x="39" y="12"/>
                                  <a:pt x="35" y="12"/>
                                </a:cubicBezTo>
                                <a:cubicBezTo>
                                  <a:pt x="30" y="12"/>
                                  <a:pt x="26" y="13"/>
                                  <a:pt x="23" y="16"/>
                                </a:cubicBezTo>
                                <a:cubicBezTo>
                                  <a:pt x="20" y="18"/>
                                  <a:pt x="17" y="22"/>
                                  <a:pt x="16" y="27"/>
                                </a:cubicBezTo>
                                <a:cubicBezTo>
                                  <a:pt x="15" y="29"/>
                                  <a:pt x="15" y="31"/>
                                  <a:pt x="14" y="33"/>
                                </a:cubicBezTo>
                                <a:cubicBezTo>
                                  <a:pt x="14" y="35"/>
                                  <a:pt x="14" y="36"/>
                                  <a:pt x="14" y="39"/>
                                </a:cubicBezTo>
                                <a:lnTo>
                                  <a:pt x="14" y="56"/>
                                </a:lnTo>
                                <a:close/>
                                <a:moveTo>
                                  <a:pt x="1" y="102"/>
                                </a:moveTo>
                                <a:lnTo>
                                  <a:pt x="1" y="9"/>
                                </a:lnTo>
                                <a:lnTo>
                                  <a:pt x="1" y="6"/>
                                </a:lnTo>
                                <a:cubicBezTo>
                                  <a:pt x="1" y="5"/>
                                  <a:pt x="0" y="3"/>
                                  <a:pt x="0" y="2"/>
                                </a:cubicBezTo>
                                <a:lnTo>
                                  <a:pt x="14" y="2"/>
                                </a:lnTo>
                                <a:lnTo>
                                  <a:pt x="14" y="11"/>
                                </a:lnTo>
                                <a:cubicBezTo>
                                  <a:pt x="15" y="11"/>
                                  <a:pt x="16" y="10"/>
                                  <a:pt x="17" y="8"/>
                                </a:cubicBezTo>
                                <a:cubicBezTo>
                                  <a:pt x="18" y="7"/>
                                  <a:pt x="20" y="6"/>
                                  <a:pt x="22" y="5"/>
                                </a:cubicBezTo>
                                <a:cubicBezTo>
                                  <a:pt x="24" y="3"/>
                                  <a:pt x="26" y="2"/>
                                  <a:pt x="29" y="1"/>
                                </a:cubicBezTo>
                                <a:cubicBezTo>
                                  <a:pt x="31" y="1"/>
                                  <a:pt x="35" y="0"/>
                                  <a:pt x="38" y="0"/>
                                </a:cubicBezTo>
                                <a:cubicBezTo>
                                  <a:pt x="43" y="0"/>
                                  <a:pt x="48" y="1"/>
                                  <a:pt x="52" y="3"/>
                                </a:cubicBezTo>
                                <a:cubicBezTo>
                                  <a:pt x="56" y="5"/>
                                  <a:pt x="59" y="8"/>
                                  <a:pt x="62" y="11"/>
                                </a:cubicBezTo>
                                <a:cubicBezTo>
                                  <a:pt x="64" y="15"/>
                                  <a:pt x="67" y="19"/>
                                  <a:pt x="68" y="23"/>
                                </a:cubicBezTo>
                                <a:cubicBezTo>
                                  <a:pt x="69" y="27"/>
                                  <a:pt x="69" y="32"/>
                                  <a:pt x="69" y="37"/>
                                </a:cubicBezTo>
                                <a:cubicBezTo>
                                  <a:pt x="69" y="43"/>
                                  <a:pt x="68" y="49"/>
                                  <a:pt x="67" y="53"/>
                                </a:cubicBezTo>
                                <a:cubicBezTo>
                                  <a:pt x="64" y="58"/>
                                  <a:pt x="62" y="62"/>
                                  <a:pt x="58" y="65"/>
                                </a:cubicBezTo>
                                <a:cubicBezTo>
                                  <a:pt x="55" y="68"/>
                                  <a:pt x="51" y="70"/>
                                  <a:pt x="46" y="72"/>
                                </a:cubicBezTo>
                                <a:cubicBezTo>
                                  <a:pt x="42" y="73"/>
                                  <a:pt x="38" y="74"/>
                                  <a:pt x="34" y="74"/>
                                </a:cubicBezTo>
                                <a:cubicBezTo>
                                  <a:pt x="29" y="74"/>
                                  <a:pt x="25" y="74"/>
                                  <a:pt x="22" y="73"/>
                                </a:cubicBezTo>
                                <a:cubicBezTo>
                                  <a:pt x="20" y="71"/>
                                  <a:pt x="17" y="71"/>
                                  <a:pt x="14" y="70"/>
                                </a:cubicBezTo>
                                <a:lnTo>
                                  <a:pt x="14" y="102"/>
                                </a:lnTo>
                                <a:lnTo>
                                  <a:pt x="1" y="102"/>
                                </a:lnTo>
                                <a:close/>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1" name=" 115"/>
                        <wps:cNvSpPr>
                          <a:spLocks/>
                        </wps:cNvSpPr>
                        <wps:spPr bwMode="auto">
                          <a:xfrm>
                            <a:off x="280107" y="131951"/>
                            <a:ext cx="47625" cy="47625"/>
                          </a:xfrm>
                          <a:custGeom>
                            <a:avLst/>
                            <a:gdLst>
                              <a:gd name="T0" fmla="*/ 37 w 76"/>
                              <a:gd name="T1" fmla="*/ 63 h 76"/>
                              <a:gd name="T2" fmla="*/ 47 w 76"/>
                              <a:gd name="T3" fmla="*/ 61 h 76"/>
                              <a:gd name="T4" fmla="*/ 54 w 76"/>
                              <a:gd name="T5" fmla="*/ 55 h 76"/>
                              <a:gd name="T6" fmla="*/ 59 w 76"/>
                              <a:gd name="T7" fmla="*/ 47 h 76"/>
                              <a:gd name="T8" fmla="*/ 61 w 76"/>
                              <a:gd name="T9" fmla="*/ 38 h 76"/>
                              <a:gd name="T10" fmla="*/ 59 w 76"/>
                              <a:gd name="T11" fmla="*/ 29 h 76"/>
                              <a:gd name="T12" fmla="*/ 54 w 76"/>
                              <a:gd name="T13" fmla="*/ 20 h 76"/>
                              <a:gd name="T14" fmla="*/ 47 w 76"/>
                              <a:gd name="T15" fmla="*/ 14 h 76"/>
                              <a:gd name="T16" fmla="*/ 37 w 76"/>
                              <a:gd name="T17" fmla="*/ 12 h 76"/>
                              <a:gd name="T18" fmla="*/ 27 w 76"/>
                              <a:gd name="T19" fmla="*/ 14 h 76"/>
                              <a:gd name="T20" fmla="*/ 20 w 76"/>
                              <a:gd name="T21" fmla="*/ 20 h 76"/>
                              <a:gd name="T22" fmla="*/ 15 w 76"/>
                              <a:gd name="T23" fmla="*/ 29 h 76"/>
                              <a:gd name="T24" fmla="*/ 13 w 76"/>
                              <a:gd name="T25" fmla="*/ 38 h 76"/>
                              <a:gd name="T26" fmla="*/ 15 w 76"/>
                              <a:gd name="T27" fmla="*/ 47 h 76"/>
                              <a:gd name="T28" fmla="*/ 20 w 76"/>
                              <a:gd name="T29" fmla="*/ 55 h 76"/>
                              <a:gd name="T30" fmla="*/ 27 w 76"/>
                              <a:gd name="T31" fmla="*/ 61 h 76"/>
                              <a:gd name="T32" fmla="*/ 37 w 76"/>
                              <a:gd name="T33" fmla="*/ 63 h 76"/>
                              <a:gd name="T34" fmla="*/ 37 w 76"/>
                              <a:gd name="T35" fmla="*/ 75 h 76"/>
                              <a:gd name="T36" fmla="*/ 22 w 76"/>
                              <a:gd name="T37" fmla="*/ 72 h 76"/>
                              <a:gd name="T38" fmla="*/ 11 w 76"/>
                              <a:gd name="T39" fmla="*/ 64 h 76"/>
                              <a:gd name="T40" fmla="*/ 3 w 76"/>
                              <a:gd name="T41" fmla="*/ 52 h 76"/>
                              <a:gd name="T42" fmla="*/ 0 w 76"/>
                              <a:gd name="T43" fmla="*/ 38 h 76"/>
                              <a:gd name="T44" fmla="*/ 3 w 76"/>
                              <a:gd name="T45" fmla="*/ 23 h 76"/>
                              <a:gd name="T46" fmla="*/ 11 w 76"/>
                              <a:gd name="T47" fmla="*/ 11 h 76"/>
                              <a:gd name="T48" fmla="*/ 22 w 76"/>
                              <a:gd name="T49" fmla="*/ 3 h 76"/>
                              <a:gd name="T50" fmla="*/ 37 w 76"/>
                              <a:gd name="T51" fmla="*/ 0 h 76"/>
                              <a:gd name="T52" fmla="*/ 51 w 76"/>
                              <a:gd name="T53" fmla="*/ 3 h 76"/>
                              <a:gd name="T54" fmla="*/ 64 w 76"/>
                              <a:gd name="T55" fmla="*/ 11 h 76"/>
                              <a:gd name="T56" fmla="*/ 72 w 76"/>
                              <a:gd name="T57" fmla="*/ 23 h 76"/>
                              <a:gd name="T58" fmla="*/ 75 w 76"/>
                              <a:gd name="T59" fmla="*/ 38 h 76"/>
                              <a:gd name="T60" fmla="*/ 72 w 76"/>
                              <a:gd name="T61" fmla="*/ 52 h 76"/>
                              <a:gd name="T62" fmla="*/ 64 w 76"/>
                              <a:gd name="T63" fmla="*/ 64 h 76"/>
                              <a:gd name="T64" fmla="*/ 51 w 76"/>
                              <a:gd name="T65" fmla="*/ 72 h 76"/>
                              <a:gd name="T66" fmla="*/ 37 w 76"/>
                              <a:gd name="T67" fmla="*/ 75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6" h="76">
                                <a:moveTo>
                                  <a:pt x="37" y="63"/>
                                </a:moveTo>
                                <a:cubicBezTo>
                                  <a:pt x="41" y="63"/>
                                  <a:pt x="44" y="63"/>
                                  <a:pt x="47" y="61"/>
                                </a:cubicBezTo>
                                <a:cubicBezTo>
                                  <a:pt x="50" y="60"/>
                                  <a:pt x="52" y="58"/>
                                  <a:pt x="54" y="55"/>
                                </a:cubicBezTo>
                                <a:cubicBezTo>
                                  <a:pt x="56" y="53"/>
                                  <a:pt x="58" y="50"/>
                                  <a:pt x="59" y="47"/>
                                </a:cubicBezTo>
                                <a:cubicBezTo>
                                  <a:pt x="60" y="44"/>
                                  <a:pt x="61" y="41"/>
                                  <a:pt x="61" y="38"/>
                                </a:cubicBezTo>
                                <a:cubicBezTo>
                                  <a:pt x="61" y="35"/>
                                  <a:pt x="60" y="32"/>
                                  <a:pt x="59" y="29"/>
                                </a:cubicBezTo>
                                <a:cubicBezTo>
                                  <a:pt x="58" y="26"/>
                                  <a:pt x="56" y="23"/>
                                  <a:pt x="54" y="20"/>
                                </a:cubicBezTo>
                                <a:cubicBezTo>
                                  <a:pt x="52" y="17"/>
                                  <a:pt x="50" y="16"/>
                                  <a:pt x="47" y="14"/>
                                </a:cubicBezTo>
                                <a:cubicBezTo>
                                  <a:pt x="44" y="13"/>
                                  <a:pt x="41" y="12"/>
                                  <a:pt x="37" y="12"/>
                                </a:cubicBezTo>
                                <a:cubicBezTo>
                                  <a:pt x="33" y="12"/>
                                  <a:pt x="30" y="13"/>
                                  <a:pt x="27" y="14"/>
                                </a:cubicBezTo>
                                <a:cubicBezTo>
                                  <a:pt x="24" y="16"/>
                                  <a:pt x="22" y="17"/>
                                  <a:pt x="20" y="20"/>
                                </a:cubicBezTo>
                                <a:cubicBezTo>
                                  <a:pt x="18" y="23"/>
                                  <a:pt x="16" y="25"/>
                                  <a:pt x="15" y="29"/>
                                </a:cubicBezTo>
                                <a:cubicBezTo>
                                  <a:pt x="14" y="32"/>
                                  <a:pt x="13" y="35"/>
                                  <a:pt x="13" y="38"/>
                                </a:cubicBezTo>
                                <a:cubicBezTo>
                                  <a:pt x="13" y="41"/>
                                  <a:pt x="14" y="44"/>
                                  <a:pt x="15" y="47"/>
                                </a:cubicBezTo>
                                <a:cubicBezTo>
                                  <a:pt x="16" y="50"/>
                                  <a:pt x="18" y="53"/>
                                  <a:pt x="20" y="55"/>
                                </a:cubicBezTo>
                                <a:cubicBezTo>
                                  <a:pt x="22" y="58"/>
                                  <a:pt x="24" y="60"/>
                                  <a:pt x="27" y="61"/>
                                </a:cubicBezTo>
                                <a:cubicBezTo>
                                  <a:pt x="30" y="63"/>
                                  <a:pt x="33" y="63"/>
                                  <a:pt x="37" y="63"/>
                                </a:cubicBezTo>
                                <a:close/>
                                <a:moveTo>
                                  <a:pt x="37" y="75"/>
                                </a:moveTo>
                                <a:cubicBezTo>
                                  <a:pt x="32" y="75"/>
                                  <a:pt x="26" y="74"/>
                                  <a:pt x="22" y="72"/>
                                </a:cubicBezTo>
                                <a:cubicBezTo>
                                  <a:pt x="17" y="70"/>
                                  <a:pt x="14" y="67"/>
                                  <a:pt x="11" y="64"/>
                                </a:cubicBezTo>
                                <a:cubicBezTo>
                                  <a:pt x="7" y="61"/>
                                  <a:pt x="5" y="57"/>
                                  <a:pt x="3" y="52"/>
                                </a:cubicBezTo>
                                <a:cubicBezTo>
                                  <a:pt x="1" y="48"/>
                                  <a:pt x="0" y="43"/>
                                  <a:pt x="0" y="38"/>
                                </a:cubicBezTo>
                                <a:cubicBezTo>
                                  <a:pt x="0" y="33"/>
                                  <a:pt x="1" y="28"/>
                                  <a:pt x="3" y="23"/>
                                </a:cubicBezTo>
                                <a:cubicBezTo>
                                  <a:pt x="5" y="19"/>
                                  <a:pt x="7" y="15"/>
                                  <a:pt x="11" y="11"/>
                                </a:cubicBezTo>
                                <a:cubicBezTo>
                                  <a:pt x="14" y="8"/>
                                  <a:pt x="17" y="5"/>
                                  <a:pt x="22" y="3"/>
                                </a:cubicBezTo>
                                <a:cubicBezTo>
                                  <a:pt x="26" y="2"/>
                                  <a:pt x="32" y="0"/>
                                  <a:pt x="37" y="0"/>
                                </a:cubicBezTo>
                                <a:cubicBezTo>
                                  <a:pt x="42" y="0"/>
                                  <a:pt x="47" y="2"/>
                                  <a:pt x="51" y="3"/>
                                </a:cubicBezTo>
                                <a:cubicBezTo>
                                  <a:pt x="56" y="5"/>
                                  <a:pt x="60" y="8"/>
                                  <a:pt x="64" y="11"/>
                                </a:cubicBezTo>
                                <a:cubicBezTo>
                                  <a:pt x="67" y="15"/>
                                  <a:pt x="70" y="19"/>
                                  <a:pt x="72" y="23"/>
                                </a:cubicBezTo>
                                <a:cubicBezTo>
                                  <a:pt x="74" y="28"/>
                                  <a:pt x="75" y="33"/>
                                  <a:pt x="75" y="38"/>
                                </a:cubicBezTo>
                                <a:cubicBezTo>
                                  <a:pt x="75" y="43"/>
                                  <a:pt x="74" y="48"/>
                                  <a:pt x="72" y="52"/>
                                </a:cubicBezTo>
                                <a:cubicBezTo>
                                  <a:pt x="70" y="57"/>
                                  <a:pt x="67" y="61"/>
                                  <a:pt x="64" y="64"/>
                                </a:cubicBezTo>
                                <a:cubicBezTo>
                                  <a:pt x="60" y="67"/>
                                  <a:pt x="56" y="70"/>
                                  <a:pt x="51" y="72"/>
                                </a:cubicBezTo>
                                <a:cubicBezTo>
                                  <a:pt x="47" y="74"/>
                                  <a:pt x="42" y="75"/>
                                  <a:pt x="37" y="75"/>
                                </a:cubicBezTo>
                                <a:close/>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2" name=" 116"/>
                        <wps:cNvSpPr>
                          <a:spLocks/>
                        </wps:cNvSpPr>
                        <wps:spPr bwMode="auto">
                          <a:xfrm>
                            <a:off x="337981" y="134266"/>
                            <a:ext cx="28575" cy="45085"/>
                          </a:xfrm>
                          <a:custGeom>
                            <a:avLst/>
                            <a:gdLst>
                              <a:gd name="T0" fmla="*/ 0 w 46"/>
                              <a:gd name="T1" fmla="*/ 71 h 72"/>
                              <a:gd name="T2" fmla="*/ 0 w 46"/>
                              <a:gd name="T3" fmla="*/ 7 h 72"/>
                              <a:gd name="T4" fmla="*/ 0 w 46"/>
                              <a:gd name="T5" fmla="*/ 5 h 72"/>
                              <a:gd name="T6" fmla="*/ 0 w 46"/>
                              <a:gd name="T7" fmla="*/ 1 h 72"/>
                              <a:gd name="T8" fmla="*/ 13 w 46"/>
                              <a:gd name="T9" fmla="*/ 1 h 72"/>
                              <a:gd name="T10" fmla="*/ 13 w 46"/>
                              <a:gd name="T11" fmla="*/ 12 h 72"/>
                              <a:gd name="T12" fmla="*/ 16 w 46"/>
                              <a:gd name="T13" fmla="*/ 8 h 72"/>
                              <a:gd name="T14" fmla="*/ 21 w 46"/>
                              <a:gd name="T15" fmla="*/ 4 h 72"/>
                              <a:gd name="T16" fmla="*/ 28 w 46"/>
                              <a:gd name="T17" fmla="*/ 1 h 72"/>
                              <a:gd name="T18" fmla="*/ 36 w 46"/>
                              <a:gd name="T19" fmla="*/ 0 h 72"/>
                              <a:gd name="T20" fmla="*/ 40 w 46"/>
                              <a:gd name="T21" fmla="*/ 0 h 72"/>
                              <a:gd name="T22" fmla="*/ 45 w 46"/>
                              <a:gd name="T23" fmla="*/ 1 h 72"/>
                              <a:gd name="T24" fmla="*/ 41 w 46"/>
                              <a:gd name="T25" fmla="*/ 13 h 72"/>
                              <a:gd name="T26" fmla="*/ 34 w 46"/>
                              <a:gd name="T27" fmla="*/ 12 h 72"/>
                              <a:gd name="T28" fmla="*/ 26 w 46"/>
                              <a:gd name="T29" fmla="*/ 14 h 72"/>
                              <a:gd name="T30" fmla="*/ 20 w 46"/>
                              <a:gd name="T31" fmla="*/ 18 h 72"/>
                              <a:gd name="T32" fmla="*/ 15 w 46"/>
                              <a:gd name="T33" fmla="*/ 25 h 72"/>
                              <a:gd name="T34" fmla="*/ 13 w 46"/>
                              <a:gd name="T35" fmla="*/ 34 h 72"/>
                              <a:gd name="T36" fmla="*/ 13 w 46"/>
                              <a:gd name="T37" fmla="*/ 71 h 72"/>
                              <a:gd name="T38" fmla="*/ 0 w 46"/>
                              <a:gd name="T39" fmla="*/ 71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6" h="72">
                                <a:moveTo>
                                  <a:pt x="0" y="71"/>
                                </a:moveTo>
                                <a:lnTo>
                                  <a:pt x="0" y="7"/>
                                </a:lnTo>
                                <a:lnTo>
                                  <a:pt x="0" y="5"/>
                                </a:lnTo>
                                <a:cubicBezTo>
                                  <a:pt x="0" y="4"/>
                                  <a:pt x="0" y="2"/>
                                  <a:pt x="0" y="1"/>
                                </a:cubicBezTo>
                                <a:lnTo>
                                  <a:pt x="13" y="1"/>
                                </a:lnTo>
                                <a:lnTo>
                                  <a:pt x="13" y="12"/>
                                </a:lnTo>
                                <a:cubicBezTo>
                                  <a:pt x="14" y="11"/>
                                  <a:pt x="15" y="9"/>
                                  <a:pt x="16" y="8"/>
                                </a:cubicBezTo>
                                <a:cubicBezTo>
                                  <a:pt x="18" y="6"/>
                                  <a:pt x="19" y="5"/>
                                  <a:pt x="21" y="4"/>
                                </a:cubicBezTo>
                                <a:cubicBezTo>
                                  <a:pt x="23" y="3"/>
                                  <a:pt x="25" y="2"/>
                                  <a:pt x="28" y="1"/>
                                </a:cubicBezTo>
                                <a:cubicBezTo>
                                  <a:pt x="30" y="0"/>
                                  <a:pt x="33" y="0"/>
                                  <a:pt x="36" y="0"/>
                                </a:cubicBezTo>
                                <a:cubicBezTo>
                                  <a:pt x="38" y="0"/>
                                  <a:pt x="39" y="0"/>
                                  <a:pt x="40" y="0"/>
                                </a:cubicBezTo>
                                <a:cubicBezTo>
                                  <a:pt x="42" y="0"/>
                                  <a:pt x="43" y="0"/>
                                  <a:pt x="45" y="1"/>
                                </a:cubicBezTo>
                                <a:lnTo>
                                  <a:pt x="41" y="13"/>
                                </a:lnTo>
                                <a:cubicBezTo>
                                  <a:pt x="39" y="13"/>
                                  <a:pt x="37" y="12"/>
                                  <a:pt x="34" y="12"/>
                                </a:cubicBezTo>
                                <a:cubicBezTo>
                                  <a:pt x="31" y="12"/>
                                  <a:pt x="28" y="13"/>
                                  <a:pt x="26" y="14"/>
                                </a:cubicBezTo>
                                <a:cubicBezTo>
                                  <a:pt x="24" y="15"/>
                                  <a:pt x="21" y="17"/>
                                  <a:pt x="20" y="18"/>
                                </a:cubicBezTo>
                                <a:cubicBezTo>
                                  <a:pt x="18" y="21"/>
                                  <a:pt x="16" y="23"/>
                                  <a:pt x="15" y="25"/>
                                </a:cubicBezTo>
                                <a:cubicBezTo>
                                  <a:pt x="14" y="28"/>
                                  <a:pt x="13" y="31"/>
                                  <a:pt x="13" y="34"/>
                                </a:cubicBezTo>
                                <a:lnTo>
                                  <a:pt x="13" y="71"/>
                                </a:lnTo>
                                <a:lnTo>
                                  <a:pt x="0" y="71"/>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3" name=" 117"/>
                        <wps:cNvSpPr>
                          <a:spLocks/>
                        </wps:cNvSpPr>
                        <wps:spPr bwMode="auto">
                          <a:xfrm>
                            <a:off x="365760" y="131951"/>
                            <a:ext cx="44450" cy="47625"/>
                          </a:xfrm>
                          <a:custGeom>
                            <a:avLst/>
                            <a:gdLst>
                              <a:gd name="T0" fmla="*/ 56 w 71"/>
                              <a:gd name="T1" fmla="*/ 32 h 76"/>
                              <a:gd name="T2" fmla="*/ 50 w 71"/>
                              <a:gd name="T3" fmla="*/ 17 h 76"/>
                              <a:gd name="T4" fmla="*/ 36 w 71"/>
                              <a:gd name="T5" fmla="*/ 12 h 76"/>
                              <a:gd name="T6" fmla="*/ 27 w 71"/>
                              <a:gd name="T7" fmla="*/ 13 h 76"/>
                              <a:gd name="T8" fmla="*/ 20 w 71"/>
                              <a:gd name="T9" fmla="*/ 18 h 76"/>
                              <a:gd name="T10" fmla="*/ 16 w 71"/>
                              <a:gd name="T11" fmla="*/ 25 h 76"/>
                              <a:gd name="T12" fmla="*/ 15 w 71"/>
                              <a:gd name="T13" fmla="*/ 32 h 76"/>
                              <a:gd name="T14" fmla="*/ 56 w 71"/>
                              <a:gd name="T15" fmla="*/ 32 h 76"/>
                              <a:gd name="T16" fmla="*/ 68 w 71"/>
                              <a:gd name="T17" fmla="*/ 63 h 76"/>
                              <a:gd name="T18" fmla="*/ 64 w 71"/>
                              <a:gd name="T19" fmla="*/ 66 h 76"/>
                              <a:gd name="T20" fmla="*/ 58 w 71"/>
                              <a:gd name="T21" fmla="*/ 70 h 76"/>
                              <a:gd name="T22" fmla="*/ 49 w 71"/>
                              <a:gd name="T23" fmla="*/ 74 h 76"/>
                              <a:gd name="T24" fmla="*/ 37 w 71"/>
                              <a:gd name="T25" fmla="*/ 75 h 76"/>
                              <a:gd name="T26" fmla="*/ 22 w 71"/>
                              <a:gd name="T27" fmla="*/ 72 h 76"/>
                              <a:gd name="T28" fmla="*/ 11 w 71"/>
                              <a:gd name="T29" fmla="*/ 64 h 76"/>
                              <a:gd name="T30" fmla="*/ 3 w 71"/>
                              <a:gd name="T31" fmla="*/ 53 h 76"/>
                              <a:gd name="T32" fmla="*/ 0 w 71"/>
                              <a:gd name="T33" fmla="*/ 37 h 76"/>
                              <a:gd name="T34" fmla="*/ 3 w 71"/>
                              <a:gd name="T35" fmla="*/ 23 h 76"/>
                              <a:gd name="T36" fmla="*/ 10 w 71"/>
                              <a:gd name="T37" fmla="*/ 11 h 76"/>
                              <a:gd name="T38" fmla="*/ 21 w 71"/>
                              <a:gd name="T39" fmla="*/ 3 h 76"/>
                              <a:gd name="T40" fmla="*/ 36 w 71"/>
                              <a:gd name="T41" fmla="*/ 0 h 76"/>
                              <a:gd name="T42" fmla="*/ 51 w 71"/>
                              <a:gd name="T43" fmla="*/ 4 h 76"/>
                              <a:gd name="T44" fmla="*/ 62 w 71"/>
                              <a:gd name="T45" fmla="*/ 13 h 76"/>
                              <a:gd name="T46" fmla="*/ 68 w 71"/>
                              <a:gd name="T47" fmla="*/ 26 h 76"/>
                              <a:gd name="T48" fmla="*/ 70 w 71"/>
                              <a:gd name="T49" fmla="*/ 42 h 76"/>
                              <a:gd name="T50" fmla="*/ 15 w 71"/>
                              <a:gd name="T51" fmla="*/ 42 h 76"/>
                              <a:gd name="T52" fmla="*/ 16 w 71"/>
                              <a:gd name="T53" fmla="*/ 50 h 76"/>
                              <a:gd name="T54" fmla="*/ 21 w 71"/>
                              <a:gd name="T55" fmla="*/ 57 h 76"/>
                              <a:gd name="T56" fmla="*/ 29 w 71"/>
                              <a:gd name="T57" fmla="*/ 62 h 76"/>
                              <a:gd name="T58" fmla="*/ 38 w 71"/>
                              <a:gd name="T59" fmla="*/ 63 h 76"/>
                              <a:gd name="T60" fmla="*/ 52 w 71"/>
                              <a:gd name="T61" fmla="*/ 61 h 76"/>
                              <a:gd name="T62" fmla="*/ 61 w 71"/>
                              <a:gd name="T63" fmla="*/ 55 h 76"/>
                              <a:gd name="T64" fmla="*/ 68 w 71"/>
                              <a:gd name="T65" fmla="*/ 63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1" h="76">
                                <a:moveTo>
                                  <a:pt x="56" y="32"/>
                                </a:moveTo>
                                <a:cubicBezTo>
                                  <a:pt x="55" y="26"/>
                                  <a:pt x="54" y="21"/>
                                  <a:pt x="50" y="17"/>
                                </a:cubicBezTo>
                                <a:cubicBezTo>
                                  <a:pt x="47" y="14"/>
                                  <a:pt x="42" y="12"/>
                                  <a:pt x="36" y="12"/>
                                </a:cubicBezTo>
                                <a:cubicBezTo>
                                  <a:pt x="32" y="12"/>
                                  <a:pt x="29" y="12"/>
                                  <a:pt x="27" y="13"/>
                                </a:cubicBezTo>
                                <a:cubicBezTo>
                                  <a:pt x="24" y="15"/>
                                  <a:pt x="22" y="16"/>
                                  <a:pt x="20" y="18"/>
                                </a:cubicBezTo>
                                <a:cubicBezTo>
                                  <a:pt x="19" y="20"/>
                                  <a:pt x="17" y="22"/>
                                  <a:pt x="16" y="25"/>
                                </a:cubicBezTo>
                                <a:cubicBezTo>
                                  <a:pt x="15" y="27"/>
                                  <a:pt x="15" y="29"/>
                                  <a:pt x="15" y="32"/>
                                </a:cubicBezTo>
                                <a:lnTo>
                                  <a:pt x="56" y="32"/>
                                </a:lnTo>
                                <a:close/>
                                <a:moveTo>
                                  <a:pt x="68" y="63"/>
                                </a:moveTo>
                                <a:cubicBezTo>
                                  <a:pt x="67" y="63"/>
                                  <a:pt x="66" y="65"/>
                                  <a:pt x="64" y="66"/>
                                </a:cubicBezTo>
                                <a:cubicBezTo>
                                  <a:pt x="63" y="67"/>
                                  <a:pt x="61" y="69"/>
                                  <a:pt x="58" y="70"/>
                                </a:cubicBezTo>
                                <a:cubicBezTo>
                                  <a:pt x="56" y="71"/>
                                  <a:pt x="53" y="72"/>
                                  <a:pt x="49" y="74"/>
                                </a:cubicBezTo>
                                <a:cubicBezTo>
                                  <a:pt x="46" y="75"/>
                                  <a:pt x="42" y="75"/>
                                  <a:pt x="37" y="75"/>
                                </a:cubicBezTo>
                                <a:cubicBezTo>
                                  <a:pt x="32" y="75"/>
                                  <a:pt x="27" y="74"/>
                                  <a:pt x="22" y="72"/>
                                </a:cubicBezTo>
                                <a:cubicBezTo>
                                  <a:pt x="17" y="71"/>
                                  <a:pt x="14" y="68"/>
                                  <a:pt x="11" y="64"/>
                                </a:cubicBezTo>
                                <a:cubicBezTo>
                                  <a:pt x="7" y="62"/>
                                  <a:pt x="5" y="57"/>
                                  <a:pt x="3" y="53"/>
                                </a:cubicBezTo>
                                <a:cubicBezTo>
                                  <a:pt x="2" y="48"/>
                                  <a:pt x="0" y="43"/>
                                  <a:pt x="0" y="37"/>
                                </a:cubicBezTo>
                                <a:cubicBezTo>
                                  <a:pt x="0" y="32"/>
                                  <a:pt x="2" y="28"/>
                                  <a:pt x="3" y="23"/>
                                </a:cubicBezTo>
                                <a:cubicBezTo>
                                  <a:pt x="5" y="18"/>
                                  <a:pt x="7" y="15"/>
                                  <a:pt x="10" y="11"/>
                                </a:cubicBezTo>
                                <a:cubicBezTo>
                                  <a:pt x="13" y="8"/>
                                  <a:pt x="17" y="6"/>
                                  <a:pt x="21" y="3"/>
                                </a:cubicBezTo>
                                <a:cubicBezTo>
                                  <a:pt x="25" y="2"/>
                                  <a:pt x="30" y="0"/>
                                  <a:pt x="36" y="0"/>
                                </a:cubicBezTo>
                                <a:cubicBezTo>
                                  <a:pt x="42" y="0"/>
                                  <a:pt x="47" y="2"/>
                                  <a:pt x="51" y="4"/>
                                </a:cubicBezTo>
                                <a:cubicBezTo>
                                  <a:pt x="55" y="6"/>
                                  <a:pt x="59" y="9"/>
                                  <a:pt x="62" y="13"/>
                                </a:cubicBezTo>
                                <a:cubicBezTo>
                                  <a:pt x="64" y="17"/>
                                  <a:pt x="67" y="21"/>
                                  <a:pt x="68" y="26"/>
                                </a:cubicBezTo>
                                <a:cubicBezTo>
                                  <a:pt x="69" y="32"/>
                                  <a:pt x="70" y="37"/>
                                  <a:pt x="70" y="42"/>
                                </a:cubicBezTo>
                                <a:lnTo>
                                  <a:pt x="15" y="42"/>
                                </a:lnTo>
                                <a:cubicBezTo>
                                  <a:pt x="15" y="45"/>
                                  <a:pt x="15" y="48"/>
                                  <a:pt x="16" y="50"/>
                                </a:cubicBezTo>
                                <a:cubicBezTo>
                                  <a:pt x="17" y="53"/>
                                  <a:pt x="19" y="55"/>
                                  <a:pt x="21" y="57"/>
                                </a:cubicBezTo>
                                <a:cubicBezTo>
                                  <a:pt x="24" y="59"/>
                                  <a:pt x="26" y="61"/>
                                  <a:pt x="29" y="62"/>
                                </a:cubicBezTo>
                                <a:cubicBezTo>
                                  <a:pt x="31" y="63"/>
                                  <a:pt x="34" y="63"/>
                                  <a:pt x="38" y="63"/>
                                </a:cubicBezTo>
                                <a:cubicBezTo>
                                  <a:pt x="44" y="63"/>
                                  <a:pt x="49" y="62"/>
                                  <a:pt x="52" y="61"/>
                                </a:cubicBezTo>
                                <a:cubicBezTo>
                                  <a:pt x="56" y="58"/>
                                  <a:pt x="59" y="57"/>
                                  <a:pt x="61" y="55"/>
                                </a:cubicBezTo>
                                <a:lnTo>
                                  <a:pt x="68" y="63"/>
                                </a:lnTo>
                                <a:close/>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4" name=" 118"/>
                        <wps:cNvSpPr>
                          <a:spLocks/>
                        </wps:cNvSpPr>
                        <wps:spPr bwMode="auto">
                          <a:xfrm>
                            <a:off x="435208" y="115747"/>
                            <a:ext cx="46355" cy="63500"/>
                          </a:xfrm>
                          <a:custGeom>
                            <a:avLst/>
                            <a:gdLst>
                              <a:gd name="T0" fmla="*/ 37 w 74"/>
                              <a:gd name="T1" fmla="*/ 88 h 101"/>
                              <a:gd name="T2" fmla="*/ 46 w 74"/>
                              <a:gd name="T3" fmla="*/ 85 h 101"/>
                              <a:gd name="T4" fmla="*/ 53 w 74"/>
                              <a:gd name="T5" fmla="*/ 77 h 101"/>
                              <a:gd name="T6" fmla="*/ 57 w 74"/>
                              <a:gd name="T7" fmla="*/ 65 h 101"/>
                              <a:gd name="T8" fmla="*/ 58 w 74"/>
                              <a:gd name="T9" fmla="*/ 50 h 101"/>
                              <a:gd name="T10" fmla="*/ 57 w 74"/>
                              <a:gd name="T11" fmla="*/ 34 h 101"/>
                              <a:gd name="T12" fmla="*/ 53 w 74"/>
                              <a:gd name="T13" fmla="*/ 23 h 101"/>
                              <a:gd name="T14" fmla="*/ 46 w 74"/>
                              <a:gd name="T15" fmla="*/ 15 h 101"/>
                              <a:gd name="T16" fmla="*/ 37 w 74"/>
                              <a:gd name="T17" fmla="*/ 13 h 101"/>
                              <a:gd name="T18" fmla="*/ 27 w 74"/>
                              <a:gd name="T19" fmla="*/ 15 h 101"/>
                              <a:gd name="T20" fmla="*/ 20 w 74"/>
                              <a:gd name="T21" fmla="*/ 23 h 101"/>
                              <a:gd name="T22" fmla="*/ 16 w 74"/>
                              <a:gd name="T23" fmla="*/ 34 h 101"/>
                              <a:gd name="T24" fmla="*/ 15 w 74"/>
                              <a:gd name="T25" fmla="*/ 50 h 101"/>
                              <a:gd name="T26" fmla="*/ 16 w 74"/>
                              <a:gd name="T27" fmla="*/ 65 h 101"/>
                              <a:gd name="T28" fmla="*/ 20 w 74"/>
                              <a:gd name="T29" fmla="*/ 77 h 101"/>
                              <a:gd name="T30" fmla="*/ 27 w 74"/>
                              <a:gd name="T31" fmla="*/ 85 h 101"/>
                              <a:gd name="T32" fmla="*/ 37 w 74"/>
                              <a:gd name="T33" fmla="*/ 88 h 101"/>
                              <a:gd name="T34" fmla="*/ 37 w 74"/>
                              <a:gd name="T35" fmla="*/ 100 h 101"/>
                              <a:gd name="T36" fmla="*/ 21 w 74"/>
                              <a:gd name="T37" fmla="*/ 96 h 101"/>
                              <a:gd name="T38" fmla="*/ 10 w 74"/>
                              <a:gd name="T39" fmla="*/ 86 h 101"/>
                              <a:gd name="T40" fmla="*/ 3 w 74"/>
                              <a:gd name="T41" fmla="*/ 70 h 101"/>
                              <a:gd name="T42" fmla="*/ 0 w 74"/>
                              <a:gd name="T43" fmla="*/ 50 h 101"/>
                              <a:gd name="T44" fmla="*/ 3 w 74"/>
                              <a:gd name="T45" fmla="*/ 29 h 101"/>
                              <a:gd name="T46" fmla="*/ 10 w 74"/>
                              <a:gd name="T47" fmla="*/ 14 h 101"/>
                              <a:gd name="T48" fmla="*/ 21 w 74"/>
                              <a:gd name="T49" fmla="*/ 3 h 101"/>
                              <a:gd name="T50" fmla="*/ 37 w 74"/>
                              <a:gd name="T51" fmla="*/ 0 h 101"/>
                              <a:gd name="T52" fmla="*/ 52 w 74"/>
                              <a:gd name="T53" fmla="*/ 3 h 101"/>
                              <a:gd name="T54" fmla="*/ 64 w 74"/>
                              <a:gd name="T55" fmla="*/ 14 h 101"/>
                              <a:gd name="T56" fmla="*/ 70 w 74"/>
                              <a:gd name="T57" fmla="*/ 29 h 101"/>
                              <a:gd name="T58" fmla="*/ 73 w 74"/>
                              <a:gd name="T59" fmla="*/ 50 h 101"/>
                              <a:gd name="T60" fmla="*/ 70 w 74"/>
                              <a:gd name="T61" fmla="*/ 70 h 101"/>
                              <a:gd name="T62" fmla="*/ 64 w 74"/>
                              <a:gd name="T63" fmla="*/ 86 h 101"/>
                              <a:gd name="T64" fmla="*/ 52 w 74"/>
                              <a:gd name="T65" fmla="*/ 96 h 101"/>
                              <a:gd name="T66" fmla="*/ 37 w 74"/>
                              <a:gd name="T67" fmla="*/ 10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4" h="101">
                                <a:moveTo>
                                  <a:pt x="37" y="88"/>
                                </a:moveTo>
                                <a:cubicBezTo>
                                  <a:pt x="40" y="88"/>
                                  <a:pt x="43" y="87"/>
                                  <a:pt x="46" y="85"/>
                                </a:cubicBezTo>
                                <a:cubicBezTo>
                                  <a:pt x="49" y="83"/>
                                  <a:pt x="51" y="80"/>
                                  <a:pt x="53" y="77"/>
                                </a:cubicBezTo>
                                <a:cubicBezTo>
                                  <a:pt x="55" y="74"/>
                                  <a:pt x="56" y="70"/>
                                  <a:pt x="57" y="65"/>
                                </a:cubicBezTo>
                                <a:cubicBezTo>
                                  <a:pt x="58" y="61"/>
                                  <a:pt x="58" y="55"/>
                                  <a:pt x="58" y="50"/>
                                </a:cubicBezTo>
                                <a:cubicBezTo>
                                  <a:pt x="58" y="44"/>
                                  <a:pt x="58" y="39"/>
                                  <a:pt x="57" y="34"/>
                                </a:cubicBezTo>
                                <a:cubicBezTo>
                                  <a:pt x="56" y="30"/>
                                  <a:pt x="55" y="27"/>
                                  <a:pt x="53" y="23"/>
                                </a:cubicBezTo>
                                <a:cubicBezTo>
                                  <a:pt x="51" y="20"/>
                                  <a:pt x="49" y="17"/>
                                  <a:pt x="46" y="15"/>
                                </a:cubicBezTo>
                                <a:cubicBezTo>
                                  <a:pt x="43" y="14"/>
                                  <a:pt x="40" y="13"/>
                                  <a:pt x="37" y="13"/>
                                </a:cubicBezTo>
                                <a:cubicBezTo>
                                  <a:pt x="33" y="13"/>
                                  <a:pt x="30" y="14"/>
                                  <a:pt x="27" y="15"/>
                                </a:cubicBezTo>
                                <a:cubicBezTo>
                                  <a:pt x="24" y="17"/>
                                  <a:pt x="22" y="20"/>
                                  <a:pt x="20" y="23"/>
                                </a:cubicBezTo>
                                <a:cubicBezTo>
                                  <a:pt x="19" y="27"/>
                                  <a:pt x="17" y="30"/>
                                  <a:pt x="16" y="34"/>
                                </a:cubicBezTo>
                                <a:cubicBezTo>
                                  <a:pt x="15" y="39"/>
                                  <a:pt x="15" y="44"/>
                                  <a:pt x="15" y="50"/>
                                </a:cubicBezTo>
                                <a:cubicBezTo>
                                  <a:pt x="15" y="55"/>
                                  <a:pt x="15" y="61"/>
                                  <a:pt x="16" y="65"/>
                                </a:cubicBezTo>
                                <a:cubicBezTo>
                                  <a:pt x="17" y="70"/>
                                  <a:pt x="19" y="74"/>
                                  <a:pt x="20" y="77"/>
                                </a:cubicBezTo>
                                <a:cubicBezTo>
                                  <a:pt x="22" y="80"/>
                                  <a:pt x="24" y="83"/>
                                  <a:pt x="27" y="85"/>
                                </a:cubicBezTo>
                                <a:cubicBezTo>
                                  <a:pt x="30" y="87"/>
                                  <a:pt x="33" y="88"/>
                                  <a:pt x="37" y="88"/>
                                </a:cubicBezTo>
                                <a:close/>
                                <a:moveTo>
                                  <a:pt x="37" y="100"/>
                                </a:moveTo>
                                <a:cubicBezTo>
                                  <a:pt x="31" y="100"/>
                                  <a:pt x="26" y="99"/>
                                  <a:pt x="21" y="96"/>
                                </a:cubicBezTo>
                                <a:cubicBezTo>
                                  <a:pt x="16" y="94"/>
                                  <a:pt x="13" y="91"/>
                                  <a:pt x="10" y="86"/>
                                </a:cubicBezTo>
                                <a:cubicBezTo>
                                  <a:pt x="7" y="82"/>
                                  <a:pt x="5" y="76"/>
                                  <a:pt x="3" y="70"/>
                                </a:cubicBezTo>
                                <a:cubicBezTo>
                                  <a:pt x="1" y="64"/>
                                  <a:pt x="0" y="57"/>
                                  <a:pt x="0" y="50"/>
                                </a:cubicBezTo>
                                <a:cubicBezTo>
                                  <a:pt x="0" y="42"/>
                                  <a:pt x="1" y="36"/>
                                  <a:pt x="3" y="29"/>
                                </a:cubicBezTo>
                                <a:cubicBezTo>
                                  <a:pt x="5" y="23"/>
                                  <a:pt x="7" y="18"/>
                                  <a:pt x="10" y="14"/>
                                </a:cubicBezTo>
                                <a:cubicBezTo>
                                  <a:pt x="13" y="9"/>
                                  <a:pt x="17" y="6"/>
                                  <a:pt x="21" y="3"/>
                                </a:cubicBezTo>
                                <a:cubicBezTo>
                                  <a:pt x="26" y="1"/>
                                  <a:pt x="31" y="0"/>
                                  <a:pt x="37" y="0"/>
                                </a:cubicBezTo>
                                <a:cubicBezTo>
                                  <a:pt x="43" y="0"/>
                                  <a:pt x="48" y="1"/>
                                  <a:pt x="52" y="3"/>
                                </a:cubicBezTo>
                                <a:cubicBezTo>
                                  <a:pt x="57" y="6"/>
                                  <a:pt x="61" y="9"/>
                                  <a:pt x="64" y="14"/>
                                </a:cubicBezTo>
                                <a:cubicBezTo>
                                  <a:pt x="66" y="18"/>
                                  <a:pt x="69" y="23"/>
                                  <a:pt x="70" y="29"/>
                                </a:cubicBezTo>
                                <a:cubicBezTo>
                                  <a:pt x="72" y="36"/>
                                  <a:pt x="73" y="42"/>
                                  <a:pt x="73" y="50"/>
                                </a:cubicBezTo>
                                <a:cubicBezTo>
                                  <a:pt x="73" y="57"/>
                                  <a:pt x="72" y="64"/>
                                  <a:pt x="70" y="70"/>
                                </a:cubicBezTo>
                                <a:cubicBezTo>
                                  <a:pt x="69" y="76"/>
                                  <a:pt x="66" y="82"/>
                                  <a:pt x="64" y="86"/>
                                </a:cubicBezTo>
                                <a:cubicBezTo>
                                  <a:pt x="60" y="91"/>
                                  <a:pt x="57" y="94"/>
                                  <a:pt x="52" y="96"/>
                                </a:cubicBezTo>
                                <a:cubicBezTo>
                                  <a:pt x="48" y="99"/>
                                  <a:pt x="43" y="100"/>
                                  <a:pt x="37" y="100"/>
                                </a:cubicBezTo>
                                <a:close/>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5" name=" 119"/>
                        <wps:cNvSpPr>
                          <a:spLocks/>
                        </wps:cNvSpPr>
                        <wps:spPr bwMode="auto">
                          <a:xfrm>
                            <a:off x="488451" y="115747"/>
                            <a:ext cx="41910" cy="63500"/>
                          </a:xfrm>
                          <a:custGeom>
                            <a:avLst/>
                            <a:gdLst>
                              <a:gd name="T0" fmla="*/ 14 w 67"/>
                              <a:gd name="T1" fmla="*/ 57 h 101"/>
                              <a:gd name="T2" fmla="*/ 19 w 67"/>
                              <a:gd name="T3" fmla="*/ 80 h 101"/>
                              <a:gd name="T4" fmla="*/ 34 w 67"/>
                              <a:gd name="T5" fmla="*/ 88 h 101"/>
                              <a:gd name="T6" fmla="*/ 42 w 67"/>
                              <a:gd name="T7" fmla="*/ 87 h 101"/>
                              <a:gd name="T8" fmla="*/ 47 w 67"/>
                              <a:gd name="T9" fmla="*/ 83 h 101"/>
                              <a:gd name="T10" fmla="*/ 51 w 67"/>
                              <a:gd name="T11" fmla="*/ 77 h 101"/>
                              <a:gd name="T12" fmla="*/ 53 w 67"/>
                              <a:gd name="T13" fmla="*/ 68 h 101"/>
                              <a:gd name="T14" fmla="*/ 49 w 67"/>
                              <a:gd name="T15" fmla="*/ 55 h 101"/>
                              <a:gd name="T16" fmla="*/ 35 w 67"/>
                              <a:gd name="T17" fmla="*/ 50 h 101"/>
                              <a:gd name="T18" fmla="*/ 22 w 67"/>
                              <a:gd name="T19" fmla="*/ 51 h 101"/>
                              <a:gd name="T20" fmla="*/ 14 w 67"/>
                              <a:gd name="T21" fmla="*/ 57 h 101"/>
                              <a:gd name="T22" fmla="*/ 57 w 67"/>
                              <a:gd name="T23" fmla="*/ 18 h 101"/>
                              <a:gd name="T24" fmla="*/ 55 w 67"/>
                              <a:gd name="T25" fmla="*/ 16 h 101"/>
                              <a:gd name="T26" fmla="*/ 52 w 67"/>
                              <a:gd name="T27" fmla="*/ 15 h 101"/>
                              <a:gd name="T28" fmla="*/ 47 w 67"/>
                              <a:gd name="T29" fmla="*/ 13 h 101"/>
                              <a:gd name="T30" fmla="*/ 41 w 67"/>
                              <a:gd name="T31" fmla="*/ 12 h 101"/>
                              <a:gd name="T32" fmla="*/ 29 w 67"/>
                              <a:gd name="T33" fmla="*/ 15 h 101"/>
                              <a:gd name="T34" fmla="*/ 21 w 67"/>
                              <a:gd name="T35" fmla="*/ 23 h 101"/>
                              <a:gd name="T36" fmla="*/ 16 w 67"/>
                              <a:gd name="T37" fmla="*/ 33 h 101"/>
                              <a:gd name="T38" fmla="*/ 14 w 67"/>
                              <a:gd name="T39" fmla="*/ 45 h 101"/>
                              <a:gd name="T40" fmla="*/ 23 w 67"/>
                              <a:gd name="T41" fmla="*/ 40 h 101"/>
                              <a:gd name="T42" fmla="*/ 36 w 67"/>
                              <a:gd name="T43" fmla="*/ 38 h 101"/>
                              <a:gd name="T44" fmla="*/ 58 w 67"/>
                              <a:gd name="T45" fmla="*/ 46 h 101"/>
                              <a:gd name="T46" fmla="*/ 66 w 67"/>
                              <a:gd name="T47" fmla="*/ 68 h 101"/>
                              <a:gd name="T48" fmla="*/ 64 w 67"/>
                              <a:gd name="T49" fmla="*/ 82 h 101"/>
                              <a:gd name="T50" fmla="*/ 57 w 67"/>
                              <a:gd name="T51" fmla="*/ 92 h 101"/>
                              <a:gd name="T52" fmla="*/ 47 w 67"/>
                              <a:gd name="T53" fmla="*/ 98 h 101"/>
                              <a:gd name="T54" fmla="*/ 34 w 67"/>
                              <a:gd name="T55" fmla="*/ 100 h 101"/>
                              <a:gd name="T56" fmla="*/ 9 w 67"/>
                              <a:gd name="T57" fmla="*/ 89 h 101"/>
                              <a:gd name="T58" fmla="*/ 0 w 67"/>
                              <a:gd name="T59" fmla="*/ 55 h 101"/>
                              <a:gd name="T60" fmla="*/ 3 w 67"/>
                              <a:gd name="T61" fmla="*/ 33 h 101"/>
                              <a:gd name="T62" fmla="*/ 11 w 67"/>
                              <a:gd name="T63" fmla="*/ 15 h 101"/>
                              <a:gd name="T64" fmla="*/ 23 w 67"/>
                              <a:gd name="T65" fmla="*/ 4 h 101"/>
                              <a:gd name="T66" fmla="*/ 42 w 67"/>
                              <a:gd name="T67" fmla="*/ 0 h 101"/>
                              <a:gd name="T68" fmla="*/ 55 w 67"/>
                              <a:gd name="T69" fmla="*/ 3 h 101"/>
                              <a:gd name="T70" fmla="*/ 63 w 67"/>
                              <a:gd name="T71" fmla="*/ 7 h 101"/>
                              <a:gd name="T72" fmla="*/ 57 w 67"/>
                              <a:gd name="T73" fmla="*/ 18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7" h="101">
                                <a:moveTo>
                                  <a:pt x="14" y="57"/>
                                </a:moveTo>
                                <a:cubicBezTo>
                                  <a:pt x="14" y="67"/>
                                  <a:pt x="15" y="75"/>
                                  <a:pt x="19" y="80"/>
                                </a:cubicBezTo>
                                <a:cubicBezTo>
                                  <a:pt x="22" y="86"/>
                                  <a:pt x="27" y="88"/>
                                  <a:pt x="34" y="88"/>
                                </a:cubicBezTo>
                                <a:cubicBezTo>
                                  <a:pt x="36" y="88"/>
                                  <a:pt x="39" y="88"/>
                                  <a:pt x="42" y="87"/>
                                </a:cubicBezTo>
                                <a:cubicBezTo>
                                  <a:pt x="44" y="86"/>
                                  <a:pt x="46" y="85"/>
                                  <a:pt x="47" y="83"/>
                                </a:cubicBezTo>
                                <a:cubicBezTo>
                                  <a:pt x="49" y="82"/>
                                  <a:pt x="51" y="79"/>
                                  <a:pt x="51" y="77"/>
                                </a:cubicBezTo>
                                <a:cubicBezTo>
                                  <a:pt x="52" y="74"/>
                                  <a:pt x="53" y="71"/>
                                  <a:pt x="53" y="68"/>
                                </a:cubicBezTo>
                                <a:cubicBezTo>
                                  <a:pt x="53" y="63"/>
                                  <a:pt x="52" y="58"/>
                                  <a:pt x="49" y="55"/>
                                </a:cubicBezTo>
                                <a:cubicBezTo>
                                  <a:pt x="46" y="51"/>
                                  <a:pt x="42" y="50"/>
                                  <a:pt x="35" y="50"/>
                                </a:cubicBezTo>
                                <a:cubicBezTo>
                                  <a:pt x="30" y="50"/>
                                  <a:pt x="26" y="50"/>
                                  <a:pt x="22" y="51"/>
                                </a:cubicBezTo>
                                <a:cubicBezTo>
                                  <a:pt x="19" y="53"/>
                                  <a:pt x="17" y="55"/>
                                  <a:pt x="14" y="57"/>
                                </a:cubicBezTo>
                                <a:close/>
                                <a:moveTo>
                                  <a:pt x="57" y="18"/>
                                </a:moveTo>
                                <a:cubicBezTo>
                                  <a:pt x="57" y="17"/>
                                  <a:pt x="56" y="17"/>
                                  <a:pt x="55" y="16"/>
                                </a:cubicBezTo>
                                <a:cubicBezTo>
                                  <a:pt x="55" y="16"/>
                                  <a:pt x="53" y="15"/>
                                  <a:pt x="52" y="15"/>
                                </a:cubicBezTo>
                                <a:cubicBezTo>
                                  <a:pt x="51" y="14"/>
                                  <a:pt x="49" y="14"/>
                                  <a:pt x="47" y="13"/>
                                </a:cubicBezTo>
                                <a:cubicBezTo>
                                  <a:pt x="46" y="13"/>
                                  <a:pt x="43" y="12"/>
                                  <a:pt x="41" y="12"/>
                                </a:cubicBezTo>
                                <a:cubicBezTo>
                                  <a:pt x="36" y="12"/>
                                  <a:pt x="33" y="14"/>
                                  <a:pt x="29" y="15"/>
                                </a:cubicBezTo>
                                <a:cubicBezTo>
                                  <a:pt x="26" y="17"/>
                                  <a:pt x="23" y="20"/>
                                  <a:pt x="21" y="23"/>
                                </a:cubicBezTo>
                                <a:cubicBezTo>
                                  <a:pt x="19" y="26"/>
                                  <a:pt x="17" y="29"/>
                                  <a:pt x="16" y="33"/>
                                </a:cubicBezTo>
                                <a:cubicBezTo>
                                  <a:pt x="15" y="37"/>
                                  <a:pt x="14" y="41"/>
                                  <a:pt x="14" y="45"/>
                                </a:cubicBezTo>
                                <a:cubicBezTo>
                                  <a:pt x="17" y="44"/>
                                  <a:pt x="19" y="42"/>
                                  <a:pt x="23" y="40"/>
                                </a:cubicBezTo>
                                <a:cubicBezTo>
                                  <a:pt x="26" y="38"/>
                                  <a:pt x="31" y="38"/>
                                  <a:pt x="36" y="38"/>
                                </a:cubicBezTo>
                                <a:cubicBezTo>
                                  <a:pt x="46" y="38"/>
                                  <a:pt x="53" y="40"/>
                                  <a:pt x="58" y="46"/>
                                </a:cubicBezTo>
                                <a:cubicBezTo>
                                  <a:pt x="63" y="51"/>
                                  <a:pt x="66" y="59"/>
                                  <a:pt x="66" y="68"/>
                                </a:cubicBezTo>
                                <a:cubicBezTo>
                                  <a:pt x="66" y="74"/>
                                  <a:pt x="65" y="78"/>
                                  <a:pt x="64" y="82"/>
                                </a:cubicBezTo>
                                <a:cubicBezTo>
                                  <a:pt x="62" y="86"/>
                                  <a:pt x="60" y="89"/>
                                  <a:pt x="57" y="92"/>
                                </a:cubicBezTo>
                                <a:cubicBezTo>
                                  <a:pt x="54" y="95"/>
                                  <a:pt x="51" y="97"/>
                                  <a:pt x="47" y="98"/>
                                </a:cubicBezTo>
                                <a:cubicBezTo>
                                  <a:pt x="43" y="100"/>
                                  <a:pt x="39" y="100"/>
                                  <a:pt x="34" y="100"/>
                                </a:cubicBezTo>
                                <a:cubicBezTo>
                                  <a:pt x="23" y="100"/>
                                  <a:pt x="15" y="97"/>
                                  <a:pt x="9" y="89"/>
                                </a:cubicBezTo>
                                <a:cubicBezTo>
                                  <a:pt x="4" y="82"/>
                                  <a:pt x="0" y="70"/>
                                  <a:pt x="0" y="55"/>
                                </a:cubicBezTo>
                                <a:cubicBezTo>
                                  <a:pt x="0" y="47"/>
                                  <a:pt x="1" y="39"/>
                                  <a:pt x="3" y="33"/>
                                </a:cubicBezTo>
                                <a:cubicBezTo>
                                  <a:pt x="5" y="26"/>
                                  <a:pt x="8" y="20"/>
                                  <a:pt x="11" y="15"/>
                                </a:cubicBezTo>
                                <a:cubicBezTo>
                                  <a:pt x="14" y="10"/>
                                  <a:pt x="18" y="7"/>
                                  <a:pt x="23" y="4"/>
                                </a:cubicBezTo>
                                <a:cubicBezTo>
                                  <a:pt x="29" y="2"/>
                                  <a:pt x="34" y="0"/>
                                  <a:pt x="42" y="0"/>
                                </a:cubicBezTo>
                                <a:cubicBezTo>
                                  <a:pt x="47" y="0"/>
                                  <a:pt x="51" y="1"/>
                                  <a:pt x="55" y="3"/>
                                </a:cubicBezTo>
                                <a:cubicBezTo>
                                  <a:pt x="59" y="4"/>
                                  <a:pt x="61" y="6"/>
                                  <a:pt x="63" y="7"/>
                                </a:cubicBezTo>
                                <a:lnTo>
                                  <a:pt x="57" y="18"/>
                                </a:lnTo>
                                <a:close/>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6" name=" 120"/>
                        <wps:cNvSpPr>
                          <a:spLocks/>
                        </wps:cNvSpPr>
                        <wps:spPr bwMode="auto">
                          <a:xfrm>
                            <a:off x="539380" y="115747"/>
                            <a:ext cx="41275" cy="63500"/>
                          </a:xfrm>
                          <a:custGeom>
                            <a:avLst/>
                            <a:gdLst>
                              <a:gd name="T0" fmla="*/ 51 w 66"/>
                              <a:gd name="T1" fmla="*/ 44 h 101"/>
                              <a:gd name="T2" fmla="*/ 47 w 66"/>
                              <a:gd name="T3" fmla="*/ 21 h 101"/>
                              <a:gd name="T4" fmla="*/ 31 w 66"/>
                              <a:gd name="T5" fmla="*/ 12 h 101"/>
                              <a:gd name="T6" fmla="*/ 25 w 66"/>
                              <a:gd name="T7" fmla="*/ 14 h 101"/>
                              <a:gd name="T8" fmla="*/ 18 w 66"/>
                              <a:gd name="T9" fmla="*/ 18 h 101"/>
                              <a:gd name="T10" fmla="*/ 14 w 66"/>
                              <a:gd name="T11" fmla="*/ 24 h 101"/>
                              <a:gd name="T12" fmla="*/ 13 w 66"/>
                              <a:gd name="T13" fmla="*/ 33 h 101"/>
                              <a:gd name="T14" fmla="*/ 14 w 66"/>
                              <a:gd name="T15" fmla="*/ 40 h 101"/>
                              <a:gd name="T16" fmla="*/ 17 w 66"/>
                              <a:gd name="T17" fmla="*/ 46 h 101"/>
                              <a:gd name="T18" fmla="*/ 22 w 66"/>
                              <a:gd name="T19" fmla="*/ 50 h 101"/>
                              <a:gd name="T20" fmla="*/ 31 w 66"/>
                              <a:gd name="T21" fmla="*/ 51 h 101"/>
                              <a:gd name="T22" fmla="*/ 43 w 66"/>
                              <a:gd name="T23" fmla="*/ 49 h 101"/>
                              <a:gd name="T24" fmla="*/ 51 w 66"/>
                              <a:gd name="T25" fmla="*/ 44 h 101"/>
                              <a:gd name="T26" fmla="*/ 9 w 66"/>
                              <a:gd name="T27" fmla="*/ 83 h 101"/>
                              <a:gd name="T28" fmla="*/ 10 w 66"/>
                              <a:gd name="T29" fmla="*/ 84 h 101"/>
                              <a:gd name="T30" fmla="*/ 14 w 66"/>
                              <a:gd name="T31" fmla="*/ 86 h 101"/>
                              <a:gd name="T32" fmla="*/ 19 w 66"/>
                              <a:gd name="T33" fmla="*/ 87 h 101"/>
                              <a:gd name="T34" fmla="*/ 26 w 66"/>
                              <a:gd name="T35" fmla="*/ 88 h 101"/>
                              <a:gd name="T36" fmla="*/ 37 w 66"/>
                              <a:gd name="T37" fmla="*/ 86 h 101"/>
                              <a:gd name="T38" fmla="*/ 44 w 66"/>
                              <a:gd name="T39" fmla="*/ 79 h 101"/>
                              <a:gd name="T40" fmla="*/ 49 w 66"/>
                              <a:gd name="T41" fmla="*/ 68 h 101"/>
                              <a:gd name="T42" fmla="*/ 51 w 66"/>
                              <a:gd name="T43" fmla="*/ 57 h 101"/>
                              <a:gd name="T44" fmla="*/ 43 w 66"/>
                              <a:gd name="T45" fmla="*/ 61 h 101"/>
                              <a:gd name="T46" fmla="*/ 29 w 66"/>
                              <a:gd name="T47" fmla="*/ 64 h 101"/>
                              <a:gd name="T48" fmla="*/ 17 w 66"/>
                              <a:gd name="T49" fmla="*/ 62 h 101"/>
                              <a:gd name="T50" fmla="*/ 7 w 66"/>
                              <a:gd name="T51" fmla="*/ 55 h 101"/>
                              <a:gd name="T52" fmla="*/ 2 w 66"/>
                              <a:gd name="T53" fmla="*/ 45 h 101"/>
                              <a:gd name="T54" fmla="*/ 0 w 66"/>
                              <a:gd name="T55" fmla="*/ 33 h 101"/>
                              <a:gd name="T56" fmla="*/ 2 w 66"/>
                              <a:gd name="T57" fmla="*/ 20 h 101"/>
                              <a:gd name="T58" fmla="*/ 9 w 66"/>
                              <a:gd name="T59" fmla="*/ 9 h 101"/>
                              <a:gd name="T60" fmla="*/ 19 w 66"/>
                              <a:gd name="T61" fmla="*/ 3 h 101"/>
                              <a:gd name="T62" fmla="*/ 31 w 66"/>
                              <a:gd name="T63" fmla="*/ 0 h 101"/>
                              <a:gd name="T64" fmla="*/ 56 w 66"/>
                              <a:gd name="T65" fmla="*/ 11 h 101"/>
                              <a:gd name="T66" fmla="*/ 65 w 66"/>
                              <a:gd name="T67" fmla="*/ 46 h 101"/>
                              <a:gd name="T68" fmla="*/ 62 w 66"/>
                              <a:gd name="T69" fmla="*/ 68 h 101"/>
                              <a:gd name="T70" fmla="*/ 55 w 66"/>
                              <a:gd name="T71" fmla="*/ 86 h 101"/>
                              <a:gd name="T72" fmla="*/ 43 w 66"/>
                              <a:gd name="T73" fmla="*/ 96 h 101"/>
                              <a:gd name="T74" fmla="*/ 26 w 66"/>
                              <a:gd name="T75" fmla="*/ 100 h 101"/>
                              <a:gd name="T76" fmla="*/ 18 w 66"/>
                              <a:gd name="T77" fmla="*/ 100 h 101"/>
                              <a:gd name="T78" fmla="*/ 11 w 66"/>
                              <a:gd name="T79" fmla="*/ 98 h 101"/>
                              <a:gd name="T80" fmla="*/ 6 w 66"/>
                              <a:gd name="T81" fmla="*/ 96 h 101"/>
                              <a:gd name="T82" fmla="*/ 3 w 66"/>
                              <a:gd name="T83" fmla="*/ 94 h 101"/>
                              <a:gd name="T84" fmla="*/ 9 w 66"/>
                              <a:gd name="T85" fmla="*/ 83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6" h="101">
                                <a:moveTo>
                                  <a:pt x="51" y="44"/>
                                </a:moveTo>
                                <a:cubicBezTo>
                                  <a:pt x="51" y="34"/>
                                  <a:pt x="49" y="27"/>
                                  <a:pt x="47" y="21"/>
                                </a:cubicBezTo>
                                <a:cubicBezTo>
                                  <a:pt x="43" y="15"/>
                                  <a:pt x="38" y="12"/>
                                  <a:pt x="31" y="12"/>
                                </a:cubicBezTo>
                                <a:cubicBezTo>
                                  <a:pt x="29" y="12"/>
                                  <a:pt x="27" y="13"/>
                                  <a:pt x="25" y="14"/>
                                </a:cubicBezTo>
                                <a:cubicBezTo>
                                  <a:pt x="22" y="15"/>
                                  <a:pt x="20" y="16"/>
                                  <a:pt x="18" y="18"/>
                                </a:cubicBezTo>
                                <a:cubicBezTo>
                                  <a:pt x="17" y="20"/>
                                  <a:pt x="15" y="22"/>
                                  <a:pt x="14" y="24"/>
                                </a:cubicBezTo>
                                <a:cubicBezTo>
                                  <a:pt x="13" y="27"/>
                                  <a:pt x="13" y="29"/>
                                  <a:pt x="13" y="33"/>
                                </a:cubicBezTo>
                                <a:cubicBezTo>
                                  <a:pt x="13" y="36"/>
                                  <a:pt x="13" y="38"/>
                                  <a:pt x="14" y="40"/>
                                </a:cubicBezTo>
                                <a:cubicBezTo>
                                  <a:pt x="14" y="42"/>
                                  <a:pt x="15" y="44"/>
                                  <a:pt x="17" y="46"/>
                                </a:cubicBezTo>
                                <a:cubicBezTo>
                                  <a:pt x="18" y="48"/>
                                  <a:pt x="20" y="49"/>
                                  <a:pt x="22" y="50"/>
                                </a:cubicBezTo>
                                <a:cubicBezTo>
                                  <a:pt x="25" y="51"/>
                                  <a:pt x="27" y="51"/>
                                  <a:pt x="31" y="51"/>
                                </a:cubicBezTo>
                                <a:cubicBezTo>
                                  <a:pt x="36" y="51"/>
                                  <a:pt x="40" y="51"/>
                                  <a:pt x="43" y="49"/>
                                </a:cubicBezTo>
                                <a:cubicBezTo>
                                  <a:pt x="46" y="48"/>
                                  <a:pt x="49" y="46"/>
                                  <a:pt x="51" y="44"/>
                                </a:cubicBezTo>
                                <a:close/>
                                <a:moveTo>
                                  <a:pt x="9" y="83"/>
                                </a:moveTo>
                                <a:cubicBezTo>
                                  <a:pt x="9" y="83"/>
                                  <a:pt x="10" y="84"/>
                                  <a:pt x="10" y="84"/>
                                </a:cubicBezTo>
                                <a:cubicBezTo>
                                  <a:pt x="11" y="85"/>
                                  <a:pt x="13" y="86"/>
                                  <a:pt x="14" y="86"/>
                                </a:cubicBezTo>
                                <a:cubicBezTo>
                                  <a:pt x="16" y="87"/>
                                  <a:pt x="18" y="87"/>
                                  <a:pt x="19" y="87"/>
                                </a:cubicBezTo>
                                <a:cubicBezTo>
                                  <a:pt x="22" y="88"/>
                                  <a:pt x="24" y="88"/>
                                  <a:pt x="26" y="88"/>
                                </a:cubicBezTo>
                                <a:cubicBezTo>
                                  <a:pt x="30" y="88"/>
                                  <a:pt x="34" y="87"/>
                                  <a:pt x="37" y="86"/>
                                </a:cubicBezTo>
                                <a:cubicBezTo>
                                  <a:pt x="40" y="84"/>
                                  <a:pt x="43" y="82"/>
                                  <a:pt x="44" y="79"/>
                                </a:cubicBezTo>
                                <a:cubicBezTo>
                                  <a:pt x="47" y="76"/>
                                  <a:pt x="48" y="72"/>
                                  <a:pt x="49" y="68"/>
                                </a:cubicBezTo>
                                <a:cubicBezTo>
                                  <a:pt x="50" y="65"/>
                                  <a:pt x="51" y="61"/>
                                  <a:pt x="51" y="57"/>
                                </a:cubicBezTo>
                                <a:cubicBezTo>
                                  <a:pt x="49" y="58"/>
                                  <a:pt x="47" y="59"/>
                                  <a:pt x="43" y="61"/>
                                </a:cubicBezTo>
                                <a:cubicBezTo>
                                  <a:pt x="39" y="63"/>
                                  <a:pt x="35" y="64"/>
                                  <a:pt x="29" y="64"/>
                                </a:cubicBezTo>
                                <a:cubicBezTo>
                                  <a:pt x="25" y="64"/>
                                  <a:pt x="21" y="63"/>
                                  <a:pt x="17" y="62"/>
                                </a:cubicBezTo>
                                <a:cubicBezTo>
                                  <a:pt x="13" y="60"/>
                                  <a:pt x="10" y="58"/>
                                  <a:pt x="7" y="55"/>
                                </a:cubicBezTo>
                                <a:cubicBezTo>
                                  <a:pt x="5" y="53"/>
                                  <a:pt x="3" y="49"/>
                                  <a:pt x="2" y="45"/>
                                </a:cubicBezTo>
                                <a:cubicBezTo>
                                  <a:pt x="0" y="41"/>
                                  <a:pt x="0" y="37"/>
                                  <a:pt x="0" y="33"/>
                                </a:cubicBezTo>
                                <a:cubicBezTo>
                                  <a:pt x="0" y="28"/>
                                  <a:pt x="1" y="24"/>
                                  <a:pt x="2" y="20"/>
                                </a:cubicBezTo>
                                <a:cubicBezTo>
                                  <a:pt x="4" y="15"/>
                                  <a:pt x="6" y="12"/>
                                  <a:pt x="9" y="9"/>
                                </a:cubicBezTo>
                                <a:cubicBezTo>
                                  <a:pt x="11" y="6"/>
                                  <a:pt x="15" y="4"/>
                                  <a:pt x="19" y="3"/>
                                </a:cubicBezTo>
                                <a:cubicBezTo>
                                  <a:pt x="22" y="1"/>
                                  <a:pt x="27" y="0"/>
                                  <a:pt x="31" y="0"/>
                                </a:cubicBezTo>
                                <a:cubicBezTo>
                                  <a:pt x="42" y="0"/>
                                  <a:pt x="50" y="4"/>
                                  <a:pt x="56" y="11"/>
                                </a:cubicBezTo>
                                <a:cubicBezTo>
                                  <a:pt x="62" y="20"/>
                                  <a:pt x="65" y="31"/>
                                  <a:pt x="65" y="46"/>
                                </a:cubicBezTo>
                                <a:cubicBezTo>
                                  <a:pt x="65" y="54"/>
                                  <a:pt x="65" y="62"/>
                                  <a:pt x="62" y="68"/>
                                </a:cubicBezTo>
                                <a:cubicBezTo>
                                  <a:pt x="61" y="75"/>
                                  <a:pt x="59" y="81"/>
                                  <a:pt x="55" y="86"/>
                                </a:cubicBezTo>
                                <a:cubicBezTo>
                                  <a:pt x="52" y="90"/>
                                  <a:pt x="48" y="94"/>
                                  <a:pt x="43" y="96"/>
                                </a:cubicBezTo>
                                <a:cubicBezTo>
                                  <a:pt x="38" y="99"/>
                                  <a:pt x="32" y="100"/>
                                  <a:pt x="26" y="100"/>
                                </a:cubicBezTo>
                                <a:cubicBezTo>
                                  <a:pt x="23" y="100"/>
                                  <a:pt x="21" y="100"/>
                                  <a:pt x="18" y="100"/>
                                </a:cubicBezTo>
                                <a:cubicBezTo>
                                  <a:pt x="16" y="99"/>
                                  <a:pt x="14" y="99"/>
                                  <a:pt x="11" y="98"/>
                                </a:cubicBezTo>
                                <a:cubicBezTo>
                                  <a:pt x="10" y="97"/>
                                  <a:pt x="8" y="97"/>
                                  <a:pt x="6" y="96"/>
                                </a:cubicBezTo>
                                <a:cubicBezTo>
                                  <a:pt x="5" y="95"/>
                                  <a:pt x="4" y="95"/>
                                  <a:pt x="3" y="94"/>
                                </a:cubicBezTo>
                                <a:lnTo>
                                  <a:pt x="9" y="83"/>
                                </a:lnTo>
                                <a:close/>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7" name=" 121"/>
                        <wps:cNvSpPr>
                          <a:spLocks/>
                        </wps:cNvSpPr>
                        <wps:spPr bwMode="auto">
                          <a:xfrm>
                            <a:off x="590309" y="118062"/>
                            <a:ext cx="41275" cy="61595"/>
                          </a:xfrm>
                          <a:custGeom>
                            <a:avLst/>
                            <a:gdLst>
                              <a:gd name="T0" fmla="*/ 8 w 66"/>
                              <a:gd name="T1" fmla="*/ 77 h 98"/>
                              <a:gd name="T2" fmla="*/ 17 w 66"/>
                              <a:gd name="T3" fmla="*/ 83 h 98"/>
                              <a:gd name="T4" fmla="*/ 30 w 66"/>
                              <a:gd name="T5" fmla="*/ 85 h 98"/>
                              <a:gd name="T6" fmla="*/ 39 w 66"/>
                              <a:gd name="T7" fmla="*/ 84 h 98"/>
                              <a:gd name="T8" fmla="*/ 46 w 66"/>
                              <a:gd name="T9" fmla="*/ 80 h 98"/>
                              <a:gd name="T10" fmla="*/ 50 w 66"/>
                              <a:gd name="T11" fmla="*/ 73 h 98"/>
                              <a:gd name="T12" fmla="*/ 51 w 66"/>
                              <a:gd name="T13" fmla="*/ 65 h 98"/>
                              <a:gd name="T14" fmla="*/ 50 w 66"/>
                              <a:gd name="T15" fmla="*/ 59 h 98"/>
                              <a:gd name="T16" fmla="*/ 47 w 66"/>
                              <a:gd name="T17" fmla="*/ 53 h 98"/>
                              <a:gd name="T18" fmla="*/ 41 w 66"/>
                              <a:gd name="T19" fmla="*/ 48 h 98"/>
                              <a:gd name="T20" fmla="*/ 31 w 66"/>
                              <a:gd name="T21" fmla="*/ 47 h 98"/>
                              <a:gd name="T22" fmla="*/ 20 w 66"/>
                              <a:gd name="T23" fmla="*/ 48 h 98"/>
                              <a:gd name="T24" fmla="*/ 14 w 66"/>
                              <a:gd name="T25" fmla="*/ 51 h 98"/>
                              <a:gd name="T26" fmla="*/ 7 w 66"/>
                              <a:gd name="T27" fmla="*/ 46 h 98"/>
                              <a:gd name="T28" fmla="*/ 16 w 66"/>
                              <a:gd name="T29" fmla="*/ 0 h 98"/>
                              <a:gd name="T30" fmla="*/ 63 w 66"/>
                              <a:gd name="T31" fmla="*/ 0 h 98"/>
                              <a:gd name="T32" fmla="*/ 63 w 66"/>
                              <a:gd name="T33" fmla="*/ 12 h 98"/>
                              <a:gd name="T34" fmla="*/ 26 w 66"/>
                              <a:gd name="T35" fmla="*/ 12 h 98"/>
                              <a:gd name="T36" fmla="*/ 21 w 66"/>
                              <a:gd name="T37" fmla="*/ 37 h 98"/>
                              <a:gd name="T38" fmla="*/ 26 w 66"/>
                              <a:gd name="T39" fmla="*/ 35 h 98"/>
                              <a:gd name="T40" fmla="*/ 35 w 66"/>
                              <a:gd name="T41" fmla="*/ 35 h 98"/>
                              <a:gd name="T42" fmla="*/ 47 w 66"/>
                              <a:gd name="T43" fmla="*/ 37 h 98"/>
                              <a:gd name="T44" fmla="*/ 57 w 66"/>
                              <a:gd name="T45" fmla="*/ 43 h 98"/>
                              <a:gd name="T46" fmla="*/ 63 w 66"/>
                              <a:gd name="T47" fmla="*/ 52 h 98"/>
                              <a:gd name="T48" fmla="*/ 65 w 66"/>
                              <a:gd name="T49" fmla="*/ 65 h 98"/>
                              <a:gd name="T50" fmla="*/ 63 w 66"/>
                              <a:gd name="T51" fmla="*/ 77 h 98"/>
                              <a:gd name="T52" fmla="*/ 57 w 66"/>
                              <a:gd name="T53" fmla="*/ 88 h 98"/>
                              <a:gd name="T54" fmla="*/ 45 w 66"/>
                              <a:gd name="T55" fmla="*/ 95 h 98"/>
                              <a:gd name="T56" fmla="*/ 30 w 66"/>
                              <a:gd name="T57" fmla="*/ 97 h 98"/>
                              <a:gd name="T58" fmla="*/ 12 w 66"/>
                              <a:gd name="T59" fmla="*/ 94 h 98"/>
                              <a:gd name="T60" fmla="*/ 0 w 66"/>
                              <a:gd name="T61" fmla="*/ 87 h 98"/>
                              <a:gd name="T62" fmla="*/ 8 w 66"/>
                              <a:gd name="T63" fmla="*/ 7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6" h="98">
                                <a:moveTo>
                                  <a:pt x="8" y="77"/>
                                </a:moveTo>
                                <a:cubicBezTo>
                                  <a:pt x="11" y="80"/>
                                  <a:pt x="14" y="81"/>
                                  <a:pt x="17" y="83"/>
                                </a:cubicBezTo>
                                <a:cubicBezTo>
                                  <a:pt x="20" y="85"/>
                                  <a:pt x="24" y="85"/>
                                  <a:pt x="30" y="85"/>
                                </a:cubicBezTo>
                                <a:cubicBezTo>
                                  <a:pt x="34" y="85"/>
                                  <a:pt x="37" y="85"/>
                                  <a:pt x="39" y="84"/>
                                </a:cubicBezTo>
                                <a:cubicBezTo>
                                  <a:pt x="42" y="83"/>
                                  <a:pt x="44" y="81"/>
                                  <a:pt x="46" y="80"/>
                                </a:cubicBezTo>
                                <a:cubicBezTo>
                                  <a:pt x="48" y="77"/>
                                  <a:pt x="49" y="76"/>
                                  <a:pt x="50" y="73"/>
                                </a:cubicBezTo>
                                <a:cubicBezTo>
                                  <a:pt x="51" y="71"/>
                                  <a:pt x="51" y="68"/>
                                  <a:pt x="51" y="65"/>
                                </a:cubicBezTo>
                                <a:cubicBezTo>
                                  <a:pt x="51" y="63"/>
                                  <a:pt x="51" y="62"/>
                                  <a:pt x="50" y="59"/>
                                </a:cubicBezTo>
                                <a:cubicBezTo>
                                  <a:pt x="49" y="57"/>
                                  <a:pt x="48" y="55"/>
                                  <a:pt x="47" y="53"/>
                                </a:cubicBezTo>
                                <a:cubicBezTo>
                                  <a:pt x="45" y="51"/>
                                  <a:pt x="43" y="50"/>
                                  <a:pt x="41" y="48"/>
                                </a:cubicBezTo>
                                <a:cubicBezTo>
                                  <a:pt x="38" y="47"/>
                                  <a:pt x="35" y="47"/>
                                  <a:pt x="31" y="47"/>
                                </a:cubicBezTo>
                                <a:cubicBezTo>
                                  <a:pt x="26" y="47"/>
                                  <a:pt x="23" y="47"/>
                                  <a:pt x="20" y="48"/>
                                </a:cubicBezTo>
                                <a:cubicBezTo>
                                  <a:pt x="18" y="48"/>
                                  <a:pt x="16" y="50"/>
                                  <a:pt x="14" y="51"/>
                                </a:cubicBezTo>
                                <a:lnTo>
                                  <a:pt x="7" y="46"/>
                                </a:lnTo>
                                <a:lnTo>
                                  <a:pt x="16" y="0"/>
                                </a:lnTo>
                                <a:lnTo>
                                  <a:pt x="63" y="0"/>
                                </a:lnTo>
                                <a:lnTo>
                                  <a:pt x="63" y="12"/>
                                </a:lnTo>
                                <a:lnTo>
                                  <a:pt x="26" y="12"/>
                                </a:lnTo>
                                <a:lnTo>
                                  <a:pt x="21" y="37"/>
                                </a:lnTo>
                                <a:cubicBezTo>
                                  <a:pt x="22" y="37"/>
                                  <a:pt x="24" y="36"/>
                                  <a:pt x="26" y="35"/>
                                </a:cubicBezTo>
                                <a:cubicBezTo>
                                  <a:pt x="28" y="35"/>
                                  <a:pt x="31" y="35"/>
                                  <a:pt x="35" y="35"/>
                                </a:cubicBezTo>
                                <a:cubicBezTo>
                                  <a:pt x="39" y="35"/>
                                  <a:pt x="43" y="35"/>
                                  <a:pt x="47" y="37"/>
                                </a:cubicBezTo>
                                <a:cubicBezTo>
                                  <a:pt x="51" y="38"/>
                                  <a:pt x="54" y="41"/>
                                  <a:pt x="57" y="43"/>
                                </a:cubicBezTo>
                                <a:cubicBezTo>
                                  <a:pt x="59" y="46"/>
                                  <a:pt x="61" y="48"/>
                                  <a:pt x="63" y="52"/>
                                </a:cubicBezTo>
                                <a:cubicBezTo>
                                  <a:pt x="64" y="56"/>
                                  <a:pt x="65" y="60"/>
                                  <a:pt x="65" y="65"/>
                                </a:cubicBezTo>
                                <a:cubicBezTo>
                                  <a:pt x="65" y="69"/>
                                  <a:pt x="64" y="73"/>
                                  <a:pt x="63" y="77"/>
                                </a:cubicBezTo>
                                <a:cubicBezTo>
                                  <a:pt x="62" y="81"/>
                                  <a:pt x="60" y="85"/>
                                  <a:pt x="57" y="88"/>
                                </a:cubicBezTo>
                                <a:cubicBezTo>
                                  <a:pt x="53" y="91"/>
                                  <a:pt x="50" y="93"/>
                                  <a:pt x="45" y="95"/>
                                </a:cubicBezTo>
                                <a:cubicBezTo>
                                  <a:pt x="41" y="97"/>
                                  <a:pt x="36" y="97"/>
                                  <a:pt x="30" y="97"/>
                                </a:cubicBezTo>
                                <a:cubicBezTo>
                                  <a:pt x="22" y="97"/>
                                  <a:pt x="17" y="97"/>
                                  <a:pt x="12" y="94"/>
                                </a:cubicBezTo>
                                <a:cubicBezTo>
                                  <a:pt x="7" y="93"/>
                                  <a:pt x="3" y="90"/>
                                  <a:pt x="0" y="87"/>
                                </a:cubicBezTo>
                                <a:lnTo>
                                  <a:pt x="8" y="77"/>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8" name=" 122"/>
                        <wps:cNvSpPr>
                          <a:spLocks/>
                        </wps:cNvSpPr>
                        <wps:spPr bwMode="auto">
                          <a:xfrm>
                            <a:off x="643552" y="118062"/>
                            <a:ext cx="41275" cy="61595"/>
                          </a:xfrm>
                          <a:custGeom>
                            <a:avLst/>
                            <a:gdLst>
                              <a:gd name="T0" fmla="*/ 8 w 66"/>
                              <a:gd name="T1" fmla="*/ 77 h 98"/>
                              <a:gd name="T2" fmla="*/ 18 w 66"/>
                              <a:gd name="T3" fmla="*/ 83 h 98"/>
                              <a:gd name="T4" fmla="*/ 31 w 66"/>
                              <a:gd name="T5" fmla="*/ 85 h 98"/>
                              <a:gd name="T6" fmla="*/ 45 w 66"/>
                              <a:gd name="T7" fmla="*/ 80 h 98"/>
                              <a:gd name="T8" fmla="*/ 51 w 66"/>
                              <a:gd name="T9" fmla="*/ 67 h 98"/>
                              <a:gd name="T10" fmla="*/ 47 w 66"/>
                              <a:gd name="T11" fmla="*/ 54 h 98"/>
                              <a:gd name="T12" fmla="*/ 32 w 66"/>
                              <a:gd name="T13" fmla="*/ 49 h 98"/>
                              <a:gd name="T14" fmla="*/ 27 w 66"/>
                              <a:gd name="T15" fmla="*/ 50 h 98"/>
                              <a:gd name="T16" fmla="*/ 23 w 66"/>
                              <a:gd name="T17" fmla="*/ 51 h 98"/>
                              <a:gd name="T18" fmla="*/ 19 w 66"/>
                              <a:gd name="T19" fmla="*/ 44 h 98"/>
                              <a:gd name="T20" fmla="*/ 45 w 66"/>
                              <a:gd name="T21" fmla="*/ 12 h 98"/>
                              <a:gd name="T22" fmla="*/ 7 w 66"/>
                              <a:gd name="T23" fmla="*/ 12 h 98"/>
                              <a:gd name="T24" fmla="*/ 7 w 66"/>
                              <a:gd name="T25" fmla="*/ 0 h 98"/>
                              <a:gd name="T26" fmla="*/ 62 w 66"/>
                              <a:gd name="T27" fmla="*/ 0 h 98"/>
                              <a:gd name="T28" fmla="*/ 62 w 66"/>
                              <a:gd name="T29" fmla="*/ 11 h 98"/>
                              <a:gd name="T30" fmla="*/ 38 w 66"/>
                              <a:gd name="T31" fmla="*/ 39 h 98"/>
                              <a:gd name="T32" fmla="*/ 49 w 66"/>
                              <a:gd name="T33" fmla="*/ 42 h 98"/>
                              <a:gd name="T34" fmla="*/ 58 w 66"/>
                              <a:gd name="T35" fmla="*/ 47 h 98"/>
                              <a:gd name="T36" fmla="*/ 64 w 66"/>
                              <a:gd name="T37" fmla="*/ 56 h 98"/>
                              <a:gd name="T38" fmla="*/ 65 w 66"/>
                              <a:gd name="T39" fmla="*/ 67 h 98"/>
                              <a:gd name="T40" fmla="*/ 62 w 66"/>
                              <a:gd name="T41" fmla="*/ 80 h 98"/>
                              <a:gd name="T42" fmla="*/ 55 w 66"/>
                              <a:gd name="T43" fmla="*/ 89 h 98"/>
                              <a:gd name="T44" fmla="*/ 44 w 66"/>
                              <a:gd name="T45" fmla="*/ 96 h 98"/>
                              <a:gd name="T46" fmla="*/ 30 w 66"/>
                              <a:gd name="T47" fmla="*/ 97 h 98"/>
                              <a:gd name="T48" fmla="*/ 21 w 66"/>
                              <a:gd name="T49" fmla="*/ 97 h 98"/>
                              <a:gd name="T50" fmla="*/ 13 w 66"/>
                              <a:gd name="T51" fmla="*/ 94 h 98"/>
                              <a:gd name="T52" fmla="*/ 5 w 66"/>
                              <a:gd name="T53" fmla="*/ 91 h 98"/>
                              <a:gd name="T54" fmla="*/ 0 w 66"/>
                              <a:gd name="T55" fmla="*/ 87 h 98"/>
                              <a:gd name="T56" fmla="*/ 8 w 66"/>
                              <a:gd name="T57" fmla="*/ 7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98">
                                <a:moveTo>
                                  <a:pt x="8" y="77"/>
                                </a:moveTo>
                                <a:cubicBezTo>
                                  <a:pt x="11" y="79"/>
                                  <a:pt x="14" y="81"/>
                                  <a:pt x="18" y="83"/>
                                </a:cubicBezTo>
                                <a:cubicBezTo>
                                  <a:pt x="21" y="85"/>
                                  <a:pt x="26" y="85"/>
                                  <a:pt x="31" y="85"/>
                                </a:cubicBezTo>
                                <a:cubicBezTo>
                                  <a:pt x="37" y="85"/>
                                  <a:pt x="42" y="84"/>
                                  <a:pt x="45" y="80"/>
                                </a:cubicBezTo>
                                <a:cubicBezTo>
                                  <a:pt x="49" y="77"/>
                                  <a:pt x="51" y="72"/>
                                  <a:pt x="51" y="67"/>
                                </a:cubicBezTo>
                                <a:cubicBezTo>
                                  <a:pt x="51" y="62"/>
                                  <a:pt x="49" y="58"/>
                                  <a:pt x="47" y="54"/>
                                </a:cubicBezTo>
                                <a:cubicBezTo>
                                  <a:pt x="43" y="51"/>
                                  <a:pt x="39" y="49"/>
                                  <a:pt x="32" y="49"/>
                                </a:cubicBezTo>
                                <a:cubicBezTo>
                                  <a:pt x="31" y="49"/>
                                  <a:pt x="29" y="49"/>
                                  <a:pt x="27" y="50"/>
                                </a:cubicBezTo>
                                <a:cubicBezTo>
                                  <a:pt x="26" y="50"/>
                                  <a:pt x="25" y="50"/>
                                  <a:pt x="23" y="51"/>
                                </a:cubicBezTo>
                                <a:lnTo>
                                  <a:pt x="19" y="44"/>
                                </a:lnTo>
                                <a:lnTo>
                                  <a:pt x="45" y="12"/>
                                </a:lnTo>
                                <a:lnTo>
                                  <a:pt x="7" y="12"/>
                                </a:lnTo>
                                <a:lnTo>
                                  <a:pt x="7" y="0"/>
                                </a:lnTo>
                                <a:lnTo>
                                  <a:pt x="62" y="0"/>
                                </a:lnTo>
                                <a:lnTo>
                                  <a:pt x="62" y="11"/>
                                </a:lnTo>
                                <a:lnTo>
                                  <a:pt x="38" y="39"/>
                                </a:lnTo>
                                <a:cubicBezTo>
                                  <a:pt x="42" y="39"/>
                                  <a:pt x="45" y="40"/>
                                  <a:pt x="49" y="42"/>
                                </a:cubicBezTo>
                                <a:cubicBezTo>
                                  <a:pt x="52" y="43"/>
                                  <a:pt x="55" y="45"/>
                                  <a:pt x="58" y="47"/>
                                </a:cubicBezTo>
                                <a:cubicBezTo>
                                  <a:pt x="60" y="50"/>
                                  <a:pt x="62" y="52"/>
                                  <a:pt x="64" y="56"/>
                                </a:cubicBezTo>
                                <a:cubicBezTo>
                                  <a:pt x="65" y="59"/>
                                  <a:pt x="65" y="63"/>
                                  <a:pt x="65" y="67"/>
                                </a:cubicBezTo>
                                <a:cubicBezTo>
                                  <a:pt x="65" y="72"/>
                                  <a:pt x="65" y="76"/>
                                  <a:pt x="62" y="80"/>
                                </a:cubicBezTo>
                                <a:cubicBezTo>
                                  <a:pt x="61" y="84"/>
                                  <a:pt x="59" y="87"/>
                                  <a:pt x="55" y="89"/>
                                </a:cubicBezTo>
                                <a:cubicBezTo>
                                  <a:pt x="52" y="92"/>
                                  <a:pt x="48" y="94"/>
                                  <a:pt x="44" y="96"/>
                                </a:cubicBezTo>
                                <a:cubicBezTo>
                                  <a:pt x="40" y="97"/>
                                  <a:pt x="35" y="97"/>
                                  <a:pt x="30" y="97"/>
                                </a:cubicBezTo>
                                <a:cubicBezTo>
                                  <a:pt x="27" y="97"/>
                                  <a:pt x="23" y="97"/>
                                  <a:pt x="21" y="97"/>
                                </a:cubicBezTo>
                                <a:cubicBezTo>
                                  <a:pt x="18" y="96"/>
                                  <a:pt x="15" y="95"/>
                                  <a:pt x="13" y="94"/>
                                </a:cubicBezTo>
                                <a:cubicBezTo>
                                  <a:pt x="9" y="93"/>
                                  <a:pt x="8" y="92"/>
                                  <a:pt x="5" y="91"/>
                                </a:cubicBezTo>
                                <a:cubicBezTo>
                                  <a:pt x="4" y="89"/>
                                  <a:pt x="2" y="88"/>
                                  <a:pt x="0" y="87"/>
                                </a:cubicBezTo>
                                <a:lnTo>
                                  <a:pt x="8" y="77"/>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4" name=" 123"/>
                        <wps:cNvSpPr>
                          <a:spLocks/>
                        </wps:cNvSpPr>
                        <wps:spPr bwMode="auto">
                          <a:xfrm>
                            <a:off x="696796" y="115747"/>
                            <a:ext cx="41910" cy="63500"/>
                          </a:xfrm>
                          <a:custGeom>
                            <a:avLst/>
                            <a:gdLst>
                              <a:gd name="T0" fmla="*/ 14 w 67"/>
                              <a:gd name="T1" fmla="*/ 57 h 101"/>
                              <a:gd name="T2" fmla="*/ 18 w 67"/>
                              <a:gd name="T3" fmla="*/ 80 h 101"/>
                              <a:gd name="T4" fmla="*/ 34 w 67"/>
                              <a:gd name="T5" fmla="*/ 88 h 101"/>
                              <a:gd name="T6" fmla="*/ 42 w 67"/>
                              <a:gd name="T7" fmla="*/ 87 h 101"/>
                              <a:gd name="T8" fmla="*/ 47 w 67"/>
                              <a:gd name="T9" fmla="*/ 83 h 101"/>
                              <a:gd name="T10" fmla="*/ 51 w 67"/>
                              <a:gd name="T11" fmla="*/ 77 h 101"/>
                              <a:gd name="T12" fmla="*/ 53 w 67"/>
                              <a:gd name="T13" fmla="*/ 68 h 101"/>
                              <a:gd name="T14" fmla="*/ 48 w 67"/>
                              <a:gd name="T15" fmla="*/ 55 h 101"/>
                              <a:gd name="T16" fmla="*/ 35 w 67"/>
                              <a:gd name="T17" fmla="*/ 50 h 101"/>
                              <a:gd name="T18" fmla="*/ 22 w 67"/>
                              <a:gd name="T19" fmla="*/ 51 h 101"/>
                              <a:gd name="T20" fmla="*/ 14 w 67"/>
                              <a:gd name="T21" fmla="*/ 57 h 101"/>
                              <a:gd name="T22" fmla="*/ 57 w 67"/>
                              <a:gd name="T23" fmla="*/ 18 h 101"/>
                              <a:gd name="T24" fmla="*/ 55 w 67"/>
                              <a:gd name="T25" fmla="*/ 16 h 101"/>
                              <a:gd name="T26" fmla="*/ 52 w 67"/>
                              <a:gd name="T27" fmla="*/ 15 h 101"/>
                              <a:gd name="T28" fmla="*/ 47 w 67"/>
                              <a:gd name="T29" fmla="*/ 13 h 101"/>
                              <a:gd name="T30" fmla="*/ 41 w 67"/>
                              <a:gd name="T31" fmla="*/ 12 h 101"/>
                              <a:gd name="T32" fmla="*/ 29 w 67"/>
                              <a:gd name="T33" fmla="*/ 15 h 101"/>
                              <a:gd name="T34" fmla="*/ 21 w 67"/>
                              <a:gd name="T35" fmla="*/ 23 h 101"/>
                              <a:gd name="T36" fmla="*/ 16 w 67"/>
                              <a:gd name="T37" fmla="*/ 33 h 101"/>
                              <a:gd name="T38" fmla="*/ 14 w 67"/>
                              <a:gd name="T39" fmla="*/ 45 h 101"/>
                              <a:gd name="T40" fmla="*/ 23 w 67"/>
                              <a:gd name="T41" fmla="*/ 40 h 101"/>
                              <a:gd name="T42" fmla="*/ 37 w 67"/>
                              <a:gd name="T43" fmla="*/ 38 h 101"/>
                              <a:gd name="T44" fmla="*/ 58 w 67"/>
                              <a:gd name="T45" fmla="*/ 46 h 101"/>
                              <a:gd name="T46" fmla="*/ 66 w 67"/>
                              <a:gd name="T47" fmla="*/ 68 h 101"/>
                              <a:gd name="T48" fmla="*/ 63 w 67"/>
                              <a:gd name="T49" fmla="*/ 82 h 101"/>
                              <a:gd name="T50" fmla="*/ 57 w 67"/>
                              <a:gd name="T51" fmla="*/ 92 h 101"/>
                              <a:gd name="T52" fmla="*/ 47 w 67"/>
                              <a:gd name="T53" fmla="*/ 98 h 101"/>
                              <a:gd name="T54" fmla="*/ 35 w 67"/>
                              <a:gd name="T55" fmla="*/ 100 h 101"/>
                              <a:gd name="T56" fmla="*/ 9 w 67"/>
                              <a:gd name="T57" fmla="*/ 89 h 101"/>
                              <a:gd name="T58" fmla="*/ 0 w 67"/>
                              <a:gd name="T59" fmla="*/ 55 h 101"/>
                              <a:gd name="T60" fmla="*/ 3 w 67"/>
                              <a:gd name="T61" fmla="*/ 33 h 101"/>
                              <a:gd name="T62" fmla="*/ 11 w 67"/>
                              <a:gd name="T63" fmla="*/ 15 h 101"/>
                              <a:gd name="T64" fmla="*/ 24 w 67"/>
                              <a:gd name="T65" fmla="*/ 4 h 101"/>
                              <a:gd name="T66" fmla="*/ 42 w 67"/>
                              <a:gd name="T67" fmla="*/ 0 h 101"/>
                              <a:gd name="T68" fmla="*/ 55 w 67"/>
                              <a:gd name="T69" fmla="*/ 3 h 101"/>
                              <a:gd name="T70" fmla="*/ 63 w 67"/>
                              <a:gd name="T71" fmla="*/ 7 h 101"/>
                              <a:gd name="T72" fmla="*/ 57 w 67"/>
                              <a:gd name="T73" fmla="*/ 18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7" h="101">
                                <a:moveTo>
                                  <a:pt x="14" y="57"/>
                                </a:moveTo>
                                <a:cubicBezTo>
                                  <a:pt x="14" y="67"/>
                                  <a:pt x="16" y="75"/>
                                  <a:pt x="18" y="80"/>
                                </a:cubicBezTo>
                                <a:cubicBezTo>
                                  <a:pt x="22" y="86"/>
                                  <a:pt x="27" y="88"/>
                                  <a:pt x="34" y="88"/>
                                </a:cubicBezTo>
                                <a:cubicBezTo>
                                  <a:pt x="37" y="88"/>
                                  <a:pt x="39" y="88"/>
                                  <a:pt x="42" y="87"/>
                                </a:cubicBezTo>
                                <a:cubicBezTo>
                                  <a:pt x="44" y="86"/>
                                  <a:pt x="46" y="85"/>
                                  <a:pt x="47" y="83"/>
                                </a:cubicBezTo>
                                <a:cubicBezTo>
                                  <a:pt x="49" y="82"/>
                                  <a:pt x="50" y="79"/>
                                  <a:pt x="51" y="77"/>
                                </a:cubicBezTo>
                                <a:cubicBezTo>
                                  <a:pt x="52" y="74"/>
                                  <a:pt x="53" y="71"/>
                                  <a:pt x="53" y="68"/>
                                </a:cubicBezTo>
                                <a:cubicBezTo>
                                  <a:pt x="53" y="63"/>
                                  <a:pt x="51" y="58"/>
                                  <a:pt x="48" y="55"/>
                                </a:cubicBezTo>
                                <a:cubicBezTo>
                                  <a:pt x="46" y="51"/>
                                  <a:pt x="42" y="50"/>
                                  <a:pt x="35" y="50"/>
                                </a:cubicBezTo>
                                <a:cubicBezTo>
                                  <a:pt x="30" y="50"/>
                                  <a:pt x="26" y="50"/>
                                  <a:pt x="22" y="51"/>
                                </a:cubicBezTo>
                                <a:cubicBezTo>
                                  <a:pt x="19" y="53"/>
                                  <a:pt x="16" y="55"/>
                                  <a:pt x="14" y="57"/>
                                </a:cubicBezTo>
                                <a:close/>
                                <a:moveTo>
                                  <a:pt x="57" y="18"/>
                                </a:moveTo>
                                <a:cubicBezTo>
                                  <a:pt x="57" y="17"/>
                                  <a:pt x="56" y="17"/>
                                  <a:pt x="55" y="16"/>
                                </a:cubicBezTo>
                                <a:cubicBezTo>
                                  <a:pt x="55" y="16"/>
                                  <a:pt x="54" y="15"/>
                                  <a:pt x="52" y="15"/>
                                </a:cubicBezTo>
                                <a:cubicBezTo>
                                  <a:pt x="51" y="14"/>
                                  <a:pt x="49" y="14"/>
                                  <a:pt x="47" y="13"/>
                                </a:cubicBezTo>
                                <a:cubicBezTo>
                                  <a:pt x="45" y="13"/>
                                  <a:pt x="43" y="12"/>
                                  <a:pt x="41" y="12"/>
                                </a:cubicBezTo>
                                <a:cubicBezTo>
                                  <a:pt x="37" y="12"/>
                                  <a:pt x="33" y="14"/>
                                  <a:pt x="29" y="15"/>
                                </a:cubicBezTo>
                                <a:cubicBezTo>
                                  <a:pt x="26" y="17"/>
                                  <a:pt x="24" y="20"/>
                                  <a:pt x="21" y="23"/>
                                </a:cubicBezTo>
                                <a:cubicBezTo>
                                  <a:pt x="19" y="26"/>
                                  <a:pt x="17" y="29"/>
                                  <a:pt x="16" y="33"/>
                                </a:cubicBezTo>
                                <a:cubicBezTo>
                                  <a:pt x="15" y="37"/>
                                  <a:pt x="14" y="41"/>
                                  <a:pt x="14" y="45"/>
                                </a:cubicBezTo>
                                <a:cubicBezTo>
                                  <a:pt x="16" y="44"/>
                                  <a:pt x="19" y="42"/>
                                  <a:pt x="23" y="40"/>
                                </a:cubicBezTo>
                                <a:cubicBezTo>
                                  <a:pt x="26" y="38"/>
                                  <a:pt x="31" y="38"/>
                                  <a:pt x="37" y="38"/>
                                </a:cubicBezTo>
                                <a:cubicBezTo>
                                  <a:pt x="46" y="38"/>
                                  <a:pt x="53" y="40"/>
                                  <a:pt x="58" y="46"/>
                                </a:cubicBezTo>
                                <a:cubicBezTo>
                                  <a:pt x="63" y="51"/>
                                  <a:pt x="66" y="59"/>
                                  <a:pt x="66" y="68"/>
                                </a:cubicBezTo>
                                <a:cubicBezTo>
                                  <a:pt x="66" y="74"/>
                                  <a:pt x="65" y="78"/>
                                  <a:pt x="63" y="82"/>
                                </a:cubicBezTo>
                                <a:cubicBezTo>
                                  <a:pt x="62" y="86"/>
                                  <a:pt x="60" y="89"/>
                                  <a:pt x="57" y="92"/>
                                </a:cubicBezTo>
                                <a:cubicBezTo>
                                  <a:pt x="54" y="95"/>
                                  <a:pt x="51" y="97"/>
                                  <a:pt x="47" y="98"/>
                                </a:cubicBezTo>
                                <a:cubicBezTo>
                                  <a:pt x="43" y="100"/>
                                  <a:pt x="39" y="100"/>
                                  <a:pt x="35" y="100"/>
                                </a:cubicBezTo>
                                <a:cubicBezTo>
                                  <a:pt x="24" y="100"/>
                                  <a:pt x="15" y="97"/>
                                  <a:pt x="9" y="89"/>
                                </a:cubicBezTo>
                                <a:cubicBezTo>
                                  <a:pt x="3" y="82"/>
                                  <a:pt x="0" y="70"/>
                                  <a:pt x="0" y="55"/>
                                </a:cubicBezTo>
                                <a:cubicBezTo>
                                  <a:pt x="0" y="47"/>
                                  <a:pt x="1" y="39"/>
                                  <a:pt x="3" y="33"/>
                                </a:cubicBezTo>
                                <a:cubicBezTo>
                                  <a:pt x="5" y="26"/>
                                  <a:pt x="8" y="20"/>
                                  <a:pt x="11" y="15"/>
                                </a:cubicBezTo>
                                <a:cubicBezTo>
                                  <a:pt x="14" y="10"/>
                                  <a:pt x="18" y="7"/>
                                  <a:pt x="24" y="4"/>
                                </a:cubicBezTo>
                                <a:cubicBezTo>
                                  <a:pt x="29" y="2"/>
                                  <a:pt x="35" y="0"/>
                                  <a:pt x="42" y="0"/>
                                </a:cubicBezTo>
                                <a:cubicBezTo>
                                  <a:pt x="47" y="0"/>
                                  <a:pt x="51" y="1"/>
                                  <a:pt x="55" y="3"/>
                                </a:cubicBezTo>
                                <a:cubicBezTo>
                                  <a:pt x="59" y="4"/>
                                  <a:pt x="62" y="6"/>
                                  <a:pt x="63" y="7"/>
                                </a:cubicBezTo>
                                <a:lnTo>
                                  <a:pt x="57" y="18"/>
                                </a:lnTo>
                                <a:close/>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wgp>
                </a:graphicData>
              </a:graphic>
            </wp:anchor>
          </w:drawing>
        </mc:Choice>
        <mc:Fallback>
          <w:pict>
            <v:group w14:anchorId="2B899EA0" id="Group 217" o:spid="_x0000_s1026" style="position:absolute;margin-left:-26.35pt;margin-top:1.35pt;width:202.8pt;height:29.15pt;z-index:251674624" coordsize="25760,3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">
              <v:group id="Group 215" o:spid="_x0000_s1027" style="position:absolute;width:7783;height:3702" coordsize="7783,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 2" o:spid="_x0000_s1028" style="position:absolute;top:2851;width:889;height:851;visibility:visible;mso-wrap-style:none;v-text-anchor:middle" coordsize="14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cpMcEA&#10;AADbAAAADwAAAGRycy9kb3ducmV2LnhtbERPy4rCMBTdC/MP4QqzEU2dhY9qlKEo48JNqx9waa5N&#10;sbkpTawdv94sBmZ5OO/tfrCN6KnztWMF81kCgrh0uuZKwfVynK5A+ICssXFMCn7Jw373Mdpiqt2T&#10;c+qLUIkYwj5FBSaENpXSl4Ys+plriSN3c53FEGFXSd3hM4bbRn4lyUJarDk2GGwpM1Tei4dV8Fjn&#10;+eUsD5Mf0x/c9bXMePHKlPocD98bEIGG8C/+c5+0glVcH7/EHyB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XKTHBAAAA2wAAAA8AAAAAAAAAAAAAAAAAmAIAAGRycy9kb3du&#10;cmV2LnhtbFBLBQYAAAAABAAEAPUAAACGAwAAAAA=&#10;" path="m129,104r-16,l113,77r-87,l26,104r-16,l10,41r119,l129,104xm102,123r-64,l38,88r64,l102,123xm37,12r65,l102,29r-65,l37,12xm140,29r-28,l112,,26,r,29l,29r,85l26,114r,20l113,134r,-20l140,114r,-85xe" fillcolor="#27246e" stroked="f" strokecolor="#3465a4">
                  <v:path arrowok="t" o:connecttype="custom" o:connectlocs="81334,65551;71246,65551;71246,48533;16393,48533;16393,65551;6305,65551;6305,25842;81334,25842;81334,65551;64311,77526;23959,77526;23959,55466;64311,55466;64311,77526;23328,7564;64311,7564;64311,18279;23328,18279;23328,7564;88270,18279;70616,18279;70616,0;16393,0;16393,18279;0,18279;0,71854;16393,71854;16393,84460;71246,84460;71246,71854;88270,71854;88270,18279" o:connectangles="0,0,0,0,0,0,0,0,0,0,0,0,0,0,0,0,0,0,0,0,0,0,0,0,0,0,0,0,0,0,0,0"/>
                </v:shape>
                <v:shape id=" 17" o:spid="_x0000_s1029" style="position:absolute;left:98;top:32;width:895;height:889;visibility:visible;mso-wrap-style:none;v-text-anchor:middle" coordsize="142,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BjD8MA&#10;AADbAAAADwAAAGRycy9kb3ducmV2LnhtbESPzYoCMRCE7wu+Q2jB25q4LiKjUUR2YQ9e/HmAnkk7&#10;MzrpjEnU8e3NguCxqK6vuubLzjbiRj7UjjWMhgoEceFMzaWGw/73cwoiRGSDjWPS8KAAy0XvY46Z&#10;cXfe0m0XS5EgHDLUUMXYZlKGoiKLYeha4uQdnbcYk/SlNB7vCW4b+aXURFqsOTVU2NK6ouK8u9r0&#10;xmmkrt/rx0b+XC4d5rmf7FWu9aDfrWYgInXxffxK/xkN4zH8b0kA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BjD8MAAADbAAAADwAAAAAAAAAAAAAAAACYAgAAZHJzL2Rv&#10;d25yZXYueG1sUEsFBgAAAAAEAAQA9QAAAIgDAAAAAA==&#10;" path="m106,64v,-8,-2,-14,-3,-21c108,42,114,39,119,38v5,7,9,16,9,26l106,64xm103,97v1,-7,3,-15,3,-21l128,76v,9,-4,18,-9,26c114,100,108,98,103,97xm99,108v4,1,8,2,12,3c106,116,99,120,92,123v3,-4,6,-9,7,-15xm42,108v2,6,4,11,7,15c42,120,36,116,30,111v4,-1,8,-2,12,-3xm39,97v-6,1,-12,3,-17,5c17,94,14,85,13,76r23,c36,82,37,90,39,97xm39,43v-2,7,-3,13,-3,21l13,64c14,54,17,45,22,38v5,1,11,4,17,5xm41,31v-3,,-7,-2,-11,-3c35,23,42,18,49,16v-3,5,-5,10,-8,15xm53,34c56,26,60,19,65,13r,22c61,34,57,34,53,34xm47,64v1,-7,2,-13,3,-19c55,46,60,46,65,46r,18l47,64xm65,105r,21c60,120,56,114,53,106v4,-1,8,-1,12,-1xm50,94c49,88,48,82,47,76r18,l65,93v-5,,-10,1,-15,1xm92,16v7,2,14,7,19,12c108,29,104,31,99,31,98,26,95,21,92,16xm77,35r,-22c81,19,85,26,88,34v-4,,-7,,-11,1xm77,64r,-18c82,46,86,46,91,45v2,6,3,12,3,19l77,64xm88,106v-3,8,-7,14,-11,20l77,105v4,,7,,11,1xm77,93r,-17l94,76v,6,-1,12,-3,18c86,94,82,93,77,93xm70,c32,,,31,,69v,39,32,71,70,71c109,140,141,108,141,69,141,31,109,,70,xe" fillcolor="#2cb9f1" stroked="f" strokecolor="#3465a4">
                  <v:path arrowok="t" o:connecttype="custom" o:connectlocs="64944,27111;80708,40352;64944,61158;80708,47918;64944,61158;69989,69985;62422,68094;30896,77551;26482,68094;13872,64311;22699,47918;24591,27111;8197,40352;24591,27111;18916,17654;25852,19545;40984,8196;33418,21437;31526,28372;40984,40352;40984,66202;33418,66833;31526,59267;40984,47918;31526,59267;69989,17654;58009,10088;48551,8196;48551,22067;48551,29003;59270,40352;55486,66833;48551,66202;48551,58636;59270,47918;48551,58636;0,43504;88904,43504" o:connectangles="0,0,0,0,0,0,0,0,0,0,0,0,0,0,0,0,0,0,0,0,0,0,0,0,0,0,0,0,0,0,0,0,0,0,0,0,0,0"/>
                </v:shape>
                <v:shape id=" 18" o:spid="_x0000_s1030" style="position:absolute;left:1409;top:1540;width:178;height:762;visibility:visible;mso-wrap-style:none;v-text-anchor:middle" coordsize="29,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adKMMA&#10;AADcAAAADwAAAGRycy9kb3ducmV2LnhtbERPS0vDQBC+C/6HZQRvdhOxD9JuiwiCracmXrwN2Wk2&#10;dHc2Ztc09de7hUJv8/E9Z7UZnRUD9aH1rCCfZCCIa69bbhR8Ve9PCxAhImu0nknBmQJs1vd3Kyy0&#10;P/GehjI2IoVwKFCBibErpAy1IYdh4jvixB187zAm2DdS93hK4c7K5yybSYctpwaDHb0Zqo/lr1Pw&#10;t/XzbWWPw+e5nH6bamHrn12u1OPD+LoEEWmMN/HV/aHT/PwFLs+kC+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adKMMAAADcAAAADwAAAAAAAAAAAAAAAACYAgAAZHJzL2Rv&#10;d25yZXYueG1sUEsFBgAAAAAEAAQA9QAAAIgDAAAAAA==&#10;" path="m14,120v-1,-2,-2,-5,-4,-9c8,108,6,103,5,98,4,93,2,88,1,81,,75,,68,,60,,54,,47,1,40,2,33,4,27,5,22,6,17,8,13,10,9,12,5,13,3,14,l28,c27,3,25,6,23,10v-1,4,-4,10,-5,15c17,29,16,35,15,42v-1,5,-1,12,-1,18c14,67,14,73,15,80v1,5,2,11,3,16c19,101,22,106,23,110v2,4,4,8,5,10l14,120e" fillcolor="#27246e" stroked="f" strokecolor="#3465a4">
                  <v:path arrowok="t" o:connecttype="custom" o:connectlocs="8583,75570;6131,69902;3066,61716;613,51010;0,37785;613,25190;3066,13855;6131,5668;8583,0;17167,0;14101,6298;11036,15744;9197,26450;8583,37785;9197,50380;11036,60456;14101,69273;17167,75570;8583,75570" o:connectangles="0,0,0,0,0,0,0,0,0,0,0,0,0,0,0,0,0,0,0"/>
                </v:shape>
                <v:shape id=" 19" o:spid="_x0000_s1031" style="position:absolute;left:1704;top:1605;width:413;height:635;visibility:visible;mso-wrap-style:none;v-text-anchor:middle" coordsize="6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wCiMIA&#10;AADcAAAADwAAAGRycy9kb3ducmV2LnhtbERPTYvCMBC9C/sfwgjeNNVVKdUoiyCroId197K3oRnb&#10;ajMpSdT6740geJvH+5z5sjW1uJLzlWUFw0ECgji3uuJCwd/vup+C8AFZY22ZFNzJw3Lx0Zljpu2N&#10;f+h6CIWIIewzVFCG0GRS+rwkg35gG+LIHa0zGCJ0hdQObzHc1HKUJFNpsOLYUGJDq5Ly8+FiFKS7&#10;897L76Npx+5eTJN0e/o8/SvV67ZfMxCB2vAWv9wbHecPJ/B8Jl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AKIwgAAANwAAAAPAAAAAAAAAAAAAAAAAJgCAABkcnMvZG93&#10;bnJldi54bWxQSwUGAAAAAAQABAD1AAAAhwMAAAAA&#10;" path="m14,56v,10,1,17,5,24c22,85,27,88,34,88v3,,5,,7,-2c43,86,45,84,47,83v2,-2,3,-4,4,-7c52,73,53,71,53,67v,-5,-2,-9,-5,-13c46,50,41,49,35,49v-5,,-9,,-12,2c19,52,16,54,14,56xm57,17v,,-1,-1,-2,-1c54,15,53,14,52,14v-2,,-3,-1,-5,-1c45,12,43,12,41,12v-5,,-8,1,-12,2c27,17,24,19,22,22v-3,3,-4,6,-6,10c15,36,14,40,14,44v2,-1,5,-3,9,-5c27,38,31,37,36,37v9,,17,2,22,8c63,50,65,58,65,68v,4,,9,-2,13c62,85,60,88,57,91v-3,3,-7,5,-10,7c43,99,39,100,35,100,24,100,15,96,9,89,3,81,,69,,54,,46,1,38,3,31,5,25,7,19,11,14,14,10,19,6,24,4,29,1,35,,41,v5,,9,1,13,2c58,4,61,5,63,6l57,17xe" fillcolor="#27246e" stroked="f" strokecolor="#3465a4">
                  <v:path arrowok="t" o:connecttype="custom" o:connectlocs="8755,35208;11882,50297;21263,55327;25641,54069;29393,52183;31894,47782;33145,42124;30018,33950;21888,30807;14384,32064;8755,35208;35647,10688;34396,10059;32520,8802;29393,8173;25641,7545;18136,8802;13758,13832;10006,20119;8755,27663;14384,24520;22514,23262;36272,28292;40650,42752;39399,50926;35647,57213;29393,61614;21888,62871;5628,55955;0,33950;1876,19490;6879,8802;15009,2515;25641,0;33770,1257;39399,3772;35647,10688" o:connectangles="0,0,0,0,0,0,0,0,0,0,0,0,0,0,0,0,0,0,0,0,0,0,0,0,0,0,0,0,0,0,0,0,0,0,0,0,0"/>
                </v:shape>
                <v:shape id=" 20" o:spid="_x0000_s1032" style="position:absolute;left:2195;top:1638;width:413;height:616;visibility:visible;mso-wrap-style:none;v-text-anchor:middle" coordsize="6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aYhcIA&#10;AADcAAAADwAAAGRycy9kb3ducmV2LnhtbERPTWvCQBC9F/wPyxS8lGYTD5KmrlIKtb1W7X2SHZNg&#10;djbubpPUX+8WBG/zeJ+z2kymEwM531pWkCUpCOLK6pZrBYf9x3MOwgdkjZ1lUvBHHjbr2cMKC21H&#10;/qZhF2oRQ9gXqKAJoS+k9FVDBn1ie+LIHa0zGCJ0tdQOxxhuOrlI06U02HJsaLCn94aq0+7XKHja&#10;6212LD9P6c/WZXk455eXslJq/ji9vYIINIW7+Ob+0nF+toT/Z+IF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FpiFwgAAANwAAAAPAAAAAAAAAAAAAAAAAJgCAABkcnMvZG93&#10;bnJldi54bWxQSwUGAAAAAAQABAD1AAAAhwMAAAAA&#10;" path="m8,77v3,2,6,4,9,5c20,84,25,85,30,85v3,,6,-1,9,-2c41,82,44,81,45,79v2,-2,4,-4,4,-6c50,70,50,68,50,65v,-2,,-4,,-6c49,57,48,55,46,53,45,51,43,49,40,48,38,47,35,46,31,46v-4,,-8,1,-10,2c18,48,16,49,14,50l7,45,16,,63,r,13l25,13,21,38v1,-1,3,-2,5,-2c28,35,31,35,34,35v4,,8,,12,2c50,38,54,40,57,43v2,2,5,5,6,9c65,56,65,60,65,64v,5,,9,-2,13c62,81,59,84,57,87v-3,3,-8,6,-12,7c41,96,35,97,29,97,23,97,17,96,12,94,7,92,3,90,,87l8,77e" fillcolor="#27246e" stroked="f" strokecolor="#3465a4">
                  <v:path arrowok="t" o:connecttype="custom" o:connectlocs="5003,48396;10631,51539;18761,53424;24390,52167;28142,49653;30644,45882;31269,40854;31269,37083;28767,33312;25015,30169;19387,28912;13133,30169;8755,31426;4378,28283;10006,0;39399,0;39399,8171;15634,8171;13133,23884;16260,22627;21263,21998;28767,23255;35647,27026;39399,32683;40650,40225;39399,48396;35647,54681;28142,59081;18136,60966;7505,59081;0,54681;5003,48396" o:connectangles="0,0,0,0,0,0,0,0,0,0,0,0,0,0,0,0,0,0,0,0,0,0,0,0,0,0,0,0,0,0,0,0"/>
                </v:shape>
                <v:shape id=" 21" o:spid="_x0000_s1033" style="position:absolute;left:2720;top:1540;width:184;height:762;visibility:visible;mso-wrap-style:none;v-text-anchor:middle" coordsize="3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A7mMIA&#10;AADcAAAADwAAAGRycy9kb3ducmV2LnhtbERPTWvCQBC9C/0PywjedJMeYk1dJS0ozaGHqrkP2WkS&#10;zM6G7KpJf71bELzN433OejuYVlypd41lBfEiAkFcWt1wpeB03M3fQDiPrLG1TApGcrDdvEzWmGp7&#10;4x+6HnwlQgi7FBXU3neplK6syaBb2I44cL+2N+gD7Cupe7yFcNPK1yhKpMGGQ0ONHX3WVJ4PF6Mg&#10;KXBf/PlkJT+yJjffWJzysVBqNh2ydxCeBv8UP9xfOsyPl/D/TLh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QDuYwgAAANwAAAAPAAAAAAAAAAAAAAAAAJgCAABkcnMvZG93&#10;bnJldi54bWxQSwUGAAAAAAQABAD1AAAAhwMAAAAA&#10;" path="m14,v1,3,3,5,5,9c20,13,22,17,24,22v1,5,2,11,4,18c29,46,29,53,29,60v,8,,15,-1,21c26,87,25,93,24,98v-2,5,-4,9,-5,13c17,115,15,118,14,120l,120v2,-2,4,-6,5,-10c7,106,9,101,10,96v2,-5,2,-11,3,-16c14,73,15,67,15,60,15,54,14,47,13,42,12,35,12,29,10,24,9,20,7,14,5,10,4,6,2,3,,l14,e" fillcolor="#27246e" stroked="f" strokecolor="#3465a4">
                  <v:path arrowok="t" o:connecttype="custom" o:connectlocs="8594,0;11663,5668;14732,13855;17187,25190;17801,37785;17187,51010;14732,61716;11663,69902;8594,75570;0,75570;3069,69273;6138,60456;7980,50380;9208,37785;7980,26450;6138,15114;3069,6298;0,0;8594,0" o:connectangles="0,0,0,0,0,0,0,0,0,0,0,0,0,0,0,0,0,0,0"/>
                </v:shape>
                <v:shape id=" 22" o:spid="_x0000_s1034" style="position:absolute;left:3244;top:1605;width:413;height:635;visibility:visible;mso-wrap-style:none;v-text-anchor:middle" coordsize="6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2tFsUA&#10;AADcAAAADwAAAGRycy9kb3ducmV2LnhtbESPT2vCQBDF74V+h2UKvdWNtkhIXaUIooV68M/F25Ad&#10;k2h2NuyuGr995yB4m+G9ee83k1nvWnWlEBvPBoaDDBRx6W3DlYH9bvGRg4oJ2WLrmQzcKcJs+voy&#10;wcL6G2/ouk2VkhCOBRqoU+oKrWNZk8M48B2xaEcfHCZZQ6VtwJuEu1aPsmysHTYsDTV2NK+pPG8v&#10;zkD+d15HvTy6/ivcq3GW/54+Twdj3t/6n29Qifr0ND+uV1bwh0Irz8gEev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na0WxQAAANwAAAAPAAAAAAAAAAAAAAAAAJgCAABkcnMv&#10;ZG93bnJldi54bWxQSwUGAAAAAAQABAD1AAAAigMAAAAA&#10;" path="m14,56v,10,2,17,4,24c22,85,27,88,34,88v2,,5,,7,-2c43,86,46,84,47,83v2,-2,3,-4,4,-7c52,73,53,71,53,67v,-5,-2,-9,-5,-13c46,50,42,49,35,49v-5,,-9,,-13,2c19,52,16,54,14,56xm57,17v-1,,-1,-1,-2,-1c54,15,53,14,52,14v-2,,-3,-1,-5,-1c45,12,43,12,41,12v-5,,-8,1,-12,2c26,17,23,19,21,22v-2,3,-4,6,-5,10c15,36,14,40,14,44v2,-1,5,-3,8,-5c26,38,30,37,36,37v10,,17,2,22,8c63,50,65,58,65,68v,4,,9,-2,13c61,85,60,88,57,91v-3,3,-6,5,-10,7c43,99,39,100,35,100,23,100,15,96,9,89,3,81,,69,,54,,46,1,38,3,31,5,25,7,19,10,14,14,10,18,6,23,4,29,1,35,,41,v5,,10,1,14,2c58,4,61,5,63,6l57,17xe" fillcolor="#27246e" stroked="f" strokecolor="#3465a4">
                  <v:path arrowok="t" o:connecttype="custom" o:connectlocs="8755,35208;11257,50297;21263,55327;25641,54069;29393,52183;31894,47782;33145,42124;30018,33950;21888,30807;13758,32064;8755,35208;35647,10688;34396,10059;32520,8802;29393,8173;25641,7545;18136,8802;13133,13832;10006,20119;8755,27663;13758,24520;22514,23262;36272,28292;40650,42752;39399,50926;35647,57213;29393,61614;21888,62871;5628,55955;0,33950;1876,19490;6254,8802;14384,2515;25641,0;34396,1257;39399,3772;35647,10688" o:connectangles="0,0,0,0,0,0,0,0,0,0,0,0,0,0,0,0,0,0,0,0,0,0,0,0,0,0,0,0,0,0,0,0,0,0,0,0,0"/>
                </v:shape>
                <v:shape id=" 23" o:spid="_x0000_s1035" style="position:absolute;left:3769;top:1605;width:387;height:616;visibility:visible;mso-wrap-style:none;v-text-anchor:middle" coordsize="6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BrMIA&#10;AADcAAAADwAAAGRycy9kb3ducmV2LnhtbERPS2vCQBC+F/wPywi91Y2liEZXEUF80EujB70N2TEJ&#10;ZmdDZtX037tCobf5+J4zW3SuVndqpfJsYDhIQBHn3lZcGDge1h9jUBKQLdaeycAvCSzmvbcZptY/&#10;+IfuWShUDGFJ0UAZQpNqLXlJDmXgG+LIXXzrMETYFtq2+IjhrtafSTLSDiuODSU2tCopv2Y3Z2C8&#10;SbLd6rYVaU7VfvP1fZZsdzbmvd8tp6ACdeFf/Ofe2jh/OIHXM/ECP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8GswgAAANwAAAAPAAAAAAAAAAAAAAAAAJgCAABkcnMvZG93&#10;bnJldi54bWxQSwUGAAAAAAQABAD1AAAAhwMAAAAA&#10;" path="m1,88c1,83,2,78,5,74v2,-4,5,-8,9,-11c18,58,22,55,26,51v4,-2,7,-5,10,-8c39,40,41,38,43,35v2,-2,3,-5,3,-9c46,25,45,24,45,22,44,20,44,18,42,17,41,16,39,15,38,14,35,13,32,13,29,13v-2,,-5,,-7,1c20,14,18,16,17,17v-2,,-3,2,-4,3c11,22,10,23,10,24l,17c1,15,2,13,4,11,5,9,7,8,10,6,13,4,15,3,19,1,22,,26,,30,v6,,10,,14,2c48,3,51,5,53,8v3,3,4,5,6,8c60,19,60,22,60,25v,4,,7,-1,10c57,38,56,41,54,44v-2,2,-5,5,-7,7c44,54,42,56,39,58v-3,2,-7,5,-9,7c27,67,24,69,22,72v-1,2,-3,4,-4,7c17,81,16,83,16,85r45,l61,97,1,97r,-9e" fillcolor="#27246e" stroked="f" strokecolor="#3465a4">
                  <v:path arrowok="t" o:connecttype="custom" o:connectlocs="625,55310;3124,46511;8747,39597;16244,32055;22491,27026;26865,21998;28739,16342;28114,13827;26240,10685;23741,8799;18118,8171;13745,8799;10621,10685;8122,12570;6248,15084;0,10685;2499,6914;6248,3771;11870,629;18743,0;27489,1257;33112,5028;36861,10056;37485,15713;36861,21998;33737,27655;29364,32055;24366,36454;18743,40854;13745,45253;11246,49653;9996,53424;38110,53424;38110,60966;625,60966;625,55310" o:connectangles="0,0,0,0,0,0,0,0,0,0,0,0,0,0,0,0,0,0,0,0,0,0,0,0,0,0,0,0,0,0,0,0,0,0,0,0"/>
                </v:shape>
                <v:shape id=" 24" o:spid="_x0000_s1036" style="position:absolute;left:4293;top:1605;width:394;height:616;visibility:visible;mso-wrap-style:none;v-text-anchor:middle" coordsize="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HgOMQA&#10;AADcAAAADwAAAGRycy9kb3ducmV2LnhtbESPQWvDMAyF74P9B6NBL6W1G7ZS0rqlDAYdO7XpDxCx&#10;GofGcoi9Jvv302Gwm8R7eu/T7jCFTj1oSG1kC6ulAUVcR9dyY+FafSw2oFJGdthFJgs/lOCwf37a&#10;YeniyGd6XHKjJIRTiRZ8zn2pdao9BUzL2BOLdotDwCzr0Gg34CjhodOFMWsdsGVp8NjTu6f6fvkO&#10;Fo7n+VeVjLl2o18Vr9X8c2P0m7Wzl+m4BZVpyv/mv+uTE/xC8OUZmUD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R4DjEAAAA3AAAAA8AAAAAAAAAAAAAAAAAmAIAAGRycy9k&#10;b3ducmV2LnhtbFBLBQYAAAAABAAEAPUAAACJAwAAAAA=&#10;" path="m2,88c2,83,3,78,6,74v2,-4,5,-8,9,-11c20,58,24,55,28,51v3,-2,6,-5,10,-8c41,40,43,38,45,35v1,-2,2,-5,2,-9c47,25,46,24,46,22,45,20,45,18,44,17,42,16,40,15,38,14,36,13,34,13,31,13v-3,,-5,,-7,1c21,14,20,16,18,17v-2,,-3,2,-4,3c12,22,11,23,11,24l,17c2,15,3,13,4,11,6,9,8,8,11,6,14,4,17,3,20,1,24,,27,,32,v5,,9,,13,2c49,3,52,5,54,8v3,3,4,5,5,8c61,19,62,22,62,25v,4,-1,7,-3,10c58,38,57,41,55,44v-2,2,-5,5,-7,7c45,54,43,56,40,58v-3,2,-6,5,-9,7c28,67,26,69,24,72v-2,2,-4,4,-5,7c18,81,17,83,17,85r45,l62,97,2,97r,-9e" fillcolor="#27246e" stroked="f" strokecolor="#3465a4">
                  <v:path arrowok="t" o:connecttype="custom" o:connectlocs="1250,55310;3750,46511;9374,39597;17498,32055;23747,27026;28121,21998;29371,16342;28746,13827;27497,10685;23747,8799;19373,8171;14998,8799;11249,10685;8749,12570;6874,15084;0,10685;2500,6914;6874,3771;12498,629;19997,0;28121,1257;33746,5028;36870,10056;38745,15713;36870,21998;34371,27655;29996,32055;24997,36454;19373,40854;14998,45253;11873,49653;10624,53424;38745,53424;38745,60966;1250,60966;1250,55310" o:connectangles="0,0,0,0,0,0,0,0,0,0,0,0,0,0,0,0,0,0,0,0,0,0,0,0,0,0,0,0,0,0,0,0,0,0,0,0"/>
                </v:shape>
                <v:shape id=" 25" o:spid="_x0000_s1037" style="position:absolute;left:4817;top:1605;width:400;height:616;visibility:visible;mso-wrap-style:none;v-text-anchor:middle" coordsize="6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uYsIA&#10;AADcAAAADwAAAGRycy9kb3ducmV2LnhtbERPTWvCQBC9F/oflil4KWYTKSLRVYIilt6a9pLbkJ1k&#10;g9nZkF1j/PfdQqG3ebzP2R1m24uJRt85VpAlKQji2umOWwXfX+flBoQPyBp7x6TgQR4O++enHeba&#10;3fmTpjK0Ioawz1GBCWHIpfS1IYs+cQNx5Bo3WgwRjq3UI95juO3lKk3X0mLHscHgQEdD9bW8WQW9&#10;qfialqfGFY9QZZfXdbV5+1Bq8TIXWxCB5vAv/nO/6zh/lcHvM/EC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e5iwgAAANwAAAAPAAAAAAAAAAAAAAAAAJgCAABkcnMvZG93&#10;bnJldi54bWxQSwUGAAAAAAQABAD1AAAAhwMAAAAA&#10;" path="m2,88c2,83,3,78,5,74,8,70,11,66,15,63v4,-5,8,-8,12,-12c31,49,34,46,37,43v3,-3,5,-5,7,-8c46,33,46,30,46,26v,-1,,-2,,-4c45,20,44,18,43,17,41,16,40,15,38,14,36,13,33,13,30,13v-2,,-5,,-7,1c21,14,19,16,17,17v-1,,-2,2,-4,3c12,22,11,23,11,24l,17c1,15,3,13,4,11,6,9,8,8,11,6,13,4,16,3,20,1,23,,27,,31,v5,,10,,14,2c48,3,52,5,54,8v2,3,4,5,6,8c61,19,62,22,62,25v,4,-1,7,-2,10c58,38,57,41,55,44v-2,2,-5,5,-8,7c45,54,42,56,39,58v-3,2,-6,5,-9,7c28,67,25,69,24,72v-3,2,-4,4,-6,7c17,81,17,83,17,85r46,l63,97,2,97r,-9e" fillcolor="#27246e" stroked="f" strokecolor="#3465a4">
                  <v:path arrowok="t" o:connecttype="custom" o:connectlocs="1250,55310;3125,46511;9376,39597;16877,32055;23128,27026;27503,21998;28754,16342;28754,13827;26878,10685;23753,8799;18752,8171;14377,8799;10626,10685;8126,12570;6876,15084;0,10685;2500,6914;6876,3771;12502,629;19377,0;28129,1257;33754,5028;37505,10056;38755,15713;37505,21998;34379,27655;29379,32055;24378,36454;18752,40854;15002,45253;11251,49653;10626,53424;39380,53424;39380,60966;1250,60966;1250,55310" o:connectangles="0,0,0,0,0,0,0,0,0,0,0,0,0,0,0,0,0,0,0,0,0,0,0,0,0,0,0,0,0,0,0,0,0,0,0,0"/>
                </v:shape>
                <v:shape id=" 26" o:spid="_x0000_s1038" style="position:absolute;left:5538;top:1605;width:394;height:616;visibility:visible;mso-wrap-style:none;v-text-anchor:middle" coordsize="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b1MAA&#10;AADcAAAADwAAAGRycy9kb3ducmV2LnhtbERPzYrCMBC+C75DGGEvsiYWXaQaRRYWXDxpfYChGZti&#10;MylNtPXtNwuCt/n4fmezG1wjHtSF2rOG+UyBIC69qbnScCl+PlcgQkQ22HgmDU8KsNuORxvMje/5&#10;RI9zrEQK4ZCjBhtjm0sZSksOw8y3xIm7+s5hTLCrpOmwT+GukZlSX9JhzanBYkvflsrb+e407E/T&#10;YxGUujS9nWeLYvq7UnKp9cdk2K9BRBriW/xyH0yan2Xw/0y6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A/b1MAAAADcAAAADwAAAAAAAAAAAAAAAACYAgAAZHJzL2Rvd25y&#10;ZXYueG1sUEsFBgAAAAAEAAQA9QAAAIUDAAAAAA==&#10;" path="m1,88c1,83,3,78,5,74v3,-4,6,-8,9,-11c18,58,22,55,26,51v4,-2,8,-5,11,-8c39,40,42,38,43,35v2,-2,3,-5,3,-9c46,25,46,24,45,22v,-2,-2,-4,-3,-5c41,16,39,15,37,14,35,13,33,13,30,13v-3,,-5,,-8,1c20,14,18,16,17,17v-2,,-3,2,-4,3c12,22,11,23,10,24l,17c1,15,2,13,4,11,5,9,8,8,10,6,13,4,16,3,19,1,22,,26,,30,v5,,10,,14,2c47,3,51,5,53,8v2,3,4,5,6,8c60,19,61,22,61,25v,4,-1,7,-2,10c57,38,56,41,54,44v-2,2,-4,5,-7,7c45,54,42,56,39,58v-4,2,-6,5,-9,7c28,67,25,69,23,72v-2,2,-4,4,-5,7c17,81,16,83,16,85r46,l62,97,1,97r,-9e" fillcolor="#27246e" stroked="f" strokecolor="#3465a4">
                  <v:path arrowok="t" o:connecttype="custom" o:connectlocs="625,55310;3125,46511;8749,39597;16248,32055;23122,27026;26872,21998;28746,16342;28121,13827;26247,10685;23122,8799;18748,8171;13748,8799;10624,10685;8124,12570;6249,15084;0,10685;2500,6914;6249,3771;11873,629;18748,0;27497,1257;33121,5028;36870,10056;38120,15713;36870,21998;33746,27655;29371,32055;24372,36454;18748,40854;14373,45253;11249,49653;9999,53424;38745,53424;38745,60966;625,60966;625,55310" o:connectangles="0,0,0,0,0,0,0,0,0,0,0,0,0,0,0,0,0,0,0,0,0,0,0,0,0,0,0,0,0,0,0,0,0,0,0,0"/>
                </v:shape>
                <v:shape id=" 27" o:spid="_x0000_s1039" style="position:absolute;left:6063;top:1605;width:463;height:635;visibility:visible;mso-wrap-style:none;v-text-anchor:middle" coordsize="74,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TI70A&#10;AADcAAAADwAAAGRycy9kb3ducmV2LnhtbERPyQrCMBC9C/5DGMGbpiqIVKMUQfDmfvA2NGMXm0lp&#10;ota/N4LgbR5vncWqNZV4UuMKywpGwwgEcWp1wZmC82kzmIFwHlljZZkUvMnBatntLDDW9sUHeh59&#10;JkIIuxgV5N7XsZQuzcmgG9qaOHA32xj0ATaZ1A2+Qrip5DiKptJgwaEhx5rWOaX348MosIm8Xs+y&#10;dIe32ZftpEx2l1mmVL/XJnMQnlr/F//cWx3mjyfwfSZc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U/TI70AAADcAAAADwAAAAAAAAAAAAAAAACYAgAAZHJzL2Rvd25yZXYu&#10;eG1sUEsFBgAAAAAEAAQA9QAAAIIDAAAAAA==&#10;" path="m37,87v3,,6,-1,9,-3c49,83,51,80,53,76v2,-3,3,-8,4,-12c58,59,59,54,59,49,59,43,58,38,57,34,56,29,55,25,53,22,51,19,48,17,46,15,43,13,40,12,37,12v-4,,-7,1,-10,3c24,17,22,19,20,22v-2,3,-3,7,-4,12c15,38,14,43,14,49v,5,1,10,2,15c17,68,18,73,20,76v2,4,4,7,7,8c30,86,33,87,37,87xm37,100v-7,,-12,-2,-16,-4c17,93,12,90,9,86,6,81,4,76,2,69,1,63,,56,,49,,41,1,34,2,28,4,22,6,17,9,13,12,9,17,5,21,3,26,1,31,,37,v5,,10,1,15,3c56,5,60,9,63,13v4,4,6,9,8,15c72,34,73,41,73,49v,7,-1,14,-2,20c69,76,67,81,63,86v-3,4,-7,7,-11,10c47,98,42,100,37,100xe" fillcolor="#27246e" stroked="f" strokecolor="#3465a4">
                  <v:path arrowok="t" o:connecttype="custom" o:connectlocs="23178,54698;28815,52812;33200,47782;35706,40238;36959,30807;35706,21376;33200,13832;28815,9431;23178,7545;16913,9431;12528,13832;10023,21376;8770,30807;10023,40238;12528,47782;16913,52812;23178,54698;23178,62871;13155,60356;5638,54069;1253,43381;0,30807;1253,17604;5638,8173;13155,1886;23178,0;32574,1886;39464,8173;44476,17604;45729,30807;44476,43381;39464,54069;32574,60356;23178,62871" o:connectangles="0,0,0,0,0,0,0,0,0,0,0,0,0,0,0,0,0,0,0,0,0,0,0,0,0,0,0,0,0,0,0,0,0,0"/>
                </v:shape>
                <v:shape id=" 28" o:spid="_x0000_s1040" style="position:absolute;left:6587;top:1638;width:413;height:616;visibility:visible;mso-wrap-style:none;v-text-anchor:middle" coordsize="6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Rp1MIA&#10;AADcAAAADwAAAGRycy9kb3ducmV2LnhtbERPTWvCQBC9C/0PyxS8SN1EisQ0q0ih1mu13sfsmIRk&#10;Z+Puqqm/vlsQepvH+5xiNZhOXMn5xrKCdJqAIC6tbrhS8L3/eMlA+ICssbNMCn7Iw2r5NCow1/bG&#10;X3TdhUrEEPY5KqhD6HMpfVmTQT+1PXHkTtYZDBG6SmqHtxhuOjlLkrk02HBsqLGn95rKdncxCiZ7&#10;vUlPx882OWxcmoVzdl8cS6XGz8P6DUSgIfyLH+6tjvNnr/D3TLx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5GnUwgAAANwAAAAPAAAAAAAAAAAAAAAAAJgCAABkcnMvZG93&#10;bnJldi54bWxQSwUGAAAAAAQABAD1AAAAhwMAAAAA&#10;" path="m8,77v2,2,6,4,9,5c21,84,25,85,30,85v6,,11,-2,15,-5c48,77,51,72,51,66v,-5,-2,-9,-5,-13c43,51,38,49,32,49v-2,,-4,,-5,c25,49,24,50,22,51l18,43,45,13,7,13,7,,61,r,11l37,39v4,,8,1,11,2c52,42,55,44,57,47v3,2,4,5,6,8c65,59,65,63,65,66v,6,-1,10,-3,14c60,83,58,86,55,89v-4,2,-7,5,-12,6c39,97,35,97,30,97v-4,,-7,,-10,-1c17,95,14,95,11,94,9,93,7,91,5,90,4,89,2,88,,86l8,77e" fillcolor="#27246e" stroked="f" strokecolor="#3465a4">
                  <v:path arrowok="t" o:connecttype="custom" o:connectlocs="5003,48396;10631,51539;18761,53424;28142,50282;31894,41482;28767,33312;20012,30798;16885,30798;13758,32055;11257,27026;28142,8171;4378,8171;4378,0;38148,0;38148,6914;23139,24512;30018,25769;35647,29540;39399,34569;40650,41482;38773,50282;34396,55938;26891,59709;18761,60966;12508,60338;6879,59081;3127,56567;0,54053;5003,48396" o:connectangles="0,0,0,0,0,0,0,0,0,0,0,0,0,0,0,0,0,0,0,0,0,0,0,0,0,0,0,0,0"/>
                </v:shape>
                <v:shape id=" 29" o:spid="_x0000_s1041" style="position:absolute;left:7112;top:1638;width:412;height:616;visibility:visible;mso-wrap-style:none;v-text-anchor:middle" coordsize="6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CaKsEA&#10;AADcAAAADwAAAGRycy9kb3ducmV2LnhtbERPS2sCMRC+C/0PYQq9iCbbQ1m3RilCrVdf93Ez7i5u&#10;JmuS6tZfbwqCt/n4njOd97YVF/KhcawhGysQxKUzDVcadtvvUQ4iRGSDrWPS8EcB5rOXwRQL4668&#10;pssmViKFcChQQx1jV0gZyposhrHriBN3dN5iTNBX0ni8pnDbynelPqTFhlNDjR0taipPm1+rYbg1&#10;y+x4+Dmp/dJneTznt8mh1Prttf/6BBGpj0/xw70yab6awP8z6QI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QmirBAAAA3AAAAA8AAAAAAAAAAAAAAAAAmAIAAGRycy9kb3du&#10;cmV2LnhtbFBLBQYAAAAABAAEAPUAAACGAwAAAAA=&#10;" path="m8,77v3,2,6,4,9,5c20,84,24,85,30,85v6,,11,-2,15,-5c49,77,51,72,51,66v,-5,-2,-9,-5,-13c43,51,38,49,32,49v-2,,-4,,-5,c26,49,24,50,23,51l18,43,45,13,7,13,7,,62,r,11l37,39v4,,8,1,12,2c52,42,55,44,58,47v2,2,4,5,5,8c65,59,65,63,65,66v,6,-1,10,-3,14c61,83,58,86,55,89v-3,2,-7,5,-12,6c39,97,35,97,30,97v-4,,-7,,-10,-1c17,95,14,95,12,94,9,93,7,91,5,90,3,89,2,88,,86l8,77e" fillcolor="#27246e" stroked="f" strokecolor="#3465a4">
                  <v:path arrowok="t" o:connecttype="custom" o:connectlocs="5003,48396;10631,51539;18761,53424;28142,50282;31894,41482;28767,33312;20012,30798;16885,30798;14384,32055;11257,27026;28142,8171;4378,8171;4378,0;38773,0;38773,6914;23139,24512;30644,25769;36272,29540;39399,34569;40650,41482;38773,50282;34396,55938;26891,59709;18761,60966;12508,60338;7505,59081;3127,56567;0,54053;5003,48396" o:connectangles="0,0,0,0,0,0,0,0,0,0,0,0,0,0,0,0,0,0,0,0,0,0,0,0,0,0,0,0,0"/>
                </v:shape>
                <v:shape id=" 30" o:spid="_x0000_s1042" style="position:absolute;left:1409;top:2818;width:178;height:762;visibility:visible;mso-wrap-style:none;v-text-anchor:middle" coordsize="29,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FQ7MQA&#10;AADbAAAADwAAAGRycy9kb3ducmV2LnhtbESPQWvCQBSE74X+h+UJvdWNQm1IXUUKhWpPJl68PbKv&#10;2eDu2zS7jdFf3xWEHoeZ+YZZrkdnxUB9aD0rmE0zEMS11y03Cg7Vx3MOIkRkjdYzKbhQgPXq8WGJ&#10;hfZn3tNQxkYkCIcCFZgYu0LKUBtyGKa+I07et+8dxiT7RuoezwnurJxn2UI6bDktGOzo3VB9Kn+d&#10;guvWv24rexq+LuXL0VS5rX92M6WeJuPmDUSkMf6H7+1PrSCfw+1L+g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xUOzEAAAA2wAAAA8AAAAAAAAAAAAAAAAAmAIAAGRycy9k&#10;b3ducmV2LnhtbFBLBQYAAAAABAAEAPUAAACJAwAAAAA=&#10;" path="m14,120v-1,-2,-2,-5,-4,-9c8,108,6,103,5,98,4,93,2,87,1,81,,75,,67,,60,,53,,46,1,39,2,33,4,28,5,22,6,17,8,13,10,9,12,5,13,2,14,l28,c27,3,25,7,23,11v-1,4,-4,8,-5,13c17,29,16,35,15,41v-1,6,-1,12,-1,19c14,67,14,73,15,79v1,6,2,12,3,17c19,101,22,106,23,110v2,4,4,7,5,10l14,120e" fillcolor="#27246e" stroked="f" strokecolor="#3465a4">
                  <v:path arrowok="t" o:connecttype="custom" o:connectlocs="8583,75570;6131,69902;3066,61716;613,51010;0,37785;613,24560;3066,13855;6131,5668;8583,0;17167,0;14101,6927;11036,15114;9197,25820;8583,37785;9197,49750;11036,60456;14101,69273;17167,75570;8583,75570" o:connectangles="0,0,0,0,0,0,0,0,0,0,0,0,0,0,0,0,0,0,0"/>
                </v:shape>
                <v:shape id=" 31" o:spid="_x0000_s1043" style="position:absolute;left:1704;top:2884;width:413;height:635;visibility:visible;mso-wrap-style:none;v-text-anchor:middle" coordsize="6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9TI8IA&#10;AADbAAAADwAAAGRycy9kb3ducmV2LnhtbESPQYvCMBSE7wv+h/AEb2u6KlK6RlkEUUEPdveyt0fz&#10;bKvNS0mi1n9vBMHjMPPNMLNFZxpxJedrywq+hgkI4sLqmksFf7+rzxSED8gaG8uk4E4eFvPexwwz&#10;bW98oGseShFL2GeooAqhzaT0RUUG/dC2xNE7WmcwROlKqR3eYrlp5ChJptJgzXGhwpaWFRXn/GIU&#10;pLvz3sv10XQTdy+nSbo9jU//Sg363c83iEBdeIdf9EZHbgz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f1MjwgAAANsAAAAPAAAAAAAAAAAAAAAAAJgCAABkcnMvZG93&#10;bnJldi54bWxQSwUGAAAAAAQABAD1AAAAhwMAAAAA&#10;" path="m14,56v,10,1,18,5,24c22,85,27,88,34,88v3,,5,-1,7,-1c43,85,45,84,47,83v2,-2,3,-4,4,-7c52,73,53,70,53,67,53,62,51,57,48,54,46,50,41,49,35,49v-5,,-9,,-12,2c19,52,16,54,14,56xm57,17v,-1,-1,-1,-2,-1c54,15,53,15,52,14,50,13,49,13,47,12v-2,,-4,,-6,c36,12,33,13,29,15v-2,1,-5,4,-7,7c19,25,18,28,16,32v-1,4,-2,8,-2,12c16,42,19,41,23,39v4,-2,8,-2,13,-2c45,37,53,39,58,45v5,5,7,13,7,22c65,72,65,76,63,81v-1,4,-3,7,-6,10c54,94,50,96,47,97v-4,2,-8,3,-12,3c24,100,15,96,9,89,3,81,,69,,54,,46,1,38,3,32,5,25,7,19,11,14,14,10,19,6,24,3,29,1,35,,41,v5,,9,,13,2c58,3,61,5,63,6l57,17xe" fillcolor="#27246e" stroked="f" strokecolor="#3465a4">
                  <v:path arrowok="t" o:connecttype="custom" o:connectlocs="8755,35208;11882,50297;21263,55327;25641,54698;29393,52183;31894,47782;33145,42124;30018,33950;21888,30807;14384,32064;8755,35208;35647,10688;34396,10059;32520,8802;29393,7545;25641,7545;18136,9431;13758,13832;10006,20119;8755,27663;14384,24520;22514,23262;36272,28292;40650,42124;39399,50926;35647,57213;29393,60985;21888,62871;5628,55955;0,33950;1876,20119;6879,8802;15009,1886;25641,0;33770,1257;39399,3772;35647,10688" o:connectangles="0,0,0,0,0,0,0,0,0,0,0,0,0,0,0,0,0,0,0,0,0,0,0,0,0,0,0,0,0,0,0,0,0,0,0,0,0"/>
                </v:shape>
                <v:shape id=" 32" o:spid="_x0000_s1044" style="position:absolute;left:2195;top:2884;width:413;height:622;visibility:visible;mso-wrap-style:none;v-text-anchor:middle" coordsize="6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FFicYA&#10;AADbAAAADwAAAGRycy9kb3ducmV2LnhtbESPQWsCMRSE7wX/Q3hCL1KzWrGyGkWFUqFQ1Bb0+Ng8&#10;N6ubl2UTdbe/vikUehxm5htmtmhsKW5U+8KxgkE/AUGcOV1wruDr8/VpAsIHZI2lY1LQkofFvPMw&#10;w1S7O+/otg+5iBD2KSowIVSplD4zZNH3XUUcvZOrLYYo61zqGu8Rbks5TJKxtFhwXDBY0dpQdtlf&#10;rYLm+WI35u2wPfZeru32vf1OVh9npR67zXIKIlAT/sN/7Y1WMBnB75f4A+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FFicYAAADbAAAADwAAAAAAAAAAAAAAAACYAgAAZHJz&#10;L2Rvd25yZXYueG1sUEsFBgAAAAAEAAQA9QAAAIsDAAAAAA==&#10;" path="m8,77v3,3,6,4,9,6c20,85,25,85,30,85v3,,6,,9,-2c41,82,44,81,45,80v2,-3,4,-4,4,-7c50,70,50,68,50,65v,-2,,-4,,-6c49,57,48,55,46,53,45,51,43,49,40,48,38,47,35,47,31,47v-4,,-8,,-10,1c18,49,16,49,14,51l7,45,16,,63,r,13l25,13,21,38v1,-1,3,-2,5,-2c28,35,31,35,34,35v4,,8,1,12,2c50,38,54,40,57,43v2,2,5,5,6,9c65,56,65,60,65,65v,4,,8,-2,12c62,81,59,85,57,87v-3,3,-8,7,-12,8c41,97,35,98,29,98,23,98,17,97,12,95,7,93,3,90,,87l8,77e" fillcolor="#27246e" stroked="f" strokecolor="#3465a4">
                  <v:path arrowok="t" o:connecttype="custom" o:connectlocs="5003,48401;10631,52173;18761,53430;24390,52173;28142,50287;30644,45887;31269,40858;31269,37087;28767,33315;25015,30172;19387,29544;13133,30172;8755,32058;4378,28286;10006,0;39399,0;39399,8172;15634,8172;13133,23886;16260,22629;21263,22001;28767,23258;35647,27029;39399,32686;40650,40858;39399,48401;35647,54687;28142,59716;18136,61601;7505,59716;0,54687;5003,48401" o:connectangles="0,0,0,0,0,0,0,0,0,0,0,0,0,0,0,0,0,0,0,0,0,0,0,0,0,0,0,0,0,0,0,0"/>
                </v:shape>
                <v:shape id=" 33" o:spid="_x0000_s1045" style="position:absolute;left:2720;top:2818;width:184;height:762;visibility:visible;mso-wrap-style:none;v-text-anchor:middle" coordsize="3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kd8QA&#10;AADbAAAADwAAAGRycy9kb3ducmV2LnhtbESPQWuDQBSE74X+h+UVcmvWFCLWZpUk0FIPPSSN94f7&#10;qhL3rbjbqP312UAhx2FmvmE2+WQ6caHBtZYVrJYRCOLK6pZrBafv9+cEhPPIGjvLpGAmB3n2+LDB&#10;VNuRD3Q5+loECLsUFTTe96mUrmrIoFvanjh4P3Yw6IMcaqkHHAPcdPIlimJpsOWw0GBP+4aq8/HX&#10;KIhL/Cj/fPwqd9u2MF9Ynoq5VGrxNG3fQHia/D383/7UCpI13L6EHy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JpHfEAAAA2wAAAA8AAAAAAAAAAAAAAAAAmAIAAGRycy9k&#10;b3ducmV2LnhtbFBLBQYAAAAABAAEAPUAAACJAwAAAAA=&#10;" path="m14,v1,2,3,5,5,9c20,13,22,17,24,22v1,6,2,11,4,17c29,46,29,53,29,60v,7,,15,-1,21c26,87,25,93,24,98v-2,5,-4,10,-5,13c17,115,15,118,14,120l,120v2,-3,4,-6,5,-10c7,106,9,101,10,96v2,-5,2,-11,3,-17c14,73,15,67,15,60,15,53,14,47,13,41,12,35,12,29,10,24,9,19,7,15,5,11,4,6,2,3,,l14,e" fillcolor="#27246e" stroked="f" strokecolor="#3465a4">
                  <v:path arrowok="t" o:connecttype="custom" o:connectlocs="8594,0;11663,5668;14732,13855;17187,24560;17801,37785;17187,51010;14732,61716;11663,69902;8594,75570;0,75570;3069,69273;6138,60456;7980,49750;9208,37785;7980,25820;6138,15114;3069,6927;0,0;8594,0" o:connectangles="0,0,0,0,0,0,0,0,0,0,0,0,0,0,0,0,0,0,0"/>
                </v:shape>
                <v:shape id=" 34" o:spid="_x0000_s1046" style="position:absolute;left:3244;top:2884;width:413;height:635;visibility:visible;mso-wrap-style:none;v-text-anchor:middle" coordsize="6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jwu8IA&#10;AADbAAAADwAAAGRycy9kb3ducmV2LnhtbESPQYvCMBSE78L+h/AEb5rqSildoywL4gp6UPeyt0fz&#10;bKvNS0mi1n9vBMHjMPPNMLNFZxpxJedrywrGowQEcWF1zaWCv8NymIHwAVljY5kU3MnDYv7Rm2Gu&#10;7Y13dN2HUsQS9jkqqEJocyl9UZFBP7ItcfSO1hkMUbpSaoe3WG4aOUmSVBqsOS5U2NJPRcV5fzEK&#10;ss156+XqaLqpu5dpkq1Pn6d/pQb97vsLRKAuvMMv+ldHLoX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CPC7wgAAANsAAAAPAAAAAAAAAAAAAAAAAJgCAABkcnMvZG93&#10;bnJldi54bWxQSwUGAAAAAAQABAD1AAAAhwMAAAAA&#10;" path="m14,56v,10,2,18,4,24c22,85,27,88,34,88v2,,5,-1,7,-1c43,85,46,84,47,83v2,-2,3,-4,4,-7c52,73,53,70,53,67,53,62,51,57,48,54,46,50,42,49,35,49v-5,,-9,,-13,2c19,52,16,54,14,56xm57,17c56,16,56,16,55,16,54,15,53,15,52,14,50,13,49,13,47,12v-2,,-4,,-6,c36,12,33,13,29,15v-3,1,-6,4,-8,7c19,25,17,28,16,32v-1,4,-2,8,-2,12c16,42,19,41,22,39v4,-2,8,-2,14,-2c46,37,53,39,58,45v5,5,7,13,7,22c65,72,65,76,63,81v-2,4,-3,7,-6,10c54,94,51,96,47,97v-4,2,-8,3,-12,3c23,100,15,96,9,89,3,81,,69,,54,,46,1,38,3,32,5,25,7,19,10,14,14,10,18,6,23,3,29,1,35,,41,v5,,10,,14,2c58,3,61,5,63,6l57,17xe" fillcolor="#27246e" stroked="f" strokecolor="#3465a4">
                  <v:path arrowok="t" o:connecttype="custom" o:connectlocs="8755,35208;11257,50297;21263,55327;25641,54698;29393,52183;31894,47782;33145,42124;30018,33950;21888,30807;13758,32064;8755,35208;35647,10688;34396,10059;32520,8802;29393,7545;25641,7545;18136,9431;13133,13832;10006,20119;8755,27663;13758,24520;22514,23262;36272,28292;40650,42124;39399,50926;35647,57213;29393,60985;21888,62871;5628,55955;0,33950;1876,20119;6254,8802;14384,1886;25641,0;34396,1257;39399,3772;35647,10688" o:connectangles="0,0,0,0,0,0,0,0,0,0,0,0,0,0,0,0,0,0,0,0,0,0,0,0,0,0,0,0,0,0,0,0,0,0,0,0,0"/>
                </v:shape>
                <v:shape id=" 35" o:spid="_x0000_s1047" style="position:absolute;left:3769;top:2884;width:387;height:616;visibility:visible;mso-wrap-style:none;v-text-anchor:middle" coordsize="6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ePXcQA&#10;AADbAAAADwAAAGRycy9kb3ducmV2LnhtbESPQWvCQBSE70L/w/IKvemmpdQQs5EiFLX0YvSgt0f2&#10;mQSzb0Pequm/7xYKPQ4z3wyTL0fXqRsN0no28DxLQBFX3rZcGzjsP6YpKAnIFjvPZOCbBJbFwyTH&#10;zPo77+hWhlrFEpYMDTQh9JnWUjXkUGa+J47e2Q8OQ5RDre2A91juOv2SJG/aYctxocGeVg1Vl/Lq&#10;DKTrpNyurhuR/th+rl+/TlJuT8Y8PY7vC1CBxvAf/qM3NnJz+P0Sf4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nj13EAAAA2wAAAA8AAAAAAAAAAAAAAAAAmAIAAGRycy9k&#10;b3ducmV2LnhtbFBLBQYAAAAABAAEAPUAAACJAwAAAAA=&#10;" path="m1,87c1,82,2,77,5,73v2,-4,5,-8,9,-11c18,58,22,54,26,51v4,-4,7,-6,10,-9c39,40,41,37,43,34v2,-2,3,-5,3,-8c46,24,45,23,45,21,44,20,44,18,42,17,41,15,39,14,38,13,35,12,32,12,29,12v-2,,-5,,-7,1c20,14,18,15,17,16v-2,1,-3,2,-4,4c11,21,10,22,10,24l,16c1,15,2,12,4,11,5,9,7,7,10,5,13,4,15,2,19,1,22,,26,,30,v6,,10,,14,2c48,3,51,5,53,7v3,3,4,5,6,8c60,19,60,21,60,25v,3,,7,-1,9c57,38,56,41,54,43v-2,3,-5,5,-7,7c44,53,42,55,39,57v-3,3,-7,5,-9,8c27,67,24,69,22,71v-1,3,-3,4,-4,7c17,80,16,82,16,84r45,l61,97,1,97,1,87e" fillcolor="#27246e" stroked="f" strokecolor="#3465a4">
                  <v:path arrowok="t" o:connecttype="custom" o:connectlocs="625,54681;3124,45882;8747,38968;16244,32055;22491,26398;26865,21370;28739,16342;28114,13199;26240,10685;23741,8171;18118,7542;13745,8171;10621,10056;8122,12570;6248,15084;0,10056;2499,6914;6248,3143;11870,629;18743,0;27489,1257;33112,4400;36861,9428;37485,15713;36861,21370;33737,27026;29364,31426;24366,35826;18743,40854;13745,44625;11246,49025;9996,52796;38110,52796;38110,60966;625,60966;625,54681" o:connectangles="0,0,0,0,0,0,0,0,0,0,0,0,0,0,0,0,0,0,0,0,0,0,0,0,0,0,0,0,0,0,0,0,0,0,0,0"/>
                </v:shape>
                <v:shape id=" 36" o:spid="_x0000_s1048" style="position:absolute;left:4293;top:2884;width:394;height:616;visibility:visible;mso-wrap-style:none;v-text-anchor:middle" coordsize="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dZr8A&#10;AADbAAAADwAAAGRycy9kb3ducmV2LnhtbERPzYrCMBC+C/sOYRb2IpooKqUaRRYWVjxp+wBDMzbF&#10;ZlKarO2+vTkIHj++/91hdK14UB8azxoWcwWCuPKm4VpDWfzMMhAhIhtsPZOGfwpw2H9MdpgbP/CF&#10;HtdYixTCIUcNNsYulzJUlhyGue+IE3fzvcOYYF9L0+OQwl0rl0ptpMOGU4PFjr4tVffrn9NwvEzP&#10;RVCqbAe7WK6K6SlTcq311+d43IKINMa3+OX+NRqy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z51mvwAAANsAAAAPAAAAAAAAAAAAAAAAAJgCAABkcnMvZG93bnJl&#10;di54bWxQSwUGAAAAAAQABAD1AAAAhAMAAAAA&#10;" path="m2,87c2,82,3,77,6,73v2,-4,5,-8,9,-11c20,58,24,54,28,51v3,-4,6,-6,10,-9c41,40,43,37,45,34v1,-2,2,-5,2,-8c47,24,46,23,46,21,45,20,45,18,44,17,42,15,40,14,38,13,36,12,34,12,31,12v-3,,-5,,-7,1c21,14,20,15,18,16v-2,1,-3,2,-4,4c12,21,11,22,11,24l,16c2,15,3,12,4,11,6,9,8,7,11,5,14,4,17,2,20,1,24,,27,,32,v5,,9,,13,2c49,3,52,5,54,7v3,3,4,5,5,8c61,19,62,21,62,25v,3,-1,7,-3,9c58,38,57,41,55,43v-2,3,-5,5,-7,7c45,53,43,55,40,57v-3,3,-6,5,-9,8c28,67,26,69,24,71v-2,3,-4,4,-5,7c18,80,17,82,17,84r45,l62,97,2,97,2,87e" fillcolor="#27246e" stroked="f" strokecolor="#3465a4">
                  <v:path arrowok="t" o:connecttype="custom" o:connectlocs="1250,54681;3750,45882;9374,38968;17498,32055;23747,26398;28121,21370;29371,16342;28746,13199;27497,10685;23747,8171;19373,7542;14998,8171;11249,10056;8749,12570;6874,15084;0,10056;2500,6914;6874,3143;12498,629;19997,0;28121,1257;33746,4400;36870,9428;38745,15713;36870,21370;34371,27026;29996,31426;24997,35826;19373,40854;14998,44625;11873,49025;10624,52796;38745,52796;38745,60966;1250,60966;1250,54681" o:connectangles="0,0,0,0,0,0,0,0,0,0,0,0,0,0,0,0,0,0,0,0,0,0,0,0,0,0,0,0,0,0,0,0,0,0,0,0"/>
                </v:shape>
                <v:shape id=" 37" o:spid="_x0000_s1049" style="position:absolute;left:4817;top:2884;width:407;height:622;visibility:visible;mso-wrap-style:none;v-text-anchor:middle" coordsize="6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iQYMQA&#10;AADbAAAADwAAAGRycy9kb3ducmV2LnhtbESPT4vCMBTE74LfIbyFvWm6HtR2jSKK/5A9rJY9P5pn&#10;W2xeShNt99sbQfA4zMxvmNmiM5W4U+NKywq+hhEI4szqknMF6XkzmIJwHlljZZkU/JODxbzfm2Gi&#10;bcu/dD/5XAQIuwQVFN7XiZQuK8igG9qaOHgX2xj0QTa51A22AW4qOYqisTRYclgosKZVQdn1dDMK&#10;Dsc0Wre3c/lzSbvxYRvvJtXfTqnPj275DcJT59/hV3uvFUxjeH4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4kGDEAAAA2wAAAA8AAAAAAAAAAAAAAAAAmAIAAGRycy9k&#10;b3ducmV2LnhtbFBLBQYAAAAABAAEAPUAAACJAwAAAAA=&#10;" path="m7,77v3,3,6,4,10,6c19,85,24,85,30,85v3,,6,,9,-2c41,82,43,81,45,80v2,-3,3,-4,4,-7c50,70,50,68,50,65v,-2,,-4,-1,-6c49,57,48,55,46,53,45,51,43,49,40,48,38,47,34,47,30,47v-4,,-8,,-10,1c18,49,15,49,13,51l6,45,15,,62,r,13l26,13,20,38v2,-1,3,-2,6,-2c28,35,31,35,34,35v4,,9,1,12,2c50,38,53,40,56,43v2,2,5,5,6,9c64,56,64,60,64,65v,4,,8,-2,12c61,81,58,85,56,87v-3,3,-7,7,-11,8c40,97,35,98,28,98,22,98,16,97,11,95,6,93,2,90,,87l7,77e" fillcolor="#27246e" stroked="f" strokecolor="#3465a4">
                  <v:path arrowok="t" o:connecttype="custom" o:connectlocs="4377,48401;10629,52173;18757,53430;24384,52173;28135,50287;30636,45887;31262,40858;30636,37087;28761,33315;25009,30172;18757,29544;12505,30172;8128,32058;3751,28286;9378,0;38764,0;38764,8172;16256,8172;12505,23886;16256,22629;21258,22001;28761,23258;35013,27029;38764,32686;40015,40858;38764,48401;35013,54687;28135,59716;17506,61601;6878,59716;0,54687;4377,48401" o:connectangles="0,0,0,0,0,0,0,0,0,0,0,0,0,0,0,0,0,0,0,0,0,0,0,0,0,0,0,0,0,0,0,0"/>
                </v:shape>
                <v:shape id=" 38" o:spid="_x0000_s1050" style="position:absolute;left:5538;top:2884;width:413;height:622;visibility:visible;mso-wrap-style:none;v-text-anchor:middle" coordsize="6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PVV8QA&#10;AADbAAAADwAAAGRycy9kb3ducmV2LnhtbERPXWvCMBR9F/Yfwh34IprqYNPOKG4gCgNxVXCPl+au&#10;6WxuShO13a9fHgY+Hs73fNnaSlyp8aVjBeNRAoI4d7rkQsHxsB5OQfiArLFyTAo68rBcPPTmmGp3&#10;40+6ZqEQMYR9igpMCHUqpc8NWfQjVxNH7ts1FkOETSF1g7cYbis5SZJnabHk2GCwpndD+Tm7WAXt&#10;09luzea0/xq8XLr9R/ebvO1+lOo/tqtXEIHacBf/u7dawSyuj1/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j1VfEAAAA2wAAAA8AAAAAAAAAAAAAAAAAmAIAAGRycy9k&#10;b3ducmV2LnhtbFBLBQYAAAAABAAEAPUAAACJAwAAAAA=&#10;" path="m8,77v3,2,5,4,9,6c20,85,25,85,30,85v6,,12,-2,16,-5c49,77,51,72,51,66v,-5,-1,-9,-5,-12c43,51,38,49,32,49v-2,,-4,,-5,c25,50,24,50,22,51l18,44,45,13,7,13,7,,62,r,11l37,39v5,,9,1,12,3c52,43,55,44,58,47v2,2,4,5,5,9c64,59,65,63,65,66v,6,-1,10,-2,14c61,83,58,87,55,90v-3,2,-6,4,-11,6c40,97,35,98,30,98v-4,,-7,,-10,-1c17,97,14,95,12,95,9,94,7,92,5,91,3,89,1,88,,87l8,77e" fillcolor="#27246e" stroked="f" strokecolor="#3465a4">
                  <v:path arrowok="t" o:connecttype="custom" o:connectlocs="5003,48401;10631,52173;18761,53430;28767,50287;31894,41487;28767,33944;20012,30801;16885,30801;13758,32058;11257,27658;28142,8172;4378,8172;4378,0;38773,0;38773,6914;23139,24515;30644,26401;36272,29544;39399,35201;40650,41487;39399,50287;34396,56573;27517,60344;18761,61601;12508,60973;7505,59716;3127,57201;0,54687;5003,48401" o:connectangles="0,0,0,0,0,0,0,0,0,0,0,0,0,0,0,0,0,0,0,0,0,0,0,0,0,0,0,0,0"/>
                </v:shape>
                <v:shape id=" 39" o:spid="_x0000_s1051" style="position:absolute;left:6063;top:2884;width:412;height:622;visibility:visible;mso-wrap-style:none;v-text-anchor:middle" coordsize="6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9wzMYA&#10;AADbAAAADwAAAGRycy9kb3ducmV2LnhtbESPQWsCMRSE7wX/Q3gFL1KzKth2axQVREEo1hba42Pz&#10;ulndvCybqLv+eiMUehxm5htmMmtsKc5U+8KxgkE/AUGcOV1wruDrc/X0AsIHZI2lY1LQkofZtPMw&#10;wVS7C3/QeR9yESHsU1RgQqhSKX1myKLvu4o4er+uthiirHOpa7xEuC3lMEnG0mLBccFgRUtD2XF/&#10;sgqa0dFuzPp799N7PrW7bXtNFu8HpbqPzfwNRKAm/If/2hut4HUA9y/xB8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9wzMYAAADbAAAADwAAAAAAAAAAAAAAAACYAgAAZHJz&#10;L2Rvd25yZXYueG1sUEsFBgAAAAAEAAQA9QAAAIsDAAAAAA==&#10;" path="m8,77v2,2,6,4,9,6c21,85,25,85,30,85v7,,12,-2,16,-5c49,77,51,72,51,66v,-5,-1,-9,-5,-12c43,51,38,49,33,49v-2,,-4,,-6,c26,50,25,50,23,51l18,44,45,13,7,13,7,,62,r,11l38,39v4,,8,1,11,3c52,43,55,44,58,47v2,2,4,5,5,9c64,59,65,63,65,66v,6,-1,10,-2,14c61,83,58,87,55,90v-3,2,-7,4,-11,6c40,97,35,98,30,98v-3,,-7,,-9,-1c17,97,14,95,12,95,9,94,7,92,5,91,4,89,2,88,,87l8,77e" fillcolor="#27246e" stroked="f" strokecolor="#3465a4">
                  <v:path arrowok="t" o:connecttype="custom" o:connectlocs="5003,48401;10631,52173;18761,53430;28767,50287;31894,41487;28767,33944;20638,30801;16885,30801;14384,32058;11257,27658;28142,8172;4378,8172;4378,0;38773,0;38773,6914;23764,24515;30644,26401;36272,29544;39399,35201;40650,41487;39399,50287;34396,56573;27517,60344;18761,61601;13133,60973;7505,59716;3127,57201;0,54687;5003,48401" o:connectangles="0,0,0,0,0,0,0,0,0,0,0,0,0,0,0,0,0,0,0,0,0,0,0,0,0,0,0,0,0"/>
                </v:shape>
                <v:shape id=" 40" o:spid="_x0000_s1052" style="position:absolute;left:6620;top:2884;width:432;height:603;visibility:visible;mso-wrap-style:none;v-text-anchor:middle" coordsize="6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bS2MYA&#10;AADbAAAADwAAAGRycy9kb3ducmV2LnhtbESPS2vDMBCE74X8B7GB3hq5hpjGsRJKXpg2FPI49LhY&#10;W9vEWhlLTez8+qpQ6HGYmW+YbNmbRlypc7VlBc+TCARxYXXNpYLzafv0AsJ5ZI2NZVIwkIPlYvSQ&#10;YartjQ90PfpSBAi7FBVU3replK6oyKCb2JY4eF+2M+iD7EqpO7wFuGlkHEWJNFhzWKiwpVVFxeX4&#10;bRR82l37UQz4ntzfmnifTzfr6eGi1OO4f52D8NT7//BfO9cKZjH8fgk/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bS2MYAAADbAAAADwAAAAAAAAAAAAAAAACYAgAAZHJz&#10;L2Rvd25yZXYueG1sUEsFBgAAAAAEAAQA9QAAAIsDAAAAAA==&#10;" path="m45,64r,-46l15,64r30,xm,64l44,,58,r,64l68,64r,11l58,75r,20l45,95r,-20l,75,,64xe" fillcolor="#27246e" stroked="f" strokecolor="#3465a4">
                  <v:path arrowok="t" o:connecttype="custom" o:connectlocs="28161,40217;28161,11311;9387,40217;28161,40217;0,40217;27535,0;36296,0;36296,40217;42554,40217;42554,47129;36296,47129;36296,59697;28161,59697;28161,47129;0,47129;0,40217" o:connectangles="0,0,0,0,0,0,0,0,0,0,0,0,0,0,0,0"/>
                </v:shape>
                <v:shape id=" 41" o:spid="_x0000_s1053" style="position:absolute;left:7144;top:2884;width:438;height:635;visibility:visible;mso-wrap-style:none;v-text-anchor:middle" coordsize="70,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rjm8IA&#10;AADbAAAADwAAAGRycy9kb3ducmV2LnhtbESPQWsCMRSE7wX/Q3hCbzVrlaKrUUQUpJ6qHjw+Ns/d&#10;ZTcvS5K66b9vBMHjMDPfMMt1NK24k/O1ZQXjUQaCuLC65lLB5bz/mIHwAVlja5kU/JGH9WrwtsRc&#10;255/6H4KpUgQ9jkqqELocil9UZFBP7IdcfJu1hkMSbpSaod9gptWfmbZlzRYc1qosKNtRUVz+jUK&#10;7HTvd9PoeknNeSyb7+stHg9KvQ/jZgEiUAyv8LN90ArmE3h8S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auObwgAAANsAAAAPAAAAAAAAAAAAAAAAAJgCAABkcnMvZG93&#10;bnJldi54bWxQSwUGAAAAAAQABAD1AAAAhwMAAAAA&#10;" path="m34,40v5,-2,9,-4,12,-7c49,30,50,27,50,23v,-3,-1,-7,-4,-9c43,11,39,10,34,10v-5,,-9,1,-12,4c20,16,18,20,18,24v,3,2,6,4,9c25,36,29,38,34,40xm33,51v-2,1,-5,2,-7,3c24,55,21,57,20,59v-2,2,-4,3,-5,6c14,66,13,68,13,71v,3,1,5,3,8c17,82,18,83,20,84v2,2,4,3,7,3c29,88,32,88,34,88v3,,5,,7,-1c43,87,46,86,48,84v2,-1,3,-2,4,-5c54,76,54,74,54,71v,-3,,-5,-2,-6c51,62,50,61,48,59,46,57,44,55,41,54,39,53,36,52,33,51xm20,45c16,43,12,40,9,37,7,33,5,29,5,24,5,20,6,17,7,14,8,11,11,8,13,7,15,4,18,3,22,2,25,,29,,34,v5,,9,,12,2c50,3,53,4,55,6v3,2,5,5,7,8c63,17,63,20,63,23v,5,-1,9,-4,13c56,40,52,42,48,45v2,1,4,1,6,3c56,49,59,51,61,53v2,2,4,5,6,8c68,64,69,67,69,71v,4,-1,7,-2,11c66,85,64,88,61,91v-3,2,-7,5,-11,6c45,99,40,100,34,100v-6,,-12,-1,-16,-3c14,96,10,93,8,91,5,88,3,85,1,82,,79,,75,,71,,68,,65,1,62,3,60,4,57,6,55v2,-2,4,-4,6,-6c14,47,17,46,20,45xe" fillcolor="#27246e" stroked="f" strokecolor="#3465a4">
                  <v:path arrowok="t" o:connecttype="custom" o:connectlocs="21282,25149;28793,20748;31296,14460;28793,8802;21282,6287;13770,8802;11267,15089;13770,20748;21282,25149;20656,32064;16274,33950;12519,37094;9389,40866;8137,44639;10015,49668;12519,52812;16900,54698;21282,55327;25663,54698;30045,52812;32548,49668;33800,44639;32548,40866;30045,37094;25663,33950;20656,32064;12519,28292;5633,23262;3130,15089;4382,8802;8137,4401;13770,1257;21282,0;28793,1257;34426,3772;38808,8802;39434,14460;36930,22634;30045,28292;33800,30178;38182,33322;41937,38351;43189,44639;41937,51554;38182,57213;31296,60985;21282,62871;11267,60985;5007,57213;626,51554;0,44639;626,38980;3756,34579;7511,30807;12519,28292" o:connectangles="0,0,0,0,0,0,0,0,0,0,0,0,0,0,0,0,0,0,0,0,0,0,0,0,0,0,0,0,0,0,0,0,0,0,0,0,0,0,0,0,0,0,0,0,0,0,0,0,0,0,0,0,0,0,0"/>
                </v:shape>
                <v:shape id=" 43" o:spid="_x0000_s1054" style="position:absolute;left:32;top:1671;width:851;height:349;visibility:visible;mso-wrap-style:none;v-text-anchor:middle" coordsize="13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FlPsMA&#10;AADcAAAADwAAAGRycy9kb3ducmV2LnhtbERPTWvCQBC9F/oflil4q5t4sJK6kVKwCCJVWw/exuwk&#10;G5qdDdnVxH/vCkJv83ifM18MthEX6nztWEE6TkAQF07XXCn4/Vm+zkD4gKyxcUwKruRhkT8/zTHT&#10;rucdXfahEjGEfYYKTAhtJqUvDFn0Y9cSR650ncUQYVdJ3WEfw20jJ0kylRZrjg0GW/o0VPztz1bB&#10;4S1ZD9Vyaw7y2K9sedqcv7+CUqOX4eMdRKAh/Isf7pWO89MU7s/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FlPsMAAADcAAAADwAAAAAAAAAAAAAAAACYAgAAZHJzL2Rv&#10;d25yZXYueG1sUEsFBgAAAAAEAAQA9QAAAIgDAAAAAA==&#10;" path="m102,44r21,c122,34,120,24,117,19v-3,-5,-8,-8,-12,-8l29,11v-6,,-10,5,-12,8c14,24,12,35,11,44r21,c33,33,37,20,50,20r33,c97,20,101,32,102,44xm134,55r-41,l92,49c90,35,88,31,83,31r-33,c46,31,44,34,42,49r-1,6l,55,,49c,38,2,21,8,13,14,5,21,,29,r76,c113,,121,5,126,14v6,8,8,25,8,34l134,53r,2xe" fillcolor="#27246e" stroked="f" strokecolor="#3465a4">
                  <v:path arrowok="t" o:connecttype="custom" o:connectlocs="64290,27441;77526,27441;73745,11850;66181,6860;18279,6860;10715,11850;6933,27441;20169,27441;31515,12473;52315,12473;64290,27441;84460,34301;58618,34301;57987,30559;52315,19333;31515,19333;26472,30559;25842,34301;0,34301;0,30559;5042,8108;18279,0;66181,0;79417,8731;84460,29936;84460,33054;84460,34301" o:connectangles="0,0,0,0,0,0,0,0,0,0,0,0,0,0,0,0,0,0,0,0,0,0,0,0,0,0,0"/>
                </v:shape>
                <v:shape id=" 78" o:spid="_x0000_s1055" style="position:absolute;left:1409;top:229;width:501;height:629;visibility:visible;mso-wrap-style:none;v-text-anchor:middle" coordsize="8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lnG8EA&#10;AADbAAAADwAAAGRycy9kb3ducmV2LnhtbERPS2vCQBC+C/6HZQq9mY0W1KSuQQIFwUt93YfsmE2b&#10;nU2zq0n/fbdQ6G0+vudsitG24kG9bxwrmCcpCOLK6YZrBZfz22wNwgdkja1jUvBNHortdLLBXLuB&#10;j/Q4hVrEEPY5KjAhdLmUvjJk0SeuI47czfUWQ4R9LXWPQwy3rVyk6VJabDg2GOyoNFR9nu5WwcvH&#10;ypb8fjseTFauvpbmujgf5ko9P427VxCBxvAv/nPvdZyfwe8v8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JZxvBAAAA2wAAAA8AAAAAAAAAAAAAAAAAmAIAAGRycy9kb3du&#10;cmV2LnhtbFBLBQYAAAAABAAEAPUAAACGAwAAAAA=&#10;" path="m11,73v4,3,8,5,12,8c28,82,33,84,40,84v5,,10,-2,14,-3c58,79,61,76,61,72v,-3,-1,-4,-2,-6c58,65,57,63,55,62,53,61,50,60,46,59,43,57,39,56,34,55v-4,,-7,-2,-11,-3c20,51,16,49,14,47,11,44,8,42,7,39,4,36,4,32,4,27v,-4,,-8,3,-12c10,12,12,9,16,6,19,4,23,2,27,1,32,,36,,41,v8,,14,,20,2c67,5,72,8,76,12l66,24c63,22,60,19,55,18,52,16,46,15,41,15v-6,,-10,1,-14,3c24,20,22,23,22,27v,4,2,7,7,9c33,38,40,40,47,42v5,1,8,2,12,4c63,47,66,48,69,51v3,2,6,5,7,8c78,62,79,66,79,70v,5,-1,9,-4,12c73,86,70,89,67,91v-4,3,-8,5,-13,6c50,98,45,99,40,99,22,99,9,94,,85l11,73e" fillcolor="#2cb9f1" stroked="f" strokecolor="#3465a4">
                  <v:path arrowok="t" o:connecttype="custom" o:connectlocs="6898,45891;14422,50921;25083,52807;33861,50921;38251,45263;36997,41491;34488,38976;28845,37090;21320,34576;14422,32690;8779,29547;4389,24517;2508,16974;4389,9430;10033,3772;16931,629;25710,0;38251,1257;47657,7544;41386,15088;34488,11316;25710,9430;16931,11316;13795,16974;18185,22631;29472,26403;36997,28918;43267,32061;47657,37090;49538,44006;47030,51549;42013,57207;33861,60979;25083,62236;0,53435;6898,45891" o:connectangles="0,0,0,0,0,0,0,0,0,0,0,0,0,0,0,0,0,0,0,0,0,0,0,0,0,0,0,0,0,0,0,0,0,0,0,0"/>
                </v:shape>
                <v:shape id=" 79" o:spid="_x0000_s1056" style="position:absolute;left:2032;width:571;height:869;visibility:visible;mso-wrap-style:none;v-text-anchor:middle" coordsize="9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GOvbwA&#10;AADbAAAADwAAAGRycy9kb3ducmV2LnhtbERPvQrCMBDeBd8hnOCmqQ6i1SgiiOJmtUK3oznbYnMp&#10;TdT69mYQHD++/9WmM7V4Uesqywom4wgEcW51xYWC62U/moNwHlljbZkUfMjBZt3vrTDW9s1neiW+&#10;ECGEXYwKSu+bWEqXl2TQjW1DHLi7bQ36ANtC6hbfIdzUchpFM2mw4tBQYkO7kvJH8jQKTiaLuoc9&#10;f2YpL8wtTZPDNauUGg667RKEp87/xT/3USuYhvXhS/gBcv0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2QY69vAAAANsAAAAPAAAAAAAAAAAAAAAAAJgCAABkcnMvZG93bnJldi54&#10;bWxQSwUGAAAAAAQABAD1AAAAgQMAAAAA&#10;" path="m18,119v2,,4,1,7,1c27,121,32,121,38,121v5,,9,-1,13,-2c56,117,59,115,62,112v3,-4,6,-7,7,-11c70,97,72,92,72,87v,-4,-1,-8,-2,-12c69,71,68,68,65,64,63,61,60,59,57,57,53,56,49,55,44,55v-4,,-8,,-11,2c30,59,27,60,25,63v-3,2,-4,5,-6,9c18,74,18,78,18,82r,37xm,l18,r,51c19,50,21,48,22,47v1,-1,4,-3,6,-4c31,42,34,41,37,40v3,-1,7,-1,10,-1c55,39,60,40,66,43v5,2,10,5,13,10c83,57,85,62,87,68v2,6,3,12,3,19c90,94,89,101,86,107v-3,6,-6,11,-10,16c71,127,65,131,59,133v-7,3,-13,4,-21,4c30,137,22,136,16,135,9,134,4,132,,131l,xe" fillcolor="#2cb9f1" stroked="f" strokecolor="#3465a4">
                  <v:path arrowok="t" o:connecttype="custom" o:connectlocs="11304,75017;15701,75648;23865,76278;32029,75017;38937,70605;43334,63670;45218,54845;43962,47280;40821,40346;35797,35933;27633,34672;20725,35933;15701,39715;11932,45389;11304,51693;11304,75017;0,0;11304,0;11304,32150;13816,29629;17585,27107;23237,25216;29517,24586;41449,27107;49614,33411;54638,42867;56522,54845;54010,67453;47730,77539;37053,83843;23865,86365;10048,85104;0,82582;0,0" o:connectangles="0,0,0,0,0,0,0,0,0,0,0,0,0,0,0,0,0,0,0,0,0,0,0,0,0,0,0,0,0,0,0,0,0,0"/>
                </v:shape>
                <v:shape id=" 80" o:spid="_x0000_s1057" style="position:absolute;left:2720;top:32;width:127;height:826;visibility:visible;mso-wrap-style:none;v-text-anchor:middle" coordsize="21,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ADXsEA&#10;AADbAAAADwAAAGRycy9kb3ducmV2LnhtbESPQWsCMRSE74X+h/AKvdWseyhlNUoRBEFBtBU8PjbP&#10;zdLNy5I81/Xfm0Khx2FmvmHmy9F3aqCY2sAGppMCFHEdbMuNge+v9dsHqCTIFrvAZOBOCZaL56c5&#10;Vjbc+EDDURqVIZwqNOBE+krrVDvymCahJ87eJUSPkmVstI14y3Df6bIo3rXHlvOCw55Wjuqf49Ub&#10;6GgvpZTDtt5R6yKfT9zwyZjXl/FzBkpolP/wX3tjDZRT+P2Sf4Be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QA17BAAAA2wAAAA8AAAAAAAAAAAAAAAAAmAIAAGRycy9kb3du&#10;cmV2LnhtbFBLBQYAAAAABAAEAPUAAACGAwAAAAA=&#10;" path="m1,37r18,l19,130r-18,l1,37xm,l20,r,21l,21,,xe" fillcolor="#2cb9f1" stroked="f" strokecolor="#3465a4">
                  <v:path arrowok="t" o:connecttype="custom" o:connectlocs="605,23316;11490,23316;11490,81920;605,81920;605,23316;0,0;12095,0;12095,13233;0,13233;0,0" o:connectangles="0,0,0,0,0,0,0,0,0,0"/>
                </v:shape>
                <v:shape id=" 81" o:spid="_x0000_s1058" style="position:absolute;left:2982;top:229;width:502;height:629;visibility:visible;mso-wrap-style:none;v-text-anchor:middle" coordsize="8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E/18IA&#10;AADbAAAADwAAAGRycy9kb3ducmV2LnhtbESPT4vCMBTE78J+h/AEb5paQd1qlKWwIHjx394fzbOp&#10;Ni/dJmr99kZY2OMwM79hluvO1uJOra8cKxiPEhDEhdMVlwpOx+/hHIQPyBprx6TgSR7Wq4/eEjPt&#10;Hryn+yGUIkLYZ6jAhNBkUvrCkEU/cg1x9M6utRiibEupW3xEuK1lmiRTabHiuGCwodxQcT3crILJ&#10;ZWZz3p33W/OZz36n5ic9bsdKDfrd1wJEoC78h//aG60gTeH9Jf4A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T/XwgAAANsAAAAPAAAAAAAAAAAAAAAAAJgCAABkcnMvZG93&#10;bnJldi54bWxQSwUGAAAAAAQABAD1AAAAhwMAAAAA&#10;" path="m11,73v3,3,7,5,12,8c27,82,33,84,39,84v6,,11,-2,15,-3c58,79,60,76,60,72v,-3,,-4,-1,-6c58,65,56,63,55,62,52,61,50,60,46,59,43,57,39,56,34,55v-4,,-8,-2,-11,-3c20,51,16,49,13,47,10,44,8,42,6,39,5,36,4,32,4,27,4,23,5,19,7,15,9,12,12,9,16,6,19,4,23,2,27,1,31,,36,,41,v7,,14,,20,2c67,5,72,8,76,12l66,24c63,22,60,19,56,18,51,16,47,15,41,15v-6,,-11,1,-14,3c23,20,22,23,22,27v,4,2,7,7,9c33,38,39,40,47,42v4,1,8,2,12,4c63,47,67,48,69,51v4,2,6,5,8,8c78,62,79,66,79,70v,5,-1,9,-3,12c74,86,71,89,67,91v-4,3,-8,5,-13,6c50,98,45,99,40,99,22,99,9,94,,85l11,73e" fillcolor="#2cb9f1" stroked="f" strokecolor="#3465a4">
                  <v:path arrowok="t" o:connecttype="custom" o:connectlocs="6898,45891;14422,50921;24455,52807;33861,50921;37624,45263;36997,41491;34488,38976;28845,37090;21320,34576;14422,32690;8152,29547;3762,24517;2508,16974;4389,9430;10033,3772;16931,629;25710,0;38251,1257;47657,7544;41386,15088;35116,11316;25710,9430;16931,11316;13795,16974;18185,22631;29472,26403;36997,28918;43267,32061;48284,37090;49538,44006;47657,51549;42013,57207;33861,60979;25083,62236;0,53435;6898,45891" o:connectangles="0,0,0,0,0,0,0,0,0,0,0,0,0,0,0,0,0,0,0,0,0,0,0,0,0,0,0,0,0,0,0,0,0,0,0,0"/>
                </v:shape>
                <v:shape id=" 82" o:spid="_x0000_s1059" style="position:absolute;left:3605;top:32;width:133;height:826;visibility:visible;mso-wrap-style:none;v-text-anchor:middle" coordsize="2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4LsEA&#10;AADbAAAADwAAAGRycy9kb3ducmV2LnhtbESP3YrCMBSE7xd8h3AE79ZUha5Uo6hQFBZZ/HmAQ3Ns&#10;is1JaaLWt98IgpfDzHzDzJedrcWdWl85VjAaJiCIC6crLhWcT/n3FIQPyBprx6TgSR6Wi97XHDPt&#10;Hnyg+zGUIkLYZ6jAhNBkUvrCkEU/dA1x9C6utRiibEupW3xEuK3lOElSabHiuGCwoY2h4nq82Uih&#10;X2/sZJ+Gv5/zbZvmebo+1UoN+t1qBiJQFz7hd3unFYwn8PoSf4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GuC7BAAAA2wAAAA8AAAAAAAAAAAAAAAAAmAIAAGRycy9kb3du&#10;cmV2LnhtbFBLBQYAAAAABAAEAPUAAACGAwAAAAA=&#10;" path="m1,37r19,l20,130r-19,l1,37xm,l21,r,21l,21,,xe" fillcolor="#2cb9f1" stroked="f" strokecolor="#3465a4">
                  <v:path arrowok="t" o:connecttype="custom" o:connectlocs="606,23316;12123,23316;12123,81920;606,81920;606,23316;0,0;12729,0;12729,13233;0,13233;0,0" o:connectangles="0,0,0,0,0,0,0,0,0,0"/>
                </v:shape>
                <v:shape id=" 83" o:spid="_x0000_s1060" style="position:absolute;left:3867;top:229;width:540;height:610;visibility:visible;mso-wrap-style:none;v-text-anchor:middle" coordsize="8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5qK8UA&#10;AADbAAAADwAAAGRycy9kb3ducmV2LnhtbESPQWvCQBSE74L/YXlCL2I2FZEas4oUCqVQoVbR4yP7&#10;3ASzb9PsNkn/fbdQ8DjMzDdMvh1sLTpqfeVYwWOSgiAunK7YKDh+vsyeQPiArLF2TAp+yMN2Mx7l&#10;mGnX8wd1h2BEhLDPUEEZQpNJ6YuSLPrENcTRu7rWYoiyNVK32Ee4reU8TZfSYsVxocSGnksqbodv&#10;q2C/mJ725+7izPR9dfk6Ua/fpFHqYTLs1iACDeEe/m+/agXzBfx9i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HmorxQAAANsAAAAPAAAAAAAAAAAAAAAAAJgCAABkcnMv&#10;ZG93bnJldi54bWxQSwUGAAAAAAQABAD1AAAAigMAAAAA&#10;" path="m,96l,12,,8c,7,,5,,2r17,l17,17v1,-2,3,-4,5,-6c23,9,26,8,28,6,31,4,34,3,37,2,41,1,44,,48,,61,,70,4,76,11v6,7,9,16,9,29l85,96r-18,l67,42c67,32,64,26,61,22,57,18,52,16,45,16v-5,,-10,1,-13,3c29,21,26,24,23,27v-1,4,-3,8,-3,12c18,44,18,48,18,53r,43l,96e" fillcolor="#2cb9f1" stroked="f" strokecolor="#3465a4">
                  <v:path arrowok="t" o:connecttype="custom" o:connectlocs="0,60332;0,7541;0,5028;0,1257;10669,1257;10669,10684;13808,6913;17573,3771;23222,1257;30126,0;47699,6913;53347,25138;53347,60332;42050,60332;42050,26395;38285,13826;28243,10055;20084,11941;14435,16968;12552,24510;11297,33308;11297,60332;0,60332" o:connectangles="0,0,0,0,0,0,0,0,0,0,0,0,0,0,0,0,0,0,0,0,0,0,0"/>
                </v:shape>
                <v:shape id=" 84" o:spid="_x0000_s1061" style="position:absolute;left:4555;top:229;width:572;height:883;visibility:visible;mso-wrap-style:none;v-text-anchor:middle" coordsize="9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Tgq8YA&#10;AADbAAAADwAAAGRycy9kb3ducmV2LnhtbESPQWvCQBSE74L/YXmFXkrdmKJIdJXYUGgPHoxeentk&#10;n0lo9m3MbmLaX98tFDwOM/MNs9mNphEDda62rGA+i0AQF1bXXCo4n96eVyCcR9bYWCYF3+Rgt51O&#10;Nphoe+MjDbkvRYCwS1BB5X2bSOmKigy6mW2Jg3exnUEfZFdK3eEtwE0j4yhaSoM1h4UKW3qtqPjK&#10;e6Pg5TQY/sn0df+RuqxYHfrm0z4p9fgwpmsQnkZ/D/+337WCeAF/X8IP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Tgq8YAAADbAAAADwAAAAAAAAAAAAAAAACYAgAAZHJz&#10;L2Rvd25yZXYueG1sUEsFBgAAAAAEAAQA9QAAAIsDAAAAAA==&#10;" path="m71,19c70,18,68,18,65,17v-3,,-7,-1,-12,-1c48,16,43,17,39,18v-4,2,-8,4,-11,8c25,29,23,32,21,36v-2,4,-2,9,-2,14c19,54,19,58,20,62v1,3,3,7,5,10c27,74,29,77,33,78v3,2,7,3,12,3c50,81,53,80,57,78v3,-1,6,-2,8,-5c67,71,69,69,70,66v1,-3,1,-6,1,-9l71,19xm17,114v3,2,7,5,11,6c33,122,39,123,45,123v9,,15,-3,20,-8c69,110,71,103,71,95r,-11c70,85,69,86,67,87v-1,2,-3,3,-5,4c60,93,57,94,53,95v-3,,-7,1,-10,1c36,96,29,95,24,93,19,90,15,87,11,83,7,79,5,74,3,69,1,63,,57,,50,,43,1,36,4,30,6,24,10,19,15,14,19,10,25,6,31,4,37,1,45,,53,v7,,14,1,21,2c81,4,86,5,90,6r,89c90,109,86,120,78,127v-8,8,-19,12,-33,12c35,139,28,137,22,135,16,133,12,131,9,128r8,-14xe" fillcolor="#2cb9f1" stroked="f" strokecolor="#3465a4">
                  <v:path arrowok="t" o:connecttype="custom" o:connectlocs="44590,11979;40821,10718;33285,10087;24493,11348;17585,16392;13188,22697;11932,31523;12560,39089;15701,45393;20725,49176;28261,51068;35797,49176;40821,46024;43962,41611;44590,35936;44590,11979;10676,71873;17585,75656;28261,77547;40821,72503;44590,59894;44590,52959;42077,54850;38937,57372;33285,59894;27005,60525;15073,58633;6908,52329;1884,43502;0,31523;2512,18914;9420,8827;19469,2522;33285,0;46474,1261;56522,3783;56522,59894;48986,80069;28261,87635;13816,85113;5652,80699;10676,71873" o:connectangles="0,0,0,0,0,0,0,0,0,0,0,0,0,0,0,0,0,0,0,0,0,0,0,0,0,0,0,0,0,0,0,0,0,0,0,0,0,0,0,0,0,0"/>
                </v:shape>
                <v:shape id=" 85" o:spid="_x0000_s1062" style="position:absolute;left:5276;top:688;width:146;height:146;visibility:visible;mso-wrap-style:none;v-text-anchor:middle"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sL58EA&#10;AADbAAAADwAAAGRycy9kb3ducmV2LnhtbERPTWuDQBC9F/Iflgn0EpK1tkgw2YgEEnoSagK5Du5E&#10;Je6suFu1/fXdQqHHx/veZ7PpxEiDay0reNlEIIgrq1uuFVwvp/UWhPPIGjvLpOCLHGSHxdMeU20n&#10;/qCx9LUIIexSVNB436dSuqohg25je+LA3e1g0Ac41FIPOIVw08k4ihJpsOXQ0GBPx4aqR/lpFLxO&#10;7vv+dluFJWW0ypNzwbexUOp5Oec7EJ5m/y/+c79rBXECv1/CD5CH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7C+fBAAAA2wAAAA8AAAAAAAAAAAAAAAAAmAIAAGRycy9kb3du&#10;cmV2LnhtbFBLBQYAAAAABAAEAPUAAACGAwAAAAA=&#10;" path="m,l23,r,23l,23,,e" fillcolor="#2cb9f1" stroked="f" strokecolor="#3465a4">
                  <v:path arrowok="t" o:connecttype="custom" o:connectlocs="0,0;13996,0;13996,13996;0,13996;0,0" o:connectangles="0,0,0,0,0"/>
                </v:shape>
                <v:shape id=" 86" o:spid="_x0000_s1063" style="position:absolute;left:5506;top:229;width:539;height:629;visibility:visible;mso-wrap-style:none;v-text-anchor:middle" coordsize="8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i1FcUA&#10;AADbAAAADwAAAGRycy9kb3ducmV2LnhtbESPT2vCQBTE74LfYXlCb7ppWmKJriKCbb0I/ini7ZF9&#10;JqHZtzG7avTTu0Khx2FmfsOMp62pxIUaV1pW8DqIQBBnVpecK9htF/0PEM4ja6wsk4IbOZhOup0x&#10;ptpeeU2Xjc9FgLBLUUHhfZ1K6bKCDLqBrYmDd7SNQR9kk0vd4DXATSXjKEqkwZLDQoE1zQvKfjdn&#10;o2B1er9b3H7u4refZL9MDtQOv85KvfTa2QiEp9b/h//a31pBPITnl/AD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mLUVxQAAANsAAAAPAAAAAAAAAAAAAAAAAJgCAABkcnMv&#10;ZG93bnJldi54bWxQSwUGAAAAAAQABAD1AAAAigMAAAAA&#10;" path="m85,83v-4,5,-9,8,-16,11c64,97,56,99,48,99,41,99,34,98,28,95,22,93,17,89,13,85,9,81,5,76,3,69,1,63,,56,,50,,43,1,36,3,30,6,24,9,19,13,14,18,10,23,6,29,4,35,1,41,,48,v8,,15,1,21,4c75,6,80,11,85,15l73,27c70,23,67,21,63,19,59,17,54,16,48,16v-4,,-9,1,-13,2c32,20,29,23,26,26v-3,3,-5,6,-6,10c18,41,18,45,18,50v,3,,8,2,12c21,66,23,69,26,73v3,3,6,5,9,7c39,82,44,83,48,83v6,,11,-1,15,-3c68,78,71,75,74,72l85,83e" fillcolor="#2cb9f1" stroked="f" strokecolor="#3465a4">
                  <v:path arrowok="t" o:connecttype="custom" o:connectlocs="53347,52178;43306,59093;30126,62236;17573,59722;8159,53435;1883,43377;0,31433;1883,18860;8159,8801;18201,2515;30126,0;43306,2515;53347,9430;45816,16974;39540,11944;30126,10058;21967,11316;16318,16345;12552,22631;11297,31433;12552,38976;16318,45891;21967,50292;30126,52178;39540,50292;46444,45263;53347,52178" o:connectangles="0,0,0,0,0,0,0,0,0,0,0,0,0,0,0,0,0,0,0,0,0,0,0,0,0,0,0"/>
                </v:shape>
                <v:shape id=" 87" o:spid="_x0000_s1064" style="position:absolute;left:6096;top:229;width:628;height:629;visibility:visible;mso-wrap-style:none;v-text-anchor:middle" coordsize="1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8bZr8A&#10;AADbAAAADwAAAGRycy9kb3ducmV2LnhtbERPy4rCMBTdD/gP4QqzG1M7UKQaRURn3I4PcHltrm0x&#10;uSlJrPXvJ4uBWR7Oe7EarBE9+dA6VjCdZCCIK6dbrhWcjruPGYgQkTUax6TgRQFWy9HbAkvtnvxD&#10;/SHWIoVwKFFBE2NXShmqhiyGieuIE3dz3mJM0NdSe3ymcGtknmWFtNhyamiwo01D1f3wsAqus8vx&#10;y+j2s9hOs+9825neF2el3sfDeg4i0hD/xX/uvVaQp7HpS/oBcv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vxtmvwAAANsAAAAPAAAAAAAAAAAAAAAAAJgCAABkcnMvZG93bnJl&#10;di54bWxQSwUGAAAAAAQABAD1AAAAhAMAAAAA&#10;" path="m50,83v4,,9,-1,13,-3c67,78,69,76,72,73v3,-4,5,-7,6,-11c80,58,81,53,81,50v,-4,-1,-9,-3,-13c77,33,75,30,72,26,69,23,66,21,63,18,59,17,54,15,50,15v-6,,-10,2,-14,3c32,21,29,23,26,26v-3,3,-5,7,-6,11c18,41,18,45,18,50v,3,,8,2,12c21,66,23,69,26,73v3,3,6,5,10,7c40,82,44,83,50,83xm50,99c42,99,35,98,29,95,23,92,18,89,14,84,9,80,6,74,4,68,1,63,,56,,50,,43,1,36,4,30,6,25,9,19,14,14,18,10,23,6,29,4,35,1,42,,50,v6,,13,1,19,4c75,6,80,10,85,14v4,5,8,11,10,16c97,36,99,43,99,50v,6,-2,13,-4,18c93,74,89,80,85,84,80,89,75,92,69,95v-6,3,-13,4,-19,4xe" fillcolor="#2cb9f1" stroked="f" strokecolor="#3465a4">
                  <v:path arrowok="t" o:connecttype="custom" o:connectlocs="31433,52178;39605,50292;45263,45891;49035,38976;50921,31433;49035,23260;45263,16345;39605,11316;31433,9430;22631,11316;16345,16345;12573,23260;11316,31433;12573,38976;16345,45891;22631,50292;31433,52178;31433,62236;18231,59722;8801,52807;2515,42748;0,31433;2515,18860;8801,8801;18231,2515;31433,0;43377,2515;53435,8801;59722,18860;62236,31433;59722,42748;53435,52807;43377,59722;31433,62236" o:connectangles="0,0,0,0,0,0,0,0,0,0,0,0,0,0,0,0,0,0,0,0,0,0,0,0,0,0,0,0,0,0,0,0,0,0"/>
                </v:shape>
                <v:shape id=" 88" o:spid="_x0000_s1065" style="position:absolute;left:6849;top:229;width:934;height:610;visibility:visible;mso-wrap-style:none;v-text-anchor:middle" coordsize="14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5at8QA&#10;AADbAAAADwAAAGRycy9kb3ducmV2LnhtbESPwW7CMBBE70j9B2sr9QZOOZQScKKCikrVE2kOPS7x&#10;kgTidRSbJP37uhISx9HMvNGs09E0oqfO1ZYVPM8iEMSF1TWXCvLv3fQVhPPIGhvLpOCXHKTJw2SN&#10;sbYDH6jPfCkChF2MCirv21hKV1Rk0M1sSxy8k+0M+iC7UuoOhwA3jZxH0Ys0WHNYqLClbUXFJbsa&#10;BRd+X+yc/Pj5PF85H/Kj/NroXqmnx/FtBcLT6O/hW3uvFcyX8P8l/AC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WrfEAAAA2wAAAA8AAAAAAAAAAAAAAAAAmAIAAGRycy9k&#10;b3ducmV2LnhtbFBLBQYAAAAABAAEAPUAAACJAwAAAAA=&#10;" path="m1,96l1,12,1,8c1,7,1,5,,2r18,l18,17v1,-2,3,-4,4,-6c24,9,27,8,29,6,31,4,34,3,38,2,41,1,44,,49,v7,,13,2,18,5c72,8,75,12,78,17,82,13,86,9,91,5,97,2,104,,112,v12,,21,4,26,11c144,18,147,27,147,40r,56l129,96r,-54c129,32,127,26,124,22v-4,-4,-9,-6,-15,-6c105,16,102,17,99,18v-4,1,-6,4,-9,6c88,27,86,30,85,33v-2,3,-2,7,-2,11l83,96r-18,l65,42c65,32,64,26,60,22,57,18,52,16,45,16v-5,,-9,1,-12,3c30,21,27,24,24,27v-2,4,-3,8,-4,13c19,44,18,48,18,53r,43l1,96e" fillcolor="#2cb9f1" stroked="f" strokecolor="#3465a4">
                  <v:path arrowok="t" o:connecttype="custom" o:connectlocs="631,60332;631,7541;631,5028;0,1257;11353,1257;11353,10684;13876,6913;18291,3771;23967,1257;30905,0;42258,3142;49195,10684;57395,3142;70639,0;87038,6913;92714,25138;92714,60332;81362,60332;81362,26395;78208,13826;68747,10055;62440,11312;56764,15083;53610,20739;52349,27652;52349,60332;40996,60332;40996,26395;37843,13826;28382,10055;20813,11941;15137,16968;12614,25138;11353,33308;11353,60332;631,60332" o:connectangles="0,0,0,0,0,0,0,0,0,0,0,0,0,0,0,0,0,0,0,0,0,0,0,0,0,0,0,0,0,0,0,0,0,0,0,0"/>
                </v:shape>
              </v:group>
              <v:group id="Group 216" o:spid="_x0000_s1066" style="position:absolute;left:15928;top:176;width:9832;height:2004" coordsize="9832,2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 89" o:spid="_x0000_s1067" style="position:absolute;left:46;top:46;width:355;height:609;visibility:visible;mso-wrap-style:none;v-text-anchor:middle" coordsize="5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sK9cMA&#10;AADbAAAADwAAAGRycy9kb3ducmV2LnhtbERPz2vCMBS+C/sfwhvsIjN1Q5ldU5HB2PAwtBXPj+a1&#10;KWteSpNp9a83h4HHj+93th5tJ040+NaxgvksAUFcOd1yo+BQfj6/gfABWWPnmBRcyMM6f5hkmGp3&#10;5j2ditCIGMI+RQUmhD6V0leGLPqZ64kjV7vBYohwaKQe8BzDbSdfkmQpLbYcGwz29GGo+i3+rIJj&#10;bb6S6aHf1rLalT/1qrxcF1elnh7HzTuIQGO4i//d31rBa1wfv8QfI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sK9cMAAADbAAAADwAAAAAAAAAAAAAAAACYAgAAZHJzL2Rv&#10;d25yZXYueG1sUEsFBgAAAAAEAAQA9QAAAIgDAAAAAA==&#10;" path="m9,84r17,l26,15,6,26,,15,27,,40,r,84l56,84r,12l9,96,9,84e" fillcolor="#27246e" stroked="f" strokecolor="#3465a4">
                  <v:path arrowok="t" o:connecttype="custom" o:connectlocs="5615,52790;16220,52790;16220,9427;3743,16340;0,9427;16844,0;24954,0;24954,52790;34936,52790;34936,60332;5615,60332;5615,52790" o:connectangles="0,0,0,0,0,0,0,0,0,0,0,0"/>
                </v:shape>
                <v:shape id=" 90" o:spid="_x0000_s1068" style="position:absolute;left:509;top:46;width:413;height:622;visibility:visible;mso-wrap-style:none;v-text-anchor:middle" coordsize="6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kv9sYA&#10;AADbAAAADwAAAGRycy9kb3ducmV2LnhtbESPQWvCQBSE74X+h+UVehHdWMFK6iqtIAqC2FSwx0f2&#10;NZuafRuyqyb+ercg9DjMzDfMdN7aSpyp8aVjBcNBAoI4d7rkQsH+a9mfgPABWWPlmBR05GE+e3yY&#10;YqrdhT/pnIVCRAj7FBWYEOpUSp8bsugHriaO3o9rLIYom0LqBi8Rbiv5kiRjabHkuGCwpoWh/Jid&#10;rIJ2dLRrszrsvnuvp2636a7Jx/ZXqeen9v0NRKA2/Ifv7bVWMBrC35f4A+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kv9sYAAADbAAAADwAAAAAAAAAAAAAAAACYAgAAZHJz&#10;L2Rvd25yZXYueG1sUEsFBgAAAAAEAAQA9QAAAIsDAAAAAA==&#10;" path="m8,77v2,2,6,4,9,6c21,84,24,86,30,86v6,,11,-2,15,-5c49,77,51,73,51,67,51,62,49,57,45,54,43,51,38,49,32,49v-2,,-4,,-5,1c25,50,24,50,22,51l18,44,45,12,7,12,7,,62,r,11l37,40v4,,8,,12,1c52,43,55,45,57,47v3,2,5,5,6,9c65,59,65,63,65,67v,5,-1,9,-3,13c61,84,58,87,55,90v-3,2,-7,4,-12,5c39,97,35,98,30,98v-4,,-7,-1,-10,-2c17,96,14,95,11,94,9,93,7,92,5,91,4,90,2,88,,87l8,77e" fillcolor="#27246e" stroked="f" strokecolor="#3465a4">
                  <v:path arrowok="t" o:connecttype="custom" o:connectlocs="5003,48401;10631,52173;18761,54058;28142,50915;31894,42115;28142,33944;20012,30801;16885,31429;13758,32058;11257,27658;28142,7543;4378,7543;4378,0;38773,0;38773,6914;23139,25143;30644,25772;35647,29544;39399,35201;40650,42115;38773,50287;34396,56573;26891,59716;18761,61601;12508,60344;6879,59087;3127,57201;0,54687;5003,48401" o:connectangles="0,0,0,0,0,0,0,0,0,0,0,0,0,0,0,0,0,0,0,0,0,0,0,0,0,0,0,0,0"/>
                </v:shape>
                <v:shape id=" 91" o:spid="_x0000_s1069" style="position:absolute;left:1018;top:46;width:419;height:622;visibility:visible;mso-wrap-style:none;v-text-anchor:middle" coordsize="6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VAMIA&#10;AADbAAAADwAAAGRycy9kb3ducmV2LnhtbESPQYvCMBSE7wv+h/AEb2tiZUW6RpGFBQ+CqIW9Pppn&#10;W21eahNt/fcbQfA4zMw3zGLV21rcqfWVYw2TsQJBnDtTcaEhO/5+zkH4gGywdkwaHuRhtRx8LDA1&#10;ruM93Q+hEBHCPkUNZQhNKqXPS7Lox64hjt7JtRZDlG0hTYtdhNtaJkrNpMWK40KJDf2UlF8ON6th&#10;rjJMOmfXu/3f+eu4PWfyelNaj4b9+htEoD68w6/2xmiYJv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lUAwgAAANsAAAAPAAAAAAAAAAAAAAAAAJgCAABkcnMvZG93&#10;bnJldi54bWxQSwUGAAAAAAQABAD1AAAAhwMAAAAA&#10;" path="m8,77v3,2,6,5,9,6c21,84,25,85,30,85v4,,7,,9,-1c42,83,45,81,46,79v2,-1,3,-4,4,-6c51,71,51,68,51,65v,-1,,-4,-1,-6c50,57,48,55,47,53,46,51,43,50,41,49,38,48,35,47,31,47v-5,,-8,,-10,1c18,49,16,50,14,50l7,45,16,,63,r,12l26,12,21,38v1,-1,3,-1,5,-2c29,36,31,35,35,35v4,,8,1,12,2c51,39,54,40,57,43v2,2,5,6,6,9c64,56,66,60,66,65v,4,-2,9,-3,12c62,81,60,84,57,88v-3,3,-7,5,-11,7c41,96,36,98,30,98,22,98,17,96,12,95,8,92,4,90,,87l8,77e" fillcolor="#27246e" stroked="f" strokecolor="#3465a4">
                  <v:path arrowok="t" o:connecttype="custom" o:connectlocs="5004,48401;10634,52173;18766,53430;24395,52801;28774,49658;31276,45887;31902,40858;31276,37087;29400,33315;25646,30801;19391,29544;13136,30172;8757,31429;4379,28286;10008,0;39408,0;39408,7543;16264,7543;13136,23886;16264,22629;21893,22001;29400,23258;35655,27029;39408,32686;41284,40858;39408,48401;35655,55316;28774,59716;18766,61601;7506,59716;0,54687;5004,48401" o:connectangles="0,0,0,0,0,0,0,0,0,0,0,0,0,0,0,0,0,0,0,0,0,0,0,0,0,0,0,0,0,0,0,0"/>
                </v:shape>
                <v:shape id=" 92" o:spid="_x0000_s1070" style="position:absolute;left:1736;width:565;height:673;visibility:visible;mso-wrap-style:none;v-text-anchor:middle" coordsize="9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IvMQA&#10;AADbAAAADwAAAGRycy9kb3ducmV2LnhtbESPQYvCMBSE78L+h/AWvGnqiq5Wo6yK4EVkVcTjo3m2&#10;1ealNLHWf79ZEDwOM/MNM503phA1VS63rKDXjUAQJ1bnnCo4HtadEQjnkTUWlknBkxzMZx+tKcba&#10;PviX6r1PRYCwi1FB5n0ZS+mSjAy6ri2Jg3exlUEfZJVKXeEjwE0hv6JoKA3mHBYyLGmZUXLb342C&#10;Qbk9rfrr8XG3WNa75/l6GN2ilVLtz+ZnAsJT49/hV3ujFXyP4f9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YyLzEAAAA2wAAAA8AAAAAAAAAAAAAAAAAmAIAAGRycy9k&#10;b3ducmV2LnhtbFBLBQYAAAAABAAEAPUAAACJAwAAAAA=&#10;" path="m89,85v-1,2,-2,4,-5,6c82,94,79,96,76,98v-3,2,-7,4,-12,5c61,104,55,106,50,106v-8,,-14,-2,-20,-4c24,99,19,95,14,91,9,86,6,80,4,73,1,67,,60,,53,,45,1,39,4,32,6,26,9,20,14,15,19,10,24,7,30,4,36,1,43,,50,v6,,11,1,15,2c69,3,73,5,76,7v3,2,6,4,8,6c87,15,88,18,89,20l79,28c78,27,77,25,75,23,74,21,71,19,69,18,67,17,64,15,61,14,58,13,55,13,50,13v-5,,-10,1,-14,3c31,18,28,21,24,24v-3,4,-5,8,-7,13c16,42,15,47,15,52v,6,1,11,2,16c19,73,21,77,25,80v3,4,6,7,11,9c40,91,45,92,50,92v5,,9,-1,12,-2c66,89,68,87,70,86v2,-1,5,-3,6,-5c78,79,79,78,80,77r9,8e" fillcolor="#27246e" stroked="f" strokecolor="#3465a4">
                  <v:path arrowok="t" o:connecttype="custom" o:connectlocs="55887,53471;52747,57245;47724,61648;40188,64794;31397,66681;18838,64165;8791,57245;2512,45922;0,33340;2512,20130;8791,9436;18838,2516;31397,0;40816,1258;47724,4403;52747,8178;55887,12581;49608,17614;47096,14469;43328,11323;38305,8807;31397,8178;22606,10065;15071,15098;10675,23275;9419,32711;10675,42776;15699,50325;22606,55987;31397,57874;38933,56616;43956,54100;47724,50954;50236,48438;55887,53471" o:connectangles="0,0,0,0,0,0,0,0,0,0,0,0,0,0,0,0,0,0,0,0,0,0,0,0,0,0,0,0,0,0,0,0,0,0,0"/>
                </v:shape>
                <v:shape id=" 93" o:spid="_x0000_s1071" style="position:absolute;left:2338;top:185;width:444;height:470;visibility:visible;mso-wrap-style:none;v-text-anchor:middle" coordsize="7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0vcUA&#10;AADbAAAADwAAAGRycy9kb3ducmV2LnhtbESPQWvCQBSE7wX/w/KEXkLdWLCtqauIKHgR0Xrx9pp9&#10;JjG7b0N2o+m/7wqFHoeZ+YaZLXprxI1aXzlWMB6lIIhzpysuFJy+Ni8fIHxA1mgck4If8rCYD55m&#10;mGl35wPdjqEQEcI+QwVlCE0mpc9LsuhHriGO3sW1FkOUbSF1i/cIt0a+pumbtFhxXCixoVVJeX3s&#10;rILaddekKtbbU3I2TfL9vje7nVTqedgvP0EE6sN/+K+91QqmE3h8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HS9xQAAANsAAAAPAAAAAAAAAAAAAAAAAJgCAABkcnMv&#10;ZG93bnJldi54bWxQSwUGAAAAAAQABAD1AAAAigMAAAAA&#10;" path="m55,30v,-5,-2,-9,-5,-13c46,13,42,11,35,11v-3,,-6,1,-9,2c24,14,22,15,20,17v-2,1,-3,4,-4,6c15,25,14,28,14,30r41,xm68,61v-1,2,-2,3,-4,4c63,67,60,68,58,69v-3,2,-5,3,-9,4c46,73,42,74,37,74,31,74,26,73,22,71,17,69,13,67,10,64,7,60,4,56,3,51,1,47,,42,,36,,31,1,26,3,22,4,17,7,13,10,10,13,7,17,4,21,3,25,,30,,35,v7,,12,1,16,3c55,5,59,8,62,12v2,4,4,8,6,13c69,30,70,35,70,41r-56,c14,43,15,46,16,49v1,3,3,5,5,7c23,58,25,60,28,61v3,1,6,2,9,2c43,63,48,61,52,59v4,-1,6,-4,8,-6l68,61xe" fillcolor="#27246e" stroked="f" strokecolor="#3465a4">
                  <v:path arrowok="t" o:connecttype="custom" o:connectlocs="34433,18796;31303,10651;21912,6892;16277,8145;12521,10651;10017,14410;8765,18796;34433,18796;42572,38219;40068,40725;36311,43231;30677,45737;23164,46363;13773,44484;6261,40098;1878,31953;0,22555;1878,13784;6261,6265;13147,1880;21912,0;31929,1880;38815,7518;42572,15663;43824,25688;8765,25688;10017,30700;13147,35086;17530,38219;23164,39472;32555,36965;37563,33206;42572,38219" o:connectangles="0,0,0,0,0,0,0,0,0,0,0,0,0,0,0,0,0,0,0,0,0,0,0,0,0,0,0,0,0,0,0,0,0"/>
                </v:shape>
                <v:shape id=" 94" o:spid="_x0000_s1072" style="position:absolute;left:2870;top:185;width:406;height:476;visibility:visible;mso-wrap-style:none;v-text-anchor:middle" coordsize="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zldsEA&#10;AADbAAAADwAAAGRycy9kb3ducmV2LnhtbESPT4vCMBTE7wt+h/AEb2uqB1mrUaQg9KruYff2bJ5t&#10;tXmpTeyfb28EweMwM79h1tveVKKlxpWWFcymEQjizOqScwW/p/33DwjnkTVWlknBQA62m9HXGmNt&#10;Oz5Qe/S5CBB2MSoovK9jKV1WkEE3tTVx8C62MeiDbHKpG+wC3FRyHkULabDksFBgTUlB2e34MAru&#10;ckhNcj2nt8T/df92WMp2r5WajPvdCoSn3n/C73aqFSwX8PoSfoD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s5XbBAAAA2wAAAA8AAAAAAAAAAAAAAAAAmAIAAGRycy9kb3du&#10;cmV2LnhtbFBLBQYAAAAABAAEAPUAAACGAwAAAAA=&#10;" path="m64,63v-3,4,-7,7,-11,9c48,74,43,75,37,75,31,75,26,74,21,72,16,70,13,68,10,65,7,61,4,57,2,52,,48,,43,,38,,32,,27,3,23,4,18,7,14,10,11,13,8,17,5,21,4,27,1,32,,37,v6,,11,1,16,4c57,6,61,9,64,12r-9,9c53,18,50,16,47,14,45,13,41,12,37,12v-4,,-7,1,-10,2c24,15,21,17,20,20v-3,2,-4,5,-5,8c14,31,13,34,13,38v,2,1,6,2,9c16,50,17,52,20,55v1,3,4,5,7,6c30,62,33,63,37,63v4,,8,-1,11,-2c51,59,54,57,56,54r8,9e" fillcolor="#27246e" stroked="f" strokecolor="#3465a4">
                  <v:path arrowok="t" o:connecttype="custom" o:connectlocs="40015,39479;33137,45118;23134,46998;13130,45118;6252,40732;1250,32586;0,23813;1876,14413;6252,6893;13130,2507;23134,0;33137,2507;40015,7520;34388,13160;29386,8773;23134,7520;16881,8773;12505,12533;9378,17546;8128,23813;9378,29452;12505,34465;16881,38225;23134,39479;30011,38225;35013,33839;40015,39479" o:connectangles="0,0,0,0,0,0,0,0,0,0,0,0,0,0,0,0,0,0,0,0,0,0,0,0,0,0,0"/>
                </v:shape>
                <v:shape id=" 95" o:spid="_x0000_s1073" style="position:absolute;left:3333;top:23;width:108;height:622;visibility:visible;mso-wrap-style:none;v-text-anchor:middle" coordsize="1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5+zcMA&#10;AADbAAAADwAAAGRycy9kb3ducmV2LnhtbESPzW7CMBCE75X6DtZW4lKBAwegAYP4KSrX0orzKl6S&#10;CHsd2Q4kb18jVeI4mplvNMt1Z424kQ+1YwXjUQaCuHC65lLB789hOAcRIrJG45gU9BRgvXp9WWKu&#10;3Z2/6XaKpUgQDjkqqGJscilDUZHFMHINcfIuzluMSfpSao/3BLdGTrJsKi3WnBYqbGhXUXE9tVbB&#10;4bP1m+v72BznX2Z37tu62e57pQZv3WYBIlIXn+H/9lEr+JjB40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5+zcMAAADbAAAADwAAAAAAAAAAAAAAAACYAgAAZHJzL2Rv&#10;d25yZXYueG1sUEsFBgAAAAAEAAQA9QAAAIgDAAAAAA==&#10;" path="m2,28r14,l16,98,2,98,2,28xm,l17,r,15l,15,,xe" fillcolor="#27246e" stroked="f" strokecolor="#3465a4">
                  <v:path arrowok="t" o:connecttype="custom" o:connectlocs="1199,17600;9596,17600;9596,61601;1199,61601;1199,17600;0,0;10195,0;10195,9429;0,9429;0,0" o:connectangles="0,0,0,0,0,0,0,0,0,0"/>
                </v:shape>
                <v:shape id=" 96" o:spid="_x0000_s1074" style="position:absolute;left:3565;width:88;height:641;visibility:visible;mso-wrap-style:none;v-text-anchor:middle" coordsize="15,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2ZvcYA&#10;AADbAAAADwAAAGRycy9kb3ducmV2LnhtbESPTWvCQBCG7wX/wzKCt7rpB0VTV9HWggUvVUF7G7LT&#10;JJqdDdk1if++cyj0OLzzPvPMbNG7SrXUhNKzgYdxAoo487bk3MBh/3E/ARUissXKMxm4UYDFfHA3&#10;w9T6jr+o3cVcCYRDigaKGOtU65AV5DCMfU0s2Y9vHEYZm1zbBjuBu0o/JsmLdliyXCiwpreCssvu&#10;6kTj+ThZ+1PYrp7On8f1e3v57paJMaNhv3wFFamP/8t/7Y01MBVZ+UUAo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2ZvcYAAADbAAAADwAAAAAAAAAAAAAAAACYAgAAZHJz&#10;L2Rvd25yZXYueG1sUEsFBgAAAAAEAAQA9QAAAIsDAAAAAA==&#10;" path="m,l14,r,101l,101,,e" fillcolor="#27246e" stroked="f" strokecolor="#3465a4">
                  <v:path arrowok="t" o:connecttype="custom" o:connectlocs="0,0;8297,0;8297,63506;0,63506;0,0" o:connectangles="0,0,0,0,0"/>
                </v:shape>
                <v:shape id=" 97" o:spid="_x0000_s1075" style="position:absolute;left:3912;width:470;height:673;visibility:visible;mso-wrap-style:none;v-text-anchor:middle" coordsize="75,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dHtMIA&#10;AADbAAAADwAAAGRycy9kb3ducmV2LnhtbESPT4vCMBTE78J+h/AEb5qqILZrFFkR9rCIf7r3R/Ns&#10;i81LTbLa/fZGEDwOM/MbZrHqTCNu5HxtWcF4lIAgLqyuuVSQn7bDOQgfkDU2lknBP3lYLT96C8y0&#10;vfOBbsdQighhn6GCKoQ2k9IXFRn0I9sSR+9sncEQpSuldniPcNPISZLMpMGa40KFLX1VVFyOf0bB&#10;T35x+Xmahvlm58bpb3nde4tKDfrd+hNEoC68w6/2t1aQpvD8En+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0e0wgAAANsAAAAPAAAAAAAAAAAAAAAAAJgCAABkcnMvZG93&#10;bnJldi54bWxQSwUGAAAAAAQABAD1AAAAhwMAAAAA&#10;" path="m11,79v1,1,2,3,4,4c17,85,19,87,21,88v3,1,5,2,8,3c32,92,35,92,38,92v7,,12,-1,16,-4c57,85,59,81,59,75v,-5,-2,-9,-6,-13c49,60,42,58,34,56,30,55,26,54,23,52,19,51,16,49,13,46,11,44,9,41,7,38,6,35,6,31,6,27v,-4,,-7,1,-10c9,13,11,10,13,8,16,6,20,3,24,2,28,1,33,,40,v4,,9,,12,1c55,2,59,3,61,5v2,2,5,3,6,5c68,11,70,13,71,14l61,23v,-1,-2,-2,-3,-3c57,19,55,18,54,17,52,15,50,14,47,14,45,13,42,13,39,13v-3,,-7,,-9,1c28,15,26,16,24,17v-1,1,-3,3,-3,5c20,23,20,25,20,27v,2,,4,1,6c23,35,24,36,26,37v2,2,4,3,7,4c37,42,40,43,44,44v4,1,7,2,11,4c58,49,62,51,64,53v3,3,6,6,7,9c73,66,74,71,74,76v,4,-1,8,-3,12c69,91,67,95,63,97v-2,3,-6,5,-10,6c48,105,44,106,38,106v-5,,-9,-1,-13,-2c21,103,17,102,15,100,11,98,8,96,6,94,4,92,2,90,,88l11,79e" fillcolor="#27246e" stroked="f" strokecolor="#3465a4">
                  <v:path arrowok="t" o:connecttype="custom" o:connectlocs="6892,49696;9398,52212;13157,55358;18169,57245;23808,57874;33833,55358;36965,47180;33206,39002;21302,35228;14410,32711;8145,28937;4386,23904;3759,16985;4386,10694;8145,5033;15037,1258;25061,0;32580,629;38219,3145;41978,6291;44484,8807;38219,14469;36339,12581;33833,10694;29447,8807;24435,8178;18796,8807;15037,10694;13157,13839;12531,16985;13157,20759;16290,23275;20676,25792;27567,27679;34459,30195;40098,33340;44484,39002;46363,47809;44484,55358;39472,61019;33206,64794;23808,66681;15663,65423;9398,62907;3759,59132;0,55358;6892,49696" o:connectangles="0,0,0,0,0,0,0,0,0,0,0,0,0,0,0,0,0,0,0,0,0,0,0,0,0,0,0,0,0,0,0,0,0,0,0,0,0,0,0,0,0,0,0,0,0,0,0"/>
                </v:shape>
                <v:shape id=" 98" o:spid="_x0000_s1076" style="position:absolute;left:4421;top:46;width:343;height:603;visibility:visible;mso-wrap-style:none;v-text-anchor:middle" coordsize="5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F8ecMA&#10;AADcAAAADwAAAGRycy9kb3ducmV2LnhtbESPzWoDMQyE74W+g1Ght8abEkrYxAlhIaQtvTTJA4i1&#10;smtiy8va+9O3rw6F3iRmNPNpu5+DVyP1yUU2sFwUoIjraB03Bq6X48saVMrIFn1kMvBDCfa7x4ct&#10;ljZO/E3jOTdKQjiVaKDNuSu1TnVLAdMidsSi3WIfMMvaN9r2OEl48Pq1KN50QMfS0GJHVUv1/TwE&#10;A19h+hhGf1p9HvLKuZuv1jxUxjw/zYcNqExz/jf/Xb9bwS8EX56RCf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F8ecMAAADcAAAADwAAAAAAAAAAAAAAAACYAgAAZHJzL2Rv&#10;d25yZXYueG1sUEsFBgAAAAAEAAQA9QAAAIgDAAAAAA==&#10;" path="m12,34l,34,,22r12,l12,,26,r,22l47,22r,12l26,34r,35c26,75,26,78,28,80v2,2,5,4,8,4c38,84,41,83,43,82v2,-1,3,-2,5,-3l54,87v-3,3,-6,5,-9,6c42,94,38,95,34,95,26,95,21,93,17,89,14,85,12,79,12,70r,-36e" fillcolor="#27246e" stroked="f" strokecolor="#3465a4">
                  <v:path arrowok="t" o:connecttype="custom" o:connectlocs="7481,21365;0,21365;0,13824;7481,13824;7481,0;16210,0;16210,13824;29302,13824;29302,21365;16210,21365;16210,43359;17457,50271;22444,52784;26809,51528;29926,49642;33667,54670;28055,58440;21197,59697;10599,55926;7481,43987;7481,21365" o:connectangles="0,0,0,0,0,0,0,0,0,0,0,0,0,0,0,0,0,0,0,0,0"/>
                </v:shape>
                <v:shape id=" 99" o:spid="_x0000_s1077" style="position:absolute;left:4815;top:185;width:279;height:451;visibility:visible;mso-wrap-style:none;v-text-anchor:middle" coordsize="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y+cMA&#10;AADcAAAADwAAAGRycy9kb3ducmV2LnhtbERPS2vCQBC+C/6HZYTedGMtIqmr2NZCFQ8+6n3Mjkk0&#10;OxuzWxP/fVcQvM3H95zxtDGFuFLlcssK+r0IBHFidc6pgt/dd3cEwnlkjYVlUnAjB9NJuzXGWNua&#10;N3Td+lSEEHYxKsi8L2MpXZKRQdezJXHgjrYy6AOsUqkrrEO4KeRrFA2lwZxDQ4YlfWaUnLd/RsHb&#10;Er8+Tuv16rDg89zVs8t+Mbgo9dJpZu8gPDX+KX64f3SYH/Xh/ky4QE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y+cMAAADcAAAADwAAAAAAAAAAAAAAAACYAgAAZHJzL2Rv&#10;d25yZXYueG1sUEsFBgAAAAAEAAQA9QAAAIgDAAAAAA==&#10;" path="m,71l,7,,5c,4,,3,,l13,r,12c14,11,15,9,16,8,17,7,19,5,21,4,23,3,25,2,28,1,30,,33,,37,v1,,3,,4,c42,,43,,44,1l41,13v-1,,-4,-1,-7,-1c30,12,28,13,25,14v-2,1,-4,3,-6,5c17,20,16,23,15,25v-1,4,-2,6,-2,9l13,71,,71e" fillcolor="#27246e" stroked="f" strokecolor="#3465a4">
                  <v:path arrowok="t" o:connecttype="custom" o:connectlocs="0,44459;0,4383;0,3131;0,0;8072,0;8072,7514;9934,5009;13039,2505;17385,626;22973,0;25456,0;27319,626;25456,8140;21110,7514;15522,8767;11797,11897;9313,15655;8072,21290;8072,44459;0,44459" o:connectangles="0,0,0,0,0,0,0,0,0,0,0,0,0,0,0,0,0,0,0,0"/>
                </v:shape>
                <v:shape id=" 100" o:spid="_x0000_s1078" style="position:absolute;left:5116;top:185;width:444;height:470;visibility:visible;mso-wrap-style:none;v-text-anchor:middle" coordsize="7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DOGsIA&#10;AADcAAAADwAAAGRycy9kb3ducmV2LnhtbERPTYvCMBC9L/gfwgheiqZ6cJeuUUQUvIjo9uJttplt&#10;uyaT0kSt/94Igrd5vM+ZLTprxJVaXztWMB6lIIgLp2suFeQ/m+EXCB+QNRrHpOBOHhbz3scMM+1u&#10;fKDrMZQihrDPUEEVQpNJ6YuKLPqRa4gj9+daiyHCtpS6xVsMt0ZO0nQqLdYcGypsaFVRcT5erIKz&#10;u/wndbne5snJNMnv597sdlKpQb9bfoMI1IW3+OXe6jg/ncD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M4awgAAANwAAAAPAAAAAAAAAAAAAAAAAJgCAABkcnMvZG93&#10;bnJldi54bWxQSwUGAAAAAAQABAD1AAAAhwMAAAAA&#10;" path="m55,30v,-5,-2,-9,-5,-13c46,13,42,11,36,11v-4,,-7,1,-9,2c24,14,22,15,20,17v-1,1,-3,4,-4,6c15,25,15,28,15,30r40,xm68,61v-1,2,-2,3,-3,4c63,67,61,68,58,69v-3,2,-5,3,-9,4c46,73,42,74,37,74,32,74,27,73,23,71,18,69,14,67,10,64,7,60,4,56,3,51,1,47,,42,,36,,31,1,26,3,22,4,17,7,13,10,10,14,7,17,4,21,3,26,,31,,36,v6,,11,1,15,3c55,5,59,8,62,12v3,4,4,8,6,13c69,30,70,35,70,41r-55,c15,43,15,46,17,49v1,3,3,5,4,7c24,58,26,60,29,61v3,1,5,2,8,2c44,63,48,61,52,59v4,-1,6,-4,8,-6l68,61xe" fillcolor="#27246e" stroked="f" strokecolor="#3465a4">
                  <v:path arrowok="t" o:connecttype="custom" o:connectlocs="34433,18796;31303,10651;22538,6892;16904,8145;12521,10651;10017,14410;9391,18796;34433,18796;42572,38219;40694,40725;36311,43231;30677,45737;23164,46363;14399,44484;6261,40098;1878,31953;0,22555;1878,13784;6261,6265;13147,1880;22538,0;31929,1880;38815,7518;42572,15663;43824,25688;9391,25688;10643,30700;13147,35086;18156,38219;23164,39472;32555,36965;37563,33206;42572,38219" o:connectangles="0,0,0,0,0,0,0,0,0,0,0,0,0,0,0,0,0,0,0,0,0,0,0,0,0,0,0,0,0,0,0,0,0"/>
                </v:shape>
                <v:shape id=" 101" o:spid="_x0000_s1079" style="position:absolute;left:5625;top:185;width:444;height:470;visibility:visible;mso-wrap-style:none;v-text-anchor:middle" coordsize="7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xrgcIA&#10;AADcAAAADwAAAGRycy9kb3ducmV2LnhtbERPTYvCMBC9L/gfwgheypqqsC5do4goeBFZ9eJtthnb&#10;ajIpTdT6742w4G0e73Mms9YacaPGV44VDPopCOLc6YoLBYf96vMbhA/IGo1jUvAgD7Np52OCmXZ3&#10;/qXbLhQihrDPUEEZQp1J6fOSLPq+q4kjd3KNxRBhU0jd4D2GWyOHafolLVYcG0qsaVFSftldrYKL&#10;u56TqliuD8nR1MnfeGs2G6lUr9vOf0AEasNb/O9e6zg/HcHrmXiBn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TGuBwgAAANwAAAAPAAAAAAAAAAAAAAAAAJgCAABkcnMvZG93&#10;bnJldi54bWxQSwUGAAAAAAQABAD1AAAAhwMAAAAA&#10;" path="m55,30v,-5,-2,-9,-5,-13c46,13,42,11,36,11v-4,,-7,1,-9,2c24,14,22,15,20,17v-1,1,-3,4,-4,6c15,25,15,28,15,30r40,xm68,61v-1,2,-2,3,-4,4c63,67,61,68,58,69v-3,2,-5,3,-9,4c45,73,41,74,37,74,32,74,26,73,23,71,18,69,14,67,11,64,8,60,5,56,3,51,2,47,,42,,36,,31,2,26,3,22,5,17,7,13,11,10,13,7,17,4,21,3,26,,30,,36,v5,,10,1,15,3c55,5,59,8,62,12v2,4,4,8,5,13c70,30,70,35,70,41r-55,c15,43,15,46,16,49v2,3,4,5,5,7c24,58,26,60,29,61v3,1,5,2,8,2c43,63,48,61,52,59v3,-1,6,-4,8,-6l68,61xe" fillcolor="#27246e" stroked="f" strokecolor="#3465a4">
                  <v:path arrowok="t" o:connecttype="custom" o:connectlocs="34433,18796;31303,10651;22538,6892;16904,8145;12521,10651;10017,14410;9391,18796;34433,18796;42572,38219;40068,40725;36311,43231;30677,45737;23164,46363;14399,44484;6887,40098;1878,31953;0,22555;1878,13784;6887,6265;13147,1880;22538,0;31929,1880;38815,7518;41946,15663;43824,25688;9391,25688;10017,30700;13147,35086;18156,38219;23164,39472;32555,36965;37563,33206;42572,38219" o:connectangles="0,0,0,0,0,0,0,0,0,0,0,0,0,0,0,0,0,0,0,0,0,0,0,0,0,0,0,0,0,0,0,0,0"/>
                </v:shape>
                <v:shape id=" 102" o:spid="_x0000_s1080" style="position:absolute;left:6134;top:46;width:349;height:603;visibility:visible;mso-wrap-style:none;v-text-anchor:middle" coordsize="5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tyZsMA&#10;AADcAAAADwAAAGRycy9kb3ducmV2LnhtbERPW2vCMBR+F/wP4Qz2ZtONItIZZQjKBgPnhUHfDs1Z&#10;2605CUmm9d8vguDb+fiuZ74cTC9O5ENnWcFTloMgrq3uuFFwPKwnMxAhImvsLZOCCwVYLsajOZba&#10;nnlHp31sRArhUKKCNkZXShnqlgyGzDrixH1bbzAm6BupPZ5TuOnlc55PpcGOU0OLjlYt1b/7P6Mg&#10;FFt6X/1QXV2aD+PWn5vKFV9KPT4Mry8gIg3xLr6533SanxdwfSZd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tyZsMAAADcAAAADwAAAAAAAAAAAAAAAACYAgAAZHJzL2Rv&#10;d25yZXYueG1sUEsFBgAAAAAEAAQA9QAAAIgDAAAAAA==&#10;" path="m13,34l,34,,22r13,l13,,26,r,22l47,22r,12l26,34r,35c26,75,27,78,28,80v2,2,5,4,8,4c39,84,41,83,43,82v2,-1,4,-2,5,-3l55,87v-3,3,-7,5,-10,6c42,94,38,95,34,95,27,95,21,93,18,89,14,85,13,79,13,70r,-36e" fillcolor="#27246e" stroked="f" strokecolor="#3465a4">
                  <v:path arrowok="t" o:connecttype="custom" o:connectlocs="8108,21365;0,21365;0,13824;8108,13824;8108,0;16215,0;16215,13824;29312,13824;29312,21365;16215,21365;16215,43359;17463,50271;22452,52784;26817,51528;29936,49642;34301,54670;28065,58440;21204,59697;11226,55926;8108,43987;8108,21365" o:connectangles="0,0,0,0,0,0,0,0,0,0,0,0,0,0,0,0,0,0,0,0,0"/>
                </v:shape>
                <v:shape id=" 103" o:spid="_x0000_s1081" style="position:absolute;left:6713;top:46;width:597;height:597;visibility:visible;mso-wrap-style:none;v-text-anchor:middle" coordsize="9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0eMQA&#10;AADcAAAADwAAAGRycy9kb3ducmV2LnhtbERPS2uDQBC+F/oflin01qwxtIjNJgSh1ELA5nHpbXAn&#10;KnFnxd2oya/vFgq5zcf3nOV6Mq0YqHeNZQXzWQSCuLS64UrB8fDxkoBwHllja5kUXMnBevX4sMRU&#10;25F3NOx9JUIIuxQV1N53qZSurMmgm9mOOHAn2xv0AfaV1D2OIdy0Mo6iN2mw4dBQY0dZTeV5fzEK&#10;imLbLY5ZlSdf/vsWF59JOf5slXp+mjbvIDxN/i7+d+c6zI9e4e+ZcIF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sdHjEAAAA3AAAAA8AAAAAAAAAAAAAAAAAmAIAAGRycy9k&#10;b3ducmV2LnhtbFBLBQYAAAAABAAEAPUAAACJAwAAAAA=&#10;" path="m56,59l62,35r-23,l33,59r23,xm18,69l,69,,59r21,l27,35,9,35,9,24r21,l37,,49,,43,24r22,l71,,84,,77,24r17,l94,35r-20,l68,59r17,l85,69r-20,l59,94r-13,l53,69r-23,l24,94r-13,l18,69xe" fillcolor="#27246e" stroked="f" strokecolor="#3465a4">
                  <v:path arrowok="t" o:connecttype="custom" o:connectlocs="35186,37071;38956,21991;24504,21991;20734,37071;35186,37071;11310,43354;0,43354;0,37071;13195,37071;16965,21991;5655,21991;5655,15080;18849,15080;23248,0;30787,0;27018,15080;40841,15080;44610,0;52779,0;48380,15080;59062,15080;59062,21991;46495,21991;42725,37071;53407,37071;53407,43354;40841,43354;37071,59062;28903,59062;33301,43354;18849,43354;15080,59062;6911,59062;11310,43354" o:connectangles="0,0,0,0,0,0,0,0,0,0,0,0,0,0,0,0,0,0,0,0,0,0,0,0,0,0,0,0,0,0,0,0,0,0"/>
                </v:shape>
                <v:shape id=" 104" o:spid="_x0000_s1082" style="position:absolute;left:7384;top:23;width:464;height:635;visibility:visible;mso-wrap-style:none;v-text-anchor:middle" coordsize="74,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0s270A&#10;AADcAAAADwAAAGRycy9kb3ducmV2LnhtbERPyQrCMBC9C/5DGMGbpiqIVKMUQfDmfvA2NGMXm0lp&#10;ota/N4LgbR5vncWqNZV4UuMKywpGwwgEcWp1wZmC82kzmIFwHlljZZkUvMnBatntLDDW9sUHeh59&#10;JkIIuxgV5N7XsZQuzcmgG9qaOHA32xj0ATaZ1A2+Qrip5DiKptJgwaEhx5rWOaX348MosIm8Xs+y&#10;dIe32ZftpEx2l1mmVL/XJnMQnlr/F//cWx3mR1P4PhMukM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o0s270AAADcAAAADwAAAAAAAAAAAAAAAACYAgAAZHJzL2Rvd25yZXYu&#10;eG1sUEsFBgAAAAAEAAQA9QAAAIIDAAAAAA==&#10;" path="m36,87v4,,7,-1,10,-3c48,82,51,80,53,77v1,-4,3,-8,4,-13c58,60,58,55,58,49v,-6,,-10,-1,-15c56,30,54,26,53,22,51,19,48,17,45,15,43,14,40,13,36,13v-4,,-6,1,-10,2c23,17,21,19,19,22v-1,4,-3,8,-4,12c14,39,14,43,14,49v,6,,11,1,15c16,69,18,73,19,77v2,3,4,5,7,7c30,86,32,87,36,87xm36,100v-6,,-12,-1,-16,-4c16,93,12,90,9,86,6,81,3,76,2,70,1,64,,57,,49,,42,1,35,2,29,3,23,6,18,9,13,12,9,16,6,20,4,25,1,31,,36,v6,,11,1,16,4c56,6,60,9,63,13v3,5,6,10,7,16c72,35,73,42,73,49v,8,-1,15,-3,21c69,76,66,81,63,86v-3,4,-7,7,-11,10c47,99,42,100,36,100xe" fillcolor="#27246e" stroked="f" strokecolor="#3465a4">
                  <v:path arrowok="t" o:connecttype="custom" o:connectlocs="22551,54698;28815,52812;33200,48411;35706,40238;36332,30807;35706,21376;33200,13832;28189,9431;22551,8173;16287,9431;11902,13832;9396,21376;8770,30807;9396,40238;11902,48411;16287,52812;22551,54698;22551,62871;12528,60356;5638,54069;1253,44010;0,30807;1253,18233;5638,8173;12528,2515;22551,0;32574,2515;39464,8173;43849,18233;45729,30807;43849,44010;39464,54069;32574,60356;22551,62871" o:connectangles="0,0,0,0,0,0,0,0,0,0,0,0,0,0,0,0,0,0,0,0,0,0,0,0,0,0,0,0,0,0,0,0,0,0"/>
                </v:shape>
                <v:shape id=" 105" o:spid="_x0000_s1083" style="position:absolute;left:7963;top:46;width:349;height:609;visibility:visible;mso-wrap-style:none;v-text-anchor:middle" coordsize="5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Mi48IA&#10;AADcAAAADwAAAGRycy9kb3ducmV2LnhtbESPQYvCMBCF7wv+hzCCtzXRg0o1igi6oietF29DM7bF&#10;ZlKarK3/3giCtxnee9+8Waw6W4kHNb50rGE0VCCIM2dKzjVc0u3vDIQPyAYrx6ThSR5Wy97PAhPj&#10;Wj7R4xxyESHsE9RQhFAnUvqsIIt+6GriqN1cYzHEtcmlabCNcFvJsVITabHkeKHAmjYFZffzv40U&#10;dThcj7KcpWbXdpvteL3/S3OtB/1uPQcRqAtf8ye9N7G+msL7mTiB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EyLjwgAAANwAAAAPAAAAAAAAAAAAAAAAAJgCAABkcnMvZG93&#10;bnJldi54bWxQSwUGAAAAAAQABAD1AAAAhwMAAAAA&#10;" path="m8,84r17,l25,15,5,26,,15,27,,39,r,84l55,84r,12l8,96,8,84e" fillcolor="#27246e" stroked="f" strokecolor="#3465a4">
                  <v:path arrowok="t" o:connecttype="custom" o:connectlocs="4989,52790;15592,52790;15592,9427;3118,16340;0,9427;16839,0;24323,0;24323,52790;34301,52790;34301,60332;4989,60332;4989,52790" o:connectangles="0,0,0,0,0,0,0,0,0,0,0,0"/>
                </v:shape>
                <v:shape id=" 106" o:spid="_x0000_s1084" style="position:absolute;left:8472;top:324;width:286;height:88;visibility:visible;mso-wrap-style:none;v-text-anchor:middle" coordsize="4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hIIsMA&#10;AADcAAAADwAAAGRycy9kb3ducmV2LnhtbESPT2/CMAzF75P4DpGRdhspm4ZQISDEhLQj/w5wsxrT&#10;FhqnJAG6bz8fkLg9y88/vzedd65Rdwqx9mxgOMhAERfe1lwa2O9WH2NQMSFbbDyTgT+KMJ/13qaY&#10;W//gDd23qVQC4ZijgSqlNtc6FhU5jAPfEsvu5IPDJGMotQ34ELhr9GeWjbTDmuVDhS0tKyou25sT&#10;iv1an6/JHfTq+mNvcX0Mm8u3Me/9bjEBlahLL/Pz+tdK/EzSShlRo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hIIsMAAADcAAAADwAAAAAAAAAAAAAAAACYAgAAZHJzL2Rv&#10;d25yZXYueG1sUEsFBgAAAAAEAAQA9QAAAIgDAAAAAA==&#10;" path="m,l45,r,14l,14,,e" fillcolor="#27246e" stroked="f" strokecolor="#3465a4">
                  <v:path arrowok="t" o:connecttype="custom" o:connectlocs="0,0;27954,0;27954,8297;0,8297;0,0" o:connectangles="0,0,0,0,0"/>
                </v:shape>
                <v:shape id=" 107" o:spid="_x0000_s1085" style="position:absolute;left:8843;top:23;width:463;height:635;visibility:visible;mso-wrap-style:none;v-text-anchor:middle" coordsize="74,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ruzMAA&#10;AADcAAAADwAAAGRycy9kb3ducmV2LnhtbERPS4vCMBC+C/6HMMLeNNVlRappKYLgzffB29CMfdhM&#10;ShO1/nuzsLC3+fies0p704gnda6yrGA6iUAQ51ZXXCg4nzbjBQjnkTU2lknBmxykyXCwwljbFx/o&#10;efSFCCHsYlRQet/GUrq8JINuYlviwN1sZ9AH2BVSd/gK4aaRsyiaS4MVh4YSW1qXlN+PD6PAZvJ6&#10;PcvaHd5mX/ffdba7LAqlvkZ9tgThqff/4j/3Vof5sx/4fSZcIJ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ruzMAAAADcAAAADwAAAAAAAAAAAAAAAACYAgAAZHJzL2Rvd25y&#10;ZXYueG1sUEsFBgAAAAAEAAQA9QAAAIUDAAAAAA==&#10;" path="m36,87v4,,7,-1,10,-3c49,82,51,80,53,77v2,-4,3,-8,4,-13c58,60,59,55,59,49,59,43,58,39,57,34,56,30,55,26,53,22,51,19,49,17,46,15,43,14,40,13,36,13v-3,,-6,1,-9,2c24,17,22,19,21,22v-3,4,-4,8,-5,12c15,39,15,43,15,49v,6,,11,1,15c17,69,18,73,21,77v1,3,3,5,6,7c30,86,33,87,36,87xm36,100v-5,,-10,-1,-15,-4c17,93,12,90,9,86,6,81,4,76,2,70,1,64,,57,,49,,42,1,35,2,29,4,23,6,18,9,13,13,9,17,6,21,4,26,1,31,,37,v6,,11,1,15,4c57,6,60,9,64,13v2,5,5,10,6,16c72,35,73,42,73,49v,8,-1,15,-3,21c69,76,66,81,64,86v-4,4,-7,7,-12,10c48,99,43,100,36,100xe" fillcolor="#27246e" stroked="f" strokecolor="#3465a4">
                  <v:path arrowok="t" o:connecttype="custom" o:connectlocs="22551,54698;28815,52812;33200,48411;35706,40238;36959,30807;35706,21376;33200,13832;28815,9431;22551,8173;16913,9431;13155,13832;10023,21376;9396,30807;10023,40238;13155,48411;16913,52812;22551,54698;22551,62871;13155,60356;5638,54069;1253,44010;0,30807;1253,18233;5638,8173;13155,2515;23178,0;32574,2515;40091,8173;43849,18233;45729,30807;43849,44010;40091,54069;32574,60356;22551,62871" o:connectangles="0,0,0,0,0,0,0,0,0,0,0,0,0,0,0,0,0,0,0,0,0,0,0,0,0,0,0,0,0,0,0,0,0,0"/>
                </v:shape>
                <v:shape id=" 108" o:spid="_x0000_s1086" style="position:absolute;left:9375;top:23;width:457;height:635;visibility:visible;mso-wrap-style:none;v-text-anchor:middle" coordsize="73,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hNsMA&#10;AADcAAAADwAAAGRycy9kb3ducmV2LnhtbESPQWsCMRCF7wX/Qxiht5pVqJTVKCIoIr1oS8HbsBmz&#10;i5vJksR1++87h4K3Gd6b975Zrgffqp5iagIbmE4KUMRVsA07A99fu7cPUCkjW2wDk4FfSrBejV6W&#10;WNrw4BP15+yUhHAq0UCdc1dqnaqaPKZJ6IhFu4boMcsanbYRHxLuWz0rirn22LA01NjRtqbqdr57&#10;A1f3g/t4iVTp1H72rjve5u9ozOt42CxAZRry0/x/fbCCPxV8eUYm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VhNsMAAADcAAAADwAAAAAAAAAAAAAAAACYAgAAZHJzL2Rv&#10;d25yZXYueG1sUEsFBgAAAAAEAAQA9QAAAIgDAAAAAA==&#10;" path="m37,87v3,,6,-1,9,-3c49,82,51,80,52,77v3,-4,4,-8,5,-13c58,60,58,55,58,49v,-6,,-10,-1,-15c56,30,55,26,52,22,51,19,49,17,46,15,43,14,40,13,37,13v-4,,-7,1,-10,2c24,17,22,19,20,22v-2,4,-3,8,-4,12c15,39,14,43,14,49v,6,1,11,2,15c17,69,18,73,20,77v2,3,4,5,7,7c30,86,33,87,37,87xm37,100v-7,,-12,-1,-16,-4c16,93,13,90,9,86,7,81,4,76,2,70,,64,,57,,49,,42,,35,2,29,4,23,7,18,9,13,13,9,17,6,21,4,25,1,30,,37,v5,,10,1,15,4c56,6,60,9,63,13v3,5,5,10,7,16c72,35,72,42,72,49v,8,,15,-2,21c68,76,66,81,63,86v-3,4,-7,7,-11,10c47,99,42,100,37,100xe" fillcolor="#27246e" stroked="f" strokecolor="#3465a4">
                  <v:path arrowok="t" o:connecttype="custom" o:connectlocs="23173,54698;28810,52812;32568,48411;35699,40238;36325,30807;35699,21376;32568,13832;28810,9431;23173,8173;16910,9431;12526,13832;10021,21376;8768,30807;10021,40238;12526,48411;16910,52812;23173,54698;23173,62871;13152,60356;5637,54069;1253,44010;0,30807;1253,18233;5637,8173;13152,2515;23173,0;32568,2515;39457,8173;43841,18233;45094,30807;43841,44010;39457,54069;32568,60356;23173,62871" o:connectangles="0,0,0,0,0,0,0,0,0,0,0,0,0,0,0,0,0,0,0,0,0,0,0,0,0,0,0,0,0,0,0,0,0,0"/>
                </v:shape>
                <v:shape id=" 109" o:spid="_x0000_s1087" style="position:absolute;top:1134;width:463;height:667;visibility:visible;mso-wrap-style:none;v-text-anchor:middle" coordsize="7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6wZMQA&#10;AADbAAAADwAAAGRycy9kb3ducmV2LnhtbESPX2vCQBDE3wt+h2MLfauX+o+SeooWCyJYiO1DH5fc&#10;Nhea2w25U9Nv7wmCj8PM/IaZL3vfqBN1oRY28DLMQBGXYmuuDHx/fTy/ggoR2WIjTAb+KcByMXiY&#10;Y27lzAWdDrFSCcIhRwMuxjbXOpSOPIahtMTJ+5XOY0yyq7Tt8JzgvtGjLJtpjzWnBYctvTsq/w5H&#10;b2A32W+824tdb6X4Qdl8jsd8NObpsV+9gYrUx3v41t5aA7MpXL+kH6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GTEAAAA2wAAAA8AAAAAAAAAAAAAAAAAmAIAAGRycy9k&#10;b3ducmV2LnhtbFBLBQYAAAAABAAEAPUAAACJAwAAAAA=&#10;" path="m10,78v1,2,3,3,5,5c16,85,18,86,20,87v3,2,6,3,8,4c31,91,33,92,37,92v7,,12,-2,15,-5c56,84,58,80,58,75v,-5,-2,-9,-6,-12c47,60,41,58,33,56,29,55,25,54,22,53,18,51,15,49,13,46,10,44,8,41,7,38,5,35,5,31,5,27v,-3,,-7,2,-10c8,13,10,11,13,8,16,5,19,4,23,2,28,,32,,38,v5,,9,,12,1c54,3,57,4,60,5v2,2,4,3,6,5c67,11,69,13,69,14r-9,8c59,22,58,21,57,20,56,19,54,17,52,16,50,15,48,15,46,13v-2,,-5,-1,-9,-1c34,12,31,13,29,14v-2,1,-4,2,-6,3c22,19,21,20,20,22v-1,2,-1,3,-1,5c19,29,20,32,20,33v2,2,3,4,6,5c27,39,30,40,33,41v3,1,6,2,10,3c47,45,50,46,54,47v3,2,7,4,9,6c66,56,68,59,70,62v2,4,3,8,3,13c73,80,72,84,70,87v-2,4,-5,7,-8,10c59,100,56,102,51,104v-4,1,-9,1,-14,1c32,105,28,105,24,104v-4,-1,-7,-3,-10,-4c11,98,8,96,6,94,3,92,1,89,,87l10,78e" fillcolor="#27246e" stroked="f" strokecolor="#3465a4">
                  <v:path arrowok="t" o:connecttype="custom" o:connectlocs="6264,49063;9396,52208;12528,54724;17540,57240;23178,57869;32574,54724;36332,47176;32574,39628;20672,35225;13781,33338;8143,28934;4385,23902;3132,16983;4385,10693;8143,5032;14408,1258;23804,0;31321,629;37585,3145;41344,6290;43223,8806;37585,13838;35706,12580;32574,10064;28815,8177;23178,7548;18166,8806;14408,10693;12528,13838;11902,16983;12528,20757;16287,23902;20672,25789;26936,27676;33827,29563;39464,33338;43849,38999;45729,47176;43849,54724;38838,61014;31947,65417;23178,66046;15034,65417;8770,62901;3759,59127;0,54724;6264,49063" o:connectangles="0,0,0,0,0,0,0,0,0,0,0,0,0,0,0,0,0,0,0,0,0,0,0,0,0,0,0,0,0,0,0,0,0,0,0,0,0,0,0,0,0,0,0,0,0,0,0"/>
                </v:shape>
                <v:shape id=" 110" o:spid="_x0000_s1088" style="position:absolute;left:578;top:1157;width:95;height:622;visibility:visible;mso-wrap-style:none;v-text-anchor:middle" coordsize="1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9+6MIA&#10;AADbAAAADwAAAGRycy9kb3ducmV2LnhtbESPUWvCQBCE34X+h2MLvunFKrFNPaUUChZ8MNEfsOS2&#10;STC3F3Krxn/vFQQfh5n5hlltBteqC/Wh8WxgNk1AEZfeNlwZOB5+Ju+ggiBbbD2TgRsF2KxfRivM&#10;rL9yTpdCKhUhHDI0UIt0mdahrMlhmPqOOHp/vncoUfaVtj1eI9y1+i1JUu2w4bhQY0ffNZWn4uwM&#10;LGWOcnb7fLE9Frvl4mP+e3NszPh1+PoEJTTIM/xob62BNIX/L/EH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L37owgAAANsAAAAPAAAAAAAAAAAAAAAAAJgCAABkcnMvZG93&#10;bnJldi54bWxQSwUGAAAAAAQABAD1AAAAhwMAAAAA&#10;" path="m,28r14,l14,98,,98,,28xm,l15,r,15l,15,,xe" fillcolor="#27246e" stroked="f" strokecolor="#3465a4">
                  <v:path arrowok="t" o:connecttype="custom" o:connectlocs="0,17600;8334,17600;8334,61601;0,61601;0,17600;0,0;8930,0;8930,9429;0,9429;0,0" o:connectangles="0,0,0,0,0,0,0,0,0,0"/>
                </v:shape>
                <v:shape id=" 111" o:spid="_x0000_s1089" style="position:absolute;left:787;top:1342;width:406;height:457;visibility:visible;mso-wrap-style:none;v-text-anchor:middle" coordsize="6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IcdsYA&#10;AADbAAAADwAAAGRycy9kb3ducmV2LnhtbESPQWvCQBSE74X+h+UVequbCFWJrhK0gngomubQ4zP7&#10;mqTJvg3Zrab99V1B8DjMzDfMYjWYVpypd7VlBfEoAkFcWF1zqSD/2L7MQDiPrLG1TAp+ycFq+fiw&#10;wETbCx/pnPlSBAi7BBVU3neJlK6oyKAb2Y44eF+2N+iD7Eupe7wEuGnlOIom0mDNYaHCjtYVFU32&#10;YxRs8jg9vdXZ63q//Wz+mvfDd9ymSj0/DekchKfB38O39k4rmEzh+iX8ALn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IcdsYAAADbAAAADwAAAAAAAAAAAAAAAACYAgAAZHJz&#10;L2Rvd25yZXYueG1sUEsFBgAAAAAEAAQA9QAAAIsDAAAAAA==&#10;" path="m,72l,9,,6c,5,,3,,2r13,l13,12v1,-1,2,-2,4,-4c18,7,19,5,21,4,23,3,26,2,28,1,31,1,34,,37,v9,,16,3,20,8c62,13,64,20,64,29r,43l51,72r,-41c51,24,50,19,47,16,44,13,40,12,35,12v-5,,-8,,-11,2c22,16,19,18,18,20v-1,3,-3,5,-3,9c14,32,14,36,14,39r,33l,72e" fillcolor="#27246e" stroked="f" strokecolor="#3465a4">
                  <v:path arrowok="t" o:connecttype="custom" o:connectlocs="0,45094;0,5637;0,3758;0,1253;8128,1253;8128,7516;10629,5010;13130,2505;17506,626;23134,0;35638,5010;40015,18163;40015,45094;31887,45094;31887,19415;29386,10021;21883,7516;15006,8768;11254,12526;9378,18163;8753,24426;8753,45094;0,45094" o:connectangles="0,0,0,0,0,0,0,0,0,0,0,0,0,0,0,0,0,0,0,0,0,0,0"/>
                </v:shape>
                <v:shape id=" 112" o:spid="_x0000_s1090" style="position:absolute;left:1273;top:1342;width:432;height:661;visibility:visible;mso-wrap-style:none;v-text-anchor:middle" coordsize="69,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a87wA&#10;AADbAAAADwAAAGRycy9kb3ducmV2LnhtbERPuwrCMBTdBf8hXMFNEx1EqlFUKIiD+BocL821rTY3&#10;pYla/94MguPhvOfL1lbiRY0vHWsYDRUI4syZknMNl3M6mILwAdlg5Zg0fMjDctHtzDEx7s1Hep1C&#10;LmII+wQ1FCHUiZQ+K8iiH7qaOHI311gMETa5NA2+Y7it5FipibRYcmwosKZNQdnj9LQaVL4+hNFn&#10;r8z5uju47J5emVKt+712NQMRqA1/8c+9NRomcWz8En+AX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78BrzvAAAANsAAAAPAAAAAAAAAAAAAAAAAJgCAABkcnMvZG93bnJldi54&#10;bWxQSwUGAAAAAAQABAD1AAAAgQMAAAAA&#10;" path="m54,15v,-1,-2,-1,-4,-2c47,12,45,12,40,12v-4,,-8,1,-11,2c26,15,24,17,21,19v-2,3,-4,5,-5,9c15,31,14,34,14,38v,3,1,6,1,8c16,49,17,52,19,54v1,2,4,4,6,5c28,60,30,61,35,61v3,,6,-1,9,-1c46,58,48,57,50,56v1,-2,3,-4,3,-6c54,48,54,46,54,44r,-29xm13,86v2,2,5,3,8,4c25,91,29,92,34,92v7,,12,-2,15,-5c53,83,54,78,54,72r,-9c54,64,53,65,51,66v-1,1,-2,2,-4,3c45,70,44,71,41,71v-3,1,-5,2,-9,2c27,73,23,71,19,70,15,68,11,66,8,63,6,60,4,56,2,52,1,48,,43,,38,,32,1,28,3,23,5,18,8,15,11,11,15,7,19,5,24,3,28,1,34,,40,v6,,11,1,16,2c61,2,65,3,68,5r,67c68,82,65,90,59,95v-6,6,-14,9,-25,9c27,104,21,103,17,101,13,100,9,98,7,96l13,86xe" fillcolor="#27246e" stroked="f" strokecolor="#3465a4">
                  <v:path arrowok="t" o:connecttype="custom" o:connectlocs="33793,9434;31290,8176;25032,7547;18148,8805;13142,11950;10013,17611;8761,23900;9387,28932;11890,33963;15645,37108;21903,38366;27535,37737;31290,35221;33167,31448;33793,27674;33793,9434;8135,54090;13142,56606;21277,57864;30664,54719;33793,45285;33793,39624;31916,41511;29412,43398;25658,44656;20026,45914;11890,44027;5006,39624;1252,32706;0,23900;1877,14466;6884,6918;15019,1887;25032,0;35045,1258;42554,3145;42554,45285;36922,59750;21277,65411;10639,63524;4381,60379;8135,54090" o:connectangles="0,0,0,0,0,0,0,0,0,0,0,0,0,0,0,0,0,0,0,0,0,0,0,0,0,0,0,0,0,0,0,0,0,0,0,0,0,0,0,0,0,0"/>
                </v:shape>
                <v:shape id=" 113" o:spid="_x0000_s1091" style="position:absolute;left:1782;top:1319;width:394;height:476;visibility:visible;mso-wrap-style:none;v-text-anchor:middle" coordsize="6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5b9MMA&#10;AADbAAAADwAAAGRycy9kb3ducmV2LnhtbESPQWsCMRSE7wX/Q3hCbzXrImJXo2ip0EuhtR48PpPn&#10;7uLmZdnE7PrvTaHQ4zAz3zCrzWAbEanztWMF00kGglg7U3Op4Pizf1mA8AHZYOOYFNzJw2Y9elph&#10;YVzP3xQPoRQJwr5ABVUIbSGl1xVZ9BPXEifv4jqLIcmulKbDPsFtI/Msm0uLNaeFClt6q0hfDzer&#10;wM7otIj9Of+8xDx/r6P+2u+0Us/jYbsEEWgI/+G/9odRMH+F3y/pB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5b9MMAAADbAAAADwAAAAAAAAAAAAAAAACYAgAAZHJzL2Rv&#10;d25yZXYueG1sUEsFBgAAAAAEAAQA9QAAAIgDAAAAAA==&#10;" path="m49,40v,,-1,,-3,c45,40,44,40,42,39v-1,,-2,,-4,c36,39,35,39,33,39v-4,,-7,,-9,1c21,41,19,42,18,43v-2,2,-3,3,-3,5c14,50,14,51,14,53v,4,1,6,4,8c20,63,24,64,29,64v3,,6,,8,-1c39,62,41,61,43,59v2,-1,3,-3,4,-5c48,52,49,50,49,48r,-8xm49,64v-3,4,-6,7,-11,8c35,74,30,75,25,75v-2,,-6,,-9,-1c14,73,11,72,8,70,6,68,4,66,3,63,2,61,,57,,53,,46,3,40,8,35v6,-5,14,-7,24,-7c33,28,35,28,37,29v2,,4,,5,c44,29,45,29,46,29v2,,2,,3,l49,27c49,21,47,17,44,15,41,13,37,12,31,12v-5,,-9,,-13,2c15,15,12,17,10,19l4,9c5,8,7,7,8,6,10,5,12,4,14,3v3,,5,-1,9,-1c25,1,29,,33,v9,,16,3,21,7c59,11,62,17,62,26r,41l62,70v,,,1,,3l49,73r,-9xe" fillcolor="#27246e" stroked="f" strokecolor="#3465a4">
                  <v:path arrowok="t" o:connecttype="custom" o:connectlocs="30621,25066;28746,25066;26247,24439;23747,24439;20622,24439;14998,25066;11249,26946;9374,30079;8749,33212;11249,38225;18123,40105;23122,39479;26872,36972;29371,33839;30621,30079;30621,25066;30621,40105;23747,45118;15623,46998;9999,46372;4999,43865;1875,39479;0,33212;4999,21933;19997,17546;23122,18173;26247,18173;28746,18173;30621,18173;30621,16919;27497,9400;19373,7520;11249,8773;6249,11906;2500,5640;4999,3760;8749,1880;14373,1253;20622,0;33746,4387;38745,16293;38745,41985;38745,43865;38745,45745;30621,45745;30621,40105" o:connectangles="0,0,0,0,0,0,0,0,0,0,0,0,0,0,0,0,0,0,0,0,0,0,0,0,0,0,0,0,0,0,0,0,0,0,0,0,0,0,0,0,0,0,0,0,0,0"/>
                </v:shape>
                <v:shape id=" 114" o:spid="_x0000_s1092" style="position:absolute;left:2291;top:1342;width:438;height:648;visibility:visible;mso-wrap-style:none;v-text-anchor:middle" coordsize="70,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rKLMEA&#10;AADbAAAADwAAAGRycy9kb3ducmV2LnhtbERPy4rCMBTdC/MP4Qqz01QRlWqUMiDjbAQfMNPdpbl9&#10;aHNTmoytf28WgsvDea+3vanFnVpXWVYwGUcgiDOrKy4UXM670RKE88gaa8uk4EEOtpuPwRpjbTs+&#10;0v3kCxFC2MWooPS+iaV0WUkG3dg2xIHLbWvQB9gWUrfYhXBTy2kUzaXBikNDiQ19lZTdTv9GQbdf&#10;JoefNL3lSZr/LebXWfX9O1Pqc9gnKxCeev8Wv9x7rWAR1ocv4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yizBAAAA2wAAAA8AAAAAAAAAAAAAAAAAmAIAAGRycy9kb3du&#10;cmV2LnhtbFBLBQYAAAAABAAEAPUAAACGAwAAAAA=&#10;" path="m14,56v2,1,4,3,7,4c25,61,28,62,33,62v3,,6,-1,9,-2c45,58,47,57,50,54v1,-2,3,-4,4,-8c55,44,56,40,56,37v,-4,-1,-7,-1,-10c54,24,52,22,51,19,50,17,47,15,45,14,42,12,39,12,35,12v-5,,-9,1,-12,4c20,18,17,22,16,27v-1,2,-1,4,-2,6c14,35,14,36,14,39r,17xm1,102l1,9,1,6c1,5,,3,,2r14,l14,11v1,,2,-1,3,-3c18,7,20,6,22,5,24,3,26,2,29,1,31,1,35,,38,v5,,10,1,14,3c56,5,59,8,62,11v2,4,5,8,6,12c69,27,69,32,69,37v,6,-1,12,-2,16c64,58,62,62,58,65v-3,3,-7,5,-12,7c42,73,38,74,34,74v-5,,-9,,-12,-1c20,71,17,71,14,70r,32l1,102xe" fillcolor="#27246e" stroked="f" strokecolor="#3465a4">
                  <v:path arrowok="t" o:connecttype="custom" o:connectlocs="8763,35215;13145,37730;20656,38988;26289,37730;31296,33957;33800,28926;35052,23267;34426,16979;31922,11948;28167,8804;21908,7546;14396,10061;10015,16979;8763,20752;8763,24525;8763,35215;626,64141;626,5660;626,3773;0,1258;8763,1258;8763,6917;10641,5031;13770,3144;18152,629;23785,0;32548,1887;38808,6917;42563,14463;43189,23267;41937,33328;36304,40874;28793,45276;21282,46534;13770,45905;8763,44018;8763,64141;626,64141" o:connectangles="0,0,0,0,0,0,0,0,0,0,0,0,0,0,0,0,0,0,0,0,0,0,0,0,0,0,0,0,0,0,0,0,0,0,0,0,0,0"/>
                </v:shape>
                <v:shape id=" 115" o:spid="_x0000_s1093" style="position:absolute;left:2801;top:1319;width:476;height:476;visibility:visible;mso-wrap-style:none;v-text-anchor:middle" coordsize="7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SBkcIA&#10;AADbAAAADwAAAGRycy9kb3ducmV2LnhtbESPwWrDMBBE74X8g9hCb7XsHuLiWg4lIZBLQpvkAxZr&#10;bZlaK8dSbffvo0Khx2Fm3jDlZrG9mGj0nWMFWZKCIK6d7rhVcL3sn19B+ICssXdMCn7Iw6ZaPZRY&#10;aDfzJ03n0IoIYV+gAhPCUEjpa0MWfeIG4ug1brQYohxbqUecI9z28iVN19Jix3HB4EBbQ/XX+dsq&#10;+Gi3zS5jzpvcNSbkek2n402pp8fl/Q1EoCX8h//aB60gz+D3S/wBsr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NIGRwgAAANsAAAAPAAAAAAAAAAAAAAAAAJgCAABkcnMvZG93&#10;bnJldi54bWxQSwUGAAAAAAQABAD1AAAAhwMAAAAA&#10;" path="m37,63v4,,7,,10,-2c50,60,52,58,54,55v2,-2,4,-5,5,-8c60,44,61,41,61,38v,-3,-1,-6,-2,-9c58,26,56,23,54,20,52,17,50,16,47,14,44,13,41,12,37,12v-4,,-7,1,-10,2c24,16,22,17,20,20v-2,3,-4,5,-5,9c14,32,13,35,13,38v,3,1,6,2,9c16,50,18,53,20,55v2,3,4,5,7,6c30,63,33,63,37,63xm37,75c32,75,26,74,22,72,17,70,14,67,11,64,7,61,5,57,3,52,1,48,,43,,38,,33,1,28,3,23,5,19,7,15,11,11,14,8,17,5,22,3,26,2,32,,37,v5,,10,2,14,3c56,5,60,8,64,11v3,4,6,8,8,12c74,28,75,33,75,38v,5,-1,10,-3,14c70,57,67,61,64,64v-4,3,-8,6,-13,8c47,74,42,75,37,75xe" fillcolor="#27246e" stroked="f" strokecolor="#3465a4">
                  <v:path arrowok="t" o:connecttype="custom" o:connectlocs="23186,39479;29452,38225;33839,34465;36972,29452;38225,23813;36972,18173;33839,12533;29452,8773;23186,7520;16919,8773;12533,12533;9400,18173;8146,23813;9400,29452;12533,34465;16919,38225;23186,39479;23186,46998;13786,45118;6893,40105;1880,32586;0,23813;1880,14413;6893,6893;13786,1880;23186,0;31959,1880;40105,6893;45118,14413;46998,23813;45118,32586;40105,40105;31959,45118;23186,46998" o:connectangles="0,0,0,0,0,0,0,0,0,0,0,0,0,0,0,0,0,0,0,0,0,0,0,0,0,0,0,0,0,0,0,0,0,0"/>
                </v:shape>
                <v:shape id=" 116" o:spid="_x0000_s1094" style="position:absolute;left:3379;top:1342;width:286;height:451;visibility:visible;mso-wrap-style:none;v-text-anchor:middle" coordsize="4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zyqcIA&#10;AADbAAAADwAAAGRycy9kb3ducmV2LnhtbESPzarCMBSE9xd8h3AEd9dUhVupRhFB0I1w/dkfmmNb&#10;bE5qE2vr0xtBcDnMzDfMfNmaUjRUu8KygtEwAkGcWl1wpuB03PxOQTiPrLG0TAo6crBc9H7mmGj7&#10;4H9qDj4TAcIuQQW591UipUtzMuiGtiIO3sXWBn2QdSZ1jY8AN6UcR9GfNFhwWMixonVO6fVwNwqa&#10;dLeXUdyV1/jWrjan7rmenJ9KDfrtagbCU+u/4U97qxXEY3h/C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bPKpwgAAANsAAAAPAAAAAAAAAAAAAAAAAJgCAABkcnMvZG93&#10;bnJldi54bWxQSwUGAAAAAAQABAD1AAAAhwMAAAAA&#10;" path="m,71l,7,,5c,4,,2,,1r13,l13,12v1,-1,2,-3,3,-4c18,6,19,5,21,4,23,3,25,2,28,1,30,,33,,36,v2,,3,,4,c42,,43,,45,1l41,13v-2,,-4,-1,-7,-1c31,12,28,13,26,14v-2,1,-5,3,-6,4c18,21,16,23,15,25v-1,3,-2,6,-2,9l13,71,,71e" fillcolor="#27246e" stroked="f" strokecolor="#3465a4">
                  <v:path arrowok="t" o:connecttype="custom" o:connectlocs="0,44459;0,4383;0,3131;0,626;8076,626;8076,7514;9939,5009;13045,2505;17393,626;22363,0;24848,0;27954,626;25469,8140;21121,7514;16151,8767;12424,11271;9318,15655;8076,21290;8076,44459;0,44459" o:connectangles="0,0,0,0,0,0,0,0,0,0,0,0,0,0,0,0,0,0,0,0"/>
                </v:shape>
                <v:shape id=" 117" o:spid="_x0000_s1095" style="position:absolute;left:3657;top:1319;width:445;height:476;visibility:visible;mso-wrap-style:none;v-text-anchor:middle" coordsize="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dOusQA&#10;AADbAAAADwAAAGRycy9kb3ducmV2LnhtbESPT2vCQBTE70K/w/IKvelGK1VSV9GCmh79g3p8ZF+T&#10;aPZtyG5j9NO7hYLHYWZ+w0xmrSlFQ7UrLCvo9yIQxKnVBWcK9rtldwzCeWSNpWVScCMHs+lLZ4Kx&#10;tlfeULP1mQgQdjEqyL2vYildmpNB17MVcfB+bG3QB1lnUtd4DXBTykEUfUiDBYeFHCv6yim9bH+N&#10;Av5Odne7SJpTul4dVke+L4fjs1Jvr+38E4Sn1j/D/+1EKxi9w9+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3TrrEAAAA2wAAAA8AAAAAAAAAAAAAAAAAmAIAAGRycy9k&#10;b3ducmV2LnhtbFBLBQYAAAAABAAEAPUAAACJAwAAAAA=&#10;" path="m56,32c55,26,54,21,50,17,47,14,42,12,36,12v-4,,-7,,-9,1c24,15,22,16,20,18v-1,2,-3,4,-4,7c15,27,15,29,15,32r41,xm68,63v-1,,-2,2,-4,3c63,67,61,69,58,70v-2,1,-5,2,-9,4c46,75,42,75,37,75,32,75,27,74,22,72,17,71,14,68,11,64,7,62,5,57,3,53,2,48,,43,,37,,32,2,28,3,23,5,18,7,15,10,11,13,8,17,6,21,3,25,2,30,,36,v6,,11,2,15,4c55,6,59,9,62,13v2,4,5,8,6,13c69,32,70,37,70,42r-55,c15,45,15,48,16,50v1,3,3,5,5,7c24,59,26,61,29,62v2,1,5,1,9,1c44,63,49,62,52,61v4,-3,7,-4,9,-6l68,63xe" fillcolor="#27246e" stroked="f" strokecolor="#3465a4">
                  <v:path arrowok="t" o:connecttype="custom" o:connectlocs="35059,20053;31303,10653;22538,7520;16904,8146;12521,11280;10017,15666;9391,20053;35059,20053;42572,39479;40068,41359;36311,43865;30677,46372;23164,46998;13773,45118;6887,40105;1878,33212;0,23186;1878,14413;6261,6893;13147,1880;22538,0;31929,2507;38815,8146;42572,16293;43824,26319;9391,26319;10017,31332;13147,35719;18156,38852;23790,39479;32555,38225;38189,34465;42572,39479" o:connectangles="0,0,0,0,0,0,0,0,0,0,0,0,0,0,0,0,0,0,0,0,0,0,0,0,0,0,0,0,0,0,0,0,0"/>
                </v:shape>
                <v:shape id=" 118" o:spid="_x0000_s1096" style="position:absolute;left:4352;top:1157;width:463;height:635;visibility:visible;mso-wrap-style:none;v-text-anchor:middle" coordsize="74,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R+78QA&#10;AADbAAAADwAAAGRycy9kb3ducmV2LnhtbESPzWrDMBCE74W8g9hAb42cNLTBtWxMINBbYzc95LZY&#10;G//EWhlLdZy3rwqFHoeZ+YZJstn0YqLRtZYVrFcRCOLK6pZrBafPw9MOhPPIGnvLpOBODrJ08ZBg&#10;rO2NC5pKX4sAYRejgsb7IZbSVQ0ZdCs7EAfvYkeDPsixlnrEW4CbXm6i6EUabDksNDjQvqHqWn4b&#10;BTaX5/NJdq64m2M3P3f5x9euVupxOedvIDzN/j/8137XCl638Psl/AC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Efu/EAAAA2wAAAA8AAAAAAAAAAAAAAAAAmAIAAGRycy9k&#10;b3ducmV2LnhtbFBLBQYAAAAABAAEAPUAAACJAwAAAAA=&#10;" path="m37,88v3,,6,-1,9,-3c49,83,51,80,53,77v2,-3,3,-7,4,-12c58,61,58,55,58,50v,-6,,-11,-1,-16c56,30,55,27,53,23,51,20,49,17,46,15,43,14,40,13,37,13v-4,,-7,1,-10,2c24,17,22,20,20,23v-1,4,-3,7,-4,11c15,39,15,44,15,50v,5,,11,1,15c17,70,19,74,20,77v2,3,4,6,7,8c30,87,33,88,37,88xm37,100v-6,,-11,-1,-16,-4c16,94,13,91,10,86,7,82,5,76,3,70,1,64,,57,,50,,42,1,36,3,29,5,23,7,18,10,14,13,9,17,6,21,3,26,1,31,,37,v6,,11,1,15,3c57,6,61,9,64,14v2,4,5,9,6,15c72,36,73,42,73,50v,7,-1,14,-3,20c69,76,66,82,64,86v-4,5,-7,8,-12,10c48,99,43,100,37,100xe" fillcolor="#27246e" stroked="f" strokecolor="#3465a4">
                  <v:path arrowok="t" o:connecttype="custom" o:connectlocs="23178,55327;28815,53441;33200,48411;35706,40866;36332,31436;35706,21376;33200,14460;28815,9431;23178,8173;16913,9431;12528,14460;10023,21376;9396,31436;10023,40866;12528,48411;16913,53441;23178,55327;23178,62871;13155,60356;6264,54069;1879,44010;0,31436;1879,18233;6264,8802;13155,1886;23178,0;32574,1886;40091,8802;43849,18233;45729,31436;43849,44010;40091,54069;32574,60356;23178,62871" o:connectangles="0,0,0,0,0,0,0,0,0,0,0,0,0,0,0,0,0,0,0,0,0,0,0,0,0,0,0,0,0,0,0,0,0,0"/>
                </v:shape>
                <v:shape id=" 119" o:spid="_x0000_s1097" style="position:absolute;left:4884;top:1157;width:419;height:635;visibility:visible;mso-wrap-style:none;v-text-anchor:middle" coordsize="67,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NGbLsA&#10;AADbAAAADwAAAGRycy9kb3ducmV2LnhtbERPyQrCMBC9C/5DGMGbpgouVKOIIHh1Aa9jM7bVZlKa&#10;aFu/3giCx8fbl+vGFOJFlcstKxgNIxDEidU5pwrOp91gDsJ5ZI2FZVLQkoP1qttZYqxtzQd6HX0q&#10;Qgi7GBVk3pexlC7JyKAb2pI4cDdbGfQBVqnUFdYh3BRyHEVTaTDn0JBhSduMksfxaRQUl+kkOr83&#10;s7t5NLf2SnVbhj2q32s2CxCeGv8X/9x7rWA2ge+X8APk6g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EjRmy7AAAA2wAAAA8AAAAAAAAAAAAAAAAAmAIAAGRycy9kb3ducmV2Lnht&#10;bFBLBQYAAAAABAAEAPUAAACAAwAAAAA=&#10;" path="m14,57v,10,1,18,5,23c22,86,27,88,34,88v2,,5,,8,-1c44,86,46,85,47,83v2,-1,4,-4,4,-6c52,74,53,71,53,68,53,63,52,58,49,55,46,51,42,50,35,50v-5,,-9,,-13,1c19,53,17,55,14,57xm57,18v,-1,-1,-1,-2,-2c55,16,53,15,52,15,51,14,49,14,47,13v-1,,-4,-1,-6,-1c36,12,33,14,29,15v-3,2,-6,5,-8,8c19,26,17,29,16,33v-1,4,-2,8,-2,12c17,44,19,42,23,40v3,-2,8,-2,13,-2c46,38,53,40,58,46v5,5,8,13,8,22c66,74,65,78,64,82v-2,4,-4,7,-7,10c54,95,51,97,47,98v-4,2,-8,2,-13,2c23,100,15,97,9,89,4,82,,70,,55,,47,1,39,3,33,5,26,8,20,11,15,14,10,18,7,23,4,29,2,34,,42,v5,,9,1,13,3c59,4,61,6,63,7l57,18xe" fillcolor="#27246e" stroked="f" strokecolor="#3465a4">
                  <v:path arrowok="t" o:connecttype="custom" o:connectlocs="8757,35837;11885,50297;21268,55327;26272,54698;29400,52183;31902,48411;33153,42752;30651,34579;21893,31436;13761,32064;8757,35837;35655,11317;34404,10059;32527,9431;29400,8173;25646,7545;18140,9431;13136,14460;10008,20748;8757,28292;14387,25149;22519,23891;36280,28921;41284,42752;40033,51554;35655,57842;29400,61614;21268,62871;5630,55955;0,34579;1877,20748;6881,9431;14387,2515;26272,0;34404,1886;39408,4401;35655,11317" o:connectangles="0,0,0,0,0,0,0,0,0,0,0,0,0,0,0,0,0,0,0,0,0,0,0,0,0,0,0,0,0,0,0,0,0,0,0,0,0"/>
                </v:shape>
                <v:shape id=" 120" o:spid="_x0000_s1098" style="position:absolute;left:5393;top:1157;width:413;height:635;visibility:visible;mso-wrap-style:none;v-text-anchor:middle" coordsize="6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2AnMQA&#10;AADbAAAADwAAAGRycy9kb3ducmV2LnhtbESPQWvCQBSE74L/YXlCb3WjljREVxGh2II9NHrx9sg+&#10;k2j2bdjdavz3bqHgcZiZb5jFqjetuJLzjWUFk3ECgri0uuFKwWH/8ZqB8AFZY2uZFNzJw2o5HCww&#10;1/bGP3QtQiUihH2OCuoQulxKX9Zk0I9tRxy9k3UGQ5SuktrhLcJNK6dJkkqDDceFGjva1FReil+j&#10;INtdvr3cnkz/5u5VmmRf59n5qNTLqF/PQQTqwzP83/7UCt5T+Ps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dgJzEAAAA2wAAAA8AAAAAAAAAAAAAAAAAmAIAAGRycy9k&#10;b3ducmV2LnhtbFBLBQYAAAAABAAEAPUAAACJAwAAAAA=&#10;" path="m51,44c51,34,49,27,47,21,43,15,38,12,31,12v-2,,-4,1,-6,2c22,15,20,16,18,18v-1,2,-3,4,-4,6c13,27,13,29,13,33v,3,,5,1,7c14,42,15,44,17,46v1,2,3,3,5,4c25,51,27,51,31,51v5,,9,,12,-2c46,48,49,46,51,44xm9,83v,,1,1,1,1c11,85,13,86,14,86v2,1,4,1,5,1c22,88,24,88,26,88v4,,8,-1,11,-2c40,84,43,82,44,79v3,-3,4,-7,5,-11c50,65,51,61,51,57v-2,1,-4,2,-8,4c39,63,35,64,29,64v-4,,-8,-1,-12,-2c13,60,10,58,7,55,5,53,3,49,2,45,,41,,37,,33,,28,1,24,2,20,4,15,6,12,9,9,11,6,15,4,19,3,22,1,27,,31,,42,,50,4,56,11v6,9,9,20,9,35c65,54,65,62,62,68v-1,7,-3,13,-7,18c52,90,48,94,43,96v-5,3,-11,4,-17,4c23,100,21,100,18,100,16,99,14,99,11,98,10,97,8,97,6,96,5,95,4,95,3,94l9,83xe" fillcolor="#27246e" stroked="f" strokecolor="#3465a4">
                  <v:path arrowok="t" o:connecttype="custom" o:connectlocs="31894,27663;29393,13203;19387,7545;15634,8802;11257,11317;8755,15089;8130,20748;8755,25149;10631,28921;13758,31436;19387,32064;26891,30807;31894,27663;5628,52183;6254,52812;8755,54069;11882,54698;16260,55327;23139,54069;27517,49668;30644,42752;31894,35837;26891,38351;18136,40238;10631,38980;4378,34579;1251,28292;0,20748;1251,12574;5628,5658;11882,1886;19387,0;35021,6916;40650,28921;38773,42752;34396,54069;26891,60356;16260,62871;11257,62871;6879,61614;3752,60356;1876,59099;5628,52183" o:connectangles="0,0,0,0,0,0,0,0,0,0,0,0,0,0,0,0,0,0,0,0,0,0,0,0,0,0,0,0,0,0,0,0,0,0,0,0,0,0,0,0,0,0,0"/>
                </v:shape>
                <v:shape id=" 121" o:spid="_x0000_s1099" style="position:absolute;left:5903;top:1180;width:412;height:616;visibility:visible;mso-wrap-style:none;v-text-anchor:middle" coordsize="6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snacQA&#10;AADbAAAADwAAAGRycy9kb3ducmV2LnhtbESPwW7CMBBE75X4B2uReqmKkx4gTWNQhQTlWqD3Tbwk&#10;UeJ1arsQ+Pq6UiWOo5l5oylWo+nFmZxvLStIZwkI4srqlmsFx8PmOQPhA7LG3jIpuJKH1XLyUGCu&#10;7YU/6bwPtYgQ9jkqaEIYcil91ZBBP7MDcfRO1hkMUbpaaoeXCDe9fEmSuTTYclxocKB1Q1W3/zEK&#10;ng56m57Kjy752ro0C9/Z7bWslHqcju9vIAKN4R7+b++0gsUC/r7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rJ2nEAAAA2wAAAA8AAAAAAAAAAAAAAAAAmAIAAGRycy9k&#10;b3ducmV2LnhtbFBLBQYAAAAABAAEAPUAAACJAwAAAAA=&#10;" path="m8,77v3,3,6,4,9,6c20,85,24,85,30,85v4,,7,,9,-1c42,83,44,81,46,80v2,-3,3,-4,4,-7c51,71,51,68,51,65v,-2,,-3,-1,-6c49,57,48,55,47,53,45,51,43,50,41,48,38,47,35,47,31,47v-5,,-8,,-11,1c18,48,16,50,14,51l7,46,16,,63,r,12l26,12,21,37v1,,3,-1,5,-2c28,35,31,35,35,35v4,,8,,12,2c51,38,54,41,57,43v2,3,4,5,6,9c64,56,65,60,65,65v,4,-1,8,-2,12c62,81,60,85,57,88v-4,3,-7,5,-12,7c41,97,36,97,30,97v-8,,-13,,-18,-3c7,93,3,90,,87l8,77e" fillcolor="#27246e" stroked="f" strokecolor="#3465a4">
                  <v:path arrowok="t" o:connecttype="custom" o:connectlocs="5003,48396;10631,52167;18761,53424;24390,52796;28767,50282;31269,45882;31894,40854;31269,37083;29393,33312;25641,30169;19387,29540;12508,30169;8755,32055;4378,28912;10006,0;39399,0;39399,7542;16260,7542;13133,23255;16260,21998;21888,21998;29393,23255;35647,27026;39399,32683;40650,40854;39399,48396;35647,55310;28142,59709;18761,60966;7505,59081;0,54681;5003,48396" o:connectangles="0,0,0,0,0,0,0,0,0,0,0,0,0,0,0,0,0,0,0,0,0,0,0,0,0,0,0,0,0,0,0,0"/>
                </v:shape>
                <v:shape id=" 122" o:spid="_x0000_s1100" style="position:absolute;left:6435;top:1180;width:413;height:616;visibility:visible;mso-wrap-style:none;v-text-anchor:middle" coordsize="6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SzG78A&#10;AADbAAAADwAAAGRycy9kb3ducmV2LnhtbERPu27CMBTdkfoP1kXqgoqTDpAGDKqQCqy89kt8SSLi&#10;62C7EPh6PCAxHp33dN6ZRlzJ+dqygnSYgCAurK65VLDf/X1lIHxA1thYJgV38jCfffSmmGt74w1d&#10;t6EUMYR9jgqqENpcSl9UZNAPbUscuZN1BkOErpTa4S2Gm0Z+J8lIGqw5NlTY0qKi4rz9NwoGO71M&#10;T8fVOTksXZqFS/b4ORZKffa73wmIQF14i1/utVYwjmPjl/gD5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dLMbvwAAANsAAAAPAAAAAAAAAAAAAAAAAJgCAABkcnMvZG93bnJl&#10;di54bWxQSwUGAAAAAAQABAD1AAAAhAMAAAAA&#10;" path="m8,77v3,2,6,4,10,6c21,85,26,85,31,85v6,,11,-1,14,-5c49,77,51,72,51,67v,-5,-2,-9,-4,-13c43,51,39,49,32,49v-1,,-3,,-5,1c26,50,25,50,23,51l19,44,45,12,7,12,7,,62,r,11l38,39v4,,7,1,11,3c52,43,55,45,58,47v2,3,4,5,6,9c65,59,65,63,65,67v,5,,9,-3,13c61,84,59,87,55,89v-3,3,-7,5,-11,7c40,97,35,97,30,97v-3,,-7,,-9,c18,96,15,95,13,94,9,93,8,92,5,91,4,89,2,88,,87l8,77e" fillcolor="#27246e" stroked="f" strokecolor="#3465a4">
                  <v:path arrowok="t" o:connecttype="custom" o:connectlocs="5003,48396;11257,52167;19387,53424;28142,50282;31894,42111;29393,33940;20012,30798;16885,31426;14384,32055;11882,27655;28142,7542;4378,7542;4378,0;38773,0;38773,6914;23764,24512;30644,26398;36272,29540;40024,35197;40650,42111;38773,50282;34396,55938;27517,60338;18761,60966;13133,60966;8130,59081;3127,57195;0,54681;5003,48396" o:connectangles="0,0,0,0,0,0,0,0,0,0,0,0,0,0,0,0,0,0,0,0,0,0,0,0,0,0,0,0,0"/>
                </v:shape>
                <v:shape id=" 123" o:spid="_x0000_s1101" style="position:absolute;left:6967;top:1157;width:420;height:635;visibility:visible;mso-wrap-style:none;v-text-anchor:middle" coordsize="67,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MFDb8A&#10;AADbAAAADwAAAGRycy9kb3ducmV2LnhtbERPy4rCMBTdD8w/hDvgbkxn8DFTTUUEwa0PcHttrm1t&#10;c1OaaFu/3giCy8N5zxedqcSNGldYVvAzjEAQp1YXnCk47NfffyCcR9ZYWSYFPTlYJJ8fc4y1bXlL&#10;t53PRAhhF6OC3Ps6ltKlORl0Q1sTB+5sG4M+wCaTusE2hJtK/kbRRBosODTkWNMqp7TcXY2C6jgZ&#10;R4f7cnoxZXfuT9T2ddijBl/dcgbCU+ff4pd7oxX8j+D5JfwAmT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YwUNvwAAANsAAAAPAAAAAAAAAAAAAAAAAJgCAABkcnMvZG93bnJl&#10;di54bWxQSwUGAAAAAAQABAD1AAAAhAMAAAAA&#10;" path="m14,57v,10,2,18,4,23c22,86,27,88,34,88v3,,5,,8,-1c44,86,46,85,47,83v2,-1,3,-4,4,-6c52,74,53,71,53,68,53,63,51,58,48,55,46,51,42,50,35,50v-5,,-9,,-13,1c19,53,16,55,14,57xm57,18v,-1,-1,-1,-2,-2c55,16,54,15,52,15,51,14,49,14,47,13v-2,,-4,-1,-6,-1c37,12,33,14,29,15v-3,2,-5,5,-8,8c19,26,17,29,16,33v-1,4,-2,8,-2,12c16,44,19,42,23,40v3,-2,8,-2,14,-2c46,38,53,40,58,46v5,5,8,13,8,22c66,74,65,78,63,82v-1,4,-3,7,-6,10c54,95,51,97,47,98v-4,2,-8,2,-12,2c24,100,15,97,9,89,3,82,,70,,55,,47,1,39,3,33,5,26,8,20,11,15,14,10,18,7,24,4,29,2,35,,42,v5,,9,1,13,3c59,4,62,6,63,7l57,18xe" fillcolor="#27246e" stroked="f" strokecolor="#3465a4">
                  <v:path arrowok="t" o:connecttype="custom" o:connectlocs="8757,35837;11259,50297;21268,55327;26272,54698;29400,52183;31902,48411;33153,42752;30025,34579;21893,31436;13761,32064;8757,35837;35655,11317;34404,10059;32527,9431;29400,8173;25646,7545;18140,9431;13136,14460;10008,20748;8757,28292;14387,25149;23144,23891;36280,28921;41284,42752;39408,51554;35655,57842;29400,61614;21893,62871;5630,55955;0,34579;1877,20748;6881,9431;15013,2515;26272,0;34404,1886;39408,4401;35655,11317" o:connectangles="0,0,0,0,0,0,0,0,0,0,0,0,0,0,0,0,0,0,0,0,0,0,0,0,0,0,0,0,0,0,0,0,0,0,0,0,0"/>
                </v:shape>
              </v:group>
              <w10:wrap type="squar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CE7" w:rsidRDefault="00253CE7" w:rsidP="00EC4D25">
      <w:r>
        <w:separator/>
      </w:r>
    </w:p>
  </w:footnote>
  <w:footnote w:type="continuationSeparator" w:id="0">
    <w:p w:rsidR="00253CE7" w:rsidRDefault="00253CE7" w:rsidP="00EC4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716" w:rsidRPr="00CC6416" w:rsidRDefault="000D5716" w:rsidP="00D3218E">
    <w:pPr>
      <w:pStyle w:val="Header"/>
      <w:tabs>
        <w:tab w:val="clear" w:pos="4513"/>
        <w:tab w:val="clear" w:pos="9026"/>
        <w:tab w:val="left" w:pos="1951"/>
        <w:tab w:val="left" w:pos="8061"/>
      </w:tabs>
      <w:jc w:val="right"/>
      <w:rPr>
        <w:rFonts w:ascii="Arial" w:hAnsi="Arial" w:cs="Arial"/>
        <w:b/>
        <w:color w:val="0099FF"/>
      </w:rPr>
    </w:pPr>
    <w:r>
      <w:rPr>
        <w:noProof/>
        <w:lang w:val="en-SG" w:eastAsia="en-SG" w:bidi="ar-SA"/>
      </w:rPr>
      <mc:AlternateContent>
        <mc:Choice Requires="wpg">
          <w:drawing>
            <wp:anchor distT="0" distB="0" distL="114300" distR="114300" simplePos="0" relativeHeight="251672576" behindDoc="0" locked="0" layoutInCell="1" allowOverlap="1" wp14:anchorId="043E0A8D" wp14:editId="5B277C76">
              <wp:simplePos x="0" y="0"/>
              <wp:positionH relativeFrom="column">
                <wp:posOffset>-323850</wp:posOffset>
              </wp:positionH>
              <wp:positionV relativeFrom="paragraph">
                <wp:posOffset>-488950</wp:posOffset>
              </wp:positionV>
              <wp:extent cx="6972300" cy="847725"/>
              <wp:effectExtent l="0" t="0" r="0" b="9525"/>
              <wp:wrapSquare wrapText="bothSides"/>
              <wp:docPr id="206" name="Group 206"/>
              <wp:cNvGraphicFramePr/>
              <a:graphic xmlns:a="http://schemas.openxmlformats.org/drawingml/2006/main">
                <a:graphicData uri="http://schemas.microsoft.com/office/word/2010/wordprocessingGroup">
                  <wpg:wgp>
                    <wpg:cNvGrpSpPr/>
                    <wpg:grpSpPr>
                      <a:xfrm>
                        <a:off x="0" y="0"/>
                        <a:ext cx="6972300" cy="847725"/>
                        <a:chOff x="0" y="0"/>
                        <a:chExt cx="6727392" cy="895350"/>
                      </a:xfrm>
                    </wpg:grpSpPr>
                    <wps:wsp>
                      <wps:cNvPr id="37" name=" 4"/>
                      <wps:cNvSpPr>
                        <a:spLocks/>
                      </wps:cNvSpPr>
                      <wps:spPr bwMode="auto">
                        <a:xfrm>
                          <a:off x="931492" y="410198"/>
                          <a:ext cx="190500" cy="274955"/>
                        </a:xfrm>
                        <a:custGeom>
                          <a:avLst/>
                          <a:gdLst>
                            <a:gd name="T0" fmla="*/ 42 w 301"/>
                            <a:gd name="T1" fmla="*/ 322 h 434"/>
                            <a:gd name="T2" fmla="*/ 62 w 301"/>
                            <a:gd name="T3" fmla="*/ 342 h 434"/>
                            <a:gd name="T4" fmla="*/ 86 w 301"/>
                            <a:gd name="T5" fmla="*/ 360 h 434"/>
                            <a:gd name="T6" fmla="*/ 116 w 301"/>
                            <a:gd name="T7" fmla="*/ 373 h 434"/>
                            <a:gd name="T8" fmla="*/ 153 w 301"/>
                            <a:gd name="T9" fmla="*/ 378 h 434"/>
                            <a:gd name="T10" fmla="*/ 217 w 301"/>
                            <a:gd name="T11" fmla="*/ 360 h 434"/>
                            <a:gd name="T12" fmla="*/ 239 w 301"/>
                            <a:gd name="T13" fmla="*/ 310 h 434"/>
                            <a:gd name="T14" fmla="*/ 213 w 301"/>
                            <a:gd name="T15" fmla="*/ 259 h 434"/>
                            <a:gd name="T16" fmla="*/ 139 w 301"/>
                            <a:gd name="T17" fmla="*/ 231 h 434"/>
                            <a:gd name="T18" fmla="*/ 90 w 301"/>
                            <a:gd name="T19" fmla="*/ 216 h 434"/>
                            <a:gd name="T20" fmla="*/ 53 w 301"/>
                            <a:gd name="T21" fmla="*/ 191 h 434"/>
                            <a:gd name="T22" fmla="*/ 28 w 301"/>
                            <a:gd name="T23" fmla="*/ 157 h 434"/>
                            <a:gd name="T24" fmla="*/ 19 w 301"/>
                            <a:gd name="T25" fmla="*/ 112 h 434"/>
                            <a:gd name="T26" fmla="*/ 28 w 301"/>
                            <a:gd name="T27" fmla="*/ 69 h 434"/>
                            <a:gd name="T28" fmla="*/ 54 w 301"/>
                            <a:gd name="T29" fmla="*/ 33 h 434"/>
                            <a:gd name="T30" fmla="*/ 98 w 301"/>
                            <a:gd name="T31" fmla="*/ 9 h 434"/>
                            <a:gd name="T32" fmla="*/ 158 w 301"/>
                            <a:gd name="T33" fmla="*/ 0 h 434"/>
                            <a:gd name="T34" fmla="*/ 210 w 301"/>
                            <a:gd name="T35" fmla="*/ 6 h 434"/>
                            <a:gd name="T36" fmla="*/ 247 w 301"/>
                            <a:gd name="T37" fmla="*/ 22 h 434"/>
                            <a:gd name="T38" fmla="*/ 272 w 301"/>
                            <a:gd name="T39" fmla="*/ 41 h 434"/>
                            <a:gd name="T40" fmla="*/ 287 w 301"/>
                            <a:gd name="T41" fmla="*/ 57 h 434"/>
                            <a:gd name="T42" fmla="*/ 247 w 301"/>
                            <a:gd name="T43" fmla="*/ 93 h 434"/>
                            <a:gd name="T44" fmla="*/ 236 w 301"/>
                            <a:gd name="T45" fmla="*/ 82 h 434"/>
                            <a:gd name="T46" fmla="*/ 217 w 301"/>
                            <a:gd name="T47" fmla="*/ 68 h 434"/>
                            <a:gd name="T48" fmla="*/ 191 w 301"/>
                            <a:gd name="T49" fmla="*/ 56 h 434"/>
                            <a:gd name="T50" fmla="*/ 156 w 301"/>
                            <a:gd name="T51" fmla="*/ 52 h 434"/>
                            <a:gd name="T52" fmla="*/ 122 w 301"/>
                            <a:gd name="T53" fmla="*/ 57 h 434"/>
                            <a:gd name="T54" fmla="*/ 98 w 301"/>
                            <a:gd name="T55" fmla="*/ 70 h 434"/>
                            <a:gd name="T56" fmla="*/ 85 w 301"/>
                            <a:gd name="T57" fmla="*/ 90 h 434"/>
                            <a:gd name="T58" fmla="*/ 80 w 301"/>
                            <a:gd name="T59" fmla="*/ 111 h 434"/>
                            <a:gd name="T60" fmla="*/ 86 w 301"/>
                            <a:gd name="T61" fmla="*/ 137 h 434"/>
                            <a:gd name="T62" fmla="*/ 106 w 301"/>
                            <a:gd name="T63" fmla="*/ 156 h 434"/>
                            <a:gd name="T64" fmla="*/ 136 w 301"/>
                            <a:gd name="T65" fmla="*/ 170 h 434"/>
                            <a:gd name="T66" fmla="*/ 178 w 301"/>
                            <a:gd name="T67" fmla="*/ 182 h 434"/>
                            <a:gd name="T68" fmla="*/ 222 w 301"/>
                            <a:gd name="T69" fmla="*/ 196 h 434"/>
                            <a:gd name="T70" fmla="*/ 262 w 301"/>
                            <a:gd name="T71" fmla="*/ 220 h 434"/>
                            <a:gd name="T72" fmla="*/ 289 w 301"/>
                            <a:gd name="T73" fmla="*/ 257 h 434"/>
                            <a:gd name="T74" fmla="*/ 300 w 301"/>
                            <a:gd name="T75" fmla="*/ 311 h 434"/>
                            <a:gd name="T76" fmla="*/ 288 w 301"/>
                            <a:gd name="T77" fmla="*/ 360 h 434"/>
                            <a:gd name="T78" fmla="*/ 258 w 301"/>
                            <a:gd name="T79" fmla="*/ 398 h 434"/>
                            <a:gd name="T80" fmla="*/ 212 w 301"/>
                            <a:gd name="T81" fmla="*/ 424 h 434"/>
                            <a:gd name="T82" fmla="*/ 154 w 301"/>
                            <a:gd name="T83" fmla="*/ 433 h 434"/>
                            <a:gd name="T84" fmla="*/ 102 w 301"/>
                            <a:gd name="T85" fmla="*/ 426 h 434"/>
                            <a:gd name="T86" fmla="*/ 57 w 301"/>
                            <a:gd name="T87" fmla="*/ 408 h 434"/>
                            <a:gd name="T88" fmla="*/ 23 w 301"/>
                            <a:gd name="T89" fmla="*/ 385 h 434"/>
                            <a:gd name="T90" fmla="*/ 0 w 301"/>
                            <a:gd name="T91" fmla="*/ 360 h 434"/>
                            <a:gd name="T92" fmla="*/ 42 w 301"/>
                            <a:gd name="T93" fmla="*/ 322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01" h="434">
                              <a:moveTo>
                                <a:pt x="42" y="322"/>
                              </a:moveTo>
                              <a:cubicBezTo>
                                <a:pt x="48" y="328"/>
                                <a:pt x="54" y="335"/>
                                <a:pt x="62" y="342"/>
                              </a:cubicBezTo>
                              <a:cubicBezTo>
                                <a:pt x="69" y="349"/>
                                <a:pt x="77" y="355"/>
                                <a:pt x="86" y="360"/>
                              </a:cubicBezTo>
                              <a:cubicBezTo>
                                <a:pt x="95" y="366"/>
                                <a:pt x="106" y="370"/>
                                <a:pt x="116" y="373"/>
                              </a:cubicBezTo>
                              <a:cubicBezTo>
                                <a:pt x="128" y="377"/>
                                <a:pt x="140" y="378"/>
                                <a:pt x="153" y="378"/>
                              </a:cubicBezTo>
                              <a:cubicBezTo>
                                <a:pt x="181" y="378"/>
                                <a:pt x="201" y="372"/>
                                <a:pt x="217" y="360"/>
                              </a:cubicBezTo>
                              <a:cubicBezTo>
                                <a:pt x="232" y="347"/>
                                <a:pt x="239" y="331"/>
                                <a:pt x="239" y="310"/>
                              </a:cubicBezTo>
                              <a:cubicBezTo>
                                <a:pt x="239" y="287"/>
                                <a:pt x="231" y="270"/>
                                <a:pt x="213" y="259"/>
                              </a:cubicBezTo>
                              <a:cubicBezTo>
                                <a:pt x="196" y="247"/>
                                <a:pt x="171" y="238"/>
                                <a:pt x="139" y="231"/>
                              </a:cubicBezTo>
                              <a:cubicBezTo>
                                <a:pt x="121" y="227"/>
                                <a:pt x="105" y="222"/>
                                <a:pt x="90" y="216"/>
                              </a:cubicBezTo>
                              <a:cubicBezTo>
                                <a:pt x="76" y="209"/>
                                <a:pt x="64" y="201"/>
                                <a:pt x="53" y="191"/>
                              </a:cubicBezTo>
                              <a:cubicBezTo>
                                <a:pt x="42" y="181"/>
                                <a:pt x="34" y="170"/>
                                <a:pt x="28" y="157"/>
                              </a:cubicBezTo>
                              <a:cubicBezTo>
                                <a:pt x="22" y="144"/>
                                <a:pt x="19" y="129"/>
                                <a:pt x="19" y="112"/>
                              </a:cubicBezTo>
                              <a:cubicBezTo>
                                <a:pt x="19" y="97"/>
                                <a:pt x="22" y="83"/>
                                <a:pt x="28" y="69"/>
                              </a:cubicBezTo>
                              <a:cubicBezTo>
                                <a:pt x="34" y="56"/>
                                <a:pt x="43" y="44"/>
                                <a:pt x="54" y="33"/>
                              </a:cubicBezTo>
                              <a:cubicBezTo>
                                <a:pt x="67" y="23"/>
                                <a:pt x="81" y="15"/>
                                <a:pt x="98" y="9"/>
                              </a:cubicBezTo>
                              <a:cubicBezTo>
                                <a:pt x="115" y="2"/>
                                <a:pt x="135" y="0"/>
                                <a:pt x="158" y="0"/>
                              </a:cubicBezTo>
                              <a:cubicBezTo>
                                <a:pt x="178" y="0"/>
                                <a:pt x="196" y="1"/>
                                <a:pt x="210" y="6"/>
                              </a:cubicBezTo>
                              <a:cubicBezTo>
                                <a:pt x="225" y="10"/>
                                <a:pt x="237" y="15"/>
                                <a:pt x="247" y="22"/>
                              </a:cubicBezTo>
                              <a:cubicBezTo>
                                <a:pt x="258" y="28"/>
                                <a:pt x="266" y="34"/>
                                <a:pt x="272" y="41"/>
                              </a:cubicBezTo>
                              <a:cubicBezTo>
                                <a:pt x="279" y="47"/>
                                <a:pt x="283" y="53"/>
                                <a:pt x="287" y="57"/>
                              </a:cubicBezTo>
                              <a:lnTo>
                                <a:pt x="247" y="93"/>
                              </a:lnTo>
                              <a:cubicBezTo>
                                <a:pt x="245" y="90"/>
                                <a:pt x="241" y="86"/>
                                <a:pt x="236" y="82"/>
                              </a:cubicBezTo>
                              <a:cubicBezTo>
                                <a:pt x="231" y="77"/>
                                <a:pt x="225" y="73"/>
                                <a:pt x="217" y="68"/>
                              </a:cubicBezTo>
                              <a:cubicBezTo>
                                <a:pt x="209" y="64"/>
                                <a:pt x="200" y="60"/>
                                <a:pt x="191" y="56"/>
                              </a:cubicBezTo>
                              <a:cubicBezTo>
                                <a:pt x="181" y="53"/>
                                <a:pt x="169" y="52"/>
                                <a:pt x="156" y="52"/>
                              </a:cubicBezTo>
                              <a:cubicBezTo>
                                <a:pt x="143" y="52"/>
                                <a:pt x="131" y="53"/>
                                <a:pt x="122" y="57"/>
                              </a:cubicBezTo>
                              <a:cubicBezTo>
                                <a:pt x="112" y="61"/>
                                <a:pt x="104" y="65"/>
                                <a:pt x="98" y="70"/>
                              </a:cubicBezTo>
                              <a:cubicBezTo>
                                <a:pt x="92" y="76"/>
                                <a:pt x="88" y="82"/>
                                <a:pt x="85" y="90"/>
                              </a:cubicBezTo>
                              <a:cubicBezTo>
                                <a:pt x="81" y="96"/>
                                <a:pt x="80" y="103"/>
                                <a:pt x="80" y="111"/>
                              </a:cubicBezTo>
                              <a:cubicBezTo>
                                <a:pt x="80" y="121"/>
                                <a:pt x="82" y="129"/>
                                <a:pt x="86" y="137"/>
                              </a:cubicBezTo>
                              <a:cubicBezTo>
                                <a:pt x="91" y="144"/>
                                <a:pt x="97" y="150"/>
                                <a:pt x="106" y="156"/>
                              </a:cubicBezTo>
                              <a:cubicBezTo>
                                <a:pt x="114" y="162"/>
                                <a:pt x="124" y="166"/>
                                <a:pt x="136" y="170"/>
                              </a:cubicBezTo>
                              <a:cubicBezTo>
                                <a:pt x="148" y="174"/>
                                <a:pt x="162" y="178"/>
                                <a:pt x="178" y="182"/>
                              </a:cubicBezTo>
                              <a:cubicBezTo>
                                <a:pt x="193" y="185"/>
                                <a:pt x="208" y="190"/>
                                <a:pt x="222" y="196"/>
                              </a:cubicBezTo>
                              <a:cubicBezTo>
                                <a:pt x="237" y="202"/>
                                <a:pt x="250" y="210"/>
                                <a:pt x="262" y="220"/>
                              </a:cubicBezTo>
                              <a:cubicBezTo>
                                <a:pt x="273" y="230"/>
                                <a:pt x="283" y="243"/>
                                <a:pt x="289" y="257"/>
                              </a:cubicBezTo>
                              <a:cubicBezTo>
                                <a:pt x="296" y="272"/>
                                <a:pt x="300" y="290"/>
                                <a:pt x="300" y="311"/>
                              </a:cubicBezTo>
                              <a:cubicBezTo>
                                <a:pt x="300" y="328"/>
                                <a:pt x="296" y="345"/>
                                <a:pt x="288" y="360"/>
                              </a:cubicBezTo>
                              <a:cubicBezTo>
                                <a:pt x="281" y="374"/>
                                <a:pt x="271" y="387"/>
                                <a:pt x="258" y="398"/>
                              </a:cubicBezTo>
                              <a:cubicBezTo>
                                <a:pt x="245" y="409"/>
                                <a:pt x="229" y="418"/>
                                <a:pt x="212" y="424"/>
                              </a:cubicBezTo>
                              <a:cubicBezTo>
                                <a:pt x="194" y="430"/>
                                <a:pt x="175" y="433"/>
                                <a:pt x="154" y="433"/>
                              </a:cubicBezTo>
                              <a:cubicBezTo>
                                <a:pt x="135" y="433"/>
                                <a:pt x="118" y="431"/>
                                <a:pt x="102" y="426"/>
                              </a:cubicBezTo>
                              <a:cubicBezTo>
                                <a:pt x="86" y="421"/>
                                <a:pt x="71" y="416"/>
                                <a:pt x="57" y="408"/>
                              </a:cubicBezTo>
                              <a:cubicBezTo>
                                <a:pt x="44" y="401"/>
                                <a:pt x="33" y="394"/>
                                <a:pt x="23" y="385"/>
                              </a:cubicBezTo>
                              <a:cubicBezTo>
                                <a:pt x="14" y="377"/>
                                <a:pt x="6" y="369"/>
                                <a:pt x="0" y="360"/>
                              </a:cubicBezTo>
                              <a:lnTo>
                                <a:pt x="42" y="322"/>
                              </a:lnTo>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8" name=" 5"/>
                      <wps:cNvSpPr>
                        <a:spLocks/>
                      </wps:cNvSpPr>
                      <wps:spPr bwMode="auto">
                        <a:xfrm>
                          <a:off x="1153683" y="427290"/>
                          <a:ext cx="40005" cy="254635"/>
                        </a:xfrm>
                        <a:custGeom>
                          <a:avLst/>
                          <a:gdLst>
                            <a:gd name="T0" fmla="*/ 4 w 64"/>
                            <a:gd name="T1" fmla="*/ 113 h 402"/>
                            <a:gd name="T2" fmla="*/ 60 w 64"/>
                            <a:gd name="T3" fmla="*/ 113 h 402"/>
                            <a:gd name="T4" fmla="*/ 60 w 64"/>
                            <a:gd name="T5" fmla="*/ 401 h 402"/>
                            <a:gd name="T6" fmla="*/ 4 w 64"/>
                            <a:gd name="T7" fmla="*/ 401 h 402"/>
                            <a:gd name="T8" fmla="*/ 4 w 64"/>
                            <a:gd name="T9" fmla="*/ 113 h 402"/>
                            <a:gd name="T10" fmla="*/ 0 w 64"/>
                            <a:gd name="T11" fmla="*/ 0 h 402"/>
                            <a:gd name="T12" fmla="*/ 63 w 64"/>
                            <a:gd name="T13" fmla="*/ 0 h 402"/>
                            <a:gd name="T14" fmla="*/ 63 w 64"/>
                            <a:gd name="T15" fmla="*/ 62 h 402"/>
                            <a:gd name="T16" fmla="*/ 0 w 64"/>
                            <a:gd name="T17" fmla="*/ 62 h 402"/>
                            <a:gd name="T18" fmla="*/ 0 w 64"/>
                            <a:gd name="T19" fmla="*/ 0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402">
                              <a:moveTo>
                                <a:pt x="4" y="113"/>
                              </a:moveTo>
                              <a:lnTo>
                                <a:pt x="60" y="113"/>
                              </a:lnTo>
                              <a:lnTo>
                                <a:pt x="60" y="401"/>
                              </a:lnTo>
                              <a:lnTo>
                                <a:pt x="4" y="401"/>
                              </a:lnTo>
                              <a:lnTo>
                                <a:pt x="4" y="113"/>
                              </a:lnTo>
                              <a:close/>
                              <a:moveTo>
                                <a:pt x="0" y="0"/>
                              </a:moveTo>
                              <a:lnTo>
                                <a:pt x="63" y="0"/>
                              </a:lnTo>
                              <a:lnTo>
                                <a:pt x="63" y="62"/>
                              </a:lnTo>
                              <a:lnTo>
                                <a:pt x="0" y="62"/>
                              </a:lnTo>
                              <a:lnTo>
                                <a:pt x="0" y="0"/>
                              </a:lnTo>
                              <a:close/>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9" name=" 6"/>
                      <wps:cNvSpPr>
                        <a:spLocks/>
                      </wps:cNvSpPr>
                      <wps:spPr bwMode="auto">
                        <a:xfrm>
                          <a:off x="1230595" y="495656"/>
                          <a:ext cx="166370" cy="186690"/>
                        </a:xfrm>
                        <a:custGeom>
                          <a:avLst/>
                          <a:gdLst>
                            <a:gd name="T0" fmla="*/ 0 w 263"/>
                            <a:gd name="T1" fmla="*/ 294 h 295"/>
                            <a:gd name="T2" fmla="*/ 0 w 263"/>
                            <a:gd name="T3" fmla="*/ 37 h 295"/>
                            <a:gd name="T4" fmla="*/ 0 w 263"/>
                            <a:gd name="T5" fmla="*/ 25 h 295"/>
                            <a:gd name="T6" fmla="*/ 0 w 263"/>
                            <a:gd name="T7" fmla="*/ 6 h 295"/>
                            <a:gd name="T8" fmla="*/ 53 w 263"/>
                            <a:gd name="T9" fmla="*/ 6 h 295"/>
                            <a:gd name="T10" fmla="*/ 55 w 263"/>
                            <a:gd name="T11" fmla="*/ 50 h 295"/>
                            <a:gd name="T12" fmla="*/ 69 w 263"/>
                            <a:gd name="T13" fmla="*/ 34 h 295"/>
                            <a:gd name="T14" fmla="*/ 89 w 263"/>
                            <a:gd name="T15" fmla="*/ 17 h 295"/>
                            <a:gd name="T16" fmla="*/ 116 w 263"/>
                            <a:gd name="T17" fmla="*/ 5 h 295"/>
                            <a:gd name="T18" fmla="*/ 152 w 263"/>
                            <a:gd name="T19" fmla="*/ 0 h 295"/>
                            <a:gd name="T20" fmla="*/ 235 w 263"/>
                            <a:gd name="T21" fmla="*/ 33 h 295"/>
                            <a:gd name="T22" fmla="*/ 262 w 263"/>
                            <a:gd name="T23" fmla="*/ 122 h 295"/>
                            <a:gd name="T24" fmla="*/ 262 w 263"/>
                            <a:gd name="T25" fmla="*/ 294 h 295"/>
                            <a:gd name="T26" fmla="*/ 207 w 263"/>
                            <a:gd name="T27" fmla="*/ 294 h 295"/>
                            <a:gd name="T28" fmla="*/ 207 w 263"/>
                            <a:gd name="T29" fmla="*/ 126 h 295"/>
                            <a:gd name="T30" fmla="*/ 190 w 263"/>
                            <a:gd name="T31" fmla="*/ 67 h 295"/>
                            <a:gd name="T32" fmla="*/ 140 w 263"/>
                            <a:gd name="T33" fmla="*/ 48 h 295"/>
                            <a:gd name="T34" fmla="*/ 101 w 263"/>
                            <a:gd name="T35" fmla="*/ 58 h 295"/>
                            <a:gd name="T36" fmla="*/ 74 w 263"/>
                            <a:gd name="T37" fmla="*/ 84 h 295"/>
                            <a:gd name="T38" fmla="*/ 61 w 263"/>
                            <a:gd name="T39" fmla="*/ 119 h 295"/>
                            <a:gd name="T40" fmla="*/ 56 w 263"/>
                            <a:gd name="T41" fmla="*/ 161 h 295"/>
                            <a:gd name="T42" fmla="*/ 56 w 263"/>
                            <a:gd name="T43" fmla="*/ 294 h 295"/>
                            <a:gd name="T44" fmla="*/ 0 w 263"/>
                            <a:gd name="T45" fmla="*/ 294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63" h="295">
                              <a:moveTo>
                                <a:pt x="0" y="294"/>
                              </a:moveTo>
                              <a:lnTo>
                                <a:pt x="0" y="37"/>
                              </a:lnTo>
                              <a:lnTo>
                                <a:pt x="0" y="25"/>
                              </a:lnTo>
                              <a:cubicBezTo>
                                <a:pt x="0" y="21"/>
                                <a:pt x="0" y="15"/>
                                <a:pt x="0" y="6"/>
                              </a:cubicBezTo>
                              <a:lnTo>
                                <a:pt x="53" y="6"/>
                              </a:lnTo>
                              <a:lnTo>
                                <a:pt x="55" y="50"/>
                              </a:lnTo>
                              <a:cubicBezTo>
                                <a:pt x="59" y="45"/>
                                <a:pt x="64" y="39"/>
                                <a:pt x="69" y="34"/>
                              </a:cubicBezTo>
                              <a:cubicBezTo>
                                <a:pt x="74" y="27"/>
                                <a:pt x="81" y="22"/>
                                <a:pt x="89" y="17"/>
                              </a:cubicBezTo>
                              <a:cubicBezTo>
                                <a:pt x="97" y="12"/>
                                <a:pt x="106" y="8"/>
                                <a:pt x="116" y="5"/>
                              </a:cubicBezTo>
                              <a:cubicBezTo>
                                <a:pt x="127" y="1"/>
                                <a:pt x="139" y="0"/>
                                <a:pt x="152" y="0"/>
                              </a:cubicBezTo>
                              <a:cubicBezTo>
                                <a:pt x="189" y="0"/>
                                <a:pt x="217" y="11"/>
                                <a:pt x="235" y="33"/>
                              </a:cubicBezTo>
                              <a:cubicBezTo>
                                <a:pt x="253" y="55"/>
                                <a:pt x="262" y="84"/>
                                <a:pt x="262" y="122"/>
                              </a:cubicBezTo>
                              <a:lnTo>
                                <a:pt x="262" y="294"/>
                              </a:lnTo>
                              <a:lnTo>
                                <a:pt x="207" y="294"/>
                              </a:lnTo>
                              <a:lnTo>
                                <a:pt x="207" y="126"/>
                              </a:lnTo>
                              <a:cubicBezTo>
                                <a:pt x="207" y="99"/>
                                <a:pt x="201" y="80"/>
                                <a:pt x="190" y="67"/>
                              </a:cubicBezTo>
                              <a:cubicBezTo>
                                <a:pt x="178" y="54"/>
                                <a:pt x="162" y="48"/>
                                <a:pt x="140" y="48"/>
                              </a:cubicBezTo>
                              <a:cubicBezTo>
                                <a:pt x="124" y="48"/>
                                <a:pt x="111" y="51"/>
                                <a:pt x="101" y="58"/>
                              </a:cubicBezTo>
                              <a:cubicBezTo>
                                <a:pt x="90" y="64"/>
                                <a:pt x="81" y="73"/>
                                <a:pt x="74" y="84"/>
                              </a:cubicBezTo>
                              <a:cubicBezTo>
                                <a:pt x="68" y="94"/>
                                <a:pt x="64" y="106"/>
                                <a:pt x="61" y="119"/>
                              </a:cubicBezTo>
                              <a:cubicBezTo>
                                <a:pt x="58" y="133"/>
                                <a:pt x="56" y="146"/>
                                <a:pt x="56" y="161"/>
                              </a:cubicBezTo>
                              <a:lnTo>
                                <a:pt x="56" y="294"/>
                              </a:lnTo>
                              <a:lnTo>
                                <a:pt x="0" y="294"/>
                              </a:lnTo>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0" name=" 7"/>
                      <wps:cNvSpPr>
                        <a:spLocks/>
                      </wps:cNvSpPr>
                      <wps:spPr bwMode="auto">
                        <a:xfrm>
                          <a:off x="1435694" y="495656"/>
                          <a:ext cx="175260" cy="269875"/>
                        </a:xfrm>
                        <a:custGeom>
                          <a:avLst/>
                          <a:gdLst>
                            <a:gd name="T0" fmla="*/ 221 w 277"/>
                            <a:gd name="T1" fmla="*/ 57 h 426"/>
                            <a:gd name="T2" fmla="*/ 202 w 277"/>
                            <a:gd name="T3" fmla="*/ 52 h 426"/>
                            <a:gd name="T4" fmla="*/ 161 w 277"/>
                            <a:gd name="T5" fmla="*/ 48 h 426"/>
                            <a:gd name="T6" fmla="*/ 119 w 277"/>
                            <a:gd name="T7" fmla="*/ 56 h 426"/>
                            <a:gd name="T8" fmla="*/ 86 w 277"/>
                            <a:gd name="T9" fmla="*/ 78 h 426"/>
                            <a:gd name="T10" fmla="*/ 64 w 277"/>
                            <a:gd name="T11" fmla="*/ 111 h 426"/>
                            <a:gd name="T12" fmla="*/ 56 w 277"/>
                            <a:gd name="T13" fmla="*/ 153 h 426"/>
                            <a:gd name="T14" fmla="*/ 61 w 277"/>
                            <a:gd name="T15" fmla="*/ 190 h 426"/>
                            <a:gd name="T16" fmla="*/ 76 w 277"/>
                            <a:gd name="T17" fmla="*/ 221 h 426"/>
                            <a:gd name="T18" fmla="*/ 102 w 277"/>
                            <a:gd name="T19" fmla="*/ 241 h 426"/>
                            <a:gd name="T20" fmla="*/ 139 w 277"/>
                            <a:gd name="T21" fmla="*/ 249 h 426"/>
                            <a:gd name="T22" fmla="*/ 175 w 277"/>
                            <a:gd name="T23" fmla="*/ 242 h 426"/>
                            <a:gd name="T24" fmla="*/ 201 w 277"/>
                            <a:gd name="T25" fmla="*/ 226 h 426"/>
                            <a:gd name="T26" fmla="*/ 216 w 277"/>
                            <a:gd name="T27" fmla="*/ 203 h 426"/>
                            <a:gd name="T28" fmla="*/ 221 w 277"/>
                            <a:gd name="T29" fmla="*/ 177 h 426"/>
                            <a:gd name="T30" fmla="*/ 221 w 277"/>
                            <a:gd name="T31" fmla="*/ 57 h 426"/>
                            <a:gd name="T32" fmla="*/ 52 w 277"/>
                            <a:gd name="T33" fmla="*/ 353 h 426"/>
                            <a:gd name="T34" fmla="*/ 87 w 277"/>
                            <a:gd name="T35" fmla="*/ 370 h 426"/>
                            <a:gd name="T36" fmla="*/ 137 w 277"/>
                            <a:gd name="T37" fmla="*/ 377 h 426"/>
                            <a:gd name="T38" fmla="*/ 200 w 277"/>
                            <a:gd name="T39" fmla="*/ 355 h 426"/>
                            <a:gd name="T40" fmla="*/ 220 w 277"/>
                            <a:gd name="T41" fmla="*/ 294 h 426"/>
                            <a:gd name="T42" fmla="*/ 220 w 277"/>
                            <a:gd name="T43" fmla="*/ 259 h 426"/>
                            <a:gd name="T44" fmla="*/ 209 w 277"/>
                            <a:gd name="T45" fmla="*/ 269 h 426"/>
                            <a:gd name="T46" fmla="*/ 191 w 277"/>
                            <a:gd name="T47" fmla="*/ 281 h 426"/>
                            <a:gd name="T48" fmla="*/ 165 w 277"/>
                            <a:gd name="T49" fmla="*/ 292 h 426"/>
                            <a:gd name="T50" fmla="*/ 131 w 277"/>
                            <a:gd name="T51" fmla="*/ 297 h 426"/>
                            <a:gd name="T52" fmla="*/ 75 w 277"/>
                            <a:gd name="T53" fmla="*/ 287 h 426"/>
                            <a:gd name="T54" fmla="*/ 34 w 277"/>
                            <a:gd name="T55" fmla="*/ 256 h 426"/>
                            <a:gd name="T56" fmla="*/ 8 w 277"/>
                            <a:gd name="T57" fmla="*/ 211 h 426"/>
                            <a:gd name="T58" fmla="*/ 0 w 277"/>
                            <a:gd name="T59" fmla="*/ 154 h 426"/>
                            <a:gd name="T60" fmla="*/ 12 w 277"/>
                            <a:gd name="T61" fmla="*/ 92 h 426"/>
                            <a:gd name="T62" fmla="*/ 45 w 277"/>
                            <a:gd name="T63" fmla="*/ 43 h 426"/>
                            <a:gd name="T64" fmla="*/ 96 w 277"/>
                            <a:gd name="T65" fmla="*/ 11 h 426"/>
                            <a:gd name="T66" fmla="*/ 161 w 277"/>
                            <a:gd name="T67" fmla="*/ 0 h 426"/>
                            <a:gd name="T68" fmla="*/ 228 w 277"/>
                            <a:gd name="T69" fmla="*/ 6 h 426"/>
                            <a:gd name="T70" fmla="*/ 276 w 277"/>
                            <a:gd name="T71" fmla="*/ 20 h 426"/>
                            <a:gd name="T72" fmla="*/ 276 w 277"/>
                            <a:gd name="T73" fmla="*/ 294 h 426"/>
                            <a:gd name="T74" fmla="*/ 240 w 277"/>
                            <a:gd name="T75" fmla="*/ 391 h 426"/>
                            <a:gd name="T76" fmla="*/ 138 w 277"/>
                            <a:gd name="T77" fmla="*/ 425 h 426"/>
                            <a:gd name="T78" fmla="*/ 68 w 277"/>
                            <a:gd name="T79" fmla="*/ 416 h 426"/>
                            <a:gd name="T80" fmla="*/ 26 w 277"/>
                            <a:gd name="T81" fmla="*/ 394 h 426"/>
                            <a:gd name="T82" fmla="*/ 52 w 277"/>
                            <a:gd name="T83" fmla="*/ 353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77" h="426">
                              <a:moveTo>
                                <a:pt x="221" y="57"/>
                              </a:moveTo>
                              <a:cubicBezTo>
                                <a:pt x="217" y="56"/>
                                <a:pt x="211" y="54"/>
                                <a:pt x="202" y="52"/>
                              </a:cubicBezTo>
                              <a:cubicBezTo>
                                <a:pt x="193" y="50"/>
                                <a:pt x="180" y="48"/>
                                <a:pt x="161" y="48"/>
                              </a:cubicBezTo>
                              <a:cubicBezTo>
                                <a:pt x="146" y="48"/>
                                <a:pt x="132" y="51"/>
                                <a:pt x="119" y="56"/>
                              </a:cubicBezTo>
                              <a:cubicBezTo>
                                <a:pt x="106" y="61"/>
                                <a:pt x="95" y="69"/>
                                <a:pt x="86" y="78"/>
                              </a:cubicBezTo>
                              <a:cubicBezTo>
                                <a:pt x="77" y="88"/>
                                <a:pt x="69" y="98"/>
                                <a:pt x="64" y="111"/>
                              </a:cubicBezTo>
                              <a:cubicBezTo>
                                <a:pt x="59" y="124"/>
                                <a:pt x="56" y="138"/>
                                <a:pt x="56" y="153"/>
                              </a:cubicBezTo>
                              <a:cubicBezTo>
                                <a:pt x="56" y="166"/>
                                <a:pt x="58" y="179"/>
                                <a:pt x="61" y="190"/>
                              </a:cubicBezTo>
                              <a:cubicBezTo>
                                <a:pt x="64" y="202"/>
                                <a:pt x="69" y="212"/>
                                <a:pt x="76" y="221"/>
                              </a:cubicBezTo>
                              <a:cubicBezTo>
                                <a:pt x="82" y="229"/>
                                <a:pt x="92" y="236"/>
                                <a:pt x="102" y="241"/>
                              </a:cubicBezTo>
                              <a:cubicBezTo>
                                <a:pt x="112" y="246"/>
                                <a:pt x="124" y="249"/>
                                <a:pt x="139" y="249"/>
                              </a:cubicBezTo>
                              <a:cubicBezTo>
                                <a:pt x="153" y="249"/>
                                <a:pt x="165" y="246"/>
                                <a:pt x="175" y="242"/>
                              </a:cubicBezTo>
                              <a:cubicBezTo>
                                <a:pt x="186" y="238"/>
                                <a:pt x="195" y="233"/>
                                <a:pt x="201" y="226"/>
                              </a:cubicBezTo>
                              <a:cubicBezTo>
                                <a:pt x="208" y="219"/>
                                <a:pt x="212" y="211"/>
                                <a:pt x="216" y="203"/>
                              </a:cubicBezTo>
                              <a:cubicBezTo>
                                <a:pt x="219" y="195"/>
                                <a:pt x="221" y="186"/>
                                <a:pt x="221" y="177"/>
                              </a:cubicBezTo>
                              <a:lnTo>
                                <a:pt x="221" y="57"/>
                              </a:lnTo>
                              <a:close/>
                              <a:moveTo>
                                <a:pt x="52" y="353"/>
                              </a:moveTo>
                              <a:cubicBezTo>
                                <a:pt x="62" y="360"/>
                                <a:pt x="73" y="366"/>
                                <a:pt x="87" y="370"/>
                              </a:cubicBezTo>
                              <a:cubicBezTo>
                                <a:pt x="101" y="375"/>
                                <a:pt x="118" y="377"/>
                                <a:pt x="137" y="377"/>
                              </a:cubicBezTo>
                              <a:cubicBezTo>
                                <a:pt x="166" y="377"/>
                                <a:pt x="186" y="370"/>
                                <a:pt x="200" y="355"/>
                              </a:cubicBezTo>
                              <a:cubicBezTo>
                                <a:pt x="213" y="339"/>
                                <a:pt x="220" y="319"/>
                                <a:pt x="220" y="294"/>
                              </a:cubicBezTo>
                              <a:lnTo>
                                <a:pt x="220" y="259"/>
                              </a:lnTo>
                              <a:cubicBezTo>
                                <a:pt x="217" y="262"/>
                                <a:pt x="213" y="265"/>
                                <a:pt x="209" y="269"/>
                              </a:cubicBezTo>
                              <a:cubicBezTo>
                                <a:pt x="204" y="273"/>
                                <a:pt x="198" y="277"/>
                                <a:pt x="191" y="281"/>
                              </a:cubicBezTo>
                              <a:cubicBezTo>
                                <a:pt x="183" y="286"/>
                                <a:pt x="175" y="289"/>
                                <a:pt x="165" y="292"/>
                              </a:cubicBezTo>
                              <a:cubicBezTo>
                                <a:pt x="154" y="296"/>
                                <a:pt x="143" y="297"/>
                                <a:pt x="131" y="297"/>
                              </a:cubicBezTo>
                              <a:cubicBezTo>
                                <a:pt x="110" y="297"/>
                                <a:pt x="91" y="293"/>
                                <a:pt x="75" y="287"/>
                              </a:cubicBezTo>
                              <a:cubicBezTo>
                                <a:pt x="59" y="279"/>
                                <a:pt x="45" y="268"/>
                                <a:pt x="34" y="256"/>
                              </a:cubicBezTo>
                              <a:cubicBezTo>
                                <a:pt x="22" y="243"/>
                                <a:pt x="14" y="229"/>
                                <a:pt x="8" y="211"/>
                              </a:cubicBezTo>
                              <a:cubicBezTo>
                                <a:pt x="3" y="194"/>
                                <a:pt x="0" y="174"/>
                                <a:pt x="0" y="154"/>
                              </a:cubicBezTo>
                              <a:cubicBezTo>
                                <a:pt x="0" y="132"/>
                                <a:pt x="4" y="111"/>
                                <a:pt x="12" y="92"/>
                              </a:cubicBezTo>
                              <a:cubicBezTo>
                                <a:pt x="19" y="73"/>
                                <a:pt x="30" y="57"/>
                                <a:pt x="45" y="43"/>
                              </a:cubicBezTo>
                              <a:cubicBezTo>
                                <a:pt x="59" y="30"/>
                                <a:pt x="76" y="19"/>
                                <a:pt x="96" y="11"/>
                              </a:cubicBezTo>
                              <a:cubicBezTo>
                                <a:pt x="115" y="4"/>
                                <a:pt x="137" y="0"/>
                                <a:pt x="161" y="0"/>
                              </a:cubicBezTo>
                              <a:cubicBezTo>
                                <a:pt x="186" y="0"/>
                                <a:pt x="207" y="2"/>
                                <a:pt x="228" y="6"/>
                              </a:cubicBezTo>
                              <a:cubicBezTo>
                                <a:pt x="248" y="10"/>
                                <a:pt x="264" y="14"/>
                                <a:pt x="276" y="20"/>
                              </a:cubicBezTo>
                              <a:lnTo>
                                <a:pt x="276" y="294"/>
                              </a:lnTo>
                              <a:cubicBezTo>
                                <a:pt x="276" y="336"/>
                                <a:pt x="264" y="369"/>
                                <a:pt x="240" y="391"/>
                              </a:cubicBezTo>
                              <a:cubicBezTo>
                                <a:pt x="216" y="414"/>
                                <a:pt x="182" y="425"/>
                                <a:pt x="138" y="425"/>
                              </a:cubicBezTo>
                              <a:cubicBezTo>
                                <a:pt x="109" y="425"/>
                                <a:pt x="85" y="423"/>
                                <a:pt x="68" y="416"/>
                              </a:cubicBezTo>
                              <a:cubicBezTo>
                                <a:pt x="51" y="410"/>
                                <a:pt x="37" y="402"/>
                                <a:pt x="26" y="394"/>
                              </a:cubicBezTo>
                              <a:lnTo>
                                <a:pt x="52" y="353"/>
                              </a:lnTo>
                              <a:close/>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1" name=" 8"/>
                      <wps:cNvSpPr>
                        <a:spLocks/>
                      </wps:cNvSpPr>
                      <wps:spPr bwMode="auto">
                        <a:xfrm>
                          <a:off x="1640793" y="495656"/>
                          <a:ext cx="158750" cy="193675"/>
                        </a:xfrm>
                        <a:custGeom>
                          <a:avLst/>
                          <a:gdLst>
                            <a:gd name="T0" fmla="*/ 196 w 251"/>
                            <a:gd name="T1" fmla="*/ 160 h 306"/>
                            <a:gd name="T2" fmla="*/ 186 w 251"/>
                            <a:gd name="T3" fmla="*/ 159 h 306"/>
                            <a:gd name="T4" fmla="*/ 170 w 251"/>
                            <a:gd name="T5" fmla="*/ 157 h 306"/>
                            <a:gd name="T6" fmla="*/ 150 w 251"/>
                            <a:gd name="T7" fmla="*/ 156 h 306"/>
                            <a:gd name="T8" fmla="*/ 130 w 251"/>
                            <a:gd name="T9" fmla="*/ 155 h 306"/>
                            <a:gd name="T10" fmla="*/ 92 w 251"/>
                            <a:gd name="T11" fmla="*/ 161 h 306"/>
                            <a:gd name="T12" fmla="*/ 69 w 251"/>
                            <a:gd name="T13" fmla="*/ 175 h 306"/>
                            <a:gd name="T14" fmla="*/ 58 w 251"/>
                            <a:gd name="T15" fmla="*/ 193 h 306"/>
                            <a:gd name="T16" fmla="*/ 54 w 251"/>
                            <a:gd name="T17" fmla="*/ 213 h 306"/>
                            <a:gd name="T18" fmla="*/ 71 w 251"/>
                            <a:gd name="T19" fmla="*/ 248 h 306"/>
                            <a:gd name="T20" fmla="*/ 115 w 251"/>
                            <a:gd name="T21" fmla="*/ 260 h 306"/>
                            <a:gd name="T22" fmla="*/ 145 w 251"/>
                            <a:gd name="T23" fmla="*/ 255 h 306"/>
                            <a:gd name="T24" fmla="*/ 171 w 251"/>
                            <a:gd name="T25" fmla="*/ 240 h 306"/>
                            <a:gd name="T26" fmla="*/ 189 w 251"/>
                            <a:gd name="T27" fmla="*/ 218 h 306"/>
                            <a:gd name="T28" fmla="*/ 196 w 251"/>
                            <a:gd name="T29" fmla="*/ 193 h 306"/>
                            <a:gd name="T30" fmla="*/ 196 w 251"/>
                            <a:gd name="T31" fmla="*/ 160 h 306"/>
                            <a:gd name="T32" fmla="*/ 196 w 251"/>
                            <a:gd name="T33" fmla="*/ 261 h 306"/>
                            <a:gd name="T34" fmla="*/ 154 w 251"/>
                            <a:gd name="T35" fmla="*/ 294 h 306"/>
                            <a:gd name="T36" fmla="*/ 100 w 251"/>
                            <a:gd name="T37" fmla="*/ 305 h 306"/>
                            <a:gd name="T38" fmla="*/ 64 w 251"/>
                            <a:gd name="T39" fmla="*/ 300 h 306"/>
                            <a:gd name="T40" fmla="*/ 33 w 251"/>
                            <a:gd name="T41" fmla="*/ 284 h 306"/>
                            <a:gd name="T42" fmla="*/ 9 w 251"/>
                            <a:gd name="T43" fmla="*/ 256 h 306"/>
                            <a:gd name="T44" fmla="*/ 0 w 251"/>
                            <a:gd name="T45" fmla="*/ 214 h 306"/>
                            <a:gd name="T46" fmla="*/ 33 w 251"/>
                            <a:gd name="T47" fmla="*/ 141 h 306"/>
                            <a:gd name="T48" fmla="*/ 126 w 251"/>
                            <a:gd name="T49" fmla="*/ 112 h 306"/>
                            <a:gd name="T50" fmla="*/ 147 w 251"/>
                            <a:gd name="T51" fmla="*/ 113 h 306"/>
                            <a:gd name="T52" fmla="*/ 168 w 251"/>
                            <a:gd name="T53" fmla="*/ 114 h 306"/>
                            <a:gd name="T54" fmla="*/ 186 w 251"/>
                            <a:gd name="T55" fmla="*/ 116 h 306"/>
                            <a:gd name="T56" fmla="*/ 196 w 251"/>
                            <a:gd name="T57" fmla="*/ 117 h 306"/>
                            <a:gd name="T58" fmla="*/ 196 w 251"/>
                            <a:gd name="T59" fmla="*/ 107 h 306"/>
                            <a:gd name="T60" fmla="*/ 177 w 251"/>
                            <a:gd name="T61" fmla="*/ 60 h 306"/>
                            <a:gd name="T62" fmla="*/ 124 w 251"/>
                            <a:gd name="T63" fmla="*/ 46 h 306"/>
                            <a:gd name="T64" fmla="*/ 72 w 251"/>
                            <a:gd name="T65" fmla="*/ 56 h 306"/>
                            <a:gd name="T66" fmla="*/ 39 w 251"/>
                            <a:gd name="T67" fmla="*/ 74 h 306"/>
                            <a:gd name="T68" fmla="*/ 13 w 251"/>
                            <a:gd name="T69" fmla="*/ 36 h 306"/>
                            <a:gd name="T70" fmla="*/ 31 w 251"/>
                            <a:gd name="T71" fmla="*/ 23 h 306"/>
                            <a:gd name="T72" fmla="*/ 56 w 251"/>
                            <a:gd name="T73" fmla="*/ 12 h 306"/>
                            <a:gd name="T74" fmla="*/ 88 w 251"/>
                            <a:gd name="T75" fmla="*/ 3 h 306"/>
                            <a:gd name="T76" fmla="*/ 130 w 251"/>
                            <a:gd name="T77" fmla="*/ 0 h 306"/>
                            <a:gd name="T78" fmla="*/ 217 w 251"/>
                            <a:gd name="T79" fmla="*/ 27 h 306"/>
                            <a:gd name="T80" fmla="*/ 250 w 251"/>
                            <a:gd name="T81" fmla="*/ 103 h 306"/>
                            <a:gd name="T82" fmla="*/ 250 w 251"/>
                            <a:gd name="T83" fmla="*/ 271 h 306"/>
                            <a:gd name="T84" fmla="*/ 250 w 251"/>
                            <a:gd name="T85" fmla="*/ 282 h 306"/>
                            <a:gd name="T86" fmla="*/ 250 w 251"/>
                            <a:gd name="T87" fmla="*/ 296 h 306"/>
                            <a:gd name="T88" fmla="*/ 198 w 251"/>
                            <a:gd name="T89" fmla="*/ 296 h 306"/>
                            <a:gd name="T90" fmla="*/ 196 w 251"/>
                            <a:gd name="T91" fmla="*/ 261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1" h="306">
                              <a:moveTo>
                                <a:pt x="196" y="160"/>
                              </a:moveTo>
                              <a:cubicBezTo>
                                <a:pt x="194" y="160"/>
                                <a:pt x="191" y="159"/>
                                <a:pt x="186" y="159"/>
                              </a:cubicBezTo>
                              <a:cubicBezTo>
                                <a:pt x="182" y="158"/>
                                <a:pt x="176" y="158"/>
                                <a:pt x="170" y="157"/>
                              </a:cubicBezTo>
                              <a:cubicBezTo>
                                <a:pt x="164" y="156"/>
                                <a:pt x="157" y="156"/>
                                <a:pt x="150" y="156"/>
                              </a:cubicBezTo>
                              <a:cubicBezTo>
                                <a:pt x="143" y="155"/>
                                <a:pt x="136" y="155"/>
                                <a:pt x="130" y="155"/>
                              </a:cubicBezTo>
                              <a:cubicBezTo>
                                <a:pt x="114" y="155"/>
                                <a:pt x="102" y="157"/>
                                <a:pt x="92" y="161"/>
                              </a:cubicBezTo>
                              <a:cubicBezTo>
                                <a:pt x="82" y="164"/>
                                <a:pt x="75" y="169"/>
                                <a:pt x="69" y="175"/>
                              </a:cubicBezTo>
                              <a:cubicBezTo>
                                <a:pt x="63" y="180"/>
                                <a:pt x="60" y="186"/>
                                <a:pt x="58" y="193"/>
                              </a:cubicBezTo>
                              <a:cubicBezTo>
                                <a:pt x="55" y="200"/>
                                <a:pt x="54" y="206"/>
                                <a:pt x="54" y="213"/>
                              </a:cubicBezTo>
                              <a:cubicBezTo>
                                <a:pt x="54" y="228"/>
                                <a:pt x="60" y="240"/>
                                <a:pt x="71" y="248"/>
                              </a:cubicBezTo>
                              <a:cubicBezTo>
                                <a:pt x="81" y="256"/>
                                <a:pt x="96" y="260"/>
                                <a:pt x="115" y="260"/>
                              </a:cubicBezTo>
                              <a:cubicBezTo>
                                <a:pt x="126" y="260"/>
                                <a:pt x="136" y="258"/>
                                <a:pt x="145" y="255"/>
                              </a:cubicBezTo>
                              <a:cubicBezTo>
                                <a:pt x="155" y="251"/>
                                <a:pt x="164" y="246"/>
                                <a:pt x="171" y="240"/>
                              </a:cubicBezTo>
                              <a:cubicBezTo>
                                <a:pt x="179" y="234"/>
                                <a:pt x="185" y="226"/>
                                <a:pt x="189" y="218"/>
                              </a:cubicBezTo>
                              <a:cubicBezTo>
                                <a:pt x="194" y="210"/>
                                <a:pt x="196" y="201"/>
                                <a:pt x="196" y="193"/>
                              </a:cubicBezTo>
                              <a:lnTo>
                                <a:pt x="196" y="160"/>
                              </a:lnTo>
                              <a:close/>
                              <a:moveTo>
                                <a:pt x="196" y="261"/>
                              </a:moveTo>
                              <a:cubicBezTo>
                                <a:pt x="186" y="276"/>
                                <a:pt x="171" y="287"/>
                                <a:pt x="154" y="294"/>
                              </a:cubicBezTo>
                              <a:cubicBezTo>
                                <a:pt x="137" y="301"/>
                                <a:pt x="119" y="305"/>
                                <a:pt x="100" y="305"/>
                              </a:cubicBezTo>
                              <a:cubicBezTo>
                                <a:pt x="88" y="305"/>
                                <a:pt x="76" y="303"/>
                                <a:pt x="64" y="300"/>
                              </a:cubicBezTo>
                              <a:cubicBezTo>
                                <a:pt x="53" y="297"/>
                                <a:pt x="42" y="292"/>
                                <a:pt x="33" y="284"/>
                              </a:cubicBezTo>
                              <a:cubicBezTo>
                                <a:pt x="23" y="277"/>
                                <a:pt x="15" y="268"/>
                                <a:pt x="9" y="256"/>
                              </a:cubicBezTo>
                              <a:cubicBezTo>
                                <a:pt x="3" y="245"/>
                                <a:pt x="0" y="231"/>
                                <a:pt x="0" y="214"/>
                              </a:cubicBezTo>
                              <a:cubicBezTo>
                                <a:pt x="0" y="184"/>
                                <a:pt x="11" y="159"/>
                                <a:pt x="33" y="141"/>
                              </a:cubicBezTo>
                              <a:cubicBezTo>
                                <a:pt x="54" y="122"/>
                                <a:pt x="85" y="112"/>
                                <a:pt x="126" y="112"/>
                              </a:cubicBezTo>
                              <a:cubicBezTo>
                                <a:pt x="133" y="112"/>
                                <a:pt x="140" y="113"/>
                                <a:pt x="147" y="113"/>
                              </a:cubicBezTo>
                              <a:cubicBezTo>
                                <a:pt x="154" y="113"/>
                                <a:pt x="161" y="114"/>
                                <a:pt x="168" y="114"/>
                              </a:cubicBezTo>
                              <a:cubicBezTo>
                                <a:pt x="175" y="114"/>
                                <a:pt x="181" y="115"/>
                                <a:pt x="186" y="116"/>
                              </a:cubicBezTo>
                              <a:cubicBezTo>
                                <a:pt x="190" y="116"/>
                                <a:pt x="194" y="116"/>
                                <a:pt x="196" y="117"/>
                              </a:cubicBezTo>
                              <a:lnTo>
                                <a:pt x="196" y="107"/>
                              </a:lnTo>
                              <a:cubicBezTo>
                                <a:pt x="196" y="85"/>
                                <a:pt x="190" y="70"/>
                                <a:pt x="177" y="60"/>
                              </a:cubicBezTo>
                              <a:cubicBezTo>
                                <a:pt x="164" y="51"/>
                                <a:pt x="146" y="46"/>
                                <a:pt x="124" y="46"/>
                              </a:cubicBezTo>
                              <a:cubicBezTo>
                                <a:pt x="102" y="46"/>
                                <a:pt x="85" y="49"/>
                                <a:pt x="72" y="56"/>
                              </a:cubicBezTo>
                              <a:cubicBezTo>
                                <a:pt x="59" y="61"/>
                                <a:pt x="48" y="67"/>
                                <a:pt x="39" y="74"/>
                              </a:cubicBezTo>
                              <a:lnTo>
                                <a:pt x="13" y="36"/>
                              </a:lnTo>
                              <a:cubicBezTo>
                                <a:pt x="18" y="32"/>
                                <a:pt x="25" y="28"/>
                                <a:pt x="31" y="23"/>
                              </a:cubicBezTo>
                              <a:cubicBezTo>
                                <a:pt x="38" y="19"/>
                                <a:pt x="47" y="15"/>
                                <a:pt x="56" y="12"/>
                              </a:cubicBezTo>
                              <a:cubicBezTo>
                                <a:pt x="65" y="8"/>
                                <a:pt x="76" y="6"/>
                                <a:pt x="88" y="3"/>
                              </a:cubicBezTo>
                              <a:cubicBezTo>
                                <a:pt x="101" y="1"/>
                                <a:pt x="114" y="0"/>
                                <a:pt x="130" y="0"/>
                              </a:cubicBezTo>
                              <a:cubicBezTo>
                                <a:pt x="167" y="0"/>
                                <a:pt x="196" y="9"/>
                                <a:pt x="217" y="27"/>
                              </a:cubicBezTo>
                              <a:cubicBezTo>
                                <a:pt x="239" y="45"/>
                                <a:pt x="250" y="70"/>
                                <a:pt x="250" y="103"/>
                              </a:cubicBezTo>
                              <a:lnTo>
                                <a:pt x="250" y="271"/>
                              </a:lnTo>
                              <a:lnTo>
                                <a:pt x="250" y="282"/>
                              </a:lnTo>
                              <a:cubicBezTo>
                                <a:pt x="250" y="286"/>
                                <a:pt x="250" y="291"/>
                                <a:pt x="250" y="296"/>
                              </a:cubicBezTo>
                              <a:lnTo>
                                <a:pt x="198" y="296"/>
                              </a:lnTo>
                              <a:lnTo>
                                <a:pt x="196" y="261"/>
                              </a:lnTo>
                              <a:close/>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2" name=" 9"/>
                      <wps:cNvSpPr>
                        <a:spLocks/>
                      </wps:cNvSpPr>
                      <wps:spPr bwMode="auto">
                        <a:xfrm>
                          <a:off x="1837346" y="495656"/>
                          <a:ext cx="179705" cy="265430"/>
                        </a:xfrm>
                        <a:custGeom>
                          <a:avLst/>
                          <a:gdLst>
                            <a:gd name="T0" fmla="*/ 56 w 284"/>
                            <a:gd name="T1" fmla="*/ 232 h 419"/>
                            <a:gd name="T2" fmla="*/ 84 w 284"/>
                            <a:gd name="T3" fmla="*/ 247 h 419"/>
                            <a:gd name="T4" fmla="*/ 130 w 284"/>
                            <a:gd name="T5" fmla="*/ 255 h 419"/>
                            <a:gd name="T6" fmla="*/ 169 w 284"/>
                            <a:gd name="T7" fmla="*/ 247 h 419"/>
                            <a:gd name="T8" fmla="*/ 200 w 284"/>
                            <a:gd name="T9" fmla="*/ 225 h 419"/>
                            <a:gd name="T10" fmla="*/ 219 w 284"/>
                            <a:gd name="T11" fmla="*/ 193 h 419"/>
                            <a:gd name="T12" fmla="*/ 226 w 284"/>
                            <a:gd name="T13" fmla="*/ 152 h 419"/>
                            <a:gd name="T14" fmla="*/ 221 w 284"/>
                            <a:gd name="T15" fmla="*/ 112 h 419"/>
                            <a:gd name="T16" fmla="*/ 206 w 284"/>
                            <a:gd name="T17" fmla="*/ 80 h 419"/>
                            <a:gd name="T18" fmla="*/ 180 w 284"/>
                            <a:gd name="T19" fmla="*/ 57 h 419"/>
                            <a:gd name="T20" fmla="*/ 140 w 284"/>
                            <a:gd name="T21" fmla="*/ 48 h 419"/>
                            <a:gd name="T22" fmla="*/ 90 w 284"/>
                            <a:gd name="T23" fmla="*/ 65 h 419"/>
                            <a:gd name="T24" fmla="*/ 60 w 284"/>
                            <a:gd name="T25" fmla="*/ 113 h 419"/>
                            <a:gd name="T26" fmla="*/ 56 w 284"/>
                            <a:gd name="T27" fmla="*/ 134 h 419"/>
                            <a:gd name="T28" fmla="*/ 56 w 284"/>
                            <a:gd name="T29" fmla="*/ 158 h 419"/>
                            <a:gd name="T30" fmla="*/ 56 w 284"/>
                            <a:gd name="T31" fmla="*/ 232 h 419"/>
                            <a:gd name="T32" fmla="*/ 1 w 284"/>
                            <a:gd name="T33" fmla="*/ 418 h 419"/>
                            <a:gd name="T34" fmla="*/ 1 w 284"/>
                            <a:gd name="T35" fmla="*/ 37 h 419"/>
                            <a:gd name="T36" fmla="*/ 1 w 284"/>
                            <a:gd name="T37" fmla="*/ 25 h 419"/>
                            <a:gd name="T38" fmla="*/ 0 w 284"/>
                            <a:gd name="T39" fmla="*/ 6 h 419"/>
                            <a:gd name="T40" fmla="*/ 53 w 284"/>
                            <a:gd name="T41" fmla="*/ 6 h 419"/>
                            <a:gd name="T42" fmla="*/ 55 w 284"/>
                            <a:gd name="T43" fmla="*/ 47 h 419"/>
                            <a:gd name="T44" fmla="*/ 68 w 284"/>
                            <a:gd name="T45" fmla="*/ 34 h 419"/>
                            <a:gd name="T46" fmla="*/ 87 w 284"/>
                            <a:gd name="T47" fmla="*/ 18 h 419"/>
                            <a:gd name="T48" fmla="*/ 116 w 284"/>
                            <a:gd name="T49" fmla="*/ 6 h 419"/>
                            <a:gd name="T50" fmla="*/ 153 w 284"/>
                            <a:gd name="T51" fmla="*/ 0 h 419"/>
                            <a:gd name="T52" fmla="*/ 211 w 284"/>
                            <a:gd name="T53" fmla="*/ 13 h 419"/>
                            <a:gd name="T54" fmla="*/ 251 w 284"/>
                            <a:gd name="T55" fmla="*/ 46 h 419"/>
                            <a:gd name="T56" fmla="*/ 275 w 284"/>
                            <a:gd name="T57" fmla="*/ 94 h 419"/>
                            <a:gd name="T58" fmla="*/ 283 w 284"/>
                            <a:gd name="T59" fmla="*/ 152 h 419"/>
                            <a:gd name="T60" fmla="*/ 270 w 284"/>
                            <a:gd name="T61" fmla="*/ 219 h 419"/>
                            <a:gd name="T62" fmla="*/ 235 w 284"/>
                            <a:gd name="T63" fmla="*/ 267 h 419"/>
                            <a:gd name="T64" fmla="*/ 188 w 284"/>
                            <a:gd name="T65" fmla="*/ 294 h 419"/>
                            <a:gd name="T66" fmla="*/ 135 w 284"/>
                            <a:gd name="T67" fmla="*/ 304 h 419"/>
                            <a:gd name="T68" fmla="*/ 88 w 284"/>
                            <a:gd name="T69" fmla="*/ 297 h 419"/>
                            <a:gd name="T70" fmla="*/ 56 w 284"/>
                            <a:gd name="T71" fmla="*/ 285 h 419"/>
                            <a:gd name="T72" fmla="*/ 56 w 284"/>
                            <a:gd name="T73" fmla="*/ 418 h 419"/>
                            <a:gd name="T74" fmla="*/ 1 w 284"/>
                            <a:gd name="T75" fmla="*/ 418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4" h="419">
                              <a:moveTo>
                                <a:pt x="56" y="232"/>
                              </a:moveTo>
                              <a:cubicBezTo>
                                <a:pt x="62" y="237"/>
                                <a:pt x="71" y="242"/>
                                <a:pt x="84" y="247"/>
                              </a:cubicBezTo>
                              <a:cubicBezTo>
                                <a:pt x="96" y="252"/>
                                <a:pt x="112" y="255"/>
                                <a:pt x="130" y="255"/>
                              </a:cubicBezTo>
                              <a:cubicBezTo>
                                <a:pt x="144" y="255"/>
                                <a:pt x="157" y="252"/>
                                <a:pt x="169" y="247"/>
                              </a:cubicBezTo>
                              <a:cubicBezTo>
                                <a:pt x="181" y="242"/>
                                <a:pt x="191" y="234"/>
                                <a:pt x="200" y="225"/>
                              </a:cubicBezTo>
                              <a:cubicBezTo>
                                <a:pt x="208" y="216"/>
                                <a:pt x="215" y="205"/>
                                <a:pt x="219" y="193"/>
                              </a:cubicBezTo>
                              <a:cubicBezTo>
                                <a:pt x="224" y="181"/>
                                <a:pt x="226" y="167"/>
                                <a:pt x="226" y="152"/>
                              </a:cubicBezTo>
                              <a:cubicBezTo>
                                <a:pt x="226" y="138"/>
                                <a:pt x="225" y="125"/>
                                <a:pt x="221" y="112"/>
                              </a:cubicBezTo>
                              <a:cubicBezTo>
                                <a:pt x="218" y="100"/>
                                <a:pt x="213" y="89"/>
                                <a:pt x="206" y="80"/>
                              </a:cubicBezTo>
                              <a:cubicBezTo>
                                <a:pt x="200" y="70"/>
                                <a:pt x="191" y="63"/>
                                <a:pt x="180" y="57"/>
                              </a:cubicBezTo>
                              <a:cubicBezTo>
                                <a:pt x="169" y="51"/>
                                <a:pt x="156" y="48"/>
                                <a:pt x="140" y="48"/>
                              </a:cubicBezTo>
                              <a:cubicBezTo>
                                <a:pt x="120" y="48"/>
                                <a:pt x="103" y="54"/>
                                <a:pt x="90" y="65"/>
                              </a:cubicBezTo>
                              <a:cubicBezTo>
                                <a:pt x="75" y="76"/>
                                <a:pt x="66" y="92"/>
                                <a:pt x="60" y="113"/>
                              </a:cubicBezTo>
                              <a:cubicBezTo>
                                <a:pt x="58" y="119"/>
                                <a:pt x="57" y="127"/>
                                <a:pt x="56" y="134"/>
                              </a:cubicBezTo>
                              <a:cubicBezTo>
                                <a:pt x="56" y="142"/>
                                <a:pt x="56" y="150"/>
                                <a:pt x="56" y="158"/>
                              </a:cubicBezTo>
                              <a:lnTo>
                                <a:pt x="56" y="232"/>
                              </a:lnTo>
                              <a:close/>
                              <a:moveTo>
                                <a:pt x="1" y="418"/>
                              </a:moveTo>
                              <a:lnTo>
                                <a:pt x="1" y="37"/>
                              </a:lnTo>
                              <a:lnTo>
                                <a:pt x="1" y="25"/>
                              </a:lnTo>
                              <a:cubicBezTo>
                                <a:pt x="1" y="21"/>
                                <a:pt x="0" y="15"/>
                                <a:pt x="0" y="6"/>
                              </a:cubicBezTo>
                              <a:lnTo>
                                <a:pt x="53" y="6"/>
                              </a:lnTo>
                              <a:lnTo>
                                <a:pt x="55" y="47"/>
                              </a:lnTo>
                              <a:cubicBezTo>
                                <a:pt x="58" y="44"/>
                                <a:pt x="62" y="39"/>
                                <a:pt x="68" y="34"/>
                              </a:cubicBezTo>
                              <a:cubicBezTo>
                                <a:pt x="73" y="29"/>
                                <a:pt x="79" y="23"/>
                                <a:pt x="87" y="18"/>
                              </a:cubicBezTo>
                              <a:cubicBezTo>
                                <a:pt x="95" y="13"/>
                                <a:pt x="105" y="9"/>
                                <a:pt x="116" y="6"/>
                              </a:cubicBezTo>
                              <a:cubicBezTo>
                                <a:pt x="126" y="2"/>
                                <a:pt x="138" y="0"/>
                                <a:pt x="153" y="0"/>
                              </a:cubicBezTo>
                              <a:cubicBezTo>
                                <a:pt x="175" y="0"/>
                                <a:pt x="195" y="5"/>
                                <a:pt x="211" y="13"/>
                              </a:cubicBezTo>
                              <a:cubicBezTo>
                                <a:pt x="227" y="21"/>
                                <a:pt x="240" y="32"/>
                                <a:pt x="251" y="46"/>
                              </a:cubicBezTo>
                              <a:cubicBezTo>
                                <a:pt x="262" y="60"/>
                                <a:pt x="270" y="76"/>
                                <a:pt x="275" y="94"/>
                              </a:cubicBezTo>
                              <a:cubicBezTo>
                                <a:pt x="280" y="112"/>
                                <a:pt x="283" y="132"/>
                                <a:pt x="283" y="152"/>
                              </a:cubicBezTo>
                              <a:cubicBezTo>
                                <a:pt x="283" y="178"/>
                                <a:pt x="278" y="200"/>
                                <a:pt x="270" y="219"/>
                              </a:cubicBezTo>
                              <a:cubicBezTo>
                                <a:pt x="261" y="238"/>
                                <a:pt x="249" y="254"/>
                                <a:pt x="235" y="267"/>
                              </a:cubicBezTo>
                              <a:cubicBezTo>
                                <a:pt x="221" y="279"/>
                                <a:pt x="205" y="288"/>
                                <a:pt x="188" y="294"/>
                              </a:cubicBezTo>
                              <a:cubicBezTo>
                                <a:pt x="170" y="300"/>
                                <a:pt x="152" y="304"/>
                                <a:pt x="135" y="304"/>
                              </a:cubicBezTo>
                              <a:cubicBezTo>
                                <a:pt x="116" y="304"/>
                                <a:pt x="100" y="301"/>
                                <a:pt x="88" y="297"/>
                              </a:cubicBezTo>
                              <a:cubicBezTo>
                                <a:pt x="77" y="293"/>
                                <a:pt x="66" y="289"/>
                                <a:pt x="56" y="285"/>
                              </a:cubicBezTo>
                              <a:lnTo>
                                <a:pt x="56" y="418"/>
                              </a:lnTo>
                              <a:lnTo>
                                <a:pt x="1" y="418"/>
                              </a:lnTo>
                              <a:close/>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3" name=" 10"/>
                      <wps:cNvSpPr>
                        <a:spLocks/>
                      </wps:cNvSpPr>
                      <wps:spPr bwMode="auto">
                        <a:xfrm>
                          <a:off x="2042445" y="495656"/>
                          <a:ext cx="193040" cy="194945"/>
                        </a:xfrm>
                        <a:custGeom>
                          <a:avLst/>
                          <a:gdLst>
                            <a:gd name="T0" fmla="*/ 152 w 305"/>
                            <a:gd name="T1" fmla="*/ 258 h 308"/>
                            <a:gd name="T2" fmla="*/ 192 w 305"/>
                            <a:gd name="T3" fmla="*/ 249 h 308"/>
                            <a:gd name="T4" fmla="*/ 222 w 305"/>
                            <a:gd name="T5" fmla="*/ 225 h 308"/>
                            <a:gd name="T6" fmla="*/ 242 w 305"/>
                            <a:gd name="T7" fmla="*/ 191 h 308"/>
                            <a:gd name="T8" fmla="*/ 248 w 305"/>
                            <a:gd name="T9" fmla="*/ 153 h 308"/>
                            <a:gd name="T10" fmla="*/ 242 w 305"/>
                            <a:gd name="T11" fmla="*/ 115 h 308"/>
                            <a:gd name="T12" fmla="*/ 222 w 305"/>
                            <a:gd name="T13" fmla="*/ 81 h 308"/>
                            <a:gd name="T14" fmla="*/ 192 w 305"/>
                            <a:gd name="T15" fmla="*/ 58 h 308"/>
                            <a:gd name="T16" fmla="*/ 152 w 305"/>
                            <a:gd name="T17" fmla="*/ 49 h 308"/>
                            <a:gd name="T18" fmla="*/ 111 w 305"/>
                            <a:gd name="T19" fmla="*/ 58 h 308"/>
                            <a:gd name="T20" fmla="*/ 81 w 305"/>
                            <a:gd name="T21" fmla="*/ 81 h 308"/>
                            <a:gd name="T22" fmla="*/ 63 w 305"/>
                            <a:gd name="T23" fmla="*/ 114 h 308"/>
                            <a:gd name="T24" fmla="*/ 56 w 305"/>
                            <a:gd name="T25" fmla="*/ 153 h 308"/>
                            <a:gd name="T26" fmla="*/ 63 w 305"/>
                            <a:gd name="T27" fmla="*/ 191 h 308"/>
                            <a:gd name="T28" fmla="*/ 81 w 305"/>
                            <a:gd name="T29" fmla="*/ 225 h 308"/>
                            <a:gd name="T30" fmla="*/ 112 w 305"/>
                            <a:gd name="T31" fmla="*/ 249 h 308"/>
                            <a:gd name="T32" fmla="*/ 152 w 305"/>
                            <a:gd name="T33" fmla="*/ 258 h 308"/>
                            <a:gd name="T34" fmla="*/ 152 w 305"/>
                            <a:gd name="T35" fmla="*/ 307 h 308"/>
                            <a:gd name="T36" fmla="*/ 90 w 305"/>
                            <a:gd name="T37" fmla="*/ 294 h 308"/>
                            <a:gd name="T38" fmla="*/ 43 w 305"/>
                            <a:gd name="T39" fmla="*/ 261 h 308"/>
                            <a:gd name="T40" fmla="*/ 11 w 305"/>
                            <a:gd name="T41" fmla="*/ 212 h 308"/>
                            <a:gd name="T42" fmla="*/ 0 w 305"/>
                            <a:gd name="T43" fmla="*/ 153 h 308"/>
                            <a:gd name="T44" fmla="*/ 11 w 305"/>
                            <a:gd name="T45" fmla="*/ 94 h 308"/>
                            <a:gd name="T46" fmla="*/ 43 w 305"/>
                            <a:gd name="T47" fmla="*/ 46 h 308"/>
                            <a:gd name="T48" fmla="*/ 90 w 305"/>
                            <a:gd name="T49" fmla="*/ 12 h 308"/>
                            <a:gd name="T50" fmla="*/ 152 w 305"/>
                            <a:gd name="T51" fmla="*/ 0 h 308"/>
                            <a:gd name="T52" fmla="*/ 213 w 305"/>
                            <a:gd name="T53" fmla="*/ 12 h 308"/>
                            <a:gd name="T54" fmla="*/ 261 w 305"/>
                            <a:gd name="T55" fmla="*/ 46 h 308"/>
                            <a:gd name="T56" fmla="*/ 293 w 305"/>
                            <a:gd name="T57" fmla="*/ 94 h 308"/>
                            <a:gd name="T58" fmla="*/ 304 w 305"/>
                            <a:gd name="T59" fmla="*/ 153 h 308"/>
                            <a:gd name="T60" fmla="*/ 293 w 305"/>
                            <a:gd name="T61" fmla="*/ 212 h 308"/>
                            <a:gd name="T62" fmla="*/ 261 w 305"/>
                            <a:gd name="T63" fmla="*/ 261 h 308"/>
                            <a:gd name="T64" fmla="*/ 213 w 305"/>
                            <a:gd name="T65" fmla="*/ 294 h 308"/>
                            <a:gd name="T66" fmla="*/ 152 w 305"/>
                            <a:gd name="T67" fmla="*/ 307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5" h="308">
                              <a:moveTo>
                                <a:pt x="152" y="258"/>
                              </a:moveTo>
                              <a:cubicBezTo>
                                <a:pt x="166" y="258"/>
                                <a:pt x="180" y="254"/>
                                <a:pt x="192" y="249"/>
                              </a:cubicBezTo>
                              <a:cubicBezTo>
                                <a:pt x="204" y="242"/>
                                <a:pt x="214" y="235"/>
                                <a:pt x="222" y="225"/>
                              </a:cubicBezTo>
                              <a:cubicBezTo>
                                <a:pt x="231" y="215"/>
                                <a:pt x="237" y="204"/>
                                <a:pt x="242" y="191"/>
                              </a:cubicBezTo>
                              <a:cubicBezTo>
                                <a:pt x="246" y="179"/>
                                <a:pt x="248" y="167"/>
                                <a:pt x="248" y="153"/>
                              </a:cubicBezTo>
                              <a:cubicBezTo>
                                <a:pt x="248" y="140"/>
                                <a:pt x="246" y="127"/>
                                <a:pt x="242" y="115"/>
                              </a:cubicBezTo>
                              <a:cubicBezTo>
                                <a:pt x="237" y="102"/>
                                <a:pt x="231" y="91"/>
                                <a:pt x="222" y="81"/>
                              </a:cubicBezTo>
                              <a:cubicBezTo>
                                <a:pt x="214" y="71"/>
                                <a:pt x="204" y="63"/>
                                <a:pt x="192" y="58"/>
                              </a:cubicBezTo>
                              <a:cubicBezTo>
                                <a:pt x="180" y="51"/>
                                <a:pt x="166" y="49"/>
                                <a:pt x="152" y="49"/>
                              </a:cubicBezTo>
                              <a:cubicBezTo>
                                <a:pt x="137" y="49"/>
                                <a:pt x="123" y="51"/>
                                <a:pt x="111" y="58"/>
                              </a:cubicBezTo>
                              <a:cubicBezTo>
                                <a:pt x="99" y="63"/>
                                <a:pt x="89" y="71"/>
                                <a:pt x="81" y="81"/>
                              </a:cubicBezTo>
                              <a:cubicBezTo>
                                <a:pt x="73" y="91"/>
                                <a:pt x="67" y="102"/>
                                <a:pt x="63" y="114"/>
                              </a:cubicBezTo>
                              <a:cubicBezTo>
                                <a:pt x="58" y="127"/>
                                <a:pt x="56" y="140"/>
                                <a:pt x="56" y="153"/>
                              </a:cubicBezTo>
                              <a:cubicBezTo>
                                <a:pt x="56" y="167"/>
                                <a:pt x="58" y="179"/>
                                <a:pt x="63" y="191"/>
                              </a:cubicBezTo>
                              <a:cubicBezTo>
                                <a:pt x="67" y="204"/>
                                <a:pt x="73" y="215"/>
                                <a:pt x="81" y="225"/>
                              </a:cubicBezTo>
                              <a:cubicBezTo>
                                <a:pt x="90" y="235"/>
                                <a:pt x="100" y="242"/>
                                <a:pt x="112" y="249"/>
                              </a:cubicBezTo>
                              <a:cubicBezTo>
                                <a:pt x="123" y="254"/>
                                <a:pt x="137" y="258"/>
                                <a:pt x="152" y="258"/>
                              </a:cubicBezTo>
                              <a:close/>
                              <a:moveTo>
                                <a:pt x="152" y="307"/>
                              </a:moveTo>
                              <a:cubicBezTo>
                                <a:pt x="129" y="307"/>
                                <a:pt x="109" y="302"/>
                                <a:pt x="90" y="294"/>
                              </a:cubicBezTo>
                              <a:cubicBezTo>
                                <a:pt x="72" y="286"/>
                                <a:pt x="56" y="275"/>
                                <a:pt x="43" y="261"/>
                              </a:cubicBezTo>
                              <a:cubicBezTo>
                                <a:pt x="29" y="246"/>
                                <a:pt x="18" y="231"/>
                                <a:pt x="11" y="212"/>
                              </a:cubicBezTo>
                              <a:cubicBezTo>
                                <a:pt x="4" y="194"/>
                                <a:pt x="0" y="174"/>
                                <a:pt x="0" y="153"/>
                              </a:cubicBezTo>
                              <a:cubicBezTo>
                                <a:pt x="0" y="132"/>
                                <a:pt x="4" y="112"/>
                                <a:pt x="11" y="94"/>
                              </a:cubicBezTo>
                              <a:cubicBezTo>
                                <a:pt x="18" y="76"/>
                                <a:pt x="29" y="59"/>
                                <a:pt x="43" y="46"/>
                              </a:cubicBezTo>
                              <a:cubicBezTo>
                                <a:pt x="56" y="32"/>
                                <a:pt x="72" y="20"/>
                                <a:pt x="90" y="12"/>
                              </a:cubicBezTo>
                              <a:cubicBezTo>
                                <a:pt x="109" y="4"/>
                                <a:pt x="129" y="0"/>
                                <a:pt x="152" y="0"/>
                              </a:cubicBezTo>
                              <a:cubicBezTo>
                                <a:pt x="174" y="0"/>
                                <a:pt x="194" y="4"/>
                                <a:pt x="213" y="12"/>
                              </a:cubicBezTo>
                              <a:cubicBezTo>
                                <a:pt x="232" y="20"/>
                                <a:pt x="247" y="32"/>
                                <a:pt x="261" y="46"/>
                              </a:cubicBezTo>
                              <a:cubicBezTo>
                                <a:pt x="275" y="59"/>
                                <a:pt x="285" y="76"/>
                                <a:pt x="293" y="94"/>
                              </a:cubicBezTo>
                              <a:cubicBezTo>
                                <a:pt x="301" y="112"/>
                                <a:pt x="304" y="132"/>
                                <a:pt x="304" y="153"/>
                              </a:cubicBezTo>
                              <a:cubicBezTo>
                                <a:pt x="304" y="174"/>
                                <a:pt x="301" y="194"/>
                                <a:pt x="293" y="212"/>
                              </a:cubicBezTo>
                              <a:cubicBezTo>
                                <a:pt x="285" y="231"/>
                                <a:pt x="275" y="246"/>
                                <a:pt x="261" y="261"/>
                              </a:cubicBezTo>
                              <a:cubicBezTo>
                                <a:pt x="247" y="275"/>
                                <a:pt x="232" y="286"/>
                                <a:pt x="213" y="294"/>
                              </a:cubicBezTo>
                              <a:cubicBezTo>
                                <a:pt x="194" y="302"/>
                                <a:pt x="174" y="307"/>
                                <a:pt x="152" y="307"/>
                              </a:cubicBezTo>
                              <a:close/>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4" name=" 11"/>
                      <wps:cNvSpPr>
                        <a:spLocks/>
                      </wps:cNvSpPr>
                      <wps:spPr bwMode="auto">
                        <a:xfrm>
                          <a:off x="2273182" y="495656"/>
                          <a:ext cx="115570" cy="185420"/>
                        </a:xfrm>
                        <a:custGeom>
                          <a:avLst/>
                          <a:gdLst>
                            <a:gd name="T0" fmla="*/ 1 w 183"/>
                            <a:gd name="T1" fmla="*/ 292 h 293"/>
                            <a:gd name="T2" fmla="*/ 1 w 183"/>
                            <a:gd name="T3" fmla="*/ 32 h 293"/>
                            <a:gd name="T4" fmla="*/ 1 w 183"/>
                            <a:gd name="T5" fmla="*/ 23 h 293"/>
                            <a:gd name="T6" fmla="*/ 0 w 183"/>
                            <a:gd name="T7" fmla="*/ 4 h 293"/>
                            <a:gd name="T8" fmla="*/ 54 w 183"/>
                            <a:gd name="T9" fmla="*/ 4 h 293"/>
                            <a:gd name="T10" fmla="*/ 55 w 183"/>
                            <a:gd name="T11" fmla="*/ 51 h 293"/>
                            <a:gd name="T12" fmla="*/ 68 w 183"/>
                            <a:gd name="T13" fmla="*/ 35 h 293"/>
                            <a:gd name="T14" fmla="*/ 88 w 183"/>
                            <a:gd name="T15" fmla="*/ 18 h 293"/>
                            <a:gd name="T16" fmla="*/ 115 w 183"/>
                            <a:gd name="T17" fmla="*/ 6 h 293"/>
                            <a:gd name="T18" fmla="*/ 150 w 183"/>
                            <a:gd name="T19" fmla="*/ 0 h 293"/>
                            <a:gd name="T20" fmla="*/ 167 w 183"/>
                            <a:gd name="T21" fmla="*/ 2 h 293"/>
                            <a:gd name="T22" fmla="*/ 182 w 183"/>
                            <a:gd name="T23" fmla="*/ 5 h 293"/>
                            <a:gd name="T24" fmla="*/ 169 w 183"/>
                            <a:gd name="T25" fmla="*/ 57 h 293"/>
                            <a:gd name="T26" fmla="*/ 141 w 183"/>
                            <a:gd name="T27" fmla="*/ 53 h 293"/>
                            <a:gd name="T28" fmla="*/ 108 w 183"/>
                            <a:gd name="T29" fmla="*/ 59 h 293"/>
                            <a:gd name="T30" fmla="*/ 81 w 183"/>
                            <a:gd name="T31" fmla="*/ 79 h 293"/>
                            <a:gd name="T32" fmla="*/ 63 w 183"/>
                            <a:gd name="T33" fmla="*/ 107 h 293"/>
                            <a:gd name="T34" fmla="*/ 56 w 183"/>
                            <a:gd name="T35" fmla="*/ 141 h 293"/>
                            <a:gd name="T36" fmla="*/ 56 w 183"/>
                            <a:gd name="T37" fmla="*/ 292 h 293"/>
                            <a:gd name="T38" fmla="*/ 1 w 183"/>
                            <a:gd name="T39" fmla="*/ 292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3" h="293">
                              <a:moveTo>
                                <a:pt x="1" y="292"/>
                              </a:moveTo>
                              <a:lnTo>
                                <a:pt x="1" y="32"/>
                              </a:lnTo>
                              <a:lnTo>
                                <a:pt x="1" y="23"/>
                              </a:lnTo>
                              <a:cubicBezTo>
                                <a:pt x="1" y="19"/>
                                <a:pt x="1" y="13"/>
                                <a:pt x="0" y="4"/>
                              </a:cubicBezTo>
                              <a:lnTo>
                                <a:pt x="54" y="4"/>
                              </a:lnTo>
                              <a:lnTo>
                                <a:pt x="55" y="51"/>
                              </a:lnTo>
                              <a:cubicBezTo>
                                <a:pt x="59" y="46"/>
                                <a:pt x="63" y="41"/>
                                <a:pt x="68" y="35"/>
                              </a:cubicBezTo>
                              <a:cubicBezTo>
                                <a:pt x="75" y="29"/>
                                <a:pt x="81" y="23"/>
                                <a:pt x="88" y="18"/>
                              </a:cubicBezTo>
                              <a:cubicBezTo>
                                <a:pt x="96" y="14"/>
                                <a:pt x="105" y="9"/>
                                <a:pt x="115" y="6"/>
                              </a:cubicBezTo>
                              <a:cubicBezTo>
                                <a:pt x="125" y="2"/>
                                <a:pt x="137" y="0"/>
                                <a:pt x="150" y="0"/>
                              </a:cubicBezTo>
                              <a:cubicBezTo>
                                <a:pt x="156" y="0"/>
                                <a:pt x="162" y="0"/>
                                <a:pt x="167" y="2"/>
                              </a:cubicBezTo>
                              <a:cubicBezTo>
                                <a:pt x="172" y="2"/>
                                <a:pt x="177" y="4"/>
                                <a:pt x="182" y="5"/>
                              </a:cubicBezTo>
                              <a:lnTo>
                                <a:pt x="169" y="57"/>
                              </a:lnTo>
                              <a:cubicBezTo>
                                <a:pt x="162" y="54"/>
                                <a:pt x="152" y="53"/>
                                <a:pt x="141" y="53"/>
                              </a:cubicBezTo>
                              <a:cubicBezTo>
                                <a:pt x="128" y="53"/>
                                <a:pt x="118" y="55"/>
                                <a:pt x="108" y="59"/>
                              </a:cubicBezTo>
                              <a:cubicBezTo>
                                <a:pt x="97" y="64"/>
                                <a:pt x="89" y="70"/>
                                <a:pt x="81" y="79"/>
                              </a:cubicBezTo>
                              <a:cubicBezTo>
                                <a:pt x="74" y="87"/>
                                <a:pt x="67" y="96"/>
                                <a:pt x="63" y="107"/>
                              </a:cubicBezTo>
                              <a:cubicBezTo>
                                <a:pt x="59" y="117"/>
                                <a:pt x="56" y="129"/>
                                <a:pt x="56" y="141"/>
                              </a:cubicBezTo>
                              <a:lnTo>
                                <a:pt x="56" y="292"/>
                              </a:lnTo>
                              <a:lnTo>
                                <a:pt x="1" y="292"/>
                              </a:lnTo>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5" name=" 12"/>
                      <wps:cNvSpPr>
                        <a:spLocks/>
                      </wps:cNvSpPr>
                      <wps:spPr bwMode="auto">
                        <a:xfrm>
                          <a:off x="2392823" y="495656"/>
                          <a:ext cx="180340" cy="194310"/>
                        </a:xfrm>
                        <a:custGeom>
                          <a:avLst/>
                          <a:gdLst>
                            <a:gd name="T0" fmla="*/ 227 w 285"/>
                            <a:gd name="T1" fmla="*/ 128 h 307"/>
                            <a:gd name="T2" fmla="*/ 203 w 285"/>
                            <a:gd name="T3" fmla="*/ 70 h 307"/>
                            <a:gd name="T4" fmla="*/ 143 w 285"/>
                            <a:gd name="T5" fmla="*/ 47 h 307"/>
                            <a:gd name="T6" fmla="*/ 108 w 285"/>
                            <a:gd name="T7" fmla="*/ 54 h 307"/>
                            <a:gd name="T8" fmla="*/ 81 w 285"/>
                            <a:gd name="T9" fmla="*/ 71 h 307"/>
                            <a:gd name="T10" fmla="*/ 64 w 285"/>
                            <a:gd name="T11" fmla="*/ 97 h 307"/>
                            <a:gd name="T12" fmla="*/ 57 w 285"/>
                            <a:gd name="T13" fmla="*/ 128 h 307"/>
                            <a:gd name="T14" fmla="*/ 227 w 285"/>
                            <a:gd name="T15" fmla="*/ 128 h 307"/>
                            <a:gd name="T16" fmla="*/ 277 w 285"/>
                            <a:gd name="T17" fmla="*/ 254 h 307"/>
                            <a:gd name="T18" fmla="*/ 262 w 285"/>
                            <a:gd name="T19" fmla="*/ 268 h 307"/>
                            <a:gd name="T20" fmla="*/ 236 w 285"/>
                            <a:gd name="T21" fmla="*/ 285 h 307"/>
                            <a:gd name="T22" fmla="*/ 199 w 285"/>
                            <a:gd name="T23" fmla="*/ 299 h 307"/>
                            <a:gd name="T24" fmla="*/ 150 w 285"/>
                            <a:gd name="T25" fmla="*/ 306 h 307"/>
                            <a:gd name="T26" fmla="*/ 89 w 285"/>
                            <a:gd name="T27" fmla="*/ 294 h 307"/>
                            <a:gd name="T28" fmla="*/ 42 w 285"/>
                            <a:gd name="T29" fmla="*/ 262 h 307"/>
                            <a:gd name="T30" fmla="*/ 11 w 285"/>
                            <a:gd name="T31" fmla="*/ 213 h 307"/>
                            <a:gd name="T32" fmla="*/ 0 w 285"/>
                            <a:gd name="T33" fmla="*/ 150 h 307"/>
                            <a:gd name="T34" fmla="*/ 11 w 285"/>
                            <a:gd name="T35" fmla="*/ 91 h 307"/>
                            <a:gd name="T36" fmla="*/ 40 w 285"/>
                            <a:gd name="T37" fmla="*/ 44 h 307"/>
                            <a:gd name="T38" fmla="*/ 85 w 285"/>
                            <a:gd name="T39" fmla="*/ 12 h 307"/>
                            <a:gd name="T40" fmla="*/ 143 w 285"/>
                            <a:gd name="T41" fmla="*/ 0 h 307"/>
                            <a:gd name="T42" fmla="*/ 208 w 285"/>
                            <a:gd name="T43" fmla="*/ 14 h 307"/>
                            <a:gd name="T44" fmla="*/ 252 w 285"/>
                            <a:gd name="T45" fmla="*/ 52 h 307"/>
                            <a:gd name="T46" fmla="*/ 277 w 285"/>
                            <a:gd name="T47" fmla="*/ 105 h 307"/>
                            <a:gd name="T48" fmla="*/ 284 w 285"/>
                            <a:gd name="T49" fmla="*/ 169 h 307"/>
                            <a:gd name="T50" fmla="*/ 57 w 285"/>
                            <a:gd name="T51" fmla="*/ 169 h 307"/>
                            <a:gd name="T52" fmla="*/ 65 w 285"/>
                            <a:gd name="T53" fmla="*/ 204 h 307"/>
                            <a:gd name="T54" fmla="*/ 86 w 285"/>
                            <a:gd name="T55" fmla="*/ 232 h 307"/>
                            <a:gd name="T56" fmla="*/ 116 w 285"/>
                            <a:gd name="T57" fmla="*/ 251 h 307"/>
                            <a:gd name="T58" fmla="*/ 151 w 285"/>
                            <a:gd name="T59" fmla="*/ 257 h 307"/>
                            <a:gd name="T60" fmla="*/ 211 w 285"/>
                            <a:gd name="T61" fmla="*/ 245 h 307"/>
                            <a:gd name="T62" fmla="*/ 245 w 285"/>
                            <a:gd name="T63" fmla="*/ 220 h 307"/>
                            <a:gd name="T64" fmla="*/ 277 w 285"/>
                            <a:gd name="T65" fmla="*/ 254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85" h="307">
                              <a:moveTo>
                                <a:pt x="227" y="128"/>
                              </a:moveTo>
                              <a:cubicBezTo>
                                <a:pt x="226" y="105"/>
                                <a:pt x="218" y="86"/>
                                <a:pt x="203" y="70"/>
                              </a:cubicBezTo>
                              <a:cubicBezTo>
                                <a:pt x="189" y="55"/>
                                <a:pt x="169" y="47"/>
                                <a:pt x="143" y="47"/>
                              </a:cubicBezTo>
                              <a:cubicBezTo>
                                <a:pt x="130" y="47"/>
                                <a:pt x="118" y="49"/>
                                <a:pt x="108" y="54"/>
                              </a:cubicBezTo>
                              <a:cubicBezTo>
                                <a:pt x="97" y="58"/>
                                <a:pt x="88" y="64"/>
                                <a:pt x="81" y="71"/>
                              </a:cubicBezTo>
                              <a:cubicBezTo>
                                <a:pt x="74" y="79"/>
                                <a:pt x="68" y="88"/>
                                <a:pt x="64" y="97"/>
                              </a:cubicBezTo>
                              <a:cubicBezTo>
                                <a:pt x="59" y="107"/>
                                <a:pt x="57" y="117"/>
                                <a:pt x="57" y="128"/>
                              </a:cubicBezTo>
                              <a:lnTo>
                                <a:pt x="227" y="128"/>
                              </a:lnTo>
                              <a:close/>
                              <a:moveTo>
                                <a:pt x="277" y="254"/>
                              </a:moveTo>
                              <a:cubicBezTo>
                                <a:pt x="274" y="258"/>
                                <a:pt x="269" y="262"/>
                                <a:pt x="262" y="268"/>
                              </a:cubicBezTo>
                              <a:cubicBezTo>
                                <a:pt x="256" y="274"/>
                                <a:pt x="247" y="279"/>
                                <a:pt x="236" y="285"/>
                              </a:cubicBezTo>
                              <a:cubicBezTo>
                                <a:pt x="226" y="291"/>
                                <a:pt x="214" y="295"/>
                                <a:pt x="199" y="299"/>
                              </a:cubicBezTo>
                              <a:cubicBezTo>
                                <a:pt x="185" y="303"/>
                                <a:pt x="168" y="306"/>
                                <a:pt x="150" y="306"/>
                              </a:cubicBezTo>
                              <a:cubicBezTo>
                                <a:pt x="128" y="306"/>
                                <a:pt x="108" y="302"/>
                                <a:pt x="89" y="294"/>
                              </a:cubicBezTo>
                              <a:cubicBezTo>
                                <a:pt x="71" y="286"/>
                                <a:pt x="55" y="275"/>
                                <a:pt x="42" y="262"/>
                              </a:cubicBezTo>
                              <a:cubicBezTo>
                                <a:pt x="28" y="248"/>
                                <a:pt x="18" y="232"/>
                                <a:pt x="11" y="213"/>
                              </a:cubicBezTo>
                              <a:cubicBezTo>
                                <a:pt x="4" y="194"/>
                                <a:pt x="0" y="173"/>
                                <a:pt x="0" y="150"/>
                              </a:cubicBezTo>
                              <a:cubicBezTo>
                                <a:pt x="0" y="129"/>
                                <a:pt x="4" y="109"/>
                                <a:pt x="11" y="91"/>
                              </a:cubicBezTo>
                              <a:cubicBezTo>
                                <a:pt x="17" y="73"/>
                                <a:pt x="28" y="57"/>
                                <a:pt x="40" y="44"/>
                              </a:cubicBezTo>
                              <a:cubicBezTo>
                                <a:pt x="53" y="30"/>
                                <a:pt x="68" y="20"/>
                                <a:pt x="85" y="12"/>
                              </a:cubicBezTo>
                              <a:cubicBezTo>
                                <a:pt x="103" y="4"/>
                                <a:pt x="122" y="0"/>
                                <a:pt x="143" y="0"/>
                              </a:cubicBezTo>
                              <a:cubicBezTo>
                                <a:pt x="168" y="0"/>
                                <a:pt x="190" y="4"/>
                                <a:pt x="208" y="14"/>
                              </a:cubicBezTo>
                              <a:cubicBezTo>
                                <a:pt x="226" y="24"/>
                                <a:pt x="240" y="36"/>
                                <a:pt x="252" y="52"/>
                              </a:cubicBezTo>
                              <a:cubicBezTo>
                                <a:pt x="263" y="67"/>
                                <a:pt x="271" y="86"/>
                                <a:pt x="277" y="105"/>
                              </a:cubicBezTo>
                              <a:cubicBezTo>
                                <a:pt x="282" y="126"/>
                                <a:pt x="284" y="147"/>
                                <a:pt x="284" y="169"/>
                              </a:cubicBezTo>
                              <a:lnTo>
                                <a:pt x="57" y="169"/>
                              </a:lnTo>
                              <a:cubicBezTo>
                                <a:pt x="57" y="181"/>
                                <a:pt x="60" y="193"/>
                                <a:pt x="65" y="204"/>
                              </a:cubicBezTo>
                              <a:cubicBezTo>
                                <a:pt x="71" y="215"/>
                                <a:pt x="78" y="224"/>
                                <a:pt x="86" y="232"/>
                              </a:cubicBezTo>
                              <a:cubicBezTo>
                                <a:pt x="95" y="240"/>
                                <a:pt x="105" y="246"/>
                                <a:pt x="116" y="251"/>
                              </a:cubicBezTo>
                              <a:cubicBezTo>
                                <a:pt x="127" y="255"/>
                                <a:pt x="139" y="257"/>
                                <a:pt x="151" y="257"/>
                              </a:cubicBezTo>
                              <a:cubicBezTo>
                                <a:pt x="176" y="257"/>
                                <a:pt x="196" y="253"/>
                                <a:pt x="211" y="245"/>
                              </a:cubicBezTo>
                              <a:cubicBezTo>
                                <a:pt x="227" y="236"/>
                                <a:pt x="239" y="228"/>
                                <a:pt x="245" y="220"/>
                              </a:cubicBezTo>
                              <a:lnTo>
                                <a:pt x="277" y="254"/>
                              </a:lnTo>
                              <a:close/>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4" name=" 13"/>
                      <wps:cNvSpPr>
                        <a:spLocks/>
                      </wps:cNvSpPr>
                      <wps:spPr bwMode="auto">
                        <a:xfrm>
                          <a:off x="316195" y="410198"/>
                          <a:ext cx="185420" cy="274955"/>
                        </a:xfrm>
                        <a:custGeom>
                          <a:avLst/>
                          <a:gdLst>
                            <a:gd name="T0" fmla="*/ 251 w 293"/>
                            <a:gd name="T1" fmla="*/ 219 h 434"/>
                            <a:gd name="T2" fmla="*/ 171 w 293"/>
                            <a:gd name="T3" fmla="*/ 177 h 434"/>
                            <a:gd name="T4" fmla="*/ 103 w 293"/>
                            <a:gd name="T5" fmla="*/ 124 h 434"/>
                            <a:gd name="T6" fmla="*/ 117 w 293"/>
                            <a:gd name="T7" fmla="*/ 97 h 434"/>
                            <a:gd name="T8" fmla="*/ 154 w 293"/>
                            <a:gd name="T9" fmla="*/ 86 h 434"/>
                            <a:gd name="T10" fmla="*/ 236 w 293"/>
                            <a:gd name="T11" fmla="*/ 119 h 434"/>
                            <a:gd name="T12" fmla="*/ 245 w 293"/>
                            <a:gd name="T13" fmla="*/ 127 h 434"/>
                            <a:gd name="T14" fmla="*/ 286 w 293"/>
                            <a:gd name="T15" fmla="*/ 51 h 434"/>
                            <a:gd name="T16" fmla="*/ 281 w 293"/>
                            <a:gd name="T17" fmla="*/ 46 h 434"/>
                            <a:gd name="T18" fmla="*/ 155 w 293"/>
                            <a:gd name="T19" fmla="*/ 0 h 434"/>
                            <a:gd name="T20" fmla="*/ 53 w 293"/>
                            <a:gd name="T21" fmla="*/ 35 h 434"/>
                            <a:gd name="T22" fmla="*/ 11 w 293"/>
                            <a:gd name="T23" fmla="*/ 126 h 434"/>
                            <a:gd name="T24" fmla="*/ 51 w 293"/>
                            <a:gd name="T25" fmla="*/ 210 h 434"/>
                            <a:gd name="T26" fmla="*/ 130 w 293"/>
                            <a:gd name="T27" fmla="*/ 253 h 434"/>
                            <a:gd name="T28" fmla="*/ 200 w 293"/>
                            <a:gd name="T29" fmla="*/ 308 h 434"/>
                            <a:gd name="T30" fmla="*/ 151 w 293"/>
                            <a:gd name="T31" fmla="*/ 347 h 434"/>
                            <a:gd name="T32" fmla="*/ 58 w 293"/>
                            <a:gd name="T33" fmla="*/ 308 h 434"/>
                            <a:gd name="T34" fmla="*/ 50 w 293"/>
                            <a:gd name="T35" fmla="*/ 300 h 434"/>
                            <a:gd name="T36" fmla="*/ 0 w 293"/>
                            <a:gd name="T37" fmla="*/ 369 h 434"/>
                            <a:gd name="T38" fmla="*/ 5 w 293"/>
                            <a:gd name="T39" fmla="*/ 375 h 434"/>
                            <a:gd name="T40" fmla="*/ 42 w 293"/>
                            <a:gd name="T41" fmla="*/ 404 h 434"/>
                            <a:gd name="T42" fmla="*/ 150 w 293"/>
                            <a:gd name="T43" fmla="*/ 433 h 434"/>
                            <a:gd name="T44" fmla="*/ 254 w 293"/>
                            <a:gd name="T45" fmla="*/ 395 h 434"/>
                            <a:gd name="T46" fmla="*/ 292 w 293"/>
                            <a:gd name="T47" fmla="*/ 306 h 434"/>
                            <a:gd name="T48" fmla="*/ 251 w 293"/>
                            <a:gd name="T49" fmla="*/ 219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3" h="434">
                              <a:moveTo>
                                <a:pt x="251" y="219"/>
                              </a:moveTo>
                              <a:cubicBezTo>
                                <a:pt x="228" y="200"/>
                                <a:pt x="198" y="188"/>
                                <a:pt x="171" y="177"/>
                              </a:cubicBezTo>
                              <a:cubicBezTo>
                                <a:pt x="135" y="162"/>
                                <a:pt x="103" y="149"/>
                                <a:pt x="103" y="124"/>
                              </a:cubicBezTo>
                              <a:cubicBezTo>
                                <a:pt x="103" y="114"/>
                                <a:pt x="108" y="105"/>
                                <a:pt x="117" y="97"/>
                              </a:cubicBezTo>
                              <a:cubicBezTo>
                                <a:pt x="127" y="90"/>
                                <a:pt x="140" y="86"/>
                                <a:pt x="154" y="86"/>
                              </a:cubicBezTo>
                              <a:cubicBezTo>
                                <a:pt x="200" y="86"/>
                                <a:pt x="236" y="118"/>
                                <a:pt x="236" y="119"/>
                              </a:cubicBezTo>
                              <a:lnTo>
                                <a:pt x="245" y="127"/>
                              </a:lnTo>
                              <a:lnTo>
                                <a:pt x="286" y="51"/>
                              </a:lnTo>
                              <a:lnTo>
                                <a:pt x="281" y="46"/>
                              </a:lnTo>
                              <a:cubicBezTo>
                                <a:pt x="279" y="44"/>
                                <a:pt x="237" y="0"/>
                                <a:pt x="155" y="0"/>
                              </a:cubicBezTo>
                              <a:cubicBezTo>
                                <a:pt x="116" y="0"/>
                                <a:pt x="79" y="13"/>
                                <a:pt x="53" y="35"/>
                              </a:cubicBezTo>
                              <a:cubicBezTo>
                                <a:pt x="25" y="59"/>
                                <a:pt x="11" y="91"/>
                                <a:pt x="11" y="126"/>
                              </a:cubicBezTo>
                              <a:cubicBezTo>
                                <a:pt x="11" y="160"/>
                                <a:pt x="24" y="187"/>
                                <a:pt x="51" y="210"/>
                              </a:cubicBezTo>
                              <a:cubicBezTo>
                                <a:pt x="74" y="229"/>
                                <a:pt x="103" y="241"/>
                                <a:pt x="130" y="253"/>
                              </a:cubicBezTo>
                              <a:cubicBezTo>
                                <a:pt x="168" y="269"/>
                                <a:pt x="200" y="283"/>
                                <a:pt x="200" y="308"/>
                              </a:cubicBezTo>
                              <a:cubicBezTo>
                                <a:pt x="200" y="327"/>
                                <a:pt x="188" y="347"/>
                                <a:pt x="151" y="347"/>
                              </a:cubicBezTo>
                              <a:cubicBezTo>
                                <a:pt x="100" y="347"/>
                                <a:pt x="58" y="308"/>
                                <a:pt x="58" y="308"/>
                              </a:cubicBezTo>
                              <a:lnTo>
                                <a:pt x="50" y="300"/>
                              </a:lnTo>
                              <a:lnTo>
                                <a:pt x="0" y="369"/>
                              </a:lnTo>
                              <a:lnTo>
                                <a:pt x="5" y="375"/>
                              </a:lnTo>
                              <a:cubicBezTo>
                                <a:pt x="6" y="376"/>
                                <a:pt x="18" y="390"/>
                                <a:pt x="42" y="404"/>
                              </a:cubicBezTo>
                              <a:cubicBezTo>
                                <a:pt x="65" y="417"/>
                                <a:pt x="103" y="433"/>
                                <a:pt x="150" y="433"/>
                              </a:cubicBezTo>
                              <a:cubicBezTo>
                                <a:pt x="193" y="433"/>
                                <a:pt x="228" y="420"/>
                                <a:pt x="254" y="395"/>
                              </a:cubicBezTo>
                              <a:cubicBezTo>
                                <a:pt x="278" y="373"/>
                                <a:pt x="292" y="341"/>
                                <a:pt x="292" y="306"/>
                              </a:cubicBezTo>
                              <a:cubicBezTo>
                                <a:pt x="292" y="271"/>
                                <a:pt x="278" y="242"/>
                                <a:pt x="251" y="219"/>
                              </a:cubicBez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5" name=" 14"/>
                      <wps:cNvSpPr>
                        <a:spLocks/>
                      </wps:cNvSpPr>
                      <wps:spPr bwMode="auto">
                        <a:xfrm>
                          <a:off x="529840" y="418744"/>
                          <a:ext cx="193040" cy="267335"/>
                        </a:xfrm>
                        <a:custGeom>
                          <a:avLst/>
                          <a:gdLst>
                            <a:gd name="T0" fmla="*/ 161 w 305"/>
                            <a:gd name="T1" fmla="*/ 342 h 422"/>
                            <a:gd name="T2" fmla="*/ 89 w 305"/>
                            <a:gd name="T3" fmla="*/ 342 h 422"/>
                            <a:gd name="T4" fmla="*/ 89 w 305"/>
                            <a:gd name="T5" fmla="*/ 79 h 422"/>
                            <a:gd name="T6" fmla="*/ 153 w 305"/>
                            <a:gd name="T7" fmla="*/ 79 h 422"/>
                            <a:gd name="T8" fmla="*/ 197 w 305"/>
                            <a:gd name="T9" fmla="*/ 122 h 422"/>
                            <a:gd name="T10" fmla="*/ 154 w 305"/>
                            <a:gd name="T11" fmla="*/ 164 h 422"/>
                            <a:gd name="T12" fmla="*/ 132 w 305"/>
                            <a:gd name="T13" fmla="*/ 164 h 422"/>
                            <a:gd name="T14" fmla="*/ 132 w 305"/>
                            <a:gd name="T15" fmla="*/ 242 h 422"/>
                            <a:gd name="T16" fmla="*/ 161 w 305"/>
                            <a:gd name="T17" fmla="*/ 242 h 422"/>
                            <a:gd name="T18" fmla="*/ 199 w 305"/>
                            <a:gd name="T19" fmla="*/ 256 h 422"/>
                            <a:gd name="T20" fmla="*/ 213 w 305"/>
                            <a:gd name="T21" fmla="*/ 290 h 422"/>
                            <a:gd name="T22" fmla="*/ 161 w 305"/>
                            <a:gd name="T23" fmla="*/ 342 h 422"/>
                            <a:gd name="T24" fmla="*/ 286 w 305"/>
                            <a:gd name="T25" fmla="*/ 232 h 422"/>
                            <a:gd name="T26" fmla="*/ 249 w 305"/>
                            <a:gd name="T27" fmla="*/ 198 h 422"/>
                            <a:gd name="T28" fmla="*/ 287 w 305"/>
                            <a:gd name="T29" fmla="*/ 113 h 422"/>
                            <a:gd name="T30" fmla="*/ 249 w 305"/>
                            <a:gd name="T31" fmla="*/ 29 h 422"/>
                            <a:gd name="T32" fmla="*/ 154 w 305"/>
                            <a:gd name="T33" fmla="*/ 0 h 422"/>
                            <a:gd name="T34" fmla="*/ 0 w 305"/>
                            <a:gd name="T35" fmla="*/ 0 h 422"/>
                            <a:gd name="T36" fmla="*/ 0 w 305"/>
                            <a:gd name="T37" fmla="*/ 421 h 422"/>
                            <a:gd name="T38" fmla="*/ 156 w 305"/>
                            <a:gd name="T39" fmla="*/ 421 h 422"/>
                            <a:gd name="T40" fmla="*/ 258 w 305"/>
                            <a:gd name="T41" fmla="*/ 391 h 422"/>
                            <a:gd name="T42" fmla="*/ 304 w 305"/>
                            <a:gd name="T43" fmla="*/ 295 h 422"/>
                            <a:gd name="T44" fmla="*/ 286 w 305"/>
                            <a:gd name="T45" fmla="*/ 232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5" h="422">
                              <a:moveTo>
                                <a:pt x="161" y="342"/>
                              </a:moveTo>
                              <a:lnTo>
                                <a:pt x="89" y="342"/>
                              </a:lnTo>
                              <a:lnTo>
                                <a:pt x="89" y="79"/>
                              </a:lnTo>
                              <a:lnTo>
                                <a:pt x="153" y="79"/>
                              </a:lnTo>
                              <a:cubicBezTo>
                                <a:pt x="181" y="79"/>
                                <a:pt x="197" y="95"/>
                                <a:pt x="197" y="122"/>
                              </a:cubicBezTo>
                              <a:cubicBezTo>
                                <a:pt x="197" y="150"/>
                                <a:pt x="182" y="164"/>
                                <a:pt x="154" y="164"/>
                              </a:cubicBezTo>
                              <a:lnTo>
                                <a:pt x="132" y="164"/>
                              </a:lnTo>
                              <a:lnTo>
                                <a:pt x="132" y="242"/>
                              </a:lnTo>
                              <a:lnTo>
                                <a:pt x="161" y="242"/>
                              </a:lnTo>
                              <a:cubicBezTo>
                                <a:pt x="177" y="242"/>
                                <a:pt x="190" y="247"/>
                                <a:pt x="199" y="256"/>
                              </a:cubicBezTo>
                              <a:cubicBezTo>
                                <a:pt x="209" y="266"/>
                                <a:pt x="213" y="276"/>
                                <a:pt x="213" y="290"/>
                              </a:cubicBezTo>
                              <a:cubicBezTo>
                                <a:pt x="213" y="322"/>
                                <a:pt x="193" y="342"/>
                                <a:pt x="161" y="342"/>
                              </a:cubicBezTo>
                              <a:close/>
                              <a:moveTo>
                                <a:pt x="286" y="232"/>
                              </a:moveTo>
                              <a:cubicBezTo>
                                <a:pt x="277" y="217"/>
                                <a:pt x="264" y="206"/>
                                <a:pt x="249" y="198"/>
                              </a:cubicBezTo>
                              <a:cubicBezTo>
                                <a:pt x="273" y="178"/>
                                <a:pt x="287" y="148"/>
                                <a:pt x="287" y="113"/>
                              </a:cubicBezTo>
                              <a:cubicBezTo>
                                <a:pt x="287" y="79"/>
                                <a:pt x="274" y="50"/>
                                <a:pt x="249" y="29"/>
                              </a:cubicBezTo>
                              <a:cubicBezTo>
                                <a:pt x="225" y="11"/>
                                <a:pt x="193" y="0"/>
                                <a:pt x="154" y="0"/>
                              </a:cubicBezTo>
                              <a:lnTo>
                                <a:pt x="0" y="0"/>
                              </a:lnTo>
                              <a:lnTo>
                                <a:pt x="0" y="421"/>
                              </a:lnTo>
                              <a:lnTo>
                                <a:pt x="156" y="421"/>
                              </a:lnTo>
                              <a:cubicBezTo>
                                <a:pt x="197" y="421"/>
                                <a:pt x="232" y="410"/>
                                <a:pt x="258" y="391"/>
                              </a:cubicBezTo>
                              <a:cubicBezTo>
                                <a:pt x="288" y="368"/>
                                <a:pt x="304" y="335"/>
                                <a:pt x="304" y="295"/>
                              </a:cubicBezTo>
                              <a:cubicBezTo>
                                <a:pt x="304" y="271"/>
                                <a:pt x="298" y="250"/>
                                <a:pt x="286" y="232"/>
                              </a:cubicBezTo>
                              <a:close/>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8" name=" 15"/>
                      <wps:cNvSpPr>
                        <a:spLocks/>
                      </wps:cNvSpPr>
                      <wps:spPr bwMode="auto">
                        <a:xfrm>
                          <a:off x="0" y="410198"/>
                          <a:ext cx="275590" cy="275590"/>
                        </a:xfrm>
                        <a:custGeom>
                          <a:avLst/>
                          <a:gdLst>
                            <a:gd name="T0" fmla="*/ 217 w 435"/>
                            <a:gd name="T1" fmla="*/ 0 h 435"/>
                            <a:gd name="T2" fmla="*/ 0 w 435"/>
                            <a:gd name="T3" fmla="*/ 218 h 435"/>
                            <a:gd name="T4" fmla="*/ 194 w 435"/>
                            <a:gd name="T5" fmla="*/ 434 h 435"/>
                            <a:gd name="T6" fmla="*/ 194 w 435"/>
                            <a:gd name="T7" fmla="*/ 276 h 435"/>
                            <a:gd name="T8" fmla="*/ 154 w 435"/>
                            <a:gd name="T9" fmla="*/ 218 h 435"/>
                            <a:gd name="T10" fmla="*/ 217 w 435"/>
                            <a:gd name="T11" fmla="*/ 155 h 435"/>
                            <a:gd name="T12" fmla="*/ 280 w 435"/>
                            <a:gd name="T13" fmla="*/ 218 h 435"/>
                            <a:gd name="T14" fmla="*/ 239 w 435"/>
                            <a:gd name="T15" fmla="*/ 276 h 435"/>
                            <a:gd name="T16" fmla="*/ 239 w 435"/>
                            <a:gd name="T17" fmla="*/ 434 h 435"/>
                            <a:gd name="T18" fmla="*/ 434 w 435"/>
                            <a:gd name="T19" fmla="*/ 218 h 435"/>
                            <a:gd name="T20" fmla="*/ 217 w 435"/>
                            <a:gd name="T21" fmla="*/ 0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5" h="435">
                              <a:moveTo>
                                <a:pt x="217" y="0"/>
                              </a:moveTo>
                              <a:cubicBezTo>
                                <a:pt x="97" y="0"/>
                                <a:pt x="0" y="98"/>
                                <a:pt x="0" y="218"/>
                              </a:cubicBezTo>
                              <a:cubicBezTo>
                                <a:pt x="0" y="330"/>
                                <a:pt x="85" y="423"/>
                                <a:pt x="194" y="434"/>
                              </a:cubicBezTo>
                              <a:lnTo>
                                <a:pt x="194" y="276"/>
                              </a:lnTo>
                              <a:cubicBezTo>
                                <a:pt x="171" y="267"/>
                                <a:pt x="154" y="244"/>
                                <a:pt x="154" y="218"/>
                              </a:cubicBezTo>
                              <a:cubicBezTo>
                                <a:pt x="154" y="183"/>
                                <a:pt x="182" y="155"/>
                                <a:pt x="217" y="155"/>
                              </a:cubicBezTo>
                              <a:cubicBezTo>
                                <a:pt x="251" y="155"/>
                                <a:pt x="280" y="183"/>
                                <a:pt x="280" y="218"/>
                              </a:cubicBezTo>
                              <a:cubicBezTo>
                                <a:pt x="280" y="244"/>
                                <a:pt x="263" y="267"/>
                                <a:pt x="239" y="276"/>
                              </a:cubicBezTo>
                              <a:lnTo>
                                <a:pt x="239" y="434"/>
                              </a:lnTo>
                              <a:cubicBezTo>
                                <a:pt x="349" y="423"/>
                                <a:pt x="434" y="330"/>
                                <a:pt x="434" y="218"/>
                              </a:cubicBezTo>
                              <a:cubicBezTo>
                                <a:pt x="434" y="98"/>
                                <a:pt x="337" y="0"/>
                                <a:pt x="217" y="0"/>
                              </a:cubicBezTo>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6" name=" 16"/>
                      <wps:cNvSpPr>
                        <a:spLocks/>
                      </wps:cNvSpPr>
                      <wps:spPr bwMode="auto">
                        <a:xfrm>
                          <a:off x="743484" y="418744"/>
                          <a:ext cx="59690" cy="267335"/>
                        </a:xfrm>
                        <a:custGeom>
                          <a:avLst/>
                          <a:gdLst>
                            <a:gd name="T0" fmla="*/ 0 w 95"/>
                            <a:gd name="T1" fmla="*/ 421 h 422"/>
                            <a:gd name="T2" fmla="*/ 94 w 95"/>
                            <a:gd name="T3" fmla="*/ 421 h 422"/>
                            <a:gd name="T4" fmla="*/ 94 w 95"/>
                            <a:gd name="T5" fmla="*/ 0 h 422"/>
                            <a:gd name="T6" fmla="*/ 0 w 95"/>
                            <a:gd name="T7" fmla="*/ 0 h 422"/>
                            <a:gd name="T8" fmla="*/ 0 w 95"/>
                            <a:gd name="T9" fmla="*/ 421 h 422"/>
                          </a:gdLst>
                          <a:ahLst/>
                          <a:cxnLst>
                            <a:cxn ang="0">
                              <a:pos x="T0" y="T1"/>
                            </a:cxn>
                            <a:cxn ang="0">
                              <a:pos x="T2" y="T3"/>
                            </a:cxn>
                            <a:cxn ang="0">
                              <a:pos x="T4" y="T5"/>
                            </a:cxn>
                            <a:cxn ang="0">
                              <a:pos x="T6" y="T7"/>
                            </a:cxn>
                            <a:cxn ang="0">
                              <a:pos x="T8" y="T9"/>
                            </a:cxn>
                          </a:cxnLst>
                          <a:rect l="0" t="0" r="r" b="b"/>
                          <a:pathLst>
                            <a:path w="95" h="422">
                              <a:moveTo>
                                <a:pt x="0" y="421"/>
                              </a:moveTo>
                              <a:lnTo>
                                <a:pt x="94" y="421"/>
                              </a:lnTo>
                              <a:lnTo>
                                <a:pt x="94" y="0"/>
                              </a:lnTo>
                              <a:lnTo>
                                <a:pt x="0" y="0"/>
                              </a:lnTo>
                              <a:lnTo>
                                <a:pt x="0" y="421"/>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3" name=" 45"/>
                      <wps:cNvSpPr>
                        <a:spLocks/>
                      </wps:cNvSpPr>
                      <wps:spPr bwMode="auto">
                        <a:xfrm>
                          <a:off x="5828232" y="0"/>
                          <a:ext cx="899160" cy="895350"/>
                        </a:xfrm>
                        <a:custGeom>
                          <a:avLst/>
                          <a:gdLst>
                            <a:gd name="T0" fmla="*/ 0 w 1417"/>
                            <a:gd name="T1" fmla="*/ 0 h 1419"/>
                            <a:gd name="T2" fmla="*/ 0 w 1417"/>
                            <a:gd name="T3" fmla="*/ 8 h 1419"/>
                            <a:gd name="T4" fmla="*/ 1408 w 1417"/>
                            <a:gd name="T5" fmla="*/ 1418 h 1419"/>
                            <a:gd name="T6" fmla="*/ 1416 w 1417"/>
                            <a:gd name="T7" fmla="*/ 1418 h 1419"/>
                            <a:gd name="T8" fmla="*/ 1416 w 1417"/>
                            <a:gd name="T9" fmla="*/ 0 h 1419"/>
                            <a:gd name="T10" fmla="*/ 0 w 1417"/>
                            <a:gd name="T11" fmla="*/ 0 h 1419"/>
                          </a:gdLst>
                          <a:ahLst/>
                          <a:cxnLst>
                            <a:cxn ang="0">
                              <a:pos x="T0" y="T1"/>
                            </a:cxn>
                            <a:cxn ang="0">
                              <a:pos x="T2" y="T3"/>
                            </a:cxn>
                            <a:cxn ang="0">
                              <a:pos x="T4" y="T5"/>
                            </a:cxn>
                            <a:cxn ang="0">
                              <a:pos x="T6" y="T7"/>
                            </a:cxn>
                            <a:cxn ang="0">
                              <a:pos x="T8" y="T9"/>
                            </a:cxn>
                            <a:cxn ang="0">
                              <a:pos x="T10" y="T11"/>
                            </a:cxn>
                          </a:cxnLst>
                          <a:rect l="0" t="0" r="r" b="b"/>
                          <a:pathLst>
                            <a:path w="1417" h="1419">
                              <a:moveTo>
                                <a:pt x="0" y="0"/>
                              </a:moveTo>
                              <a:lnTo>
                                <a:pt x="0" y="8"/>
                              </a:lnTo>
                              <a:cubicBezTo>
                                <a:pt x="742" y="84"/>
                                <a:pt x="1332" y="675"/>
                                <a:pt x="1408" y="1418"/>
                              </a:cubicBezTo>
                              <a:lnTo>
                                <a:pt x="1416" y="1418"/>
                              </a:lnTo>
                              <a:lnTo>
                                <a:pt x="1416" y="0"/>
                              </a:lnTo>
                              <a:lnTo>
                                <a:pt x="0" y="0"/>
                              </a:lnTo>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30AEEBE" id="Group 206" o:spid="_x0000_s1026" style="position:absolute;margin-left:-25.5pt;margin-top:-38.5pt;width:549pt;height:66.75pt;z-index:251672576;mso-width-relative:margin;mso-height-relative:margin" coordsize="67273,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">
              <v:shape id=" 4" o:spid="_x0000_s1027" style="position:absolute;left:9314;top:4101;width:1905;height:2750;visibility:visible;mso-wrap-style:none;v-text-anchor:middle" coordsize="301,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1ST8MA&#10;AADbAAAADwAAAGRycy9kb3ducmV2LnhtbESPwWrDMBBE74X8g9hAb43cFhrjRAkhpOBTQ1xDr4u1&#10;sUytlZEU2/n7qlDocZiZN8x2P9tejORD51jB8yoDQdw43XGroP58f8pBhIissXdMCu4UYL9bPGyx&#10;0G7iC41VbEWCcChQgYlxKKQMjSGLYeUG4uRdnbcYk/St1B6nBLe9fMmyN2mx47RgcKCjoea7ulkF&#10;Q5Ufzn66NV+9OZXnj3CvI3dKPS7nwwZEpDn+h//apVbwuobfL+kH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1ST8MAAADbAAAADwAAAAAAAAAAAAAAAACYAgAAZHJzL2Rv&#10;d25yZXYueG1sUEsFBgAAAAAEAAQA9QAAAIgDAAAAAA==&#10;" path="m42,322v6,6,12,13,20,20c69,349,77,355,86,360v9,6,20,10,30,13c128,377,140,378,153,378v28,,48,-6,64,-18c232,347,239,331,239,310v,-23,-8,-40,-26,-51c196,247,171,238,139,231v-18,-4,-34,-9,-49,-15c76,209,64,201,53,191,42,181,34,170,28,157,22,144,19,129,19,112v,-15,3,-29,9,-43c34,56,43,44,54,33,67,23,81,15,98,9,115,2,135,,158,v20,,38,1,52,6c225,10,237,15,247,22v11,6,19,12,25,19c279,47,283,53,287,57l247,93v-2,-3,-6,-7,-11,-11c231,77,225,73,217,68,209,64,200,60,191,56,181,53,169,52,156,52v-13,,-25,1,-34,5c112,61,104,65,98,70,92,76,88,82,85,90v-4,6,-5,13,-5,21c80,121,82,129,86,137v5,7,11,13,20,19c114,162,124,166,136,170v12,4,26,8,42,12c193,185,208,190,222,196v15,6,28,14,40,24c273,230,283,243,289,257v7,15,11,33,11,54c300,328,296,345,288,360v-7,14,-17,27,-30,38c245,409,229,418,212,424v-18,6,-37,9,-58,9c135,433,118,431,102,426,86,421,71,416,57,408,44,401,33,394,23,385,14,377,6,369,,360l42,322e" fillcolor="#2cb9f1" stroked="f" strokecolor="#3465a4">
                <v:path arrowok="t" o:connecttype="custom" o:connectlocs="26581,203999;39239,216670;54429,228073;73415,236309;96832,239477;137337,228073;151261,196396;134806,164086;87972,146347;56960,136844;33543,121006;17721,99465;12025,70956;17721,43714;34176,20907;62023,5702;99997,0;132907,3801;156324,13938;172146,25975;181640,36112;156324,58919;149362,51950;137337,43081;120882,35478;98731,32944;77213,36112;62023,44348;53796,57018;50631,70323;54429,86795;67086,98832;86073,107701;112654,115304;140502,124173;165817,139378;182905,162819;189867,197030;182272,228073;163286,252148;134173,268620;97465,274321;64555,269887;36075,258483;14556,243912;0,228073;26581,203999" o:connectangles="0,0,0,0,0,0,0,0,0,0,0,0,0,0,0,0,0,0,0,0,0,0,0,0,0,0,0,0,0,0,0,0,0,0,0,0,0,0,0,0,0,0,0,0,0,0,0"/>
              </v:shape>
              <v:shape id=" 5" o:spid="_x0000_s1028" style="position:absolute;left:11536;top:4272;width:400;height:2547;visibility:visible;mso-wrap-style:none;v-text-anchor:middle" coordsize="6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9i74A&#10;AADbAAAADwAAAGRycy9kb3ducmV2LnhtbERPy4rCMBTdD/gP4QruxlQFGapRRFFEF+LjAy7NtS02&#10;N6GJGv16sxBmeTjv6TyaRjyo9bVlBYN+BoK4sLrmUsHlvP79A+EDssbGMil4kYf5rPMzxVzbJx/p&#10;cQqlSCHsc1RQheByKX1RkUHft444cVfbGgwJtqXULT5TuGnkMMvG0mDNqaFCR8uKitvpbhSsbuHt&#10;/P5yX52Hhw2tXdxlZVSq142LCYhAMfyLv+6tVjBKY9OX9APk7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PkvYu+AAAA2wAAAA8AAAAAAAAAAAAAAAAAmAIAAGRycy9kb3ducmV2&#10;LnhtbFBLBQYAAAAABAAEAPUAAACDAwAAAAA=&#10;" path="m4,113r56,l60,401r-56,l4,113xm,l63,r,62l,62,,xe" fillcolor="#2cb9f1" stroked="f" strokecolor="#3465a4">
                <v:path arrowok="t" o:connecttype="custom" o:connectlocs="2500,71577;37505,71577;37505,254002;2500,254002;2500,71577;0,0;39380,0;39380,39272;0,39272;0,0" o:connectangles="0,0,0,0,0,0,0,0,0,0"/>
              </v:shape>
              <v:shape id=" 6" o:spid="_x0000_s1029" style="position:absolute;left:12305;top:4956;width:1664;height:1867;visibility:visible;mso-wrap-style:none;v-text-anchor:middle" coordsize="263,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TSjsUA&#10;AADbAAAADwAAAGRycy9kb3ducmV2LnhtbESPQWvCQBSE70L/w/IKXqRuakHa1E0oRdEiJFQ9eHxk&#10;X5Ol2bchu2r677uC4HGYmW+YRT7YVpyp98axgudpAoK4ctpwreCwXz29gvABWWPrmBT8kYc8exgt&#10;MNXuwt903oVaRAj7FBU0IXSplL5qyKKfuo44ej+utxii7Gupe7xEuG3lLEnm0qLhuNBgR58NVb+7&#10;k1WgC3THr6I0ZnIol22xkts1lkqNH4ePdxCBhnAP39obreDlDa5f4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9NKOxQAAANsAAAAPAAAAAAAAAAAAAAAAAJgCAABkcnMv&#10;ZG93bnJldi54bWxQSwUGAAAAAAQABAD1AAAAigMAAAAA&#10;" path="m,294l,37,,25c,21,,15,,6r53,l55,50c59,45,64,39,69,34,74,27,81,22,89,17,97,12,106,8,116,5,127,1,139,,152,v37,,65,11,83,33c253,55,262,84,262,122r,172l207,294r,-168c207,99,201,80,190,67,178,54,162,48,140,48v-16,,-29,3,-39,10c90,64,81,73,74,84,68,94,64,106,61,119v-3,14,-5,27,-5,42l56,294,,294e" fillcolor="#2cb9f1" stroked="f" strokecolor="#3465a4">
                <v:path arrowok="t" o:connecttype="custom" o:connectlocs="0,186057;0,23415;0,15821;0,3797;33527,3797;34792,31642;43648,21517;56300,10758;73380,3164;96153,0;148658,20884;165737,77207;165737,186057;130945,186057;130945,79739;120191,42401;88562,30377;63891,36705;46811,53159;38588,75309;35425,101888;35425,186057;0,186057" o:connectangles="0,0,0,0,0,0,0,0,0,0,0,0,0,0,0,0,0,0,0,0,0,0,0"/>
              </v:shape>
              <v:shape id=" 7" o:spid="_x0000_s1030" style="position:absolute;left:14356;top:4956;width:1753;height:2699;visibility:visible;mso-wrap-style:none;v-text-anchor:middle" coordsize="277,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y1cEA&#10;AADbAAAADwAAAGRycy9kb3ducmV2LnhtbERPTWsCMRC9C/6HMAVvmq2ItVujiGDxJlUPPQ7JdLPt&#10;ZrK7SdfYX98cCj0+3vd6m1wjBupD7VnB46wAQay9qblScL0cpisQISIbbDyTgjsF2G7GozWWxt/4&#10;jYZzrEQO4VCiAhtjW0oZtCWHYeZb4sx9+N5hzLCvpOnxlsNdI+dFsZQOa84NFlvaW9Jf52+n4Ln7&#10;TK8n3+mnn1O33L/rNCRjlZo8pN0LiEgp/ov/3EejYJHX5y/5B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8MtXBAAAA2wAAAA8AAAAAAAAAAAAAAAAAmAIAAGRycy9kb3du&#10;cmV2LnhtbFBLBQYAAAAABAAEAPUAAACGAwAAAAA=&#10;" path="m221,57v-4,-1,-10,-3,-19,-5c193,50,180,48,161,48v-15,,-29,3,-42,8c106,61,95,69,86,78,77,88,69,98,64,111v-5,13,-8,27,-8,42c56,166,58,179,61,190v3,12,8,22,15,31c82,229,92,236,102,241v10,5,22,8,37,8c153,249,165,246,175,242v11,-4,20,-9,26,-16c208,219,212,211,216,203v3,-8,5,-17,5,-26l221,57xm52,353v10,7,21,13,35,17c101,375,118,377,137,377v29,,49,-7,63,-22c213,339,220,319,220,294r,-35c217,262,213,265,209,269v-5,4,-11,8,-18,12c183,286,175,289,165,292v-11,4,-22,5,-34,5c110,297,91,293,75,287,59,279,45,268,34,256,22,243,14,229,8,211,3,194,,174,,154,,132,4,111,12,92,19,73,30,57,45,43,59,30,76,19,96,11,115,4,137,,161,v25,,46,2,67,6c248,10,264,14,276,20r,274c276,336,264,369,240,391v-24,23,-58,34,-102,34c109,425,85,423,68,416,51,410,37,402,26,394l52,353xe" fillcolor="#2cb9f1" stroked="f" strokecolor="#3465a4">
                <v:path arrowok="t" o:connecttype="custom" o:connectlocs="139828,36110;127807,32942;101866,30408;75292,35477;54413,49414;40493,70320;35432,96927;38595,120367;48086,140006;64536,152676;87946,157744;110724,153309;127174,143173;136665,128602;139828,112131;139828,36110;32901,223629;55046,234398;86681,238833;126542,224896;139196,186252;139196,164079;132236,170414;120847,178016;104397,184985;82885,188152;47453,181817;21512,162178;5062,133670;0,97560;7592,58283;28472,27241;60740,6969;101866,0;144257,3801;174627,12670;174627,186252;151850,247702;87314,269241;43024,263540;16450,249603;32901,223629" o:connectangles="0,0,0,0,0,0,0,0,0,0,0,0,0,0,0,0,0,0,0,0,0,0,0,0,0,0,0,0,0,0,0,0,0,0,0,0,0,0,0,0,0,0"/>
              </v:shape>
              <v:shape id=" 8" o:spid="_x0000_s1031" style="position:absolute;left:16407;top:4956;width:1588;height:1937;visibility:visible;mso-wrap-style:none;v-text-anchor:middle" coordsize="251,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7G8cMA&#10;AADbAAAADwAAAGRycy9kb3ducmV2LnhtbESPQWvCQBSE7wX/w/KE3uomobUSswkiKKE9qfX+yD6T&#10;YPZtyK4m9dd3C4Ueh5n5hsmKyXTiToNrLSuIFxEI4srqlmsFX6fdywqE88gaO8uk4JscFPnsKcNU&#10;25EPdD/6WgQIuxQVNN73qZSuasigW9ieOHgXOxj0QQ611AOOAW46mUTRUhpsOSw02NO2oep6vBkF&#10;ev/+wF6eL6u3j8/dzT7iqUw6pZ7n02YNwtPk/8N/7VIreI3h90v4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7G8cMAAADbAAAADwAAAAAAAAAAAAAAAACYAgAAZHJzL2Rv&#10;d25yZXYueG1sUEsFBgAAAAAEAAQA9QAAAIgDAAAAAA==&#10;" path="m196,160v-2,,-5,-1,-10,-1c182,158,176,158,170,157v-6,-1,-13,-1,-20,-1c143,155,136,155,130,155v-16,,-28,2,-38,6c82,164,75,169,69,175v-6,5,-9,11,-11,18c55,200,54,206,54,213v,15,6,27,17,35c81,256,96,260,115,260v11,,21,-2,30,-5c155,251,164,246,171,240v8,-6,14,-14,18,-22c194,210,196,201,196,193r,-33xm196,261v-10,15,-25,26,-42,33c137,301,119,305,100,305v-12,,-24,-2,-36,-5c53,297,42,292,33,284,23,277,15,268,9,256,3,245,,231,,214,,184,11,159,33,141v21,-19,52,-29,93,-29c133,112,140,113,147,113v7,,14,1,21,1c175,114,181,115,186,116v4,,8,,10,1l196,107v,-22,-6,-37,-19,-47c164,51,146,46,124,46v-22,,-39,3,-52,10c59,61,48,67,39,74l13,36c18,32,25,28,31,23,38,19,47,15,56,12,65,8,76,6,88,3,101,1,114,,130,v37,,66,9,87,27c239,45,250,70,250,103r,168l250,282v,4,,9,,14l198,296r-2,-35xe" fillcolor="#2cb9f1" stroked="f" strokecolor="#3465a4">
                <v:path arrowok="t" o:connecttype="custom" o:connectlocs="123964,101268;117639,100635;107520,99369;94871,98736;82221,98103;58187,101901;43640,110762;36683,122154;34153,134813;44905,156965;72734,164560;91708,161396;108152,151902;119537,137978;123964,122154;123964,101268;123964,165193;97400,186080;63247,193042;40478,189877;20872,179751;5692,162029;0,135446;20872,89242;79691,70888;92973,71521;106255,72153;117639,73419;123964,74052;123964,67723;111947,37975;78426,29115;45538,35444;24666,46836;8222,22785;19607,14557;35418,7595;55657,1899;82221,0;137246,17089;158118,65191;158118,171523;158118,178485;158118,187346;125229,187346;123964,165193" o:connectangles="0,0,0,0,0,0,0,0,0,0,0,0,0,0,0,0,0,0,0,0,0,0,0,0,0,0,0,0,0,0,0,0,0,0,0,0,0,0,0,0,0,0,0,0,0,0"/>
              </v:shape>
              <v:shape id=" 9" o:spid="_x0000_s1032" style="position:absolute;left:18373;top:4956;width:1797;height:2654;visibility:visible;mso-wrap-style:none;v-text-anchor:middle" coordsize="284,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WoHcQA&#10;AADbAAAADwAAAGRycy9kb3ducmV2LnhtbESPQWvCQBSE7wX/w/IEb83GKG1IXUUExZ5KNdAeH9nX&#10;bGj2bchuYvz33UKhx2FmvmE2u8m2YqTeN44VLJMUBHHldMO1gvJ6fMxB+ICssXVMCu7kYbedPWyw&#10;0O7G7zReQi0ihH2BCkwIXSGlrwxZ9InriKP35XqLIcq+lrrHW4TbVmZp+iQtNhwXDHZ0MFR9Xwar&#10;YKDs8FzmjTm+5evV54d8vS5PnVKL+bR/ARFoCv/hv/ZZK1hn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VqB3EAAAA2wAAAA8AAAAAAAAAAAAAAAAAmAIAAGRycy9k&#10;b3ducmV2LnhtbFBLBQYAAAAABAAEAPUAAACJAwAAAAA=&#10;" path="m56,232v6,5,15,10,28,15c96,252,112,255,130,255v14,,27,-3,39,-8c181,242,191,234,200,225v8,-9,15,-20,19,-32c224,181,226,167,226,152v,-14,-1,-27,-5,-40c218,100,213,89,206,80,200,70,191,63,180,57,169,51,156,48,140,48v-20,,-37,6,-50,17c75,76,66,92,60,113v-2,6,-3,14,-4,21c56,142,56,150,56,158r,74xm1,418l1,37,1,25c1,21,,15,,6r53,l55,47v3,-3,7,-8,13,-13c73,29,79,23,87,18,95,13,105,9,116,6,126,2,138,,153,v22,,42,5,58,13c227,21,240,32,251,46v11,14,19,30,24,48c280,112,283,132,283,152v,26,-5,48,-13,67c261,238,249,254,235,267v-14,12,-30,21,-47,27c170,300,152,304,135,304v-19,,-35,-3,-47,-7c77,293,66,289,56,285r,133l1,418xe" fillcolor="#2cb9f1" stroked="f" strokecolor="#3465a4">
                <v:path arrowok="t" o:connecttype="custom" o:connectlocs="35435,146968;53152,156471;82259,161539;106937,156471;126553,142534;138575,122263;143005,96290;139841,70950;130349,50679;113898,36109;88587,30407;56949,41176;37966,71584;35435,84887;35435,100091;35435,146968;633,264797;633,23439;633,15837;0,3801;33536,3801;34802,29774;43028,21538;55050,11403;73401,3801;96813,0;133513,8235;158824,29140;174010,59548;179072,96290;170846,138733;148700,169140;118960,186244;85423,192579;55683,188145;35435,180543;35435,264797;633,264797" o:connectangles="0,0,0,0,0,0,0,0,0,0,0,0,0,0,0,0,0,0,0,0,0,0,0,0,0,0,0,0,0,0,0,0,0,0,0,0,0,0"/>
              </v:shape>
              <v:shape id=" 10" o:spid="_x0000_s1033" style="position:absolute;left:20424;top:4956;width:1930;height:1950;visibility:visible;mso-wrap-style:none;v-text-anchor:middle" coordsize="305,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W1BsIA&#10;AADbAAAADwAAAGRycy9kb3ducmV2LnhtbESPQWvCQBSE74L/YXlCb7qxSivRjUhBkObUVO/P7DMJ&#10;yb4Nu2tM/31XKPQ4zMw3zG4/mk4M5HxjWcFykYAgLq1uuFJw/j7ONyB8QNbYWSYFP+Rhn00nO0y1&#10;ffAXDUWoRISwT1FBHUKfSunLmgz6he2Jo3ezzmCI0lVSO3xEuOnka5K8SYMNx4Uae/qoqWyLu1Fg&#10;8fN4vyLe3vNzdTBDe3FDvlTqZTYetiACjeE//Nc+aQXrFTy/xB8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FbUGwgAAANsAAAAPAAAAAAAAAAAAAAAAAJgCAABkcnMvZG93&#10;bnJldi54bWxQSwUGAAAAAAQABAD1AAAAhwMAAAAA&#10;" path="m152,258v14,,28,-4,40,-9c204,242,214,235,222,225v9,-10,15,-21,20,-34c246,179,248,167,248,153v,-13,-2,-26,-6,-38c237,102,231,91,222,81,214,71,204,63,192,58,180,51,166,49,152,49v-15,,-29,2,-41,9c99,63,89,71,81,81,73,91,67,102,63,114v-5,13,-7,26,-7,39c56,167,58,179,63,191v4,13,10,24,18,34c90,235,100,242,112,249v11,5,25,9,40,9xm152,307v-23,,-43,-5,-62,-13c72,286,56,275,43,261,29,246,18,231,11,212,4,194,,174,,153,,132,4,112,11,94,18,76,29,59,43,46,56,32,72,20,90,12,109,4,129,,152,v22,,42,4,61,12c232,20,247,32,261,46v14,13,24,30,32,48c301,112,304,132,304,153v,21,-3,41,-11,59c285,231,275,246,261,261v-14,14,-29,25,-48,33c194,302,174,307,152,307xe" fillcolor="#2cb9f1" stroked="f" strokecolor="#3465a4">
                <v:path arrowok="t" o:connecttype="custom" o:connectlocs="96204,163298;121520,157602;140508,142411;153166,120891;156964,96840;153166,72788;140508,51268;121520,36710;96204,31014;70254,36710;51266,51268;39874,72155;35443,96840;39874,120891;51266,142411;70887,157602;96204,163298;96204,194312;56963,186084;27215,165197;6962,134183;0,96840;6962,59496;27215,29115;56963,7595;96204,0;134812,7595;165192,29115;185445,59496;192407,96840;185445,134183;165192,165197;134812,186084;96204,194312" o:connectangles="0,0,0,0,0,0,0,0,0,0,0,0,0,0,0,0,0,0,0,0,0,0,0,0,0,0,0,0,0,0,0,0,0,0"/>
              </v:shape>
              <v:shape id=" 11" o:spid="_x0000_s1034" style="position:absolute;left:22731;top:4956;width:1156;height:1854;visibility:visible;mso-wrap-style:none;v-text-anchor:middle" coordsize="18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Kn1sQA&#10;AADbAAAADwAAAGRycy9kb3ducmV2LnhtbESPQWvCQBSE7wX/w/IEb3WjBLGpq4hYKAhKrUKOz+wz&#10;Cc2+jburpv++WxA8DjPzDTNbdKYRN3K+tqxgNExAEBdW11wqOHx/vE5B+ICssbFMCn7Jw2Lee5lh&#10;pu2dv+i2D6WIEPYZKqhCaDMpfVGRQT+0LXH0ztYZDFG6UmqH9wg3jRwnyUQarDkuVNjSqqLiZ381&#10;Co5OHtZ5nuJ2spP56fK2Oe7OJ6UG/W75DiJQF57hR/tTK0hT+P8Sf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Cp9bEAAAA2wAAAA8AAAAAAAAAAAAAAAAAmAIAAGRycy9k&#10;b3ducmV2LnhtbFBLBQYAAAAABAAEAPUAAACJAwAAAAA=&#10;" path="m1,292l1,32r,-9c1,19,1,13,,4r54,l55,51c59,46,63,41,68,35,75,29,81,23,88,18,96,14,105,9,115,6,125,2,137,,150,v6,,12,,17,2c172,2,177,4,182,5l169,57v-7,-3,-17,-4,-28,-4c128,53,118,55,108,59,97,64,89,70,81,79,74,87,67,96,63,107v-4,10,-7,22,-7,34l56,292r-55,e" fillcolor="#2cb9f1" stroked="f" strokecolor="#3465a4">
                <v:path arrowok="t" o:connecttype="custom" o:connectlocs="632,184787;632,20251;632,14555;0,2531;34103,2531;34734,32274;42944,22149;55575,11391;72626,3797;94730,0;105466,1266;114938,3164;106729,36071;89046,33540;68205,37337;51154,49994;39786,67713;35366,89229;35366,184787;632,184787" o:connectangles="0,0,0,0,0,0,0,0,0,0,0,0,0,0,0,0,0,0,0,0"/>
              </v:shape>
              <v:shape id=" 12" o:spid="_x0000_s1035" style="position:absolute;left:23928;top:4956;width:1803;height:1943;visibility:visible;mso-wrap-style:none;v-text-anchor:middle" coordsize="285,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e5mcEA&#10;AADbAAAADwAAAGRycy9kb3ducmV2LnhtbESP3YrCMBSE7wXfIRxh7zS1aJFqLEVcWcQbfx7g0Bzb&#10;YnNSmmztvv1GELwcZuYbZpMNphE9da62rGA+i0AQF1bXXCq4Xb+nKxDOI2tsLJOCP3KQbcejDaba&#10;PvlM/cWXIkDYpaig8r5NpXRFRQbdzLbEwbvbzqAPsiul7vAZ4KaRcRQl0mDNYaHClnYVFY/Lr1EQ&#10;u17Pa9Ln3fGQx8mtLBK7Pyn1NRnyNQhPg/+E3+0frWCxhNeX8A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3uZnBAAAA2wAAAA8AAAAAAAAAAAAAAAAAmAIAAGRycy9kb3du&#10;cmV2LnhtbFBLBQYAAAAABAAEAPUAAACGAwAAAAA=&#10;" path="m227,128c226,105,218,86,203,70,189,55,169,47,143,47v-13,,-25,2,-35,7c97,58,88,64,81,71,74,79,68,88,64,97v-5,10,-7,20,-7,31l227,128xm277,254v-3,4,-8,8,-15,14c256,274,247,279,236,285v-10,6,-22,10,-37,14c185,303,168,306,150,306v-22,,-42,-4,-61,-12c71,286,55,275,42,262,28,248,18,232,11,213,4,194,,173,,150,,129,4,109,11,91,17,73,28,57,40,44,53,30,68,20,85,12,103,4,122,,143,v25,,47,4,65,14c226,24,240,36,252,52v11,15,19,34,25,53c282,126,284,147,284,169r-227,c57,181,60,193,65,204v6,11,13,20,21,28c95,240,105,246,116,251v11,4,23,6,35,6c176,257,196,253,211,245v16,-9,28,-17,34,-25l277,254xe" fillcolor="#2cb9f1" stroked="f" strokecolor="#3465a4">
                <v:path arrowok="t" o:connecttype="custom" o:connectlocs="143639,81015;128453,44305;90486,29748;68339,34178;51255,44938;40497,61394;36068,81015;143639,81015;175278,160765;165786,169626;149334,180386;125922,189247;94916,193677;56317,186082;26576,165828;6960,134814;0,94940;6960,57597;25311,27849;53786,7595;90486,0;131617,8861;159459,32912;175278,66458;179707,106965;36068,106965;41130,129118;54418,146840;73402,158866;95549,162663;133515,155068;155029,139245;175278,160765" o:connectangles="0,0,0,0,0,0,0,0,0,0,0,0,0,0,0,0,0,0,0,0,0,0,0,0,0,0,0,0,0,0,0,0,0"/>
              </v:shape>
              <v:shape id=" 13" o:spid="_x0000_s1036" style="position:absolute;left:3161;top:4101;width:1855;height:2750;visibility:visible;mso-wrap-style:none;v-text-anchor:middle" coordsize="29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Rs9sMA&#10;AADbAAAADwAAAGRycy9kb3ducmV2LnhtbESPQWvCQBSE70L/w/IKvelGU8SmrqKFYHvT2N4f2ddN&#10;aPZt2N1o+u+7BcHjMDPfMOvtaDtxIR9axwrmswwEce10y0bB57mcrkCEiKyxc0wKfinAdvMwWWOh&#10;3ZVPdKmiEQnCoUAFTYx9IWWoG7IYZq4nTt638xZjkt5I7fGa4LaTiyxbSostp4UGe3prqP6pBqug&#10;zOfHVpvDh9kvMlfr4evw0pdKPT2Ou1cQkcZ4D9/a71pB/gz/X9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Rs9sMAAADbAAAADwAAAAAAAAAAAAAAAACYAgAAZHJzL2Rv&#10;d25yZXYueG1sUEsFBgAAAAAEAAQA9QAAAIgDAAAAAA==&#10;" path="m251,219c228,200,198,188,171,177,135,162,103,149,103,124v,-10,5,-19,14,-27c127,90,140,86,154,86v46,,82,32,82,33l245,127,286,51r-5,-5c279,44,237,,155,,116,,79,13,53,35,25,59,11,91,11,126v,34,13,61,40,84c74,229,103,241,130,253v38,16,70,30,70,55c200,327,188,347,151,347v-51,,-93,-39,-93,-39l50,300,,369r5,6c6,376,18,390,42,404v23,13,61,29,108,29c193,433,228,420,254,395v24,-22,38,-54,38,-89c292,271,278,242,251,219e" fillcolor="#27246e" stroked="f" strokecolor="#3465a4">
                <v:path arrowok="t" o:connecttype="custom" o:connectlocs="158841,138745;108214,112136;65182,78559;74041,61453;97456,54484;149349,75391;155044,80459;180990,32310;177826,29143;98089,0;33540,22174;6961,79826;32274,133043;82268,160285;126567,195129;95558,219837;36704,195129;31642,190061;0,233775;3164,237576;26579,255949;94925,274321;160740,250247;184787,193862;158841,138745" o:connectangles="0,0,0,0,0,0,0,0,0,0,0,0,0,0,0,0,0,0,0,0,0,0,0,0,0"/>
              </v:shape>
              <v:shape id=" 14" o:spid="_x0000_s1037" style="position:absolute;left:5298;top:4187;width:1930;height:2673;visibility:visible;mso-wrap-style:none;v-text-anchor:middle" coordsize="30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33MMA&#10;AADbAAAADwAAAGRycy9kb3ducmV2LnhtbESPQWsCMRSE7wX/Q3iCl6JZXSqyml2sUmiPtXp/bJ7J&#10;6uZl2aS67a9vCoUeh5n5htlUg2vFjfrQeFYwn2UgiGuvGzYKjh8v0xWIEJE1tp5JwRcFqMrRwwYL&#10;7e/8TrdDNCJBOBSowMbYFVKG2pLDMPMdcfLOvncYk+yN1D3eE9y1cpFlS+mw4bRgsaOdpfp6+HQK&#10;zJvhYX50+fny/Cjt927fnPK9UpPxsF2DiDTE//Bf+1UryJ/g90v6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J33MMAAADbAAAADwAAAAAAAAAAAAAAAACYAgAAZHJzL2Rv&#10;d25yZXYueG1sUEsFBgAAAAAEAAQA9QAAAIgDAAAAAA==&#10;" path="m161,342r-72,l89,79r64,c181,79,197,95,197,122v,28,-15,42,-43,42l132,164r,78l161,242v16,,29,5,38,14c209,266,213,276,213,290v,32,-20,52,-52,52xm286,232v-9,-15,-22,-26,-37,-34c273,178,287,148,287,113,287,79,274,50,249,29,225,11,193,,154,l,,,421r156,c197,421,232,410,258,391v30,-23,46,-56,46,-96c304,271,298,250,286,232xe" fillcolor="#27246e" stroked="f" strokecolor="#3465a4">
                <v:path arrowok="t" o:connecttype="custom" o:connectlocs="101900,216655;56330,216655;56330,50046;96836,50046;124685,77286;97469,103893;83545,103893;83545,153306;101900,153306;125951,162175;134812,183714;101900,216655;181015,146971;157597,125432;181647,71585;157597,18371;97469,0;0,0;0,266702;98735,266702;163293,247697;192407,186881;181015,146971" o:connectangles="0,0,0,0,0,0,0,0,0,0,0,0,0,0,0,0,0,0,0,0,0,0,0"/>
              </v:shape>
              <v:shape id=" 15" o:spid="_x0000_s1038" style="position:absolute;top:4101;width:2755;height:2756;visibility:visible;mso-wrap-style:none;v-text-anchor:middle" coordsize="435,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rJm8QA&#10;AADbAAAADwAAAGRycy9kb3ducmV2LnhtbESPzWrDQAyE74W8w6JCb826oYTEzca0BUOgPuTvAYRX&#10;tU29Wmd3EztvXx0KvUnMaObTpphcr24UYufZwMs8A0Vce9txY+B8Kp9XoGJCtth7JgN3ilBsZw8b&#10;zK0f+UC3Y2qUhHDM0UCb0pBrHeuWHMa5H4hF+/bBYZI1NNoGHCXc9XqRZUvtsGNpaHGgz5bqn+PV&#10;GfhYrf2yGnd9KL+a6RWr8X6p9sY8PU7vb6ASTenf/He9s4IvsPKLD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6yZvEAAAA2wAAAA8AAAAAAAAAAAAAAAAAmAIAAGRycy9k&#10;b3ducmV2LnhtbFBLBQYAAAAABAAEAPUAAACJAwAAAAA=&#10;" path="m217,c97,,,98,,218,,330,85,423,194,434r,-158c171,267,154,244,154,218v,-35,28,-63,63,-63c251,155,280,183,280,218v,26,-17,49,-41,58l239,434c349,423,434,330,434,218,434,98,337,,217,e" fillcolor="#2cb9f1" stroked="f" strokecolor="#3465a4">
                <v:path arrowok="t" o:connecttype="custom" o:connectlocs="137478,0;0,138112;122907,274956;122907,174857;97565,138112;137478,98199;177391,138112;151416,174857;151416,274956;274956,138112;137478,0" o:connectangles="0,0,0,0,0,0,0,0,0,0,0"/>
              </v:shape>
              <v:shape id=" 16" o:spid="_x0000_s1039" style="position:absolute;left:7434;top:4187;width:597;height:2673;visibility:visible;mso-wrap-style:none;v-text-anchor:middle" coordsize="9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7ReMQA&#10;AADbAAAADwAAAGRycy9kb3ducmV2LnhtbESPT4vCMBTE78J+h/AWvMiauoJKNcqiLHjw4D+QvT2a&#10;Z1u2eSlJrNVPbwTB4zAzv2Fmi9ZUoiHnS8sKBv0EBHFmdcm5guPh92sCwgdkjZVlUnAjD4v5R2eG&#10;qbZX3lGzD7mIEPYpKihCqFMpfVaQQd+3NXH0ztYZDFG6XGqH1wg3lfxOkpE0WHJcKLCmZUHZ//5i&#10;FIR777gc3A6niV1txqd8K/9c1ijV/Wx/piACteEdfrXXWsFwBM8v8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0XjEAAAA2wAAAA8AAAAAAAAAAAAAAAAAmAIAAGRycy9k&#10;b3ducmV2LnhtbFBLBQYAAAAABAAEAPUAAACJAwAAAAA=&#10;" path="m,421r94,l94,,,,,421e" fillcolor="#27246e" stroked="f" strokecolor="#3465a4">
                <v:path arrowok="t" o:connecttype="custom" o:connectlocs="0,266702;59062,266702;59062,0;0,0;0,266702" o:connectangles="0,0,0,0,0"/>
              </v:shape>
              <v:shape id=" 45" o:spid="_x0000_s1040" style="position:absolute;left:58282;width:8991;height:8953;visibility:visible;mso-wrap-style:none;v-text-anchor:middle" coordsize="1417,1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q6p8AA&#10;AADbAAAADwAAAGRycy9kb3ducmV2LnhtbERPS4vCMBC+L/gfwgje1rSrLFqNIsKCj9NWL96GZmyK&#10;zaQ0Uau/3ggLe5uP7znzZWdrcaPWV44VpMMEBHHhdMWlguPh53MCwgdkjbVjUvAgD8tF72OOmXZ3&#10;/qVbHkoRQ9hnqMCE0GRS+sKQRT90DXHkzq61GCJsS6lbvMdwW8uvJPmWFiuODQYbWhsqLvnVKtDP&#10;3dWl+qiL9TYd76cnU47zTqlBv1vNQATqwr/4z73Rcf4I3r/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q6p8AAAADbAAAADwAAAAAAAAAAAAAAAACYAgAAZHJzL2Rvd25y&#10;ZXYueG1sUEsFBgAAAAAEAAQA9QAAAIUDAAAAAA==&#10;" path="m,l,8c742,84,1332,675,1408,1418r8,l1416,,,e" fillcolor="#2cb9f1" stroked="f" strokecolor="#3465a4">
                <v:path arrowok="t" o:connecttype="custom" o:connectlocs="0,0;0,5048;893449,894719;898525,894719;898525,0;0,0" o:connectangles="0,0,0,0,0,0"/>
              </v:shape>
              <w10:wrap type="square"/>
            </v:group>
          </w:pict>
        </mc:Fallback>
      </mc:AlternateContent>
    </w:r>
    <w:r>
      <w:tab/>
    </w:r>
    <w:r>
      <w:tab/>
      <w:t xml:space="preserve">                                                                            </w:t>
    </w:r>
    <w:r w:rsidRPr="00CC6416">
      <w:rPr>
        <w:rFonts w:ascii="Arial" w:hAnsi="Arial" w:cs="Arial"/>
        <w:b/>
        <w:color w:val="00B0F0"/>
        <w:sz w:val="20"/>
      </w:rPr>
      <w:t>STATE BANK OF INDIA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4B9"/>
      </v:shape>
    </w:pict>
  </w:numPicBullet>
  <w:abstractNum w:abstractNumId="0" w15:restartNumberingAfterBreak="0">
    <w:nsid w:val="00112ED7"/>
    <w:multiLevelType w:val="hybridMultilevel"/>
    <w:tmpl w:val="C674C88A"/>
    <w:lvl w:ilvl="0" w:tplc="CE3C8E7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0F40A1"/>
    <w:multiLevelType w:val="hybridMultilevel"/>
    <w:tmpl w:val="7A023B3E"/>
    <w:lvl w:ilvl="0" w:tplc="4809000B">
      <w:start w:val="1"/>
      <w:numFmt w:val="bullet"/>
      <w:lvlText w:val=""/>
      <w:lvlJc w:val="left"/>
      <w:pPr>
        <w:ind w:left="720" w:hanging="360"/>
      </w:pPr>
      <w:rPr>
        <w:rFonts w:ascii="Wingdings" w:hAnsi="Wingdings"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1A4251D"/>
    <w:multiLevelType w:val="hybridMultilevel"/>
    <w:tmpl w:val="EB580E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E31B3"/>
    <w:multiLevelType w:val="hybridMultilevel"/>
    <w:tmpl w:val="FF9A5B8C"/>
    <w:lvl w:ilvl="0" w:tplc="AE80E9B2">
      <w:numFmt w:val="bullet"/>
      <w:lvlText w:val="-"/>
      <w:lvlJc w:val="left"/>
      <w:pPr>
        <w:ind w:left="720" w:hanging="360"/>
      </w:pPr>
      <w:rPr>
        <w:rFonts w:ascii="Arial" w:eastAsia="DejaVu Sans"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BE450DA"/>
    <w:multiLevelType w:val="hybridMultilevel"/>
    <w:tmpl w:val="460CBBFE"/>
    <w:lvl w:ilvl="0" w:tplc="F244AC6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C21077F"/>
    <w:multiLevelType w:val="hybridMultilevel"/>
    <w:tmpl w:val="86F0408A"/>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0F172111"/>
    <w:multiLevelType w:val="multilevel"/>
    <w:tmpl w:val="825207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2F859B0"/>
    <w:multiLevelType w:val="hybridMultilevel"/>
    <w:tmpl w:val="CDE2F0EA"/>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7710CBF"/>
    <w:multiLevelType w:val="hybridMultilevel"/>
    <w:tmpl w:val="8892B57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84673CF"/>
    <w:multiLevelType w:val="hybridMultilevel"/>
    <w:tmpl w:val="25221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F6D0E"/>
    <w:multiLevelType w:val="hybridMultilevel"/>
    <w:tmpl w:val="7AC68794"/>
    <w:lvl w:ilvl="0" w:tplc="01988FE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140EB"/>
    <w:multiLevelType w:val="hybridMultilevel"/>
    <w:tmpl w:val="62667A8E"/>
    <w:lvl w:ilvl="0" w:tplc="4809000B">
      <w:start w:val="1"/>
      <w:numFmt w:val="bullet"/>
      <w:lvlText w:val=""/>
      <w:lvlJc w:val="left"/>
      <w:pPr>
        <w:ind w:left="1425" w:hanging="360"/>
      </w:pPr>
      <w:rPr>
        <w:rFonts w:ascii="Wingdings" w:hAnsi="Wingdings" w:hint="default"/>
      </w:rPr>
    </w:lvl>
    <w:lvl w:ilvl="1" w:tplc="48090003" w:tentative="1">
      <w:start w:val="1"/>
      <w:numFmt w:val="bullet"/>
      <w:lvlText w:val="o"/>
      <w:lvlJc w:val="left"/>
      <w:pPr>
        <w:ind w:left="2145" w:hanging="360"/>
      </w:pPr>
      <w:rPr>
        <w:rFonts w:ascii="Courier New" w:hAnsi="Courier New" w:cs="Courier New" w:hint="default"/>
      </w:rPr>
    </w:lvl>
    <w:lvl w:ilvl="2" w:tplc="48090005" w:tentative="1">
      <w:start w:val="1"/>
      <w:numFmt w:val="bullet"/>
      <w:lvlText w:val=""/>
      <w:lvlJc w:val="left"/>
      <w:pPr>
        <w:ind w:left="2865" w:hanging="360"/>
      </w:pPr>
      <w:rPr>
        <w:rFonts w:ascii="Wingdings" w:hAnsi="Wingdings" w:hint="default"/>
      </w:rPr>
    </w:lvl>
    <w:lvl w:ilvl="3" w:tplc="48090001" w:tentative="1">
      <w:start w:val="1"/>
      <w:numFmt w:val="bullet"/>
      <w:lvlText w:val=""/>
      <w:lvlJc w:val="left"/>
      <w:pPr>
        <w:ind w:left="3585" w:hanging="360"/>
      </w:pPr>
      <w:rPr>
        <w:rFonts w:ascii="Symbol" w:hAnsi="Symbol" w:hint="default"/>
      </w:rPr>
    </w:lvl>
    <w:lvl w:ilvl="4" w:tplc="48090003" w:tentative="1">
      <w:start w:val="1"/>
      <w:numFmt w:val="bullet"/>
      <w:lvlText w:val="o"/>
      <w:lvlJc w:val="left"/>
      <w:pPr>
        <w:ind w:left="4305" w:hanging="360"/>
      </w:pPr>
      <w:rPr>
        <w:rFonts w:ascii="Courier New" w:hAnsi="Courier New" w:cs="Courier New" w:hint="default"/>
      </w:rPr>
    </w:lvl>
    <w:lvl w:ilvl="5" w:tplc="48090005" w:tentative="1">
      <w:start w:val="1"/>
      <w:numFmt w:val="bullet"/>
      <w:lvlText w:val=""/>
      <w:lvlJc w:val="left"/>
      <w:pPr>
        <w:ind w:left="5025" w:hanging="360"/>
      </w:pPr>
      <w:rPr>
        <w:rFonts w:ascii="Wingdings" w:hAnsi="Wingdings" w:hint="default"/>
      </w:rPr>
    </w:lvl>
    <w:lvl w:ilvl="6" w:tplc="48090001" w:tentative="1">
      <w:start w:val="1"/>
      <w:numFmt w:val="bullet"/>
      <w:lvlText w:val=""/>
      <w:lvlJc w:val="left"/>
      <w:pPr>
        <w:ind w:left="5745" w:hanging="360"/>
      </w:pPr>
      <w:rPr>
        <w:rFonts w:ascii="Symbol" w:hAnsi="Symbol" w:hint="default"/>
      </w:rPr>
    </w:lvl>
    <w:lvl w:ilvl="7" w:tplc="48090003" w:tentative="1">
      <w:start w:val="1"/>
      <w:numFmt w:val="bullet"/>
      <w:lvlText w:val="o"/>
      <w:lvlJc w:val="left"/>
      <w:pPr>
        <w:ind w:left="6465" w:hanging="360"/>
      </w:pPr>
      <w:rPr>
        <w:rFonts w:ascii="Courier New" w:hAnsi="Courier New" w:cs="Courier New" w:hint="default"/>
      </w:rPr>
    </w:lvl>
    <w:lvl w:ilvl="8" w:tplc="48090005" w:tentative="1">
      <w:start w:val="1"/>
      <w:numFmt w:val="bullet"/>
      <w:lvlText w:val=""/>
      <w:lvlJc w:val="left"/>
      <w:pPr>
        <w:ind w:left="7185" w:hanging="360"/>
      </w:pPr>
      <w:rPr>
        <w:rFonts w:ascii="Wingdings" w:hAnsi="Wingdings" w:hint="default"/>
      </w:rPr>
    </w:lvl>
  </w:abstractNum>
  <w:abstractNum w:abstractNumId="12" w15:restartNumberingAfterBreak="0">
    <w:nsid w:val="23AB194D"/>
    <w:multiLevelType w:val="hybridMultilevel"/>
    <w:tmpl w:val="CCE62ED8"/>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42E7E53"/>
    <w:multiLevelType w:val="hybridMultilevel"/>
    <w:tmpl w:val="9C92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8B578F"/>
    <w:multiLevelType w:val="hybridMultilevel"/>
    <w:tmpl w:val="B576EC02"/>
    <w:lvl w:ilvl="0" w:tplc="04090001">
      <w:start w:val="1"/>
      <w:numFmt w:val="bullet"/>
      <w:lvlText w:val=""/>
      <w:lvlJc w:val="left"/>
      <w:pPr>
        <w:ind w:left="78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7FB3A89"/>
    <w:multiLevelType w:val="hybridMultilevel"/>
    <w:tmpl w:val="D43A3216"/>
    <w:lvl w:ilvl="0" w:tplc="48090003">
      <w:start w:val="1"/>
      <w:numFmt w:val="bullet"/>
      <w:lvlText w:val="o"/>
      <w:lvlJc w:val="left"/>
      <w:pPr>
        <w:ind w:left="1429" w:hanging="360"/>
      </w:pPr>
      <w:rPr>
        <w:rFonts w:ascii="Courier New" w:hAnsi="Courier New" w:cs="Courier New" w:hint="default"/>
      </w:rPr>
    </w:lvl>
    <w:lvl w:ilvl="1" w:tplc="48090003" w:tentative="1">
      <w:start w:val="1"/>
      <w:numFmt w:val="bullet"/>
      <w:lvlText w:val="o"/>
      <w:lvlJc w:val="left"/>
      <w:pPr>
        <w:ind w:left="2149" w:hanging="360"/>
      </w:pPr>
      <w:rPr>
        <w:rFonts w:ascii="Courier New" w:hAnsi="Courier New" w:cs="Courier New" w:hint="default"/>
      </w:rPr>
    </w:lvl>
    <w:lvl w:ilvl="2" w:tplc="48090005" w:tentative="1">
      <w:start w:val="1"/>
      <w:numFmt w:val="bullet"/>
      <w:lvlText w:val=""/>
      <w:lvlJc w:val="left"/>
      <w:pPr>
        <w:ind w:left="2869" w:hanging="360"/>
      </w:pPr>
      <w:rPr>
        <w:rFonts w:ascii="Wingdings" w:hAnsi="Wingdings" w:hint="default"/>
      </w:rPr>
    </w:lvl>
    <w:lvl w:ilvl="3" w:tplc="48090001" w:tentative="1">
      <w:start w:val="1"/>
      <w:numFmt w:val="bullet"/>
      <w:lvlText w:val=""/>
      <w:lvlJc w:val="left"/>
      <w:pPr>
        <w:ind w:left="3589" w:hanging="360"/>
      </w:pPr>
      <w:rPr>
        <w:rFonts w:ascii="Symbol" w:hAnsi="Symbol" w:hint="default"/>
      </w:rPr>
    </w:lvl>
    <w:lvl w:ilvl="4" w:tplc="48090003" w:tentative="1">
      <w:start w:val="1"/>
      <w:numFmt w:val="bullet"/>
      <w:lvlText w:val="o"/>
      <w:lvlJc w:val="left"/>
      <w:pPr>
        <w:ind w:left="4309" w:hanging="360"/>
      </w:pPr>
      <w:rPr>
        <w:rFonts w:ascii="Courier New" w:hAnsi="Courier New" w:cs="Courier New" w:hint="default"/>
      </w:rPr>
    </w:lvl>
    <w:lvl w:ilvl="5" w:tplc="48090005" w:tentative="1">
      <w:start w:val="1"/>
      <w:numFmt w:val="bullet"/>
      <w:lvlText w:val=""/>
      <w:lvlJc w:val="left"/>
      <w:pPr>
        <w:ind w:left="5029" w:hanging="360"/>
      </w:pPr>
      <w:rPr>
        <w:rFonts w:ascii="Wingdings" w:hAnsi="Wingdings" w:hint="default"/>
      </w:rPr>
    </w:lvl>
    <w:lvl w:ilvl="6" w:tplc="48090001" w:tentative="1">
      <w:start w:val="1"/>
      <w:numFmt w:val="bullet"/>
      <w:lvlText w:val=""/>
      <w:lvlJc w:val="left"/>
      <w:pPr>
        <w:ind w:left="5749" w:hanging="360"/>
      </w:pPr>
      <w:rPr>
        <w:rFonts w:ascii="Symbol" w:hAnsi="Symbol" w:hint="default"/>
      </w:rPr>
    </w:lvl>
    <w:lvl w:ilvl="7" w:tplc="48090003" w:tentative="1">
      <w:start w:val="1"/>
      <w:numFmt w:val="bullet"/>
      <w:lvlText w:val="o"/>
      <w:lvlJc w:val="left"/>
      <w:pPr>
        <w:ind w:left="6469" w:hanging="360"/>
      </w:pPr>
      <w:rPr>
        <w:rFonts w:ascii="Courier New" w:hAnsi="Courier New" w:cs="Courier New" w:hint="default"/>
      </w:rPr>
    </w:lvl>
    <w:lvl w:ilvl="8" w:tplc="48090005" w:tentative="1">
      <w:start w:val="1"/>
      <w:numFmt w:val="bullet"/>
      <w:lvlText w:val=""/>
      <w:lvlJc w:val="left"/>
      <w:pPr>
        <w:ind w:left="7189" w:hanging="360"/>
      </w:pPr>
      <w:rPr>
        <w:rFonts w:ascii="Wingdings" w:hAnsi="Wingdings" w:hint="default"/>
      </w:rPr>
    </w:lvl>
  </w:abstractNum>
  <w:abstractNum w:abstractNumId="16" w15:restartNumberingAfterBreak="0">
    <w:nsid w:val="55FD18BD"/>
    <w:multiLevelType w:val="hybridMultilevel"/>
    <w:tmpl w:val="72362348"/>
    <w:lvl w:ilvl="0" w:tplc="48090011">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7" w15:restartNumberingAfterBreak="0">
    <w:nsid w:val="68B666E2"/>
    <w:multiLevelType w:val="hybridMultilevel"/>
    <w:tmpl w:val="460CBBFE"/>
    <w:lvl w:ilvl="0" w:tplc="F244AC6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9523855"/>
    <w:multiLevelType w:val="hybridMultilevel"/>
    <w:tmpl w:val="9CD8710E"/>
    <w:lvl w:ilvl="0" w:tplc="48090007">
      <w:start w:val="1"/>
      <w:numFmt w:val="bullet"/>
      <w:lvlText w:val=""/>
      <w:lvlPicBulletId w:val="0"/>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9" w15:restartNumberingAfterBreak="0">
    <w:nsid w:val="69A654BD"/>
    <w:multiLevelType w:val="hybridMultilevel"/>
    <w:tmpl w:val="4178F0D0"/>
    <w:lvl w:ilvl="0" w:tplc="4809000B">
      <w:start w:val="1"/>
      <w:numFmt w:val="bullet"/>
      <w:lvlText w:val=""/>
      <w:lvlJc w:val="left"/>
      <w:pPr>
        <w:ind w:left="780" w:hanging="360"/>
      </w:pPr>
      <w:rPr>
        <w:rFonts w:ascii="Wingdings" w:hAnsi="Wingdings" w:hint="default"/>
      </w:rPr>
    </w:lvl>
    <w:lvl w:ilvl="1" w:tplc="48090003" w:tentative="1">
      <w:start w:val="1"/>
      <w:numFmt w:val="bullet"/>
      <w:lvlText w:val="o"/>
      <w:lvlJc w:val="left"/>
      <w:pPr>
        <w:ind w:left="1500" w:hanging="360"/>
      </w:pPr>
      <w:rPr>
        <w:rFonts w:ascii="Courier New" w:hAnsi="Courier New" w:cs="Courier New" w:hint="default"/>
      </w:rPr>
    </w:lvl>
    <w:lvl w:ilvl="2" w:tplc="48090005" w:tentative="1">
      <w:start w:val="1"/>
      <w:numFmt w:val="bullet"/>
      <w:lvlText w:val=""/>
      <w:lvlJc w:val="left"/>
      <w:pPr>
        <w:ind w:left="2220" w:hanging="360"/>
      </w:pPr>
      <w:rPr>
        <w:rFonts w:ascii="Wingdings" w:hAnsi="Wingdings" w:hint="default"/>
      </w:rPr>
    </w:lvl>
    <w:lvl w:ilvl="3" w:tplc="48090001" w:tentative="1">
      <w:start w:val="1"/>
      <w:numFmt w:val="bullet"/>
      <w:lvlText w:val=""/>
      <w:lvlJc w:val="left"/>
      <w:pPr>
        <w:ind w:left="2940" w:hanging="360"/>
      </w:pPr>
      <w:rPr>
        <w:rFonts w:ascii="Symbol" w:hAnsi="Symbol" w:hint="default"/>
      </w:rPr>
    </w:lvl>
    <w:lvl w:ilvl="4" w:tplc="48090003" w:tentative="1">
      <w:start w:val="1"/>
      <w:numFmt w:val="bullet"/>
      <w:lvlText w:val="o"/>
      <w:lvlJc w:val="left"/>
      <w:pPr>
        <w:ind w:left="3660" w:hanging="360"/>
      </w:pPr>
      <w:rPr>
        <w:rFonts w:ascii="Courier New" w:hAnsi="Courier New" w:cs="Courier New" w:hint="default"/>
      </w:rPr>
    </w:lvl>
    <w:lvl w:ilvl="5" w:tplc="48090005" w:tentative="1">
      <w:start w:val="1"/>
      <w:numFmt w:val="bullet"/>
      <w:lvlText w:val=""/>
      <w:lvlJc w:val="left"/>
      <w:pPr>
        <w:ind w:left="4380" w:hanging="360"/>
      </w:pPr>
      <w:rPr>
        <w:rFonts w:ascii="Wingdings" w:hAnsi="Wingdings" w:hint="default"/>
      </w:rPr>
    </w:lvl>
    <w:lvl w:ilvl="6" w:tplc="48090001" w:tentative="1">
      <w:start w:val="1"/>
      <w:numFmt w:val="bullet"/>
      <w:lvlText w:val=""/>
      <w:lvlJc w:val="left"/>
      <w:pPr>
        <w:ind w:left="5100" w:hanging="360"/>
      </w:pPr>
      <w:rPr>
        <w:rFonts w:ascii="Symbol" w:hAnsi="Symbol" w:hint="default"/>
      </w:rPr>
    </w:lvl>
    <w:lvl w:ilvl="7" w:tplc="48090003" w:tentative="1">
      <w:start w:val="1"/>
      <w:numFmt w:val="bullet"/>
      <w:lvlText w:val="o"/>
      <w:lvlJc w:val="left"/>
      <w:pPr>
        <w:ind w:left="5820" w:hanging="360"/>
      </w:pPr>
      <w:rPr>
        <w:rFonts w:ascii="Courier New" w:hAnsi="Courier New" w:cs="Courier New" w:hint="default"/>
      </w:rPr>
    </w:lvl>
    <w:lvl w:ilvl="8" w:tplc="48090005" w:tentative="1">
      <w:start w:val="1"/>
      <w:numFmt w:val="bullet"/>
      <w:lvlText w:val=""/>
      <w:lvlJc w:val="left"/>
      <w:pPr>
        <w:ind w:left="6540" w:hanging="360"/>
      </w:pPr>
      <w:rPr>
        <w:rFonts w:ascii="Wingdings" w:hAnsi="Wingdings" w:hint="default"/>
      </w:rPr>
    </w:lvl>
  </w:abstractNum>
  <w:abstractNum w:abstractNumId="20" w15:restartNumberingAfterBreak="0">
    <w:nsid w:val="6F450332"/>
    <w:multiLevelType w:val="hybridMultilevel"/>
    <w:tmpl w:val="8FCE56F0"/>
    <w:lvl w:ilvl="0" w:tplc="48090017">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9"/>
  </w:num>
  <w:num w:numId="4">
    <w:abstractNumId w:val="16"/>
  </w:num>
  <w:num w:numId="5">
    <w:abstractNumId w:val="11"/>
  </w:num>
  <w:num w:numId="6">
    <w:abstractNumId w:val="12"/>
  </w:num>
  <w:num w:numId="7">
    <w:abstractNumId w:val="18"/>
  </w:num>
  <w:num w:numId="8">
    <w:abstractNumId w:val="1"/>
  </w:num>
  <w:num w:numId="9">
    <w:abstractNumId w:val="20"/>
  </w:num>
  <w:num w:numId="10">
    <w:abstractNumId w:val="5"/>
  </w:num>
  <w:num w:numId="11">
    <w:abstractNumId w:val="15"/>
  </w:num>
  <w:num w:numId="12">
    <w:abstractNumId w:val="1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7"/>
  </w:num>
  <w:num w:numId="20">
    <w:abstractNumId w:val="3"/>
  </w:num>
  <w:num w:numId="2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AES" w:cryptAlgorithmClass="hash" w:cryptAlgorithmType="typeAny" w:cryptAlgorithmSid="14" w:cryptSpinCount="100000" w:hash="gKQA1JK3LjhAuJXaNQjUx7Uy/m+SwL5h8DOqhprHlA+zKt0ds7yB+AEM6152jsoAUNW+b5yjJoPS3fqmoRGlDw==" w:salt="udJAVCZuM+0HCkHJ6XZmlg=="/>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781"/>
    <w:rsid w:val="000056DF"/>
    <w:rsid w:val="00017280"/>
    <w:rsid w:val="00041EA7"/>
    <w:rsid w:val="000452D7"/>
    <w:rsid w:val="00051F16"/>
    <w:rsid w:val="00062B23"/>
    <w:rsid w:val="000701AF"/>
    <w:rsid w:val="00072E68"/>
    <w:rsid w:val="00096E23"/>
    <w:rsid w:val="000B2984"/>
    <w:rsid w:val="000D4497"/>
    <w:rsid w:val="000D5716"/>
    <w:rsid w:val="000E20AE"/>
    <w:rsid w:val="00104C90"/>
    <w:rsid w:val="00117656"/>
    <w:rsid w:val="001234E2"/>
    <w:rsid w:val="00130EB9"/>
    <w:rsid w:val="00152E9B"/>
    <w:rsid w:val="001547B8"/>
    <w:rsid w:val="00154CB4"/>
    <w:rsid w:val="00155EDE"/>
    <w:rsid w:val="001615A9"/>
    <w:rsid w:val="00161ADF"/>
    <w:rsid w:val="001738D8"/>
    <w:rsid w:val="00174CC4"/>
    <w:rsid w:val="00185A14"/>
    <w:rsid w:val="00186FE0"/>
    <w:rsid w:val="001A49D8"/>
    <w:rsid w:val="001B53B2"/>
    <w:rsid w:val="001E2FC5"/>
    <w:rsid w:val="001F5302"/>
    <w:rsid w:val="00253CE7"/>
    <w:rsid w:val="00263072"/>
    <w:rsid w:val="002770F4"/>
    <w:rsid w:val="002B1FC6"/>
    <w:rsid w:val="002C02DA"/>
    <w:rsid w:val="002C7F2C"/>
    <w:rsid w:val="002D2EEB"/>
    <w:rsid w:val="002E55BD"/>
    <w:rsid w:val="002E5E83"/>
    <w:rsid w:val="002F1C84"/>
    <w:rsid w:val="00320F97"/>
    <w:rsid w:val="00333841"/>
    <w:rsid w:val="0034575A"/>
    <w:rsid w:val="0034790F"/>
    <w:rsid w:val="00360D55"/>
    <w:rsid w:val="0039481C"/>
    <w:rsid w:val="003B36D6"/>
    <w:rsid w:val="003B6056"/>
    <w:rsid w:val="003C0311"/>
    <w:rsid w:val="003C0D2D"/>
    <w:rsid w:val="003D2A4D"/>
    <w:rsid w:val="00417FF8"/>
    <w:rsid w:val="004424BE"/>
    <w:rsid w:val="0044697E"/>
    <w:rsid w:val="00452751"/>
    <w:rsid w:val="00465DE9"/>
    <w:rsid w:val="00472656"/>
    <w:rsid w:val="004A004F"/>
    <w:rsid w:val="004E2534"/>
    <w:rsid w:val="004F6C8C"/>
    <w:rsid w:val="00502C57"/>
    <w:rsid w:val="00502EF2"/>
    <w:rsid w:val="005039FA"/>
    <w:rsid w:val="00511CC4"/>
    <w:rsid w:val="00573961"/>
    <w:rsid w:val="00581BE1"/>
    <w:rsid w:val="005870A7"/>
    <w:rsid w:val="005C500D"/>
    <w:rsid w:val="005D66E2"/>
    <w:rsid w:val="005E4A31"/>
    <w:rsid w:val="005F1521"/>
    <w:rsid w:val="0060476B"/>
    <w:rsid w:val="00626BCA"/>
    <w:rsid w:val="00647468"/>
    <w:rsid w:val="00647DE2"/>
    <w:rsid w:val="00655EE4"/>
    <w:rsid w:val="00656327"/>
    <w:rsid w:val="00656AA2"/>
    <w:rsid w:val="00697FC9"/>
    <w:rsid w:val="006A0141"/>
    <w:rsid w:val="006B5AF4"/>
    <w:rsid w:val="006C7E57"/>
    <w:rsid w:val="006F16CE"/>
    <w:rsid w:val="00715781"/>
    <w:rsid w:val="007171CD"/>
    <w:rsid w:val="00717567"/>
    <w:rsid w:val="00750A1F"/>
    <w:rsid w:val="00755655"/>
    <w:rsid w:val="00763C0F"/>
    <w:rsid w:val="007C68CB"/>
    <w:rsid w:val="0080026B"/>
    <w:rsid w:val="00833BF2"/>
    <w:rsid w:val="008479AB"/>
    <w:rsid w:val="00860AD9"/>
    <w:rsid w:val="00862CCD"/>
    <w:rsid w:val="008655CF"/>
    <w:rsid w:val="0087765F"/>
    <w:rsid w:val="008A3311"/>
    <w:rsid w:val="008A552D"/>
    <w:rsid w:val="008B0041"/>
    <w:rsid w:val="008D278D"/>
    <w:rsid w:val="0090480F"/>
    <w:rsid w:val="009129E7"/>
    <w:rsid w:val="0091334A"/>
    <w:rsid w:val="00914E9C"/>
    <w:rsid w:val="0098442C"/>
    <w:rsid w:val="009A6C2E"/>
    <w:rsid w:val="009F755D"/>
    <w:rsid w:val="00A11046"/>
    <w:rsid w:val="00A14C94"/>
    <w:rsid w:val="00A25266"/>
    <w:rsid w:val="00A30004"/>
    <w:rsid w:val="00A515E0"/>
    <w:rsid w:val="00A534E2"/>
    <w:rsid w:val="00A6523A"/>
    <w:rsid w:val="00A65D3F"/>
    <w:rsid w:val="00A717B1"/>
    <w:rsid w:val="00A81C20"/>
    <w:rsid w:val="00A913A1"/>
    <w:rsid w:val="00AB159B"/>
    <w:rsid w:val="00AD44E3"/>
    <w:rsid w:val="00AE07B7"/>
    <w:rsid w:val="00AF569A"/>
    <w:rsid w:val="00B06A4F"/>
    <w:rsid w:val="00B353D6"/>
    <w:rsid w:val="00B3776F"/>
    <w:rsid w:val="00B45D87"/>
    <w:rsid w:val="00B6640E"/>
    <w:rsid w:val="00B67406"/>
    <w:rsid w:val="00BA2169"/>
    <w:rsid w:val="00BD4C8C"/>
    <w:rsid w:val="00BD77E4"/>
    <w:rsid w:val="00BE12EC"/>
    <w:rsid w:val="00BE4E5D"/>
    <w:rsid w:val="00BF4C9B"/>
    <w:rsid w:val="00BF7984"/>
    <w:rsid w:val="00C270B8"/>
    <w:rsid w:val="00C35694"/>
    <w:rsid w:val="00C43FFB"/>
    <w:rsid w:val="00C50451"/>
    <w:rsid w:val="00C57A4D"/>
    <w:rsid w:val="00C642FA"/>
    <w:rsid w:val="00C76FA5"/>
    <w:rsid w:val="00C82855"/>
    <w:rsid w:val="00C9283B"/>
    <w:rsid w:val="00CB1D84"/>
    <w:rsid w:val="00CC6416"/>
    <w:rsid w:val="00CE2DF7"/>
    <w:rsid w:val="00CE46B0"/>
    <w:rsid w:val="00D13063"/>
    <w:rsid w:val="00D3218E"/>
    <w:rsid w:val="00D45FCE"/>
    <w:rsid w:val="00D51FA5"/>
    <w:rsid w:val="00D60A03"/>
    <w:rsid w:val="00D728A5"/>
    <w:rsid w:val="00D75404"/>
    <w:rsid w:val="00D8644E"/>
    <w:rsid w:val="00D90FDB"/>
    <w:rsid w:val="00D93EBF"/>
    <w:rsid w:val="00D9450E"/>
    <w:rsid w:val="00DB2F12"/>
    <w:rsid w:val="00DD3DDF"/>
    <w:rsid w:val="00E22A96"/>
    <w:rsid w:val="00E3101F"/>
    <w:rsid w:val="00E34978"/>
    <w:rsid w:val="00E50941"/>
    <w:rsid w:val="00E73C63"/>
    <w:rsid w:val="00E750A2"/>
    <w:rsid w:val="00E8193F"/>
    <w:rsid w:val="00E951BB"/>
    <w:rsid w:val="00EB0C36"/>
    <w:rsid w:val="00EB60AA"/>
    <w:rsid w:val="00EC3EA6"/>
    <w:rsid w:val="00EC4D25"/>
    <w:rsid w:val="00EC7DDB"/>
    <w:rsid w:val="00ED4D7E"/>
    <w:rsid w:val="00EF63E5"/>
    <w:rsid w:val="00F02D24"/>
    <w:rsid w:val="00F0488D"/>
    <w:rsid w:val="00F37AA4"/>
    <w:rsid w:val="00F479A0"/>
    <w:rsid w:val="00F6508A"/>
    <w:rsid w:val="00F8596F"/>
    <w:rsid w:val="00F90DEC"/>
    <w:rsid w:val="00F91912"/>
    <w:rsid w:val="00FA1CD9"/>
    <w:rsid w:val="00FA4973"/>
    <w:rsid w:val="00FB0E32"/>
    <w:rsid w:val="00FE5203"/>
    <w:rsid w:val="00FE5FCF"/>
    <w:rsid w:val="00FF1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59AAA10-8612-4828-A25F-82B3DC4C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locked="0"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pPr>
      <w:widowControl w:val="0"/>
      <w:suppressAutoHyphens/>
    </w:pPr>
    <w:rPr>
      <w:rFonts w:ascii="Liberation Serif" w:eastAsia="DejaVu Sans" w:hAnsi="Liberation Serif" w:cs="FreeSerif"/>
      <w:kern w:val="1"/>
      <w:sz w:val="24"/>
      <w:szCs w:val="24"/>
      <w:lang w:val="en-US" w:eastAsia="zh-CN" w:bidi="hi-IN"/>
    </w:rPr>
  </w:style>
  <w:style w:type="paragraph" w:styleId="Heading2">
    <w:name w:val="heading 2"/>
    <w:basedOn w:val="Normal"/>
    <w:link w:val="Heading2Char"/>
    <w:uiPriority w:val="9"/>
    <w:qFormat/>
    <w:locked/>
    <w:rsid w:val="00B67406"/>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val="en-SG" w:eastAsia="en-SG" w:bidi="ar-SA"/>
    </w:rPr>
  </w:style>
  <w:style w:type="paragraph" w:styleId="Heading5">
    <w:name w:val="heading 5"/>
    <w:basedOn w:val="Normal"/>
    <w:link w:val="Heading5Char"/>
    <w:uiPriority w:val="9"/>
    <w:qFormat/>
    <w:locked/>
    <w:rsid w:val="00B67406"/>
    <w:pPr>
      <w:widowControl/>
      <w:suppressAutoHyphens w:val="0"/>
      <w:spacing w:before="100" w:beforeAutospacing="1" w:after="100" w:afterAutospacing="1"/>
      <w:outlineLvl w:val="4"/>
    </w:pPr>
    <w:rPr>
      <w:rFonts w:ascii="Times New Roman" w:eastAsia="Times New Roman" w:hAnsi="Times New Roman" w:cs="Times New Roman"/>
      <w:b/>
      <w:bCs/>
      <w:kern w:val="0"/>
      <w:sz w:val="20"/>
      <w:szCs w:val="20"/>
      <w:lang w:val="en-SG" w:eastAsia="en-S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locked/>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locked/>
  </w:style>
  <w:style w:type="paragraph" w:styleId="Caption">
    <w:name w:val="caption"/>
    <w:basedOn w:val="Normal"/>
    <w:qFormat/>
    <w:locked/>
    <w:pPr>
      <w:suppressLineNumbers/>
      <w:spacing w:before="120" w:after="120"/>
    </w:pPr>
    <w:rPr>
      <w:i/>
      <w:iCs/>
    </w:rPr>
  </w:style>
  <w:style w:type="paragraph" w:customStyle="1" w:styleId="Index">
    <w:name w:val="Index"/>
    <w:basedOn w:val="Normal"/>
    <w:locked/>
    <w:pPr>
      <w:suppressLineNumbers/>
    </w:pPr>
  </w:style>
  <w:style w:type="paragraph" w:styleId="Header">
    <w:name w:val="header"/>
    <w:basedOn w:val="Normal"/>
    <w:link w:val="HeaderChar"/>
    <w:unhideWhenUsed/>
    <w:locked/>
    <w:rsid w:val="00EC4D25"/>
    <w:pPr>
      <w:tabs>
        <w:tab w:val="center" w:pos="4513"/>
        <w:tab w:val="right" w:pos="9026"/>
      </w:tabs>
    </w:pPr>
    <w:rPr>
      <w:rFonts w:cs="Mangal"/>
      <w:szCs w:val="21"/>
    </w:rPr>
  </w:style>
  <w:style w:type="character" w:customStyle="1" w:styleId="HeaderChar">
    <w:name w:val="Header Char"/>
    <w:basedOn w:val="DefaultParagraphFont"/>
    <w:link w:val="Header"/>
    <w:rsid w:val="00EC4D25"/>
    <w:rPr>
      <w:rFonts w:ascii="Liberation Serif" w:eastAsia="DejaVu Sans" w:hAnsi="Liberation Serif" w:cs="Mangal"/>
      <w:kern w:val="1"/>
      <w:sz w:val="24"/>
      <w:szCs w:val="21"/>
      <w:lang w:val="en-US" w:eastAsia="zh-CN" w:bidi="hi-IN"/>
    </w:rPr>
  </w:style>
  <w:style w:type="paragraph" w:styleId="Footer">
    <w:name w:val="footer"/>
    <w:basedOn w:val="Normal"/>
    <w:link w:val="FooterChar"/>
    <w:uiPriority w:val="99"/>
    <w:unhideWhenUsed/>
    <w:locked/>
    <w:rsid w:val="00EC4D25"/>
    <w:pPr>
      <w:tabs>
        <w:tab w:val="center" w:pos="4513"/>
        <w:tab w:val="right" w:pos="9026"/>
      </w:tabs>
    </w:pPr>
    <w:rPr>
      <w:rFonts w:cs="Mangal"/>
      <w:szCs w:val="21"/>
    </w:rPr>
  </w:style>
  <w:style w:type="character" w:customStyle="1" w:styleId="FooterChar">
    <w:name w:val="Footer Char"/>
    <w:basedOn w:val="DefaultParagraphFont"/>
    <w:link w:val="Footer"/>
    <w:uiPriority w:val="99"/>
    <w:rsid w:val="00EC4D25"/>
    <w:rPr>
      <w:rFonts w:ascii="Liberation Serif" w:eastAsia="DejaVu Sans" w:hAnsi="Liberation Serif" w:cs="Mangal"/>
      <w:kern w:val="1"/>
      <w:sz w:val="24"/>
      <w:szCs w:val="21"/>
      <w:lang w:val="en-US" w:eastAsia="zh-CN" w:bidi="hi-IN"/>
    </w:rPr>
  </w:style>
  <w:style w:type="paragraph" w:styleId="ListParagraph">
    <w:name w:val="List Paragraph"/>
    <w:basedOn w:val="Normal"/>
    <w:uiPriority w:val="34"/>
    <w:qFormat/>
    <w:locked/>
    <w:rsid w:val="006A0141"/>
    <w:pPr>
      <w:widowControl/>
      <w:suppressAutoHyphens w:val="0"/>
      <w:ind w:left="720"/>
    </w:pPr>
    <w:rPr>
      <w:rFonts w:ascii="Calibri" w:eastAsia="Calibri" w:hAnsi="Calibri" w:cs="Times New Roman"/>
      <w:kern w:val="0"/>
      <w:sz w:val="22"/>
      <w:szCs w:val="22"/>
      <w:lang w:eastAsia="en-US" w:bidi="ar-SA"/>
    </w:rPr>
  </w:style>
  <w:style w:type="paragraph" w:styleId="NoSpacing">
    <w:name w:val="No Spacing"/>
    <w:uiPriority w:val="1"/>
    <w:qFormat/>
    <w:locked/>
    <w:rsid w:val="000056DF"/>
    <w:rPr>
      <w:sz w:val="24"/>
      <w:szCs w:val="24"/>
      <w:lang w:val="en-US" w:eastAsia="en-US"/>
    </w:rPr>
  </w:style>
  <w:style w:type="paragraph" w:styleId="BalloonText">
    <w:name w:val="Balloon Text"/>
    <w:basedOn w:val="Normal"/>
    <w:link w:val="BalloonTextChar"/>
    <w:uiPriority w:val="99"/>
    <w:semiHidden/>
    <w:unhideWhenUsed/>
    <w:locked/>
    <w:rsid w:val="00161ADF"/>
    <w:rPr>
      <w:rFonts w:ascii="Segoe UI" w:hAnsi="Segoe UI" w:cs="Mangal"/>
      <w:sz w:val="18"/>
      <w:szCs w:val="16"/>
    </w:rPr>
  </w:style>
  <w:style w:type="character" w:customStyle="1" w:styleId="BalloonTextChar">
    <w:name w:val="Balloon Text Char"/>
    <w:basedOn w:val="DefaultParagraphFont"/>
    <w:link w:val="BalloonText"/>
    <w:uiPriority w:val="99"/>
    <w:semiHidden/>
    <w:rsid w:val="00161ADF"/>
    <w:rPr>
      <w:rFonts w:ascii="Segoe UI" w:eastAsia="DejaVu Sans" w:hAnsi="Segoe UI" w:cs="Mangal"/>
      <w:kern w:val="1"/>
      <w:sz w:val="18"/>
      <w:szCs w:val="16"/>
      <w:lang w:val="en-US" w:eastAsia="zh-CN" w:bidi="hi-IN"/>
    </w:rPr>
  </w:style>
  <w:style w:type="paragraph" w:styleId="NormalWeb">
    <w:name w:val="Normal (Web)"/>
    <w:basedOn w:val="Normal"/>
    <w:uiPriority w:val="99"/>
    <w:unhideWhenUsed/>
    <w:locked/>
    <w:rsid w:val="00F91912"/>
    <w:pPr>
      <w:widowControl/>
      <w:suppressAutoHyphens w:val="0"/>
      <w:spacing w:before="100" w:beforeAutospacing="1" w:after="100" w:afterAutospacing="1"/>
    </w:pPr>
    <w:rPr>
      <w:rFonts w:ascii="Times New Roman" w:eastAsia="Times New Roman" w:hAnsi="Times New Roman" w:cs="Times New Roman"/>
      <w:kern w:val="0"/>
      <w:lang w:val="en-SG" w:eastAsia="en-SG" w:bidi="ar-SA"/>
    </w:rPr>
  </w:style>
  <w:style w:type="character" w:customStyle="1" w:styleId="content1">
    <w:name w:val="content1"/>
    <w:locked/>
    <w:rsid w:val="00BE12EC"/>
    <w:rPr>
      <w:rFonts w:ascii="Arial" w:hAnsi="Arial" w:cs="Arial" w:hint="default"/>
      <w:b w:val="0"/>
      <w:bCs w:val="0"/>
      <w:sz w:val="20"/>
      <w:szCs w:val="20"/>
    </w:rPr>
  </w:style>
  <w:style w:type="paragraph" w:styleId="PlainText">
    <w:name w:val="Plain Text"/>
    <w:basedOn w:val="Normal"/>
    <w:link w:val="PlainTextChar"/>
    <w:uiPriority w:val="99"/>
    <w:unhideWhenUsed/>
    <w:locked/>
    <w:rsid w:val="002C02DA"/>
    <w:pPr>
      <w:widowControl/>
      <w:suppressAutoHyphens w:val="0"/>
    </w:pPr>
    <w:rPr>
      <w:rFonts w:ascii="Calibri" w:eastAsiaTheme="minorHAnsi" w:hAnsi="Calibri" w:cstheme="minorBidi"/>
      <w:kern w:val="0"/>
      <w:sz w:val="22"/>
      <w:szCs w:val="21"/>
      <w:lang w:val="en-SG" w:eastAsia="en-US" w:bidi="ar-SA"/>
    </w:rPr>
  </w:style>
  <w:style w:type="character" w:customStyle="1" w:styleId="PlainTextChar">
    <w:name w:val="Plain Text Char"/>
    <w:basedOn w:val="DefaultParagraphFont"/>
    <w:link w:val="PlainText"/>
    <w:uiPriority w:val="99"/>
    <w:rsid w:val="002C02DA"/>
    <w:rPr>
      <w:rFonts w:ascii="Calibri" w:eastAsiaTheme="minorHAnsi" w:hAnsi="Calibri" w:cstheme="minorBidi"/>
      <w:sz w:val="22"/>
      <w:szCs w:val="21"/>
      <w:lang w:val="en-SG" w:eastAsia="en-US"/>
    </w:rPr>
  </w:style>
  <w:style w:type="paragraph" w:customStyle="1" w:styleId="Default">
    <w:name w:val="Default"/>
    <w:locked/>
    <w:rsid w:val="00F8596F"/>
    <w:pPr>
      <w:autoSpaceDE w:val="0"/>
      <w:autoSpaceDN w:val="0"/>
      <w:adjustRightInd w:val="0"/>
    </w:pPr>
    <w:rPr>
      <w:rFonts w:ascii="Calibri" w:hAnsi="Calibri" w:cs="Calibri"/>
      <w:color w:val="000000"/>
      <w:sz w:val="24"/>
      <w:szCs w:val="24"/>
      <w:lang w:val="en-US" w:eastAsia="en-US"/>
    </w:rPr>
  </w:style>
  <w:style w:type="character" w:customStyle="1" w:styleId="Heading2Char">
    <w:name w:val="Heading 2 Char"/>
    <w:basedOn w:val="DefaultParagraphFont"/>
    <w:link w:val="Heading2"/>
    <w:uiPriority w:val="9"/>
    <w:rsid w:val="00B67406"/>
    <w:rPr>
      <w:b/>
      <w:bCs/>
      <w:sz w:val="36"/>
      <w:szCs w:val="36"/>
      <w:lang w:val="en-SG" w:eastAsia="en-SG"/>
    </w:rPr>
  </w:style>
  <w:style w:type="character" w:customStyle="1" w:styleId="Heading5Char">
    <w:name w:val="Heading 5 Char"/>
    <w:basedOn w:val="DefaultParagraphFont"/>
    <w:link w:val="Heading5"/>
    <w:uiPriority w:val="9"/>
    <w:rsid w:val="00B67406"/>
    <w:rPr>
      <w:b/>
      <w:bCs/>
      <w:lang w:val="en-SG" w:eastAsia="en-SG"/>
    </w:rPr>
  </w:style>
  <w:style w:type="character" w:customStyle="1" w:styleId="leftside">
    <w:name w:val="left_side"/>
    <w:basedOn w:val="DefaultParagraphFont"/>
    <w:locked/>
    <w:rsid w:val="00B67406"/>
  </w:style>
  <w:style w:type="character" w:customStyle="1" w:styleId="rightside">
    <w:name w:val="right_side"/>
    <w:basedOn w:val="DefaultParagraphFont"/>
    <w:locked/>
    <w:rsid w:val="00B67406"/>
  </w:style>
  <w:style w:type="character" w:styleId="PlaceholderText">
    <w:name w:val="Placeholder Text"/>
    <w:basedOn w:val="DefaultParagraphFont"/>
    <w:uiPriority w:val="99"/>
    <w:semiHidden/>
    <w:locked/>
    <w:rsid w:val="00072E68"/>
    <w:rPr>
      <w:color w:val="808080"/>
    </w:rPr>
  </w:style>
  <w:style w:type="paragraph" w:styleId="z-TopofForm">
    <w:name w:val="HTML Top of Form"/>
    <w:basedOn w:val="Normal"/>
    <w:next w:val="Normal"/>
    <w:link w:val="z-TopofFormChar"/>
    <w:hidden/>
    <w:uiPriority w:val="99"/>
    <w:semiHidden/>
    <w:unhideWhenUsed/>
    <w:rsid w:val="000D5716"/>
    <w:pPr>
      <w:pBdr>
        <w:bottom w:val="single" w:sz="6" w:space="1" w:color="auto"/>
      </w:pBdr>
      <w:jc w:val="center"/>
    </w:pPr>
    <w:rPr>
      <w:rFonts w:ascii="Arial" w:hAnsi="Arial" w:cs="Mangal"/>
      <w:vanish/>
      <w:sz w:val="16"/>
      <w:szCs w:val="14"/>
    </w:rPr>
  </w:style>
  <w:style w:type="character" w:customStyle="1" w:styleId="z-TopofFormChar">
    <w:name w:val="z-Top of Form Char"/>
    <w:basedOn w:val="DefaultParagraphFont"/>
    <w:link w:val="z-TopofForm"/>
    <w:uiPriority w:val="99"/>
    <w:semiHidden/>
    <w:rsid w:val="000D5716"/>
    <w:rPr>
      <w:rFonts w:ascii="Arial" w:eastAsia="DejaVu Sans" w:hAnsi="Arial" w:cs="Mangal"/>
      <w:vanish/>
      <w:kern w:val="1"/>
      <w:sz w:val="16"/>
      <w:szCs w:val="14"/>
      <w:lang w:val="en-US" w:eastAsia="zh-CN" w:bidi="hi-IN"/>
    </w:rPr>
  </w:style>
  <w:style w:type="paragraph" w:styleId="z-BottomofForm">
    <w:name w:val="HTML Bottom of Form"/>
    <w:basedOn w:val="Normal"/>
    <w:next w:val="Normal"/>
    <w:link w:val="z-BottomofFormChar"/>
    <w:hidden/>
    <w:uiPriority w:val="99"/>
    <w:semiHidden/>
    <w:unhideWhenUsed/>
    <w:rsid w:val="000D5716"/>
    <w:pPr>
      <w:pBdr>
        <w:top w:val="single" w:sz="6" w:space="1" w:color="auto"/>
      </w:pBdr>
      <w:jc w:val="center"/>
    </w:pPr>
    <w:rPr>
      <w:rFonts w:ascii="Arial" w:hAnsi="Arial" w:cs="Mangal"/>
      <w:vanish/>
      <w:sz w:val="16"/>
      <w:szCs w:val="14"/>
    </w:rPr>
  </w:style>
  <w:style w:type="character" w:customStyle="1" w:styleId="z-BottomofFormChar">
    <w:name w:val="z-Bottom of Form Char"/>
    <w:basedOn w:val="DefaultParagraphFont"/>
    <w:link w:val="z-BottomofForm"/>
    <w:uiPriority w:val="99"/>
    <w:semiHidden/>
    <w:rsid w:val="000D5716"/>
    <w:rPr>
      <w:rFonts w:ascii="Arial" w:eastAsia="DejaVu Sans" w:hAnsi="Arial" w:cs="Mangal"/>
      <w:vanish/>
      <w:kern w:val="1"/>
      <w:sz w:val="16"/>
      <w:szCs w:val="14"/>
      <w:lang w:val="en-US" w:eastAsia="zh-CN" w:bidi="hi-IN"/>
    </w:rPr>
  </w:style>
  <w:style w:type="table" w:styleId="TableGrid">
    <w:name w:val="Table Grid"/>
    <w:basedOn w:val="TableNormal"/>
    <w:uiPriority w:val="39"/>
    <w:locked/>
    <w:rsid w:val="00D945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568477">
      <w:bodyDiv w:val="1"/>
      <w:marLeft w:val="0"/>
      <w:marRight w:val="0"/>
      <w:marTop w:val="0"/>
      <w:marBottom w:val="0"/>
      <w:divBdr>
        <w:top w:val="none" w:sz="0" w:space="0" w:color="auto"/>
        <w:left w:val="none" w:sz="0" w:space="0" w:color="auto"/>
        <w:bottom w:val="none" w:sz="0" w:space="0" w:color="auto"/>
        <w:right w:val="none" w:sz="0" w:space="0" w:color="auto"/>
      </w:divBdr>
    </w:div>
    <w:div w:id="908345049">
      <w:bodyDiv w:val="1"/>
      <w:marLeft w:val="0"/>
      <w:marRight w:val="0"/>
      <w:marTop w:val="0"/>
      <w:marBottom w:val="0"/>
      <w:divBdr>
        <w:top w:val="none" w:sz="0" w:space="0" w:color="auto"/>
        <w:left w:val="none" w:sz="0" w:space="0" w:color="auto"/>
        <w:bottom w:val="none" w:sz="0" w:space="0" w:color="auto"/>
        <w:right w:val="none" w:sz="0" w:space="0" w:color="auto"/>
      </w:divBdr>
    </w:div>
    <w:div w:id="949818913">
      <w:bodyDiv w:val="1"/>
      <w:marLeft w:val="0"/>
      <w:marRight w:val="0"/>
      <w:marTop w:val="0"/>
      <w:marBottom w:val="0"/>
      <w:divBdr>
        <w:top w:val="none" w:sz="0" w:space="0" w:color="auto"/>
        <w:left w:val="none" w:sz="0" w:space="0" w:color="auto"/>
        <w:bottom w:val="none" w:sz="0" w:space="0" w:color="auto"/>
        <w:right w:val="none" w:sz="0" w:space="0" w:color="auto"/>
      </w:divBdr>
    </w:div>
    <w:div w:id="1222709628">
      <w:bodyDiv w:val="1"/>
      <w:marLeft w:val="0"/>
      <w:marRight w:val="0"/>
      <w:marTop w:val="0"/>
      <w:marBottom w:val="0"/>
      <w:divBdr>
        <w:top w:val="none" w:sz="0" w:space="0" w:color="auto"/>
        <w:left w:val="none" w:sz="0" w:space="0" w:color="auto"/>
        <w:bottom w:val="none" w:sz="0" w:space="0" w:color="auto"/>
        <w:right w:val="none" w:sz="0" w:space="0" w:color="auto"/>
      </w:divBdr>
    </w:div>
    <w:div w:id="1483692247">
      <w:bodyDiv w:val="1"/>
      <w:marLeft w:val="0"/>
      <w:marRight w:val="0"/>
      <w:marTop w:val="0"/>
      <w:marBottom w:val="0"/>
      <w:divBdr>
        <w:top w:val="none" w:sz="0" w:space="0" w:color="auto"/>
        <w:left w:val="none" w:sz="0" w:space="0" w:color="auto"/>
        <w:bottom w:val="none" w:sz="0" w:space="0" w:color="auto"/>
        <w:right w:val="none" w:sz="0" w:space="0" w:color="auto"/>
      </w:divBdr>
    </w:div>
    <w:div w:id="1616642434">
      <w:bodyDiv w:val="1"/>
      <w:marLeft w:val="0"/>
      <w:marRight w:val="0"/>
      <w:marTop w:val="0"/>
      <w:marBottom w:val="0"/>
      <w:divBdr>
        <w:top w:val="none" w:sz="0" w:space="0" w:color="auto"/>
        <w:left w:val="none" w:sz="0" w:space="0" w:color="auto"/>
        <w:bottom w:val="none" w:sz="0" w:space="0" w:color="auto"/>
        <w:right w:val="none" w:sz="0" w:space="0" w:color="auto"/>
      </w:divBdr>
    </w:div>
    <w:div w:id="1703554669">
      <w:bodyDiv w:val="1"/>
      <w:marLeft w:val="0"/>
      <w:marRight w:val="0"/>
      <w:marTop w:val="0"/>
      <w:marBottom w:val="0"/>
      <w:divBdr>
        <w:top w:val="none" w:sz="0" w:space="0" w:color="auto"/>
        <w:left w:val="none" w:sz="0" w:space="0" w:color="auto"/>
        <w:bottom w:val="none" w:sz="0" w:space="0" w:color="auto"/>
        <w:right w:val="none" w:sz="0" w:space="0" w:color="auto"/>
      </w:divBdr>
    </w:div>
    <w:div w:id="1745566685">
      <w:bodyDiv w:val="1"/>
      <w:marLeft w:val="0"/>
      <w:marRight w:val="0"/>
      <w:marTop w:val="0"/>
      <w:marBottom w:val="0"/>
      <w:divBdr>
        <w:top w:val="none" w:sz="0" w:space="0" w:color="auto"/>
        <w:left w:val="none" w:sz="0" w:space="0" w:color="auto"/>
        <w:bottom w:val="none" w:sz="0" w:space="0" w:color="auto"/>
        <w:right w:val="none" w:sz="0" w:space="0" w:color="auto"/>
      </w:divBdr>
    </w:div>
    <w:div w:id="192244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4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76kkr\Desktop\SBI%20Mortgage%20Deferment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28E921515F402DAD87E75CF46ABD6C"/>
        <w:category>
          <w:name w:val="General"/>
          <w:gallery w:val="placeholder"/>
        </w:category>
        <w:types>
          <w:type w:val="bbPlcHdr"/>
        </w:types>
        <w:behaviors>
          <w:behavior w:val="content"/>
        </w:behaviors>
        <w:guid w:val="{EBF40E4B-9C1D-48B1-9D26-4082792F53DE}"/>
      </w:docPartPr>
      <w:docPartBody>
        <w:p w:rsidR="00000000" w:rsidRDefault="008E0656" w:rsidP="008E0656">
          <w:pPr>
            <w:pStyle w:val="4E28E921515F402DAD87E75CF46ABD6C2"/>
          </w:pPr>
          <w:r w:rsidRPr="00D9450E">
            <w:rPr>
              <w:rStyle w:val="PlaceholderText"/>
              <w:sz w:val="18"/>
              <w:szCs w:val="18"/>
            </w:rPr>
            <w:t>Click here to enter text.</w:t>
          </w:r>
        </w:p>
      </w:docPartBody>
    </w:docPart>
    <w:docPart>
      <w:docPartPr>
        <w:name w:val="7CC3DE4BA4284896A0B4B65A171D69BB"/>
        <w:category>
          <w:name w:val="General"/>
          <w:gallery w:val="placeholder"/>
        </w:category>
        <w:types>
          <w:type w:val="bbPlcHdr"/>
        </w:types>
        <w:behaviors>
          <w:behavior w:val="content"/>
        </w:behaviors>
        <w:guid w:val="{4CF7789E-0EAB-4E13-9CDF-B8265F5CF6AD}"/>
      </w:docPartPr>
      <w:docPartBody>
        <w:p w:rsidR="00000000" w:rsidRDefault="008E0656" w:rsidP="008E0656">
          <w:pPr>
            <w:pStyle w:val="7CC3DE4BA4284896A0B4B65A171D69BB2"/>
          </w:pPr>
          <w:r w:rsidRPr="00D9450E">
            <w:rPr>
              <w:rStyle w:val="PlaceholderText"/>
              <w:sz w:val="18"/>
              <w:szCs w:val="18"/>
            </w:rPr>
            <w:t>Click here to enter text.</w:t>
          </w:r>
        </w:p>
      </w:docPartBody>
    </w:docPart>
    <w:docPart>
      <w:docPartPr>
        <w:name w:val="8BEE3D3E53384FE7A0A854429F4B07F2"/>
        <w:category>
          <w:name w:val="General"/>
          <w:gallery w:val="placeholder"/>
        </w:category>
        <w:types>
          <w:type w:val="bbPlcHdr"/>
        </w:types>
        <w:behaviors>
          <w:behavior w:val="content"/>
        </w:behaviors>
        <w:guid w:val="{A58E525C-611F-4399-BFD8-03EC61CE14CF}"/>
      </w:docPartPr>
      <w:docPartBody>
        <w:p w:rsidR="00000000" w:rsidRDefault="008E0656" w:rsidP="008E0656">
          <w:pPr>
            <w:pStyle w:val="8BEE3D3E53384FE7A0A854429F4B07F22"/>
          </w:pPr>
          <w:r w:rsidRPr="00D9450E">
            <w:rPr>
              <w:rStyle w:val="PlaceholderText"/>
              <w:sz w:val="18"/>
              <w:szCs w:val="18"/>
            </w:rPr>
            <w:t>Click here to enter text.</w:t>
          </w:r>
        </w:p>
      </w:docPartBody>
    </w:docPart>
    <w:docPart>
      <w:docPartPr>
        <w:name w:val="99266903C34B4F6BBDB8302D1E7598E4"/>
        <w:category>
          <w:name w:val="General"/>
          <w:gallery w:val="placeholder"/>
        </w:category>
        <w:types>
          <w:type w:val="bbPlcHdr"/>
        </w:types>
        <w:behaviors>
          <w:behavior w:val="content"/>
        </w:behaviors>
        <w:guid w:val="{2E72C0AF-20E4-4D64-9A8D-8364E5240DCD}"/>
      </w:docPartPr>
      <w:docPartBody>
        <w:p w:rsidR="00000000" w:rsidRDefault="008E0656" w:rsidP="008E0656">
          <w:pPr>
            <w:pStyle w:val="99266903C34B4F6BBDB8302D1E7598E42"/>
          </w:pPr>
          <w:r w:rsidRPr="00D9450E">
            <w:rPr>
              <w:rStyle w:val="PlaceholderText"/>
              <w:sz w:val="18"/>
              <w:szCs w:val="18"/>
            </w:rPr>
            <w:t>Click here to enter text.</w:t>
          </w:r>
        </w:p>
      </w:docPartBody>
    </w:docPart>
    <w:docPart>
      <w:docPartPr>
        <w:name w:val="EBC1A82CDB9C4F34AB8BAE8B00F6AD44"/>
        <w:category>
          <w:name w:val="General"/>
          <w:gallery w:val="placeholder"/>
        </w:category>
        <w:types>
          <w:type w:val="bbPlcHdr"/>
        </w:types>
        <w:behaviors>
          <w:behavior w:val="content"/>
        </w:behaviors>
        <w:guid w:val="{76CB34BF-DE53-41AA-8419-D4AB0852608E}"/>
      </w:docPartPr>
      <w:docPartBody>
        <w:p w:rsidR="00000000" w:rsidRDefault="008E0656" w:rsidP="008E0656">
          <w:pPr>
            <w:pStyle w:val="EBC1A82CDB9C4F34AB8BAE8B00F6AD442"/>
          </w:pPr>
          <w:r w:rsidRPr="00D9450E">
            <w:rPr>
              <w:rStyle w:val="PlaceholderText"/>
              <w:sz w:val="18"/>
              <w:szCs w:val="18"/>
            </w:rPr>
            <w:t>Click here to enter text.</w:t>
          </w:r>
        </w:p>
      </w:docPartBody>
    </w:docPart>
    <w:docPart>
      <w:docPartPr>
        <w:name w:val="DefaultPlaceholder_1081868575"/>
        <w:category>
          <w:name w:val="General"/>
          <w:gallery w:val="placeholder"/>
        </w:category>
        <w:types>
          <w:type w:val="bbPlcHdr"/>
        </w:types>
        <w:behaviors>
          <w:behavior w:val="content"/>
        </w:behaviors>
        <w:guid w:val="{5E686B62-5725-40DA-80CB-772E2E8C6DF9}"/>
      </w:docPartPr>
      <w:docPartBody>
        <w:p w:rsidR="00000000" w:rsidRDefault="008E0656">
          <w:r w:rsidRPr="00ED27CD">
            <w:rPr>
              <w:rStyle w:val="PlaceholderText"/>
            </w:rPr>
            <w:t>Choose an item.</w:t>
          </w:r>
        </w:p>
      </w:docPartBody>
    </w:docPart>
    <w:docPart>
      <w:docPartPr>
        <w:name w:val="59016D1F2C4E45AB89CC34AEBB5ABBA0"/>
        <w:category>
          <w:name w:val="General"/>
          <w:gallery w:val="placeholder"/>
        </w:category>
        <w:types>
          <w:type w:val="bbPlcHdr"/>
        </w:types>
        <w:behaviors>
          <w:behavior w:val="content"/>
        </w:behaviors>
        <w:guid w:val="{30A292EC-1945-44E2-9DA2-62BD7F2F52C3}"/>
      </w:docPartPr>
      <w:docPartBody>
        <w:p w:rsidR="00000000" w:rsidRDefault="008E0656" w:rsidP="008E0656">
          <w:pPr>
            <w:pStyle w:val="59016D1F2C4E45AB89CC34AEBB5ABBA0"/>
          </w:pPr>
          <w:r w:rsidRPr="00D9450E">
            <w:rPr>
              <w:rStyle w:val="PlaceholderText"/>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00000000"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FreeSerif">
    <w:altName w:val="Times New Roman"/>
    <w:charset w:val="00"/>
    <w:family w:val="auto"/>
    <w:pitch w:val="variable"/>
  </w:font>
  <w:font w:name="Liberation Sans">
    <w:altName w:val="Arial"/>
    <w:charset w:val="00"/>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267"/>
    <w:rsid w:val="00203267"/>
    <w:rsid w:val="002609B1"/>
    <w:rsid w:val="00694F8D"/>
    <w:rsid w:val="008A6095"/>
    <w:rsid w:val="008E0656"/>
    <w:rsid w:val="00D6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0656"/>
    <w:rPr>
      <w:color w:val="808080"/>
    </w:rPr>
  </w:style>
  <w:style w:type="paragraph" w:customStyle="1" w:styleId="1061F87B1B3C43D79833A02636E7DD35">
    <w:name w:val="1061F87B1B3C43D79833A02636E7DD35"/>
  </w:style>
  <w:style w:type="paragraph" w:customStyle="1" w:styleId="DB4D990F476B466A8094260F34CD18D2">
    <w:name w:val="DB4D990F476B466A8094260F34CD18D2"/>
  </w:style>
  <w:style w:type="paragraph" w:customStyle="1" w:styleId="EFD0617C6A164432B948A9930DBA9BF9">
    <w:name w:val="EFD0617C6A164432B948A9930DBA9BF9"/>
  </w:style>
  <w:style w:type="paragraph" w:customStyle="1" w:styleId="8550BFF559D14FA794D6FEB9EB257C4B">
    <w:name w:val="8550BFF559D14FA794D6FEB9EB257C4B"/>
  </w:style>
  <w:style w:type="paragraph" w:customStyle="1" w:styleId="6E97518C29B0471D9650BB715D22F5B1">
    <w:name w:val="6E97518C29B0471D9650BB715D22F5B1"/>
  </w:style>
  <w:style w:type="paragraph" w:customStyle="1" w:styleId="3C6770189D5245759C3C7E1B5B9CC923">
    <w:name w:val="3C6770189D5245759C3C7E1B5B9CC923"/>
  </w:style>
  <w:style w:type="paragraph" w:customStyle="1" w:styleId="0854BEFE75634CBFB9E71B88F92420B5">
    <w:name w:val="0854BEFE75634CBFB9E71B88F92420B5"/>
    <w:rsid w:val="008E0656"/>
    <w:pPr>
      <w:spacing w:after="160" w:line="259" w:lineRule="auto"/>
    </w:pPr>
    <w:rPr>
      <w:lang w:val="en-SG" w:eastAsia="en-SG"/>
    </w:rPr>
  </w:style>
  <w:style w:type="paragraph" w:customStyle="1" w:styleId="F4DC1C0D39F94C2A95DC97F2BB0233B6">
    <w:name w:val="F4DC1C0D39F94C2A95DC97F2BB0233B6"/>
    <w:rsid w:val="008E0656"/>
    <w:pPr>
      <w:spacing w:after="160" w:line="259" w:lineRule="auto"/>
    </w:pPr>
    <w:rPr>
      <w:lang w:val="en-SG" w:eastAsia="en-SG"/>
    </w:rPr>
  </w:style>
  <w:style w:type="paragraph" w:customStyle="1" w:styleId="928D22957DAE4FFC95EB3E207C52C129">
    <w:name w:val="928D22957DAE4FFC95EB3E207C52C129"/>
    <w:rsid w:val="008E0656"/>
    <w:pPr>
      <w:spacing w:after="160" w:line="259" w:lineRule="auto"/>
    </w:pPr>
    <w:rPr>
      <w:lang w:val="en-SG" w:eastAsia="en-SG"/>
    </w:rPr>
  </w:style>
  <w:style w:type="paragraph" w:customStyle="1" w:styleId="77C58A84438A446680B63BF1FA11572F">
    <w:name w:val="77C58A84438A446680B63BF1FA11572F"/>
    <w:rsid w:val="008E0656"/>
    <w:pPr>
      <w:spacing w:after="160" w:line="259" w:lineRule="auto"/>
    </w:pPr>
    <w:rPr>
      <w:lang w:val="en-SG" w:eastAsia="en-SG"/>
    </w:rPr>
  </w:style>
  <w:style w:type="paragraph" w:customStyle="1" w:styleId="D92ED6D5C353471D9F1A8A652B1617BF">
    <w:name w:val="D92ED6D5C353471D9F1A8A652B1617BF"/>
    <w:rsid w:val="008E0656"/>
    <w:pPr>
      <w:spacing w:after="160" w:line="259" w:lineRule="auto"/>
    </w:pPr>
    <w:rPr>
      <w:lang w:val="en-SG" w:eastAsia="en-SG"/>
    </w:rPr>
  </w:style>
  <w:style w:type="paragraph" w:customStyle="1" w:styleId="74092EC185F54BF393E41EED6E9A47DC">
    <w:name w:val="74092EC185F54BF393E41EED6E9A47DC"/>
    <w:rsid w:val="008E0656"/>
    <w:pPr>
      <w:spacing w:after="160" w:line="259" w:lineRule="auto"/>
    </w:pPr>
    <w:rPr>
      <w:lang w:val="en-SG" w:eastAsia="en-SG"/>
    </w:rPr>
  </w:style>
  <w:style w:type="paragraph" w:customStyle="1" w:styleId="1BED6C0B5E614D5AB967021E627892FB">
    <w:name w:val="1BED6C0B5E614D5AB967021E627892FB"/>
    <w:rsid w:val="008E0656"/>
    <w:pPr>
      <w:spacing w:after="160" w:line="259" w:lineRule="auto"/>
    </w:pPr>
    <w:rPr>
      <w:lang w:val="en-SG" w:eastAsia="en-SG"/>
    </w:rPr>
  </w:style>
  <w:style w:type="paragraph" w:customStyle="1" w:styleId="B0F5205E4E7341B486B1C4392B1CF30B">
    <w:name w:val="B0F5205E4E7341B486B1C4392B1CF30B"/>
    <w:rsid w:val="008E0656"/>
    <w:pPr>
      <w:spacing w:after="160" w:line="259" w:lineRule="auto"/>
    </w:pPr>
    <w:rPr>
      <w:lang w:val="en-SG" w:eastAsia="en-SG"/>
    </w:rPr>
  </w:style>
  <w:style w:type="paragraph" w:customStyle="1" w:styleId="46E8769AFB414318A7F239579332A9B8">
    <w:name w:val="46E8769AFB414318A7F239579332A9B8"/>
    <w:rsid w:val="008E0656"/>
    <w:pPr>
      <w:spacing w:after="160" w:line="259" w:lineRule="auto"/>
    </w:pPr>
    <w:rPr>
      <w:lang w:val="en-SG" w:eastAsia="en-SG"/>
    </w:rPr>
  </w:style>
  <w:style w:type="paragraph" w:customStyle="1" w:styleId="4E28E921515F402DAD87E75CF46ABD6C">
    <w:name w:val="4E28E921515F402DAD87E75CF46ABD6C"/>
    <w:rsid w:val="008E0656"/>
    <w:pPr>
      <w:spacing w:after="160" w:line="259" w:lineRule="auto"/>
    </w:pPr>
    <w:rPr>
      <w:lang w:val="en-SG" w:eastAsia="en-SG"/>
    </w:rPr>
  </w:style>
  <w:style w:type="paragraph" w:customStyle="1" w:styleId="7CC3DE4BA4284896A0B4B65A171D69BB">
    <w:name w:val="7CC3DE4BA4284896A0B4B65A171D69BB"/>
    <w:rsid w:val="008E0656"/>
    <w:pPr>
      <w:spacing w:after="160" w:line="259" w:lineRule="auto"/>
    </w:pPr>
    <w:rPr>
      <w:lang w:val="en-SG" w:eastAsia="en-SG"/>
    </w:rPr>
  </w:style>
  <w:style w:type="paragraph" w:customStyle="1" w:styleId="68405F8B6BA242E088C65AA81E824D3A">
    <w:name w:val="68405F8B6BA242E088C65AA81E824D3A"/>
    <w:rsid w:val="008E0656"/>
    <w:pPr>
      <w:spacing w:after="160" w:line="259" w:lineRule="auto"/>
    </w:pPr>
    <w:rPr>
      <w:lang w:val="en-SG" w:eastAsia="en-SG"/>
    </w:rPr>
  </w:style>
  <w:style w:type="paragraph" w:customStyle="1" w:styleId="8BEE3D3E53384FE7A0A854429F4B07F2">
    <w:name w:val="8BEE3D3E53384FE7A0A854429F4B07F2"/>
    <w:rsid w:val="008E0656"/>
    <w:pPr>
      <w:spacing w:after="160" w:line="259" w:lineRule="auto"/>
    </w:pPr>
    <w:rPr>
      <w:lang w:val="en-SG" w:eastAsia="en-SG"/>
    </w:rPr>
  </w:style>
  <w:style w:type="paragraph" w:customStyle="1" w:styleId="99266903C34B4F6BBDB8302D1E7598E4">
    <w:name w:val="99266903C34B4F6BBDB8302D1E7598E4"/>
    <w:rsid w:val="008E0656"/>
    <w:pPr>
      <w:spacing w:after="160" w:line="259" w:lineRule="auto"/>
    </w:pPr>
    <w:rPr>
      <w:lang w:val="en-SG" w:eastAsia="en-SG"/>
    </w:rPr>
  </w:style>
  <w:style w:type="paragraph" w:customStyle="1" w:styleId="EBC1A82CDB9C4F34AB8BAE8B00F6AD44">
    <w:name w:val="EBC1A82CDB9C4F34AB8BAE8B00F6AD44"/>
    <w:rsid w:val="008E0656"/>
    <w:pPr>
      <w:spacing w:after="160" w:line="259" w:lineRule="auto"/>
    </w:pPr>
    <w:rPr>
      <w:lang w:val="en-SG" w:eastAsia="en-SG"/>
    </w:rPr>
  </w:style>
  <w:style w:type="paragraph" w:customStyle="1" w:styleId="6A059F96943B4F7EB7396C87AB0904E3">
    <w:name w:val="6A059F96943B4F7EB7396C87AB0904E3"/>
    <w:rsid w:val="008E0656"/>
    <w:pPr>
      <w:spacing w:after="160" w:line="259" w:lineRule="auto"/>
    </w:pPr>
    <w:rPr>
      <w:lang w:val="en-SG" w:eastAsia="en-SG"/>
    </w:rPr>
  </w:style>
  <w:style w:type="paragraph" w:customStyle="1" w:styleId="9370DA2E330C4CEC8BE75EC715298933">
    <w:name w:val="9370DA2E330C4CEC8BE75EC715298933"/>
    <w:rsid w:val="008E0656"/>
    <w:pPr>
      <w:spacing w:after="160" w:line="259" w:lineRule="auto"/>
    </w:pPr>
    <w:rPr>
      <w:lang w:val="en-SG" w:eastAsia="en-SG"/>
    </w:rPr>
  </w:style>
  <w:style w:type="paragraph" w:customStyle="1" w:styleId="4E28E921515F402DAD87E75CF46ABD6C1">
    <w:name w:val="4E28E921515F402DAD87E75CF46ABD6C1"/>
    <w:rsid w:val="008E0656"/>
    <w:pPr>
      <w:widowControl w:val="0"/>
      <w:suppressAutoHyphens/>
      <w:spacing w:after="0" w:line="240" w:lineRule="auto"/>
    </w:pPr>
    <w:rPr>
      <w:rFonts w:ascii="Liberation Serif" w:eastAsia="DejaVu Sans" w:hAnsi="Liberation Serif" w:cs="FreeSerif"/>
      <w:kern w:val="1"/>
      <w:sz w:val="24"/>
      <w:szCs w:val="24"/>
      <w:lang w:eastAsia="zh-CN" w:bidi="hi-IN"/>
    </w:rPr>
  </w:style>
  <w:style w:type="paragraph" w:customStyle="1" w:styleId="7CC3DE4BA4284896A0B4B65A171D69BB1">
    <w:name w:val="7CC3DE4BA4284896A0B4B65A171D69BB1"/>
    <w:rsid w:val="008E0656"/>
    <w:pPr>
      <w:widowControl w:val="0"/>
      <w:suppressAutoHyphens/>
      <w:spacing w:after="0" w:line="240" w:lineRule="auto"/>
    </w:pPr>
    <w:rPr>
      <w:rFonts w:ascii="Liberation Serif" w:eastAsia="DejaVu Sans" w:hAnsi="Liberation Serif" w:cs="FreeSerif"/>
      <w:kern w:val="1"/>
      <w:sz w:val="24"/>
      <w:szCs w:val="24"/>
      <w:lang w:eastAsia="zh-CN" w:bidi="hi-IN"/>
    </w:rPr>
  </w:style>
  <w:style w:type="paragraph" w:customStyle="1" w:styleId="68405F8B6BA242E088C65AA81E824D3A1">
    <w:name w:val="68405F8B6BA242E088C65AA81E824D3A1"/>
    <w:rsid w:val="008E0656"/>
    <w:pPr>
      <w:widowControl w:val="0"/>
      <w:suppressAutoHyphens/>
      <w:spacing w:after="0" w:line="240" w:lineRule="auto"/>
    </w:pPr>
    <w:rPr>
      <w:rFonts w:ascii="Liberation Serif" w:eastAsia="DejaVu Sans" w:hAnsi="Liberation Serif" w:cs="FreeSerif"/>
      <w:kern w:val="1"/>
      <w:sz w:val="24"/>
      <w:szCs w:val="24"/>
      <w:lang w:eastAsia="zh-CN" w:bidi="hi-IN"/>
    </w:rPr>
  </w:style>
  <w:style w:type="paragraph" w:customStyle="1" w:styleId="8BEE3D3E53384FE7A0A854429F4B07F21">
    <w:name w:val="8BEE3D3E53384FE7A0A854429F4B07F21"/>
    <w:rsid w:val="008E0656"/>
    <w:pPr>
      <w:widowControl w:val="0"/>
      <w:suppressAutoHyphens/>
      <w:spacing w:after="0" w:line="240" w:lineRule="auto"/>
    </w:pPr>
    <w:rPr>
      <w:rFonts w:ascii="Liberation Serif" w:eastAsia="DejaVu Sans" w:hAnsi="Liberation Serif" w:cs="FreeSerif"/>
      <w:kern w:val="1"/>
      <w:sz w:val="24"/>
      <w:szCs w:val="24"/>
      <w:lang w:eastAsia="zh-CN" w:bidi="hi-IN"/>
    </w:rPr>
  </w:style>
  <w:style w:type="paragraph" w:customStyle="1" w:styleId="99266903C34B4F6BBDB8302D1E7598E41">
    <w:name w:val="99266903C34B4F6BBDB8302D1E7598E41"/>
    <w:rsid w:val="008E0656"/>
    <w:pPr>
      <w:widowControl w:val="0"/>
      <w:suppressAutoHyphens/>
      <w:spacing w:after="0" w:line="240" w:lineRule="auto"/>
    </w:pPr>
    <w:rPr>
      <w:rFonts w:ascii="Liberation Serif" w:eastAsia="DejaVu Sans" w:hAnsi="Liberation Serif" w:cs="FreeSerif"/>
      <w:kern w:val="1"/>
      <w:sz w:val="24"/>
      <w:szCs w:val="24"/>
      <w:lang w:eastAsia="zh-CN" w:bidi="hi-IN"/>
    </w:rPr>
  </w:style>
  <w:style w:type="paragraph" w:customStyle="1" w:styleId="EBC1A82CDB9C4F34AB8BAE8B00F6AD441">
    <w:name w:val="EBC1A82CDB9C4F34AB8BAE8B00F6AD441"/>
    <w:rsid w:val="008E0656"/>
    <w:pPr>
      <w:widowControl w:val="0"/>
      <w:suppressAutoHyphens/>
      <w:spacing w:after="0" w:line="240" w:lineRule="auto"/>
    </w:pPr>
    <w:rPr>
      <w:rFonts w:ascii="Liberation Serif" w:eastAsia="DejaVu Sans" w:hAnsi="Liberation Serif" w:cs="FreeSerif"/>
      <w:kern w:val="1"/>
      <w:sz w:val="24"/>
      <w:szCs w:val="24"/>
      <w:lang w:eastAsia="zh-CN" w:bidi="hi-IN"/>
    </w:rPr>
  </w:style>
  <w:style w:type="paragraph" w:customStyle="1" w:styleId="6A059F96943B4F7EB7396C87AB0904E31">
    <w:name w:val="6A059F96943B4F7EB7396C87AB0904E31"/>
    <w:rsid w:val="008E0656"/>
    <w:pPr>
      <w:widowControl w:val="0"/>
      <w:suppressAutoHyphens/>
      <w:spacing w:after="0" w:line="240" w:lineRule="auto"/>
    </w:pPr>
    <w:rPr>
      <w:rFonts w:ascii="Liberation Serif" w:eastAsia="DejaVu Sans" w:hAnsi="Liberation Serif" w:cs="FreeSerif"/>
      <w:kern w:val="1"/>
      <w:sz w:val="24"/>
      <w:szCs w:val="24"/>
      <w:lang w:eastAsia="zh-CN" w:bidi="hi-IN"/>
    </w:rPr>
  </w:style>
  <w:style w:type="paragraph" w:customStyle="1" w:styleId="4E28E921515F402DAD87E75CF46ABD6C2">
    <w:name w:val="4E28E921515F402DAD87E75CF46ABD6C2"/>
    <w:rsid w:val="008E0656"/>
    <w:pPr>
      <w:widowControl w:val="0"/>
      <w:suppressAutoHyphens/>
      <w:spacing w:after="0" w:line="240" w:lineRule="auto"/>
    </w:pPr>
    <w:rPr>
      <w:rFonts w:ascii="Liberation Serif" w:eastAsia="DejaVu Sans" w:hAnsi="Liberation Serif" w:cs="FreeSerif"/>
      <w:kern w:val="1"/>
      <w:sz w:val="24"/>
      <w:szCs w:val="24"/>
      <w:lang w:eastAsia="zh-CN" w:bidi="hi-IN"/>
    </w:rPr>
  </w:style>
  <w:style w:type="paragraph" w:customStyle="1" w:styleId="7CC3DE4BA4284896A0B4B65A171D69BB2">
    <w:name w:val="7CC3DE4BA4284896A0B4B65A171D69BB2"/>
    <w:rsid w:val="008E0656"/>
    <w:pPr>
      <w:widowControl w:val="0"/>
      <w:suppressAutoHyphens/>
      <w:spacing w:after="0" w:line="240" w:lineRule="auto"/>
    </w:pPr>
    <w:rPr>
      <w:rFonts w:ascii="Liberation Serif" w:eastAsia="DejaVu Sans" w:hAnsi="Liberation Serif" w:cs="FreeSerif"/>
      <w:kern w:val="1"/>
      <w:sz w:val="24"/>
      <w:szCs w:val="24"/>
      <w:lang w:eastAsia="zh-CN" w:bidi="hi-IN"/>
    </w:rPr>
  </w:style>
  <w:style w:type="paragraph" w:customStyle="1" w:styleId="68405F8B6BA242E088C65AA81E824D3A2">
    <w:name w:val="68405F8B6BA242E088C65AA81E824D3A2"/>
    <w:rsid w:val="008E0656"/>
    <w:pPr>
      <w:widowControl w:val="0"/>
      <w:suppressAutoHyphens/>
      <w:spacing w:after="0" w:line="240" w:lineRule="auto"/>
    </w:pPr>
    <w:rPr>
      <w:rFonts w:ascii="Liberation Serif" w:eastAsia="DejaVu Sans" w:hAnsi="Liberation Serif" w:cs="FreeSerif"/>
      <w:kern w:val="1"/>
      <w:sz w:val="24"/>
      <w:szCs w:val="24"/>
      <w:lang w:eastAsia="zh-CN" w:bidi="hi-IN"/>
    </w:rPr>
  </w:style>
  <w:style w:type="paragraph" w:customStyle="1" w:styleId="8BEE3D3E53384FE7A0A854429F4B07F22">
    <w:name w:val="8BEE3D3E53384FE7A0A854429F4B07F22"/>
    <w:rsid w:val="008E0656"/>
    <w:pPr>
      <w:widowControl w:val="0"/>
      <w:suppressAutoHyphens/>
      <w:spacing w:after="0" w:line="240" w:lineRule="auto"/>
    </w:pPr>
    <w:rPr>
      <w:rFonts w:ascii="Liberation Serif" w:eastAsia="DejaVu Sans" w:hAnsi="Liberation Serif" w:cs="FreeSerif"/>
      <w:kern w:val="1"/>
      <w:sz w:val="24"/>
      <w:szCs w:val="24"/>
      <w:lang w:eastAsia="zh-CN" w:bidi="hi-IN"/>
    </w:rPr>
  </w:style>
  <w:style w:type="paragraph" w:customStyle="1" w:styleId="99266903C34B4F6BBDB8302D1E7598E42">
    <w:name w:val="99266903C34B4F6BBDB8302D1E7598E42"/>
    <w:rsid w:val="008E0656"/>
    <w:pPr>
      <w:widowControl w:val="0"/>
      <w:suppressAutoHyphens/>
      <w:spacing w:after="0" w:line="240" w:lineRule="auto"/>
    </w:pPr>
    <w:rPr>
      <w:rFonts w:ascii="Liberation Serif" w:eastAsia="DejaVu Sans" w:hAnsi="Liberation Serif" w:cs="FreeSerif"/>
      <w:kern w:val="1"/>
      <w:sz w:val="24"/>
      <w:szCs w:val="24"/>
      <w:lang w:eastAsia="zh-CN" w:bidi="hi-IN"/>
    </w:rPr>
  </w:style>
  <w:style w:type="paragraph" w:customStyle="1" w:styleId="EBC1A82CDB9C4F34AB8BAE8B00F6AD442">
    <w:name w:val="EBC1A82CDB9C4F34AB8BAE8B00F6AD442"/>
    <w:rsid w:val="008E0656"/>
    <w:pPr>
      <w:widowControl w:val="0"/>
      <w:suppressAutoHyphens/>
      <w:spacing w:after="0" w:line="240" w:lineRule="auto"/>
    </w:pPr>
    <w:rPr>
      <w:rFonts w:ascii="Liberation Serif" w:eastAsia="DejaVu Sans" w:hAnsi="Liberation Serif" w:cs="FreeSerif"/>
      <w:kern w:val="1"/>
      <w:sz w:val="24"/>
      <w:szCs w:val="24"/>
      <w:lang w:eastAsia="zh-CN" w:bidi="hi-IN"/>
    </w:rPr>
  </w:style>
  <w:style w:type="paragraph" w:customStyle="1" w:styleId="6A059F96943B4F7EB7396C87AB0904E32">
    <w:name w:val="6A059F96943B4F7EB7396C87AB0904E32"/>
    <w:rsid w:val="008E0656"/>
    <w:pPr>
      <w:widowControl w:val="0"/>
      <w:suppressAutoHyphens/>
      <w:spacing w:after="0" w:line="240" w:lineRule="auto"/>
    </w:pPr>
    <w:rPr>
      <w:rFonts w:ascii="Liberation Serif" w:eastAsia="DejaVu Sans" w:hAnsi="Liberation Serif" w:cs="FreeSerif"/>
      <w:kern w:val="1"/>
      <w:sz w:val="24"/>
      <w:szCs w:val="24"/>
      <w:lang w:eastAsia="zh-CN" w:bidi="hi-IN"/>
    </w:rPr>
  </w:style>
  <w:style w:type="paragraph" w:customStyle="1" w:styleId="59016D1F2C4E45AB89CC34AEBB5ABBA0">
    <w:name w:val="59016D1F2C4E45AB89CC34AEBB5ABBA0"/>
    <w:rsid w:val="008E0656"/>
    <w:pPr>
      <w:spacing w:after="160" w:line="259" w:lineRule="auto"/>
    </w:pPr>
    <w:rPr>
      <w:lang w:val="en-SG" w:eastAsia="en-S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3C663-15AC-49F7-A92A-91D75EABB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SBI Mortgage Deferment1</Template>
  <TotalTime>53</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KRISHMA KAUR</dc:creator>
  <cp:lastModifiedBy>Navin Jude</cp:lastModifiedBy>
  <cp:revision>6</cp:revision>
  <cp:lastPrinted>2020-04-09T09:20:00Z</cp:lastPrinted>
  <dcterms:created xsi:type="dcterms:W3CDTF">2020-10-05T01:33:00Z</dcterms:created>
  <dcterms:modified xsi:type="dcterms:W3CDTF">2020-10-07T02:41:00Z</dcterms:modified>
</cp:coreProperties>
</file>